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FFCDC" w14:textId="5B671676" w:rsidR="00DB51F0" w:rsidRPr="008F3977" w:rsidRDefault="00F6249E" w:rsidP="004D1CC5">
      <w:pPr>
        <w:pStyle w:val="NoSpacing"/>
        <w:rPr>
          <w:rFonts w:cstheme="minorHAnsi"/>
          <w:b/>
          <w:bCs/>
          <w:sz w:val="24"/>
          <w:szCs w:val="24"/>
        </w:rPr>
      </w:pPr>
      <w:r>
        <w:rPr>
          <w:noProof/>
        </w:rPr>
        <mc:AlternateContent>
          <mc:Choice Requires="wps">
            <w:drawing>
              <wp:anchor distT="0" distB="0" distL="114300" distR="114300" simplePos="0" relativeHeight="251659264" behindDoc="0" locked="0" layoutInCell="1" allowOverlap="1" wp14:anchorId="37E3E786" wp14:editId="1D518186">
                <wp:simplePos x="0" y="0"/>
                <wp:positionH relativeFrom="column">
                  <wp:posOffset>-30480</wp:posOffset>
                </wp:positionH>
                <wp:positionV relativeFrom="paragraph">
                  <wp:posOffset>0</wp:posOffset>
                </wp:positionV>
                <wp:extent cx="5433060" cy="3421380"/>
                <wp:effectExtent l="0" t="0" r="0" b="7620"/>
                <wp:wrapNone/>
                <wp:docPr id="422885243" name="Text Box 2"/>
                <wp:cNvGraphicFramePr/>
                <a:graphic xmlns:a="http://schemas.openxmlformats.org/drawingml/2006/main">
                  <a:graphicData uri="http://schemas.microsoft.com/office/word/2010/wordprocessingShape">
                    <wps:wsp>
                      <wps:cNvSpPr txBox="1"/>
                      <wps:spPr>
                        <a:xfrm>
                          <a:off x="0" y="0"/>
                          <a:ext cx="5433060" cy="3421380"/>
                        </a:xfrm>
                        <a:prstGeom prst="rect">
                          <a:avLst/>
                        </a:prstGeom>
                        <a:solidFill>
                          <a:schemeClr val="lt1"/>
                        </a:solidFill>
                        <a:ln w="6350">
                          <a:noFill/>
                        </a:ln>
                      </wps:spPr>
                      <wps:txbx>
                        <w:txbxContent>
                          <w:p w14:paraId="6665E90A"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w:t>
                            </w:r>
                            <w:r w:rsidRPr="00532409">
                              <w:rPr>
                                <w:rFonts w:ascii="Abadi" w:hAnsi="Abadi" w:cstheme="minorHAnsi"/>
                                <w:sz w:val="24"/>
                                <w:szCs w:val="24"/>
                              </w:rPr>
                              <w:t xml:space="preserve">: Larry Crandell, Bob Aiello, Bob &amp; Jamie Olcott </w:t>
                            </w:r>
                          </w:p>
                          <w:p w14:paraId="6EAA225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 email</w:t>
                            </w:r>
                            <w:r w:rsidRPr="00532409">
                              <w:rPr>
                                <w:rFonts w:ascii="Abadi" w:hAnsi="Abadi" w:cstheme="minorHAnsi"/>
                                <w:sz w:val="24"/>
                                <w:szCs w:val="24"/>
                              </w:rPr>
                              <w:t xml:space="preserve">: production@horseheadsumc.org </w:t>
                            </w:r>
                          </w:p>
                          <w:p w14:paraId="0FF51BAF" w14:textId="77777777" w:rsidR="00F6249E" w:rsidRDefault="00F6249E" w:rsidP="00F6249E">
                            <w:pPr>
                              <w:pStyle w:val="NoSpacing"/>
                              <w:rPr>
                                <w:rFonts w:ascii="Abadi" w:hAnsi="Abadi"/>
                                <w:sz w:val="24"/>
                                <w:szCs w:val="24"/>
                              </w:rPr>
                            </w:pPr>
                            <w:r w:rsidRPr="00DF5429">
                              <w:rPr>
                                <w:rFonts w:ascii="Abadi" w:hAnsi="Abadi"/>
                                <w:b/>
                                <w:bCs/>
                                <w:sz w:val="24"/>
                                <w:szCs w:val="24"/>
                              </w:rPr>
                              <w:t xml:space="preserve">Music Director: </w:t>
                            </w:r>
                            <w:r w:rsidRPr="00DF5429">
                              <w:rPr>
                                <w:rFonts w:ascii="Abadi" w:hAnsi="Abadi"/>
                                <w:sz w:val="24"/>
                                <w:szCs w:val="24"/>
                              </w:rPr>
                              <w:t xml:space="preserve"> David Peckham</w:t>
                            </w:r>
                          </w:p>
                          <w:p w14:paraId="4933D094" w14:textId="58FF69F0" w:rsidR="00F6249E" w:rsidRPr="00223A7E" w:rsidRDefault="00F6249E" w:rsidP="00F6249E">
                            <w:pPr>
                              <w:pStyle w:val="NoSpacing"/>
                              <w:rPr>
                                <w:rFonts w:ascii="Abadi" w:hAnsi="Abadi"/>
                                <w:sz w:val="24"/>
                                <w:szCs w:val="24"/>
                              </w:rPr>
                            </w:pPr>
                            <w:r w:rsidRPr="00223A7E">
                              <w:rPr>
                                <w:rFonts w:ascii="Abadi" w:hAnsi="Abadi"/>
                                <w:b/>
                                <w:bCs/>
                                <w:sz w:val="24"/>
                                <w:szCs w:val="24"/>
                              </w:rPr>
                              <w:t>Liturgist:</w:t>
                            </w:r>
                            <w:r w:rsidR="003E6CCD" w:rsidRPr="003E6CCD">
                              <w:rPr>
                                <w:rFonts w:ascii="Abadi" w:hAnsi="Abadi"/>
                                <w:sz w:val="24"/>
                                <w:szCs w:val="24"/>
                              </w:rPr>
                              <w:t xml:space="preserve"> </w:t>
                            </w:r>
                            <w:r w:rsidR="003E6CCD">
                              <w:rPr>
                                <w:rFonts w:ascii="Abadi" w:hAnsi="Abadi"/>
                                <w:sz w:val="24"/>
                                <w:szCs w:val="24"/>
                              </w:rPr>
                              <w:t>S</w:t>
                            </w:r>
                            <w:r w:rsidR="00062340">
                              <w:rPr>
                                <w:rFonts w:ascii="Abadi" w:hAnsi="Abadi"/>
                                <w:sz w:val="24"/>
                                <w:szCs w:val="24"/>
                              </w:rPr>
                              <w:t>teve McIntosh</w:t>
                            </w:r>
                            <w:r w:rsidRPr="00223A7E">
                              <w:rPr>
                                <w:rFonts w:ascii="Abadi" w:hAnsi="Abadi"/>
                                <w:sz w:val="24"/>
                                <w:szCs w:val="24"/>
                              </w:rPr>
                              <w:t xml:space="preserve"> </w:t>
                            </w:r>
                          </w:p>
                          <w:p w14:paraId="63D5ACF5" w14:textId="02027179" w:rsidR="00F6249E" w:rsidRPr="00DF5429" w:rsidRDefault="00F6249E" w:rsidP="00F6249E">
                            <w:pPr>
                              <w:pStyle w:val="NoSpacing"/>
                              <w:rPr>
                                <w:rFonts w:ascii="Abadi" w:hAnsi="Abadi" w:cs="Times New Roman"/>
                                <w:sz w:val="24"/>
                                <w:szCs w:val="24"/>
                              </w:rPr>
                            </w:pPr>
                            <w:r w:rsidRPr="00DF5429">
                              <w:rPr>
                                <w:rFonts w:ascii="Abadi" w:hAnsi="Abadi"/>
                                <w:b/>
                                <w:bCs/>
                                <w:sz w:val="24"/>
                                <w:szCs w:val="24"/>
                              </w:rPr>
                              <w:t>Greeters:</w:t>
                            </w:r>
                            <w:r w:rsidRPr="00DF5429">
                              <w:rPr>
                                <w:rFonts w:ascii="Abadi" w:hAnsi="Abadi"/>
                                <w:sz w:val="24"/>
                                <w:szCs w:val="24"/>
                              </w:rPr>
                              <w:t xml:space="preserve"> </w:t>
                            </w:r>
                            <w:r w:rsidR="00062340">
                              <w:rPr>
                                <w:rFonts w:ascii="Abadi" w:hAnsi="Abadi"/>
                                <w:sz w:val="24"/>
                                <w:szCs w:val="24"/>
                              </w:rPr>
                              <w:t>Mary Jane Austin; Sharon Joralemon</w:t>
                            </w:r>
                          </w:p>
                          <w:p w14:paraId="17592220" w14:textId="45EB6D5F" w:rsidR="00F6249E" w:rsidRPr="007A39F8"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Ushers:</w:t>
                            </w:r>
                            <w:r>
                              <w:rPr>
                                <w:rStyle w:val="None"/>
                                <w:rFonts w:ascii="Abadi" w:hAnsi="Abadi" w:cstheme="minorHAnsi"/>
                                <w:b/>
                                <w:bCs/>
                                <w:sz w:val="24"/>
                                <w:szCs w:val="24"/>
                              </w:rPr>
                              <w:t xml:space="preserve"> </w:t>
                            </w:r>
                            <w:r w:rsidR="00062340">
                              <w:rPr>
                                <w:rStyle w:val="None"/>
                                <w:rFonts w:ascii="Abadi" w:hAnsi="Abadi" w:cstheme="minorHAnsi"/>
                                <w:sz w:val="24"/>
                                <w:szCs w:val="24"/>
                              </w:rPr>
                              <w:t>Dick Williams; Terry Bolt; Phil Beard; Dennis Tubbs</w:t>
                            </w:r>
                          </w:p>
                          <w:p w14:paraId="517EE76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Pastor:</w:t>
                            </w:r>
                            <w:r w:rsidRPr="00532409">
                              <w:rPr>
                                <w:rStyle w:val="None"/>
                                <w:rFonts w:ascii="Abadi" w:hAnsi="Abadi" w:cstheme="minorHAnsi"/>
                                <w:sz w:val="24"/>
                                <w:szCs w:val="24"/>
                              </w:rPr>
                              <w:t xml:space="preserve"> Rev. Dr. Jeff McDowell</w:t>
                            </w:r>
                          </w:p>
                          <w:p w14:paraId="0C80936B" w14:textId="77777777" w:rsidR="00F6249E" w:rsidRPr="00532409" w:rsidRDefault="00F6249E" w:rsidP="00F6249E">
                            <w:pPr>
                              <w:pStyle w:val="NoSpacing"/>
                              <w:rPr>
                                <w:rStyle w:val="Hyperlink"/>
                                <w:rFonts w:ascii="Abadi" w:hAnsi="Abadi" w:cstheme="minorHAnsi"/>
                                <w:color w:val="auto"/>
                                <w:sz w:val="24"/>
                                <w:szCs w:val="24"/>
                                <w:u w:val="none"/>
                              </w:rPr>
                            </w:pPr>
                            <w:r w:rsidRPr="00532409">
                              <w:rPr>
                                <w:rStyle w:val="None"/>
                                <w:rFonts w:ascii="Abadi" w:hAnsi="Abadi" w:cstheme="minorHAnsi"/>
                                <w:b/>
                                <w:bCs/>
                                <w:sz w:val="24"/>
                                <w:szCs w:val="24"/>
                              </w:rPr>
                              <w:t>Pastor’s Email:</w:t>
                            </w:r>
                            <w:r w:rsidRPr="00532409">
                              <w:rPr>
                                <w:rStyle w:val="None"/>
                                <w:rFonts w:ascii="Abadi" w:hAnsi="Abadi" w:cstheme="minorHAnsi"/>
                                <w:sz w:val="24"/>
                                <w:szCs w:val="24"/>
                              </w:rPr>
                              <w:t xml:space="preserve"> </w:t>
                            </w:r>
                            <w:hyperlink r:id="rId8" w:history="1">
                              <w:r w:rsidRPr="00532409">
                                <w:rPr>
                                  <w:rStyle w:val="Hyperlink"/>
                                  <w:rFonts w:ascii="Abadi" w:hAnsi="Abadi" w:cstheme="minorHAnsi"/>
                                  <w:color w:val="auto"/>
                                  <w:sz w:val="24"/>
                                  <w:szCs w:val="24"/>
                                  <w:u w:val="none"/>
                                </w:rPr>
                                <w:t>pastorjeffmcd@yahoo.com</w:t>
                              </w:r>
                            </w:hyperlink>
                          </w:p>
                          <w:p w14:paraId="3BA43568" w14:textId="77777777" w:rsidR="00F6249E" w:rsidRPr="00532409" w:rsidRDefault="00F6249E" w:rsidP="00F6249E">
                            <w:pPr>
                              <w:pStyle w:val="NoSpacing"/>
                              <w:rPr>
                                <w:rFonts w:ascii="Abadi" w:hAnsi="Abadi" w:cstheme="minorHAnsi"/>
                                <w:b/>
                                <w:bCs/>
                                <w:sz w:val="24"/>
                                <w:szCs w:val="24"/>
                              </w:rPr>
                            </w:pPr>
                            <w:r w:rsidRPr="00532409">
                              <w:rPr>
                                <w:rFonts w:ascii="Abadi" w:hAnsi="Abadi" w:cstheme="minorHAnsi"/>
                                <w:b/>
                                <w:bCs/>
                                <w:sz w:val="24"/>
                                <w:szCs w:val="24"/>
                              </w:rPr>
                              <w:t>Secretary:</w:t>
                            </w:r>
                            <w:r w:rsidRPr="00532409">
                              <w:rPr>
                                <w:rFonts w:ascii="Abadi" w:hAnsi="Abadi" w:cstheme="minorHAnsi"/>
                                <w:sz w:val="24"/>
                                <w:szCs w:val="24"/>
                              </w:rPr>
                              <w:t xml:space="preserve">  Sandy Crane</w:t>
                            </w:r>
                          </w:p>
                          <w:p w14:paraId="25A19FD7"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Church Phone:</w:t>
                            </w:r>
                            <w:r w:rsidRPr="00532409">
                              <w:rPr>
                                <w:rFonts w:ascii="Abadi" w:hAnsi="Abadi" w:cstheme="minorHAnsi"/>
                                <w:sz w:val="24"/>
                                <w:szCs w:val="24"/>
                              </w:rPr>
                              <w:t xml:space="preserve"> (607) 739-1943     </w:t>
                            </w:r>
                          </w:p>
                          <w:p w14:paraId="447DB267"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Web site:</w:t>
                            </w:r>
                            <w:r w:rsidRPr="00532409">
                              <w:rPr>
                                <w:rStyle w:val="None"/>
                                <w:rFonts w:ascii="Abadi" w:hAnsi="Abadi" w:cstheme="minorHAnsi"/>
                                <w:sz w:val="24"/>
                                <w:szCs w:val="24"/>
                              </w:rPr>
                              <w:t xml:space="preserve"> www.hhdsumc.org</w:t>
                            </w:r>
                          </w:p>
                          <w:p w14:paraId="2531F53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Email:</w:t>
                            </w:r>
                            <w:r w:rsidRPr="00532409">
                              <w:rPr>
                                <w:rFonts w:ascii="Abadi" w:hAnsi="Abadi" w:cstheme="minorHAnsi"/>
                                <w:sz w:val="24"/>
                                <w:szCs w:val="24"/>
                              </w:rPr>
                              <w:t xml:space="preserve">  </w:t>
                            </w:r>
                            <w:hyperlink r:id="rId9" w:history="1">
                              <w:r w:rsidRPr="00532409">
                                <w:rPr>
                                  <w:rStyle w:val="Hyperlink0"/>
                                  <w:rFonts w:ascii="Abadi" w:eastAsiaTheme="minorHAnsi" w:hAnsi="Abadi" w:cstheme="minorHAnsi"/>
                                  <w:color w:val="auto"/>
                                  <w:u w:val="none"/>
                                </w:rPr>
                                <w:t>office@horseheadsumc.org</w:t>
                              </w:r>
                            </w:hyperlink>
                          </w:p>
                          <w:p w14:paraId="0898B94A" w14:textId="77777777" w:rsidR="00F6249E" w:rsidRPr="00532409" w:rsidRDefault="00F6249E" w:rsidP="00F6249E">
                            <w:pPr>
                              <w:pStyle w:val="NoSpacing"/>
                              <w:rPr>
                                <w:rStyle w:val="None"/>
                                <w:rFonts w:ascii="Abadi" w:hAnsi="Abadi" w:cstheme="minorHAnsi"/>
                                <w:sz w:val="24"/>
                                <w:szCs w:val="24"/>
                              </w:rPr>
                            </w:pPr>
                          </w:p>
                          <w:p w14:paraId="660906D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See us live on Facebook &amp; You Tube, Sundays at 9:30am</w:t>
                            </w:r>
                          </w:p>
                          <w:p w14:paraId="0358B12A" w14:textId="77777777" w:rsidR="00F6249E" w:rsidRPr="00532409" w:rsidRDefault="00F6249E" w:rsidP="00F6249E">
                            <w:pPr>
                              <w:pStyle w:val="NoSpacing"/>
                              <w:rPr>
                                <w:rStyle w:val="None"/>
                                <w:rFonts w:ascii="Abadi" w:hAnsi="Abadi" w:cstheme="minorHAnsi"/>
                                <w:sz w:val="24"/>
                                <w:szCs w:val="24"/>
                              </w:rPr>
                            </w:pPr>
                          </w:p>
                          <w:p w14:paraId="7C91552C"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Check us out anytime on our Web site, You Tube or Facebook</w:t>
                            </w:r>
                          </w:p>
                          <w:p w14:paraId="6E7D6CA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Facebook: Horseheads United Methodist Church</w:t>
                            </w:r>
                          </w:p>
                          <w:p w14:paraId="5CBEEDB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You Tube: Hh 1st United Methodist Church</w:t>
                            </w:r>
                          </w:p>
                          <w:p w14:paraId="55F21478" w14:textId="77777777" w:rsidR="00F6249E" w:rsidRDefault="00F62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3E786" id="_x0000_t202" coordsize="21600,21600" o:spt="202" path="m,l,21600r21600,l21600,xe">
                <v:stroke joinstyle="miter"/>
                <v:path gradientshapeok="t" o:connecttype="rect"/>
              </v:shapetype>
              <v:shape id="Text Box 2" o:spid="_x0000_s1026" type="#_x0000_t202" style="position:absolute;margin-left:-2.4pt;margin-top:0;width:427.8pt;height:26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f0LQIAAFU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" fillcolor="white [3201]" stroked="f" strokeweight=".5pt">
                <v:textbox>
                  <w:txbxContent>
                    <w:p w14:paraId="6665E90A"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w:t>
                      </w:r>
                      <w:r w:rsidRPr="00532409">
                        <w:rPr>
                          <w:rFonts w:ascii="Abadi" w:hAnsi="Abadi" w:cstheme="minorHAnsi"/>
                          <w:sz w:val="24"/>
                          <w:szCs w:val="24"/>
                        </w:rPr>
                        <w:t xml:space="preserve">: Larry Crandell, Bob Aiello, Bob &amp; Jamie Olcott </w:t>
                      </w:r>
                    </w:p>
                    <w:p w14:paraId="6EAA225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 email</w:t>
                      </w:r>
                      <w:r w:rsidRPr="00532409">
                        <w:rPr>
                          <w:rFonts w:ascii="Abadi" w:hAnsi="Abadi" w:cstheme="minorHAnsi"/>
                          <w:sz w:val="24"/>
                          <w:szCs w:val="24"/>
                        </w:rPr>
                        <w:t xml:space="preserve">: production@horseheadsumc.org </w:t>
                      </w:r>
                    </w:p>
                    <w:p w14:paraId="0FF51BAF" w14:textId="77777777" w:rsidR="00F6249E" w:rsidRDefault="00F6249E" w:rsidP="00F6249E">
                      <w:pPr>
                        <w:pStyle w:val="NoSpacing"/>
                        <w:rPr>
                          <w:rFonts w:ascii="Abadi" w:hAnsi="Abadi"/>
                          <w:sz w:val="24"/>
                          <w:szCs w:val="24"/>
                        </w:rPr>
                      </w:pPr>
                      <w:r w:rsidRPr="00DF5429">
                        <w:rPr>
                          <w:rFonts w:ascii="Abadi" w:hAnsi="Abadi"/>
                          <w:b/>
                          <w:bCs/>
                          <w:sz w:val="24"/>
                          <w:szCs w:val="24"/>
                        </w:rPr>
                        <w:t xml:space="preserve">Music Director: </w:t>
                      </w:r>
                      <w:r w:rsidRPr="00DF5429">
                        <w:rPr>
                          <w:rFonts w:ascii="Abadi" w:hAnsi="Abadi"/>
                          <w:sz w:val="24"/>
                          <w:szCs w:val="24"/>
                        </w:rPr>
                        <w:t xml:space="preserve"> David Peckham</w:t>
                      </w:r>
                    </w:p>
                    <w:p w14:paraId="4933D094" w14:textId="58FF69F0" w:rsidR="00F6249E" w:rsidRPr="00223A7E" w:rsidRDefault="00F6249E" w:rsidP="00F6249E">
                      <w:pPr>
                        <w:pStyle w:val="NoSpacing"/>
                        <w:rPr>
                          <w:rFonts w:ascii="Abadi" w:hAnsi="Abadi"/>
                          <w:sz w:val="24"/>
                          <w:szCs w:val="24"/>
                        </w:rPr>
                      </w:pPr>
                      <w:r w:rsidRPr="00223A7E">
                        <w:rPr>
                          <w:rFonts w:ascii="Abadi" w:hAnsi="Abadi"/>
                          <w:b/>
                          <w:bCs/>
                          <w:sz w:val="24"/>
                          <w:szCs w:val="24"/>
                        </w:rPr>
                        <w:t>Liturgist:</w:t>
                      </w:r>
                      <w:r w:rsidR="003E6CCD" w:rsidRPr="003E6CCD">
                        <w:rPr>
                          <w:rFonts w:ascii="Abadi" w:hAnsi="Abadi"/>
                          <w:sz w:val="24"/>
                          <w:szCs w:val="24"/>
                        </w:rPr>
                        <w:t xml:space="preserve"> </w:t>
                      </w:r>
                      <w:r w:rsidR="003E6CCD">
                        <w:rPr>
                          <w:rFonts w:ascii="Abadi" w:hAnsi="Abadi"/>
                          <w:sz w:val="24"/>
                          <w:szCs w:val="24"/>
                        </w:rPr>
                        <w:t>S</w:t>
                      </w:r>
                      <w:r w:rsidR="00062340">
                        <w:rPr>
                          <w:rFonts w:ascii="Abadi" w:hAnsi="Abadi"/>
                          <w:sz w:val="24"/>
                          <w:szCs w:val="24"/>
                        </w:rPr>
                        <w:t>teve McIntosh</w:t>
                      </w:r>
                      <w:r w:rsidRPr="00223A7E">
                        <w:rPr>
                          <w:rFonts w:ascii="Abadi" w:hAnsi="Abadi"/>
                          <w:sz w:val="24"/>
                          <w:szCs w:val="24"/>
                        </w:rPr>
                        <w:t xml:space="preserve"> </w:t>
                      </w:r>
                    </w:p>
                    <w:p w14:paraId="63D5ACF5" w14:textId="02027179" w:rsidR="00F6249E" w:rsidRPr="00DF5429" w:rsidRDefault="00F6249E" w:rsidP="00F6249E">
                      <w:pPr>
                        <w:pStyle w:val="NoSpacing"/>
                        <w:rPr>
                          <w:rFonts w:ascii="Abadi" w:hAnsi="Abadi" w:cs="Times New Roman"/>
                          <w:sz w:val="24"/>
                          <w:szCs w:val="24"/>
                        </w:rPr>
                      </w:pPr>
                      <w:r w:rsidRPr="00DF5429">
                        <w:rPr>
                          <w:rFonts w:ascii="Abadi" w:hAnsi="Abadi"/>
                          <w:b/>
                          <w:bCs/>
                          <w:sz w:val="24"/>
                          <w:szCs w:val="24"/>
                        </w:rPr>
                        <w:t>Greeters:</w:t>
                      </w:r>
                      <w:r w:rsidRPr="00DF5429">
                        <w:rPr>
                          <w:rFonts w:ascii="Abadi" w:hAnsi="Abadi"/>
                          <w:sz w:val="24"/>
                          <w:szCs w:val="24"/>
                        </w:rPr>
                        <w:t xml:space="preserve"> </w:t>
                      </w:r>
                      <w:r w:rsidR="00062340">
                        <w:rPr>
                          <w:rFonts w:ascii="Abadi" w:hAnsi="Abadi"/>
                          <w:sz w:val="24"/>
                          <w:szCs w:val="24"/>
                        </w:rPr>
                        <w:t>Mary Jane Austin; Sharon Joralemon</w:t>
                      </w:r>
                    </w:p>
                    <w:p w14:paraId="17592220" w14:textId="45EB6D5F" w:rsidR="00F6249E" w:rsidRPr="007A39F8"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Ushers:</w:t>
                      </w:r>
                      <w:r>
                        <w:rPr>
                          <w:rStyle w:val="None"/>
                          <w:rFonts w:ascii="Abadi" w:hAnsi="Abadi" w:cstheme="minorHAnsi"/>
                          <w:b/>
                          <w:bCs/>
                          <w:sz w:val="24"/>
                          <w:szCs w:val="24"/>
                        </w:rPr>
                        <w:t xml:space="preserve"> </w:t>
                      </w:r>
                      <w:r w:rsidR="00062340">
                        <w:rPr>
                          <w:rStyle w:val="None"/>
                          <w:rFonts w:ascii="Abadi" w:hAnsi="Abadi" w:cstheme="minorHAnsi"/>
                          <w:sz w:val="24"/>
                          <w:szCs w:val="24"/>
                        </w:rPr>
                        <w:t>Dick Williams; Terry Bolt; Phil Beard; Dennis Tubbs</w:t>
                      </w:r>
                    </w:p>
                    <w:p w14:paraId="517EE76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Pastor:</w:t>
                      </w:r>
                      <w:r w:rsidRPr="00532409">
                        <w:rPr>
                          <w:rStyle w:val="None"/>
                          <w:rFonts w:ascii="Abadi" w:hAnsi="Abadi" w:cstheme="minorHAnsi"/>
                          <w:sz w:val="24"/>
                          <w:szCs w:val="24"/>
                        </w:rPr>
                        <w:t xml:space="preserve"> Rev. Dr. Jeff McDowell</w:t>
                      </w:r>
                    </w:p>
                    <w:p w14:paraId="0C80936B" w14:textId="77777777" w:rsidR="00F6249E" w:rsidRPr="00532409" w:rsidRDefault="00F6249E" w:rsidP="00F6249E">
                      <w:pPr>
                        <w:pStyle w:val="NoSpacing"/>
                        <w:rPr>
                          <w:rStyle w:val="Hyperlink"/>
                          <w:rFonts w:ascii="Abadi" w:hAnsi="Abadi" w:cstheme="minorHAnsi"/>
                          <w:color w:val="auto"/>
                          <w:sz w:val="24"/>
                          <w:szCs w:val="24"/>
                          <w:u w:val="none"/>
                        </w:rPr>
                      </w:pPr>
                      <w:r w:rsidRPr="00532409">
                        <w:rPr>
                          <w:rStyle w:val="None"/>
                          <w:rFonts w:ascii="Abadi" w:hAnsi="Abadi" w:cstheme="minorHAnsi"/>
                          <w:b/>
                          <w:bCs/>
                          <w:sz w:val="24"/>
                          <w:szCs w:val="24"/>
                        </w:rPr>
                        <w:t>Pastor’s Email:</w:t>
                      </w:r>
                      <w:r w:rsidRPr="00532409">
                        <w:rPr>
                          <w:rStyle w:val="None"/>
                          <w:rFonts w:ascii="Abadi" w:hAnsi="Abadi" w:cstheme="minorHAnsi"/>
                          <w:sz w:val="24"/>
                          <w:szCs w:val="24"/>
                        </w:rPr>
                        <w:t xml:space="preserve"> </w:t>
                      </w:r>
                      <w:hyperlink r:id="rId10" w:history="1">
                        <w:r w:rsidRPr="00532409">
                          <w:rPr>
                            <w:rStyle w:val="Hyperlink"/>
                            <w:rFonts w:ascii="Abadi" w:hAnsi="Abadi" w:cstheme="minorHAnsi"/>
                            <w:color w:val="auto"/>
                            <w:sz w:val="24"/>
                            <w:szCs w:val="24"/>
                            <w:u w:val="none"/>
                          </w:rPr>
                          <w:t>pastorjeffmcd@yahoo.com</w:t>
                        </w:r>
                      </w:hyperlink>
                    </w:p>
                    <w:p w14:paraId="3BA43568" w14:textId="77777777" w:rsidR="00F6249E" w:rsidRPr="00532409" w:rsidRDefault="00F6249E" w:rsidP="00F6249E">
                      <w:pPr>
                        <w:pStyle w:val="NoSpacing"/>
                        <w:rPr>
                          <w:rFonts w:ascii="Abadi" w:hAnsi="Abadi" w:cstheme="minorHAnsi"/>
                          <w:b/>
                          <w:bCs/>
                          <w:sz w:val="24"/>
                          <w:szCs w:val="24"/>
                        </w:rPr>
                      </w:pPr>
                      <w:r w:rsidRPr="00532409">
                        <w:rPr>
                          <w:rFonts w:ascii="Abadi" w:hAnsi="Abadi" w:cstheme="minorHAnsi"/>
                          <w:b/>
                          <w:bCs/>
                          <w:sz w:val="24"/>
                          <w:szCs w:val="24"/>
                        </w:rPr>
                        <w:t>Secretary:</w:t>
                      </w:r>
                      <w:r w:rsidRPr="00532409">
                        <w:rPr>
                          <w:rFonts w:ascii="Abadi" w:hAnsi="Abadi" w:cstheme="minorHAnsi"/>
                          <w:sz w:val="24"/>
                          <w:szCs w:val="24"/>
                        </w:rPr>
                        <w:t xml:space="preserve">  Sandy Crane</w:t>
                      </w:r>
                    </w:p>
                    <w:p w14:paraId="25A19FD7"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Church Phone:</w:t>
                      </w:r>
                      <w:r w:rsidRPr="00532409">
                        <w:rPr>
                          <w:rFonts w:ascii="Abadi" w:hAnsi="Abadi" w:cstheme="minorHAnsi"/>
                          <w:sz w:val="24"/>
                          <w:szCs w:val="24"/>
                        </w:rPr>
                        <w:t xml:space="preserve"> (607) 739-1943     </w:t>
                      </w:r>
                    </w:p>
                    <w:p w14:paraId="447DB267"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Web site:</w:t>
                      </w:r>
                      <w:r w:rsidRPr="00532409">
                        <w:rPr>
                          <w:rStyle w:val="None"/>
                          <w:rFonts w:ascii="Abadi" w:hAnsi="Abadi" w:cstheme="minorHAnsi"/>
                          <w:sz w:val="24"/>
                          <w:szCs w:val="24"/>
                        </w:rPr>
                        <w:t xml:space="preserve"> www.hhdsumc.org</w:t>
                      </w:r>
                    </w:p>
                    <w:p w14:paraId="2531F53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Email:</w:t>
                      </w:r>
                      <w:r w:rsidRPr="00532409">
                        <w:rPr>
                          <w:rFonts w:ascii="Abadi" w:hAnsi="Abadi" w:cstheme="minorHAnsi"/>
                          <w:sz w:val="24"/>
                          <w:szCs w:val="24"/>
                        </w:rPr>
                        <w:t xml:space="preserve">  </w:t>
                      </w:r>
                      <w:hyperlink r:id="rId11" w:history="1">
                        <w:r w:rsidRPr="00532409">
                          <w:rPr>
                            <w:rStyle w:val="Hyperlink0"/>
                            <w:rFonts w:ascii="Abadi" w:eastAsiaTheme="minorHAnsi" w:hAnsi="Abadi" w:cstheme="minorHAnsi"/>
                            <w:color w:val="auto"/>
                            <w:u w:val="none"/>
                          </w:rPr>
                          <w:t>office@horseheadsumc.org</w:t>
                        </w:r>
                      </w:hyperlink>
                    </w:p>
                    <w:p w14:paraId="0898B94A" w14:textId="77777777" w:rsidR="00F6249E" w:rsidRPr="00532409" w:rsidRDefault="00F6249E" w:rsidP="00F6249E">
                      <w:pPr>
                        <w:pStyle w:val="NoSpacing"/>
                        <w:rPr>
                          <w:rStyle w:val="None"/>
                          <w:rFonts w:ascii="Abadi" w:hAnsi="Abadi" w:cstheme="minorHAnsi"/>
                          <w:sz w:val="24"/>
                          <w:szCs w:val="24"/>
                        </w:rPr>
                      </w:pPr>
                    </w:p>
                    <w:p w14:paraId="660906D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See us live on Facebook &amp; You Tube, Sundays at 9:30am</w:t>
                      </w:r>
                    </w:p>
                    <w:p w14:paraId="0358B12A" w14:textId="77777777" w:rsidR="00F6249E" w:rsidRPr="00532409" w:rsidRDefault="00F6249E" w:rsidP="00F6249E">
                      <w:pPr>
                        <w:pStyle w:val="NoSpacing"/>
                        <w:rPr>
                          <w:rStyle w:val="None"/>
                          <w:rFonts w:ascii="Abadi" w:hAnsi="Abadi" w:cstheme="minorHAnsi"/>
                          <w:sz w:val="24"/>
                          <w:szCs w:val="24"/>
                        </w:rPr>
                      </w:pPr>
                    </w:p>
                    <w:p w14:paraId="7C91552C"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Check us out anytime on our Web site, You Tube or Facebook</w:t>
                      </w:r>
                    </w:p>
                    <w:p w14:paraId="6E7D6CA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Facebook: Horseheads United Methodist Church</w:t>
                      </w:r>
                    </w:p>
                    <w:p w14:paraId="5CBEEDB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You Tube: Hh 1st United Methodist Church</w:t>
                      </w:r>
                    </w:p>
                    <w:p w14:paraId="55F21478" w14:textId="77777777" w:rsidR="00F6249E" w:rsidRDefault="00F6249E"/>
                  </w:txbxContent>
                </v:textbox>
              </v:shape>
            </w:pict>
          </mc:Fallback>
        </mc:AlternateContent>
      </w:r>
      <w:r w:rsidR="00F311CD">
        <w:rPr>
          <w:rFonts w:cstheme="minorHAnsi"/>
          <w:b/>
          <w:bCs/>
          <w:sz w:val="24"/>
          <w:szCs w:val="24"/>
        </w:rPr>
        <w:t xml:space="preserve">                                                                                                                                                                                     </w:t>
      </w:r>
    </w:p>
    <w:p w14:paraId="4A72E518" w14:textId="5B2EE487" w:rsidR="00F6249E" w:rsidRDefault="00F6249E" w:rsidP="00D17B0A">
      <w:pPr>
        <w:pStyle w:val="NoSpacing"/>
        <w:rPr>
          <w:noProof/>
        </w:rPr>
      </w:pPr>
      <w:bookmarkStart w:id="0" w:name="_Hlk130550332"/>
      <w:bookmarkEnd w:id="0"/>
    </w:p>
    <w:p w14:paraId="032BF82D" w14:textId="77777777" w:rsidR="00F6249E" w:rsidRDefault="00F6249E" w:rsidP="00D17B0A">
      <w:pPr>
        <w:pStyle w:val="NoSpacing"/>
        <w:rPr>
          <w:noProof/>
        </w:rPr>
      </w:pPr>
    </w:p>
    <w:p w14:paraId="3793019D" w14:textId="2911BD93" w:rsidR="00F6249E" w:rsidRPr="00532409" w:rsidRDefault="00F6249E" w:rsidP="00F6249E">
      <w:pPr>
        <w:pStyle w:val="NoSpacing"/>
        <w:rPr>
          <w:rFonts w:ascii="Abadi" w:hAnsi="Abadi" w:cstheme="minorHAnsi"/>
          <w:sz w:val="24"/>
          <w:szCs w:val="24"/>
        </w:rPr>
      </w:pPr>
    </w:p>
    <w:p w14:paraId="1DB1B45C" w14:textId="77777777" w:rsidR="00F6249E" w:rsidRPr="008F3977" w:rsidRDefault="00F6249E" w:rsidP="00F6249E">
      <w:pPr>
        <w:pStyle w:val="NoSpacing"/>
        <w:rPr>
          <w:rStyle w:val="None"/>
          <w:rFonts w:cstheme="minorHAnsi"/>
          <w:sz w:val="24"/>
          <w:szCs w:val="24"/>
        </w:rPr>
      </w:pPr>
      <w:r w:rsidRPr="008F3977">
        <w:rPr>
          <w:rFonts w:cstheme="minorHAnsi"/>
          <w:sz w:val="24"/>
          <w:szCs w:val="24"/>
        </w:rPr>
        <w:t xml:space="preserve">                </w:t>
      </w:r>
      <w:r w:rsidRPr="008F3977">
        <w:rPr>
          <w:rStyle w:val="None"/>
          <w:rFonts w:cstheme="minorHAnsi"/>
          <w:sz w:val="24"/>
          <w:szCs w:val="24"/>
        </w:rPr>
        <w:t xml:space="preserve">      </w:t>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Pr>
          <w:rStyle w:val="None"/>
          <w:rFonts w:cstheme="minorHAnsi"/>
          <w:sz w:val="24"/>
          <w:szCs w:val="24"/>
        </w:rPr>
        <w:t xml:space="preserve">                    </w:t>
      </w:r>
    </w:p>
    <w:p w14:paraId="4560FC79" w14:textId="77777777" w:rsidR="00F6249E" w:rsidRDefault="00F6249E" w:rsidP="00F6249E">
      <w:pPr>
        <w:pStyle w:val="NoSpacing"/>
        <w:rPr>
          <w:rFonts w:ascii="Abadi" w:hAnsi="Abadi" w:cstheme="minorHAnsi"/>
          <w:b/>
          <w:bCs/>
          <w:color w:val="1F3864" w:themeColor="accent1" w:themeShade="80"/>
          <w:sz w:val="24"/>
          <w:szCs w:val="24"/>
        </w:rPr>
      </w:pPr>
    </w:p>
    <w:p w14:paraId="34C279A3" w14:textId="77777777" w:rsidR="00F6249E" w:rsidRDefault="00F6249E" w:rsidP="00F6249E">
      <w:pPr>
        <w:pStyle w:val="NoSpacing"/>
        <w:rPr>
          <w:rFonts w:ascii="Abadi" w:hAnsi="Abadi" w:cstheme="minorHAnsi"/>
          <w:b/>
          <w:bCs/>
          <w:color w:val="1F3864" w:themeColor="accent1" w:themeShade="80"/>
          <w:sz w:val="24"/>
          <w:szCs w:val="24"/>
        </w:rPr>
      </w:pPr>
    </w:p>
    <w:p w14:paraId="23C1273A" w14:textId="77777777" w:rsidR="00F6249E" w:rsidRDefault="00F6249E" w:rsidP="00F6249E">
      <w:pPr>
        <w:pStyle w:val="NoSpacing"/>
        <w:rPr>
          <w:rFonts w:ascii="Abadi" w:hAnsi="Abadi" w:cstheme="minorHAnsi"/>
          <w:b/>
          <w:bCs/>
          <w:color w:val="1F3864" w:themeColor="accent1" w:themeShade="80"/>
          <w:sz w:val="24"/>
          <w:szCs w:val="24"/>
        </w:rPr>
      </w:pPr>
    </w:p>
    <w:p w14:paraId="440A9AB6" w14:textId="77777777" w:rsidR="00F6249E" w:rsidRDefault="00F6249E" w:rsidP="00F6249E">
      <w:pPr>
        <w:pStyle w:val="NoSpacing"/>
        <w:rPr>
          <w:rFonts w:ascii="Abadi" w:hAnsi="Abadi" w:cstheme="minorHAnsi"/>
          <w:b/>
          <w:bCs/>
          <w:color w:val="1F3864" w:themeColor="accent1" w:themeShade="80"/>
          <w:sz w:val="24"/>
          <w:szCs w:val="24"/>
        </w:rPr>
      </w:pPr>
    </w:p>
    <w:p w14:paraId="65DE0C42" w14:textId="77777777" w:rsidR="00F6249E" w:rsidRDefault="00F6249E" w:rsidP="00F6249E">
      <w:pPr>
        <w:pStyle w:val="NoSpacing"/>
        <w:rPr>
          <w:rFonts w:ascii="Abadi" w:hAnsi="Abadi" w:cstheme="minorHAnsi"/>
          <w:b/>
          <w:bCs/>
          <w:color w:val="1F3864" w:themeColor="accent1" w:themeShade="80"/>
          <w:sz w:val="24"/>
          <w:szCs w:val="24"/>
        </w:rPr>
      </w:pPr>
    </w:p>
    <w:p w14:paraId="12893F82" w14:textId="77777777" w:rsidR="00F6249E" w:rsidRDefault="00F6249E" w:rsidP="00F6249E">
      <w:pPr>
        <w:pStyle w:val="NoSpacing"/>
        <w:rPr>
          <w:rFonts w:ascii="Abadi" w:hAnsi="Abadi" w:cstheme="minorHAnsi"/>
          <w:b/>
          <w:bCs/>
          <w:color w:val="1F3864" w:themeColor="accent1" w:themeShade="80"/>
          <w:sz w:val="24"/>
          <w:szCs w:val="24"/>
        </w:rPr>
      </w:pPr>
    </w:p>
    <w:p w14:paraId="3656178C" w14:textId="77777777" w:rsidR="00F6249E" w:rsidRDefault="00F6249E" w:rsidP="00F6249E">
      <w:pPr>
        <w:pStyle w:val="NoSpacing"/>
        <w:rPr>
          <w:rFonts w:ascii="Abadi" w:hAnsi="Abadi" w:cstheme="minorHAnsi"/>
          <w:b/>
          <w:bCs/>
          <w:color w:val="1F3864" w:themeColor="accent1" w:themeShade="80"/>
          <w:sz w:val="24"/>
          <w:szCs w:val="24"/>
        </w:rPr>
      </w:pPr>
    </w:p>
    <w:p w14:paraId="1FD22DFA" w14:textId="77777777" w:rsidR="00F6249E" w:rsidRDefault="00F6249E" w:rsidP="00F6249E">
      <w:pPr>
        <w:pStyle w:val="NoSpacing"/>
        <w:rPr>
          <w:rFonts w:ascii="Abadi" w:hAnsi="Abadi" w:cstheme="minorHAnsi"/>
          <w:b/>
          <w:bCs/>
          <w:color w:val="1F3864" w:themeColor="accent1" w:themeShade="80"/>
          <w:sz w:val="24"/>
          <w:szCs w:val="24"/>
        </w:rPr>
      </w:pPr>
    </w:p>
    <w:p w14:paraId="5D3A9AAC" w14:textId="77777777" w:rsidR="00F6249E" w:rsidRDefault="00F6249E" w:rsidP="00F6249E">
      <w:pPr>
        <w:pStyle w:val="NoSpacing"/>
        <w:rPr>
          <w:rFonts w:ascii="Abadi" w:hAnsi="Abadi" w:cstheme="minorHAnsi"/>
          <w:b/>
          <w:bCs/>
          <w:color w:val="1F3864" w:themeColor="accent1" w:themeShade="80"/>
          <w:sz w:val="24"/>
          <w:szCs w:val="24"/>
        </w:rPr>
      </w:pPr>
    </w:p>
    <w:p w14:paraId="2C4CA3EF" w14:textId="77777777" w:rsidR="00F6249E" w:rsidRPr="008F3977" w:rsidRDefault="00F6249E" w:rsidP="00F6249E">
      <w:pPr>
        <w:pStyle w:val="NoSpacing"/>
        <w:ind w:left="720" w:firstLine="720"/>
        <w:rPr>
          <w:rFonts w:cstheme="minorHAnsi"/>
          <w:b/>
          <w:bCs/>
          <w:sz w:val="24"/>
          <w:szCs w:val="24"/>
        </w:rPr>
      </w:pPr>
    </w:p>
    <w:p w14:paraId="1339CD70" w14:textId="77777777" w:rsidR="00F6249E" w:rsidRDefault="00F6249E" w:rsidP="00F6249E">
      <w:pPr>
        <w:pStyle w:val="NoSpacing"/>
        <w:rPr>
          <w:rFonts w:cstheme="minorHAnsi"/>
          <w:b/>
          <w:bCs/>
          <w:sz w:val="24"/>
          <w:szCs w:val="24"/>
        </w:rPr>
      </w:pPr>
      <w:bookmarkStart w:id="1" w:name="_Hlk139701743"/>
      <w:bookmarkEnd w:id="1"/>
    </w:p>
    <w:p w14:paraId="2B8AEB59" w14:textId="77777777" w:rsidR="00F6249E" w:rsidRDefault="00F6249E" w:rsidP="00F6249E">
      <w:pPr>
        <w:pStyle w:val="NoSpacing"/>
        <w:rPr>
          <w:noProof/>
        </w:rPr>
      </w:pPr>
      <w:r>
        <w:rPr>
          <w:noProof/>
        </w:rPr>
        <mc:AlternateContent>
          <mc:Choice Requires="wpi">
            <w:drawing>
              <wp:anchor distT="0" distB="0" distL="114300" distR="114300" simplePos="0" relativeHeight="251661312" behindDoc="0" locked="0" layoutInCell="1" allowOverlap="1" wp14:anchorId="6FFE838F" wp14:editId="5AE2AA8D">
                <wp:simplePos x="0" y="0"/>
                <wp:positionH relativeFrom="column">
                  <wp:posOffset>1957980</wp:posOffset>
                </wp:positionH>
                <wp:positionV relativeFrom="paragraph">
                  <wp:posOffset>1919940</wp:posOffset>
                </wp:positionV>
                <wp:extent cx="360" cy="360"/>
                <wp:effectExtent l="38100" t="38100" r="57150" b="57150"/>
                <wp:wrapNone/>
                <wp:docPr id="2117506202" name="Ink 2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061BB8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53.45pt;margin-top:150.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AXPjyNyQEAAJAEAAAQAAAAAAAAAAAAAAAAANADAABkcnMv&#10;aW5rL2luazEueG1sUEsBAi0AFAAGAAgAAAAhAGjDg6PdAAAACwEAAA8AAAAAAAAAAAAAAAAAxwUA&#10;AGRycy9kb3ducmV2LnhtbFBLAQItABQABgAIAAAAIQB5GLydvwAAACEBAAAZAAAAAAAAAAAAAAAA&#10;ANEGAABkcnMvX3JlbHMvZTJvRG9jLnhtbC5yZWxzUEsFBgAAAAAGAAYAeAEAAMcHAAAAAA==&#10;">
                <v:imagedata r:id="rId13" o:title=""/>
              </v:shape>
            </w:pict>
          </mc:Fallback>
        </mc:AlternateContent>
      </w:r>
    </w:p>
    <w:p w14:paraId="0B738EE0" w14:textId="77777777" w:rsidR="00F6249E" w:rsidRDefault="00F6249E" w:rsidP="00F6249E">
      <w:pPr>
        <w:pStyle w:val="NoSpacing"/>
        <w:rPr>
          <w:noProof/>
        </w:rPr>
      </w:pPr>
    </w:p>
    <w:p w14:paraId="6B3CDD2C" w14:textId="77777777" w:rsidR="00F6249E" w:rsidRDefault="00F6249E" w:rsidP="00F6249E">
      <w:pPr>
        <w:pStyle w:val="NoSpacing"/>
        <w:rPr>
          <w:noProof/>
        </w:rPr>
      </w:pPr>
    </w:p>
    <w:p w14:paraId="18FDCADC" w14:textId="2C47EDC5" w:rsidR="00F6249E" w:rsidRDefault="003E6CCD" w:rsidP="00F6249E">
      <w:pPr>
        <w:pStyle w:val="NoSpacing"/>
        <w:rPr>
          <w:noProof/>
        </w:rPr>
      </w:pPr>
      <w:r>
        <w:rPr>
          <w:noProof/>
        </w:rPr>
        <mc:AlternateContent>
          <mc:Choice Requires="wps">
            <w:drawing>
              <wp:anchor distT="0" distB="0" distL="114300" distR="114300" simplePos="0" relativeHeight="251666944" behindDoc="0" locked="0" layoutInCell="1" allowOverlap="1" wp14:anchorId="223AF9E8" wp14:editId="3FC01A36">
                <wp:simplePos x="0" y="0"/>
                <wp:positionH relativeFrom="column">
                  <wp:posOffset>60960</wp:posOffset>
                </wp:positionH>
                <wp:positionV relativeFrom="paragraph">
                  <wp:posOffset>97155</wp:posOffset>
                </wp:positionV>
                <wp:extent cx="4297680" cy="2438400"/>
                <wp:effectExtent l="0" t="0" r="0" b="0"/>
                <wp:wrapNone/>
                <wp:docPr id="249654175" name="Text Box 3"/>
                <wp:cNvGraphicFramePr/>
                <a:graphic xmlns:a="http://schemas.openxmlformats.org/drawingml/2006/main">
                  <a:graphicData uri="http://schemas.microsoft.com/office/word/2010/wordprocessingShape">
                    <wps:wsp>
                      <wps:cNvSpPr txBox="1"/>
                      <wps:spPr>
                        <a:xfrm>
                          <a:off x="0" y="0"/>
                          <a:ext cx="4297680" cy="2438400"/>
                        </a:xfrm>
                        <a:prstGeom prst="rect">
                          <a:avLst/>
                        </a:prstGeom>
                        <a:noFill/>
                        <a:ln w="9525">
                          <a:noFill/>
                        </a:ln>
                        <a:effectLst>
                          <a:glow rad="228600">
                            <a:schemeClr val="accent2">
                              <a:satMod val="175000"/>
                              <a:alpha val="40000"/>
                            </a:schemeClr>
                          </a:glow>
                        </a:effectLst>
                      </wps:spPr>
                      <wps:txbx>
                        <w:txbxContent>
                          <w:p w14:paraId="12DE55B1" w14:textId="77777777" w:rsidR="00F6249E" w:rsidRPr="00DE4340" w:rsidRDefault="00F6249E" w:rsidP="00F6249E">
                            <w:pPr>
                              <w:pStyle w:val="NoSpacing"/>
                              <w:rPr>
                                <w:rFonts w:ascii="Abadi" w:hAnsi="Abadi"/>
                                <w:b/>
                                <w:bCs/>
                                <w:color w:val="2F5496" w:themeColor="accent1" w:themeShade="BF"/>
                                <w:sz w:val="24"/>
                                <w:szCs w:val="24"/>
                              </w:rPr>
                            </w:pPr>
                            <w:r w:rsidRPr="00DE4340">
                              <w:rPr>
                                <w:rFonts w:ascii="Abadi" w:hAnsi="Abadi"/>
                                <w:b/>
                                <w:bCs/>
                                <w:color w:val="2F5496" w:themeColor="accent1" w:themeShade="BF"/>
                                <w:sz w:val="24"/>
                                <w:szCs w:val="24"/>
                              </w:rPr>
                              <w:t xml:space="preserve">Sermon Theme: </w:t>
                            </w:r>
                          </w:p>
                          <w:p w14:paraId="768A11B5" w14:textId="77777777" w:rsidR="00F6249E" w:rsidRPr="00DE4340" w:rsidRDefault="00F6249E" w:rsidP="00F6249E">
                            <w:pPr>
                              <w:pStyle w:val="NoSpacing"/>
                              <w:rPr>
                                <w:rFonts w:ascii="Abadi" w:hAnsi="Abadi"/>
                                <w:b/>
                                <w:bCs/>
                                <w:color w:val="2F5496" w:themeColor="accent1" w:themeShade="BF"/>
                                <w:sz w:val="24"/>
                                <w:szCs w:val="24"/>
                              </w:rPr>
                            </w:pPr>
                          </w:p>
                          <w:p w14:paraId="6E8BAFA0" w14:textId="77777777" w:rsidR="00DE4340" w:rsidRPr="00DE4340" w:rsidRDefault="00DE4340" w:rsidP="00DE4340">
                            <w:pPr>
                              <w:pStyle w:val="NoSpacing"/>
                              <w:rPr>
                                <w:rFonts w:ascii="Abadi" w:hAnsi="Abadi"/>
                                <w:color w:val="2F5496" w:themeColor="accent1" w:themeShade="BF"/>
                                <w:sz w:val="24"/>
                                <w:szCs w:val="24"/>
                              </w:rPr>
                            </w:pPr>
                            <w:r w:rsidRPr="00DE4340">
                              <w:rPr>
                                <w:rFonts w:ascii="Abadi" w:hAnsi="Abadi"/>
                                <w:color w:val="2F5496" w:themeColor="accent1" w:themeShade="BF"/>
                                <w:sz w:val="24"/>
                                <w:szCs w:val="24"/>
                              </w:rPr>
                              <w:t>We often think of the Christian message as one of obedience to please God, and this is certainly a part of it. But we must clearly hear the words of Jesus himself which emphasize joy and love, first and foremost. In a world where the enemies of joy are all around us and love seems hard to find, Christ commands that we love one another as he has loved us. It is His love that motivates us, gives us purpose and brings us joy in the midst of pain. Our message then, to the world, is that we love others and do what we can to increase their joy. When we embrace that joy and receive that love, we automatically obey God’s plan for us. What the world needs now, is love.</w:t>
                            </w:r>
                          </w:p>
                          <w:p w14:paraId="4D858323" w14:textId="77777777" w:rsidR="003432D1" w:rsidRDefault="003432D1" w:rsidP="00F6249E">
                            <w:pPr>
                              <w:pStyle w:val="NoSpacing"/>
                              <w:rPr>
                                <w:rFonts w:ascii="Abadi" w:hAnsi="Abadi"/>
                                <w:sz w:val="23"/>
                                <w:szCs w:val="23"/>
                              </w:rPr>
                            </w:pPr>
                          </w:p>
                          <w:p w14:paraId="521133D6" w14:textId="77777777" w:rsidR="00062340" w:rsidRPr="003432D1" w:rsidRDefault="00062340" w:rsidP="00F6249E">
                            <w:pPr>
                              <w:pStyle w:val="NoSpacing"/>
                              <w:rPr>
                                <w:rFonts w:ascii="Abadi" w:hAnsi="Abad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AF9E8" id="Text Box 3" o:spid="_x0000_s1027" type="#_x0000_t202" style="position:absolute;margin-left:4.8pt;margin-top:7.65pt;width:338.4pt;height:1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" filled="f" stroked="f">
                <v:textbox>
                  <w:txbxContent>
                    <w:p w14:paraId="12DE55B1" w14:textId="77777777" w:rsidR="00F6249E" w:rsidRPr="00DE4340" w:rsidRDefault="00F6249E" w:rsidP="00F6249E">
                      <w:pPr>
                        <w:pStyle w:val="NoSpacing"/>
                        <w:rPr>
                          <w:rFonts w:ascii="Abadi" w:hAnsi="Abadi"/>
                          <w:b/>
                          <w:bCs/>
                          <w:color w:val="2F5496" w:themeColor="accent1" w:themeShade="BF"/>
                          <w:sz w:val="24"/>
                          <w:szCs w:val="24"/>
                        </w:rPr>
                      </w:pPr>
                      <w:r w:rsidRPr="00DE4340">
                        <w:rPr>
                          <w:rFonts w:ascii="Abadi" w:hAnsi="Abadi"/>
                          <w:b/>
                          <w:bCs/>
                          <w:color w:val="2F5496" w:themeColor="accent1" w:themeShade="BF"/>
                          <w:sz w:val="24"/>
                          <w:szCs w:val="24"/>
                        </w:rPr>
                        <w:t xml:space="preserve">Sermon Theme: </w:t>
                      </w:r>
                    </w:p>
                    <w:p w14:paraId="768A11B5" w14:textId="77777777" w:rsidR="00F6249E" w:rsidRPr="00DE4340" w:rsidRDefault="00F6249E" w:rsidP="00F6249E">
                      <w:pPr>
                        <w:pStyle w:val="NoSpacing"/>
                        <w:rPr>
                          <w:rFonts w:ascii="Abadi" w:hAnsi="Abadi"/>
                          <w:b/>
                          <w:bCs/>
                          <w:color w:val="2F5496" w:themeColor="accent1" w:themeShade="BF"/>
                          <w:sz w:val="24"/>
                          <w:szCs w:val="24"/>
                        </w:rPr>
                      </w:pPr>
                    </w:p>
                    <w:p w14:paraId="6E8BAFA0" w14:textId="77777777" w:rsidR="00DE4340" w:rsidRPr="00DE4340" w:rsidRDefault="00DE4340" w:rsidP="00DE4340">
                      <w:pPr>
                        <w:pStyle w:val="NoSpacing"/>
                        <w:rPr>
                          <w:rFonts w:ascii="Abadi" w:hAnsi="Abadi"/>
                          <w:color w:val="2F5496" w:themeColor="accent1" w:themeShade="BF"/>
                          <w:sz w:val="24"/>
                          <w:szCs w:val="24"/>
                        </w:rPr>
                      </w:pPr>
                      <w:r w:rsidRPr="00DE4340">
                        <w:rPr>
                          <w:rFonts w:ascii="Abadi" w:hAnsi="Abadi"/>
                          <w:color w:val="2F5496" w:themeColor="accent1" w:themeShade="BF"/>
                          <w:sz w:val="24"/>
                          <w:szCs w:val="24"/>
                        </w:rPr>
                        <w:t>We often think of the Christian message as one of obedience to please God, and this is certainly a part of it. But we must clearly hear the words of Jesus himself which emphasize joy and love, first and foremost. In a world where the enemies of joy are all around us and love seems hard to find, Christ commands that we love one another as he has loved us. It is His love that motivates us, gives us purpose and brings us joy in the midst of pain. Our message then, to the world, is that we love others and do what we can to increase their joy. When we embrace that joy and receive that love, we automatically obey God’s plan for us. What the world needs now, is love.</w:t>
                      </w:r>
                    </w:p>
                    <w:p w14:paraId="4D858323" w14:textId="77777777" w:rsidR="003432D1" w:rsidRDefault="003432D1" w:rsidP="00F6249E">
                      <w:pPr>
                        <w:pStyle w:val="NoSpacing"/>
                        <w:rPr>
                          <w:rFonts w:ascii="Abadi" w:hAnsi="Abadi"/>
                          <w:sz w:val="23"/>
                          <w:szCs w:val="23"/>
                        </w:rPr>
                      </w:pPr>
                    </w:p>
                    <w:p w14:paraId="521133D6" w14:textId="77777777" w:rsidR="00062340" w:rsidRPr="003432D1" w:rsidRDefault="00062340" w:rsidP="00F6249E">
                      <w:pPr>
                        <w:pStyle w:val="NoSpacing"/>
                        <w:rPr>
                          <w:rFonts w:ascii="Abadi" w:hAnsi="Abadi"/>
                          <w:sz w:val="23"/>
                          <w:szCs w:val="23"/>
                        </w:rPr>
                      </w:pPr>
                    </w:p>
                  </w:txbxContent>
                </v:textbox>
              </v:shape>
            </w:pict>
          </mc:Fallback>
        </mc:AlternateContent>
      </w:r>
    </w:p>
    <w:p w14:paraId="5B5C26B9" w14:textId="6158F1FA" w:rsidR="00F6249E" w:rsidRDefault="00F6249E" w:rsidP="00F6249E">
      <w:pPr>
        <w:pStyle w:val="NoSpacing"/>
        <w:rPr>
          <w:noProof/>
        </w:rPr>
      </w:pPr>
    </w:p>
    <w:p w14:paraId="79466803" w14:textId="6E25C3D2" w:rsidR="00F6249E" w:rsidRDefault="00F6249E" w:rsidP="00F6249E">
      <w:pPr>
        <w:pStyle w:val="NoSpacing"/>
        <w:rPr>
          <w:noProof/>
        </w:rPr>
      </w:pPr>
    </w:p>
    <w:p w14:paraId="67C7EF1C" w14:textId="77777777" w:rsidR="00F6249E" w:rsidRDefault="00F6249E" w:rsidP="00D17B0A">
      <w:pPr>
        <w:pStyle w:val="NoSpacing"/>
        <w:rPr>
          <w:noProof/>
        </w:rPr>
      </w:pPr>
    </w:p>
    <w:p w14:paraId="63AD42A5" w14:textId="77777777" w:rsidR="00F6249E" w:rsidRDefault="00F6249E" w:rsidP="00D17B0A">
      <w:pPr>
        <w:pStyle w:val="NoSpacing"/>
        <w:rPr>
          <w:noProof/>
        </w:rPr>
      </w:pPr>
    </w:p>
    <w:p w14:paraId="7751B8B8" w14:textId="77777777" w:rsidR="00F6249E" w:rsidRDefault="00F6249E" w:rsidP="00D17B0A">
      <w:pPr>
        <w:pStyle w:val="NoSpacing"/>
        <w:rPr>
          <w:noProof/>
        </w:rPr>
      </w:pPr>
    </w:p>
    <w:p w14:paraId="4BA7F135" w14:textId="77777777" w:rsidR="00F6249E" w:rsidRDefault="00F6249E" w:rsidP="00D17B0A">
      <w:pPr>
        <w:pStyle w:val="NoSpacing"/>
        <w:rPr>
          <w:noProof/>
        </w:rPr>
      </w:pPr>
    </w:p>
    <w:p w14:paraId="3C2FEF61" w14:textId="77777777" w:rsidR="00F6249E" w:rsidRDefault="00F6249E" w:rsidP="00D17B0A">
      <w:pPr>
        <w:pStyle w:val="NoSpacing"/>
        <w:rPr>
          <w:noProof/>
        </w:rPr>
      </w:pPr>
    </w:p>
    <w:p w14:paraId="7BECC1DF" w14:textId="77777777" w:rsidR="00F6249E" w:rsidRDefault="00F6249E" w:rsidP="00D17B0A">
      <w:pPr>
        <w:pStyle w:val="NoSpacing"/>
        <w:rPr>
          <w:noProof/>
        </w:rPr>
      </w:pPr>
    </w:p>
    <w:p w14:paraId="76008E9E" w14:textId="31354533" w:rsidR="00F6249E" w:rsidRDefault="008F065E" w:rsidP="00D17B0A">
      <w:pPr>
        <w:pStyle w:val="NoSpacing"/>
        <w:rPr>
          <w:noProof/>
        </w:rPr>
      </w:pPr>
      <w:r>
        <w:rPr>
          <w:noProof/>
        </w:rPr>
        <w:t xml:space="preserve">             </w:t>
      </w:r>
    </w:p>
    <w:p w14:paraId="7276572E" w14:textId="2B31F34A" w:rsidR="00975030" w:rsidRDefault="00F8012A" w:rsidP="00D17B0A">
      <w:pPr>
        <w:pStyle w:val="NoSpacing"/>
        <w:rPr>
          <w:noProof/>
        </w:rPr>
      </w:pPr>
      <w:r>
        <w:rPr>
          <w:noProof/>
        </w:rPr>
        <mc:AlternateContent>
          <mc:Choice Requires="wps">
            <w:drawing>
              <wp:anchor distT="0" distB="0" distL="114300" distR="114300" simplePos="0" relativeHeight="251663360" behindDoc="0" locked="0" layoutInCell="1" allowOverlap="1" wp14:anchorId="77DD02D6" wp14:editId="0A5C8969">
                <wp:simplePos x="0" y="0"/>
                <wp:positionH relativeFrom="column">
                  <wp:posOffset>160020</wp:posOffset>
                </wp:positionH>
                <wp:positionV relativeFrom="paragraph">
                  <wp:posOffset>4445</wp:posOffset>
                </wp:positionV>
                <wp:extent cx="5638165" cy="7002780"/>
                <wp:effectExtent l="0" t="0" r="6985" b="7620"/>
                <wp:wrapNone/>
                <wp:docPr id="965449153" name="Text Box 1"/>
                <wp:cNvGraphicFramePr/>
                <a:graphic xmlns:a="http://schemas.openxmlformats.org/drawingml/2006/main">
                  <a:graphicData uri="http://schemas.microsoft.com/office/word/2010/wordprocessingShape">
                    <wps:wsp>
                      <wps:cNvSpPr txBox="1"/>
                      <wps:spPr>
                        <a:xfrm>
                          <a:off x="0" y="0"/>
                          <a:ext cx="5638165" cy="7002780"/>
                        </a:xfrm>
                        <a:prstGeom prst="rect">
                          <a:avLst/>
                        </a:prstGeom>
                        <a:solidFill>
                          <a:schemeClr val="lt1"/>
                        </a:solidFill>
                        <a:ln w="76200">
                          <a:noFill/>
                        </a:ln>
                      </wps:spPr>
                      <wps:txbx>
                        <w:txbxContent>
                          <w:p w14:paraId="0B5E06EE" w14:textId="35975559" w:rsidR="00F8012A" w:rsidRDefault="00F8012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02D6" id="Text Box 1" o:spid="_x0000_s1028" type="#_x0000_t202" style="position:absolute;margin-left:12.6pt;margin-top:.35pt;width:443.95pt;height:55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" fillcolor="white [3201]" stroked="f" strokeweight="6pt">
                <v:textbox>
                  <w:txbxContent>
                    <w:p w14:paraId="0B5E06EE" w14:textId="35975559" w:rsidR="00F8012A" w:rsidRDefault="00F8012A"/>
                  </w:txbxContent>
                </v:textbox>
              </v:shape>
            </w:pict>
          </mc:Fallback>
        </mc:AlternateContent>
      </w:r>
    </w:p>
    <w:p w14:paraId="649154A7" w14:textId="77777777" w:rsidR="00975030" w:rsidRDefault="00975030" w:rsidP="00D17B0A">
      <w:pPr>
        <w:pStyle w:val="NoSpacing"/>
        <w:rPr>
          <w:noProof/>
        </w:rPr>
      </w:pPr>
    </w:p>
    <w:p w14:paraId="7776F705" w14:textId="77777777" w:rsidR="00AB1724" w:rsidRDefault="00AB1724" w:rsidP="00D17B0A">
      <w:pPr>
        <w:pStyle w:val="NoSpacing"/>
        <w:rPr>
          <w:noProof/>
        </w:rPr>
      </w:pPr>
    </w:p>
    <w:p w14:paraId="563EFBA0" w14:textId="77777777" w:rsidR="00062340" w:rsidRDefault="00062340" w:rsidP="00D17B0A">
      <w:pPr>
        <w:pStyle w:val="NoSpacing"/>
        <w:rPr>
          <w:noProof/>
        </w:rPr>
      </w:pPr>
    </w:p>
    <w:p w14:paraId="6BFF7FE1" w14:textId="77777777" w:rsidR="00062340" w:rsidRDefault="00062340" w:rsidP="00D17B0A">
      <w:pPr>
        <w:pStyle w:val="NoSpacing"/>
        <w:rPr>
          <w:noProof/>
        </w:rPr>
      </w:pPr>
    </w:p>
    <w:p w14:paraId="1840DAD6" w14:textId="77777777" w:rsidR="00062340" w:rsidRDefault="00062340" w:rsidP="00D17B0A">
      <w:pPr>
        <w:pStyle w:val="NoSpacing"/>
        <w:rPr>
          <w:noProof/>
        </w:rPr>
      </w:pPr>
    </w:p>
    <w:p w14:paraId="304BDE56" w14:textId="77777777" w:rsidR="00062340" w:rsidRDefault="00062340" w:rsidP="00D17B0A">
      <w:pPr>
        <w:pStyle w:val="NoSpacing"/>
        <w:rPr>
          <w:noProof/>
        </w:rPr>
      </w:pPr>
    </w:p>
    <w:p w14:paraId="563C8ACF" w14:textId="77777777" w:rsidR="00062340" w:rsidRDefault="00062340" w:rsidP="00D17B0A">
      <w:pPr>
        <w:pStyle w:val="NoSpacing"/>
        <w:rPr>
          <w:noProof/>
        </w:rPr>
      </w:pPr>
    </w:p>
    <w:p w14:paraId="5B04087C" w14:textId="77777777" w:rsidR="00062340" w:rsidRDefault="00062340" w:rsidP="00D17B0A">
      <w:pPr>
        <w:pStyle w:val="NoSpacing"/>
        <w:rPr>
          <w:noProof/>
        </w:rPr>
      </w:pPr>
    </w:p>
    <w:p w14:paraId="08E609CB" w14:textId="77777777" w:rsidR="00062340" w:rsidRDefault="00062340" w:rsidP="00D17B0A">
      <w:pPr>
        <w:pStyle w:val="NoSpacing"/>
        <w:rPr>
          <w:noProof/>
        </w:rPr>
      </w:pPr>
    </w:p>
    <w:p w14:paraId="6AE05641" w14:textId="77777777" w:rsidR="00062340" w:rsidRDefault="00062340" w:rsidP="00D17B0A">
      <w:pPr>
        <w:pStyle w:val="NoSpacing"/>
        <w:rPr>
          <w:noProof/>
        </w:rPr>
      </w:pPr>
    </w:p>
    <w:p w14:paraId="020801C0" w14:textId="77777777" w:rsidR="00062340" w:rsidRDefault="00062340" w:rsidP="00D17B0A">
      <w:pPr>
        <w:pStyle w:val="NoSpacing"/>
        <w:rPr>
          <w:noProof/>
        </w:rPr>
      </w:pPr>
    </w:p>
    <w:p w14:paraId="62B1CEC4" w14:textId="77777777" w:rsidR="00062340" w:rsidRDefault="00062340" w:rsidP="00D17B0A">
      <w:pPr>
        <w:pStyle w:val="NoSpacing"/>
        <w:rPr>
          <w:noProof/>
        </w:rPr>
      </w:pPr>
    </w:p>
    <w:p w14:paraId="1A127136" w14:textId="29722C3D" w:rsidR="00062340" w:rsidRDefault="00062340" w:rsidP="00D17B0A">
      <w:pPr>
        <w:pStyle w:val="NoSpacing"/>
        <w:rPr>
          <w:noProof/>
        </w:rPr>
      </w:pPr>
    </w:p>
    <w:p w14:paraId="083EC5F0" w14:textId="77777777" w:rsidR="00742DC7" w:rsidRDefault="00742DC7" w:rsidP="00D17B0A">
      <w:pPr>
        <w:pStyle w:val="NoSpacing"/>
        <w:rPr>
          <w:noProof/>
        </w:rPr>
      </w:pPr>
    </w:p>
    <w:p w14:paraId="713CAD9F" w14:textId="1B81A442" w:rsidR="00062340" w:rsidRDefault="00062340" w:rsidP="00D17B0A">
      <w:pPr>
        <w:pStyle w:val="NoSpacing"/>
        <w:rPr>
          <w:noProof/>
        </w:rPr>
      </w:pPr>
    </w:p>
    <w:p w14:paraId="372D06E0" w14:textId="77777777" w:rsidR="00062340" w:rsidRDefault="00062340" w:rsidP="00D17B0A">
      <w:pPr>
        <w:pStyle w:val="NoSpacing"/>
        <w:rPr>
          <w:noProof/>
        </w:rPr>
      </w:pPr>
    </w:p>
    <w:p w14:paraId="64EFAEF1" w14:textId="77777777" w:rsidR="00062340" w:rsidRDefault="00062340" w:rsidP="00D17B0A">
      <w:pPr>
        <w:pStyle w:val="NoSpacing"/>
        <w:rPr>
          <w:noProof/>
        </w:rPr>
      </w:pPr>
    </w:p>
    <w:p w14:paraId="46DEBF5F" w14:textId="77777777" w:rsidR="00062340" w:rsidRDefault="00062340" w:rsidP="00D17B0A">
      <w:pPr>
        <w:pStyle w:val="NoSpacing"/>
        <w:rPr>
          <w:noProof/>
        </w:rPr>
      </w:pPr>
    </w:p>
    <w:p w14:paraId="1019BA85" w14:textId="77777777" w:rsidR="00062340" w:rsidRDefault="00062340" w:rsidP="00D17B0A">
      <w:pPr>
        <w:pStyle w:val="NoSpacing"/>
        <w:rPr>
          <w:noProof/>
        </w:rPr>
      </w:pPr>
    </w:p>
    <w:p w14:paraId="37AFD610" w14:textId="77777777" w:rsidR="00062340" w:rsidRDefault="00062340" w:rsidP="00D17B0A">
      <w:pPr>
        <w:pStyle w:val="NoSpacing"/>
        <w:rPr>
          <w:noProof/>
        </w:rPr>
      </w:pPr>
    </w:p>
    <w:p w14:paraId="67759D12" w14:textId="77777777" w:rsidR="00062340" w:rsidRDefault="00062340" w:rsidP="00D17B0A">
      <w:pPr>
        <w:pStyle w:val="NoSpacing"/>
        <w:rPr>
          <w:noProof/>
        </w:rPr>
      </w:pPr>
    </w:p>
    <w:p w14:paraId="7459DE6C" w14:textId="77777777" w:rsidR="00062340" w:rsidRDefault="00062340" w:rsidP="00D17B0A">
      <w:pPr>
        <w:pStyle w:val="NoSpacing"/>
        <w:rPr>
          <w:noProof/>
        </w:rPr>
      </w:pPr>
    </w:p>
    <w:p w14:paraId="1C415CCE" w14:textId="77777777" w:rsidR="00062340" w:rsidRDefault="00062340" w:rsidP="00D17B0A">
      <w:pPr>
        <w:pStyle w:val="NoSpacing"/>
        <w:rPr>
          <w:noProof/>
        </w:rPr>
      </w:pPr>
    </w:p>
    <w:p w14:paraId="052C7C5E" w14:textId="77777777" w:rsidR="00062340" w:rsidRDefault="00062340" w:rsidP="00D17B0A">
      <w:pPr>
        <w:pStyle w:val="NoSpacing"/>
        <w:rPr>
          <w:noProof/>
        </w:rPr>
      </w:pPr>
    </w:p>
    <w:p w14:paraId="5B0F3733" w14:textId="77777777" w:rsidR="00062340" w:rsidRDefault="00062340" w:rsidP="00D17B0A">
      <w:pPr>
        <w:pStyle w:val="NoSpacing"/>
        <w:rPr>
          <w:noProof/>
        </w:rPr>
      </w:pPr>
    </w:p>
    <w:p w14:paraId="4015B996" w14:textId="77777777" w:rsidR="00062340" w:rsidRDefault="00062340" w:rsidP="00D17B0A">
      <w:pPr>
        <w:pStyle w:val="NoSpacing"/>
        <w:rPr>
          <w:noProof/>
        </w:rPr>
      </w:pPr>
    </w:p>
    <w:p w14:paraId="18CABF61" w14:textId="77777777" w:rsidR="00062340" w:rsidRDefault="00062340" w:rsidP="00D17B0A">
      <w:pPr>
        <w:pStyle w:val="NoSpacing"/>
        <w:rPr>
          <w:noProof/>
        </w:rPr>
      </w:pPr>
    </w:p>
    <w:p w14:paraId="277B31E5" w14:textId="77777777" w:rsidR="00062340" w:rsidRDefault="00062340" w:rsidP="00D17B0A">
      <w:pPr>
        <w:pStyle w:val="NoSpacing"/>
        <w:rPr>
          <w:noProof/>
        </w:rPr>
      </w:pPr>
    </w:p>
    <w:p w14:paraId="79854A19" w14:textId="77777777" w:rsidR="00062340" w:rsidRDefault="00062340" w:rsidP="00D17B0A">
      <w:pPr>
        <w:pStyle w:val="NoSpacing"/>
        <w:rPr>
          <w:noProof/>
        </w:rPr>
      </w:pPr>
    </w:p>
    <w:p w14:paraId="72AB0C74" w14:textId="77777777" w:rsidR="00062340" w:rsidRDefault="00062340" w:rsidP="00D17B0A">
      <w:pPr>
        <w:pStyle w:val="NoSpacing"/>
        <w:rPr>
          <w:noProof/>
        </w:rPr>
      </w:pPr>
    </w:p>
    <w:p w14:paraId="3C92DF3C" w14:textId="77777777" w:rsidR="00062340" w:rsidRDefault="00062340" w:rsidP="00D17B0A">
      <w:pPr>
        <w:pStyle w:val="NoSpacing"/>
        <w:rPr>
          <w:noProof/>
        </w:rPr>
      </w:pPr>
    </w:p>
    <w:p w14:paraId="0EFB1081" w14:textId="77777777" w:rsidR="00062340" w:rsidRDefault="00062340" w:rsidP="00D17B0A">
      <w:pPr>
        <w:pStyle w:val="NoSpacing"/>
        <w:rPr>
          <w:noProof/>
        </w:rPr>
      </w:pPr>
    </w:p>
    <w:p w14:paraId="42F0C964" w14:textId="77777777" w:rsidR="00062340" w:rsidRDefault="00062340" w:rsidP="00D17B0A">
      <w:pPr>
        <w:pStyle w:val="NoSpacing"/>
        <w:rPr>
          <w:noProof/>
        </w:rPr>
      </w:pPr>
    </w:p>
    <w:p w14:paraId="6274DAA0" w14:textId="77777777" w:rsidR="00062340" w:rsidRDefault="00062340" w:rsidP="00D17B0A">
      <w:pPr>
        <w:pStyle w:val="NoSpacing"/>
        <w:rPr>
          <w:noProof/>
        </w:rPr>
      </w:pPr>
    </w:p>
    <w:p w14:paraId="297B708C" w14:textId="77777777" w:rsidR="00062340" w:rsidRDefault="00062340" w:rsidP="00D17B0A">
      <w:pPr>
        <w:pStyle w:val="NoSpacing"/>
        <w:rPr>
          <w:noProof/>
        </w:rPr>
      </w:pPr>
    </w:p>
    <w:p w14:paraId="3E9043B1" w14:textId="77777777" w:rsidR="00062340" w:rsidRDefault="00062340" w:rsidP="00D17B0A">
      <w:pPr>
        <w:pStyle w:val="NoSpacing"/>
        <w:rPr>
          <w:noProof/>
        </w:rPr>
      </w:pPr>
    </w:p>
    <w:p w14:paraId="6F0DE9BB" w14:textId="77777777" w:rsidR="00062340" w:rsidRDefault="00062340" w:rsidP="00D17B0A">
      <w:pPr>
        <w:pStyle w:val="NoSpacing"/>
        <w:rPr>
          <w:noProof/>
        </w:rPr>
      </w:pPr>
    </w:p>
    <w:p w14:paraId="59F15BF3" w14:textId="77777777" w:rsidR="00062340" w:rsidRDefault="00062340" w:rsidP="00D17B0A">
      <w:pPr>
        <w:pStyle w:val="NoSpacing"/>
        <w:rPr>
          <w:noProof/>
        </w:rPr>
      </w:pPr>
    </w:p>
    <w:p w14:paraId="00738F6D" w14:textId="77777777" w:rsidR="00062340" w:rsidRDefault="00062340" w:rsidP="00D17B0A">
      <w:pPr>
        <w:pStyle w:val="NoSpacing"/>
        <w:rPr>
          <w:noProof/>
        </w:rPr>
      </w:pPr>
    </w:p>
    <w:p w14:paraId="218507F7" w14:textId="77777777" w:rsidR="00062340" w:rsidRDefault="00062340" w:rsidP="00D17B0A">
      <w:pPr>
        <w:pStyle w:val="NoSpacing"/>
        <w:rPr>
          <w:noProof/>
        </w:rPr>
      </w:pPr>
    </w:p>
    <w:p w14:paraId="1ECBF2D7" w14:textId="77777777" w:rsidR="00062340" w:rsidRDefault="00062340" w:rsidP="00D17B0A">
      <w:pPr>
        <w:pStyle w:val="NoSpacing"/>
        <w:rPr>
          <w:noProof/>
        </w:rPr>
      </w:pPr>
    </w:p>
    <w:p w14:paraId="76A25E73" w14:textId="77777777" w:rsidR="00062340" w:rsidRDefault="00062340" w:rsidP="00D17B0A">
      <w:pPr>
        <w:pStyle w:val="NoSpacing"/>
        <w:rPr>
          <w:noProof/>
        </w:rPr>
      </w:pPr>
    </w:p>
    <w:p w14:paraId="15C98EDA" w14:textId="77777777" w:rsidR="00062340" w:rsidRDefault="00062340" w:rsidP="00D17B0A">
      <w:pPr>
        <w:pStyle w:val="NoSpacing"/>
        <w:rPr>
          <w:noProof/>
        </w:rPr>
      </w:pPr>
    </w:p>
    <w:p w14:paraId="12AC10A6" w14:textId="77777777" w:rsidR="00062340" w:rsidRDefault="00062340" w:rsidP="00D17B0A">
      <w:pPr>
        <w:pStyle w:val="NoSpacing"/>
        <w:rPr>
          <w:noProof/>
        </w:rPr>
      </w:pPr>
    </w:p>
    <w:p w14:paraId="2F0424E1" w14:textId="77777777" w:rsidR="00062340" w:rsidRDefault="00062340" w:rsidP="00D17B0A">
      <w:pPr>
        <w:pStyle w:val="NoSpacing"/>
        <w:rPr>
          <w:noProof/>
        </w:rPr>
      </w:pPr>
    </w:p>
    <w:p w14:paraId="35B91ADB" w14:textId="77777777" w:rsidR="00062340" w:rsidRDefault="00062340" w:rsidP="00D17B0A">
      <w:pPr>
        <w:pStyle w:val="NoSpacing"/>
        <w:rPr>
          <w:noProof/>
        </w:rPr>
      </w:pPr>
    </w:p>
    <w:p w14:paraId="7FE454FB" w14:textId="77777777" w:rsidR="00062340" w:rsidRDefault="00062340" w:rsidP="00D17B0A">
      <w:pPr>
        <w:pStyle w:val="NoSpacing"/>
        <w:rPr>
          <w:noProof/>
        </w:rPr>
      </w:pPr>
    </w:p>
    <w:p w14:paraId="269B35C9" w14:textId="77777777" w:rsidR="00062340" w:rsidRDefault="00062340" w:rsidP="00D17B0A">
      <w:pPr>
        <w:pStyle w:val="NoSpacing"/>
        <w:rPr>
          <w:noProof/>
        </w:rPr>
      </w:pPr>
    </w:p>
    <w:p w14:paraId="47DD2988" w14:textId="77777777" w:rsidR="00062340" w:rsidRDefault="00062340" w:rsidP="00D17B0A">
      <w:pPr>
        <w:pStyle w:val="NoSpacing"/>
        <w:rPr>
          <w:noProof/>
        </w:rPr>
      </w:pPr>
    </w:p>
    <w:p w14:paraId="2DD53994" w14:textId="77777777" w:rsidR="00062340" w:rsidRDefault="00062340" w:rsidP="00D17B0A">
      <w:pPr>
        <w:pStyle w:val="NoSpacing"/>
        <w:rPr>
          <w:noProof/>
        </w:rPr>
      </w:pPr>
    </w:p>
    <w:p w14:paraId="190750BE" w14:textId="77777777" w:rsidR="00062340" w:rsidRDefault="00062340" w:rsidP="00D17B0A">
      <w:pPr>
        <w:pStyle w:val="NoSpacing"/>
        <w:rPr>
          <w:noProof/>
        </w:rPr>
      </w:pPr>
    </w:p>
    <w:p w14:paraId="52428DFB" w14:textId="77777777" w:rsidR="00062340" w:rsidRDefault="00062340" w:rsidP="00D17B0A">
      <w:pPr>
        <w:pStyle w:val="NoSpacing"/>
        <w:rPr>
          <w:noProof/>
        </w:rPr>
      </w:pPr>
    </w:p>
    <w:p w14:paraId="683B0742" w14:textId="77777777" w:rsidR="00062340" w:rsidRDefault="00062340" w:rsidP="00D17B0A">
      <w:pPr>
        <w:pStyle w:val="NoSpacing"/>
        <w:rPr>
          <w:noProof/>
        </w:rPr>
      </w:pPr>
    </w:p>
    <w:p w14:paraId="7B474ED0" w14:textId="77777777" w:rsidR="00062340" w:rsidRDefault="00062340" w:rsidP="00D17B0A">
      <w:pPr>
        <w:pStyle w:val="NoSpacing"/>
        <w:rPr>
          <w:noProof/>
        </w:rPr>
      </w:pPr>
    </w:p>
    <w:p w14:paraId="2CCC79E4" w14:textId="77777777" w:rsidR="00591E70" w:rsidRDefault="00591E70" w:rsidP="00D17B0A">
      <w:pPr>
        <w:pStyle w:val="NoSpacing"/>
        <w:rPr>
          <w:noProof/>
        </w:rPr>
      </w:pPr>
    </w:p>
    <w:p w14:paraId="274A2F0F" w14:textId="77777777" w:rsidR="00062340" w:rsidRDefault="00062340" w:rsidP="00D17B0A">
      <w:pPr>
        <w:pStyle w:val="NoSpacing"/>
        <w:rPr>
          <w:noProof/>
        </w:rPr>
      </w:pPr>
    </w:p>
    <w:p w14:paraId="1FCC1688" w14:textId="79A76E94" w:rsidR="004A08D6" w:rsidRDefault="00163B75" w:rsidP="00D17B0A">
      <w:pPr>
        <w:pStyle w:val="NoSpacing"/>
        <w:rPr>
          <w:noProof/>
        </w:rPr>
      </w:pPr>
      <w:r w:rsidRPr="00EE66CB">
        <w:rPr>
          <w:rFonts w:ascii="Abadi" w:hAnsi="Abadi" w:cstheme="minorHAnsi"/>
          <w:noProof/>
          <w:sz w:val="24"/>
          <w:szCs w:val="24"/>
        </w:rPr>
        <mc:AlternateContent>
          <mc:Choice Requires="wps">
            <w:drawing>
              <wp:anchor distT="0" distB="0" distL="114300" distR="114300" simplePos="0" relativeHeight="251652096" behindDoc="0" locked="0" layoutInCell="1" allowOverlap="1" wp14:anchorId="526AC5F8" wp14:editId="0C6A6FB2">
                <wp:simplePos x="0" y="0"/>
                <wp:positionH relativeFrom="column">
                  <wp:posOffset>762000</wp:posOffset>
                </wp:positionH>
                <wp:positionV relativeFrom="paragraph">
                  <wp:posOffset>15240</wp:posOffset>
                </wp:positionV>
                <wp:extent cx="4358640" cy="259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358640" cy="259080"/>
                        </a:xfrm>
                        <a:prstGeom prst="rect">
                          <a:avLst/>
                        </a:prstGeom>
                        <a:noFill/>
                        <a:ln w="6350">
                          <a:noFill/>
                        </a:ln>
                        <a:effectLst>
                          <a:glow rad="228600">
                            <a:schemeClr val="accent3">
                              <a:satMod val="175000"/>
                              <a:alpha val="40000"/>
                            </a:schemeClr>
                          </a:glow>
                        </a:effectLst>
                      </wps:spPr>
                      <wps:txbx>
                        <w:txbxContent>
                          <w:p w14:paraId="7A3F0F97" w14:textId="6C618520" w:rsidR="00451A64" w:rsidRPr="00416C3E" w:rsidRDefault="00292784">
                            <w:pPr>
                              <w:rPr>
                                <w:rFonts w:ascii="Abadi" w:hAnsi="Abadi" w:cstheme="minorHAnsi"/>
                                <w:b/>
                                <w:bCs/>
                                <w:i/>
                                <w:iCs/>
                                <w:color w:val="595959" w:themeColor="text1" w:themeTint="A6"/>
                                <w:sz w:val="24"/>
                                <w:szCs w:val="24"/>
                                <w:shd w:val="clear" w:color="auto" w:fill="FFFFFF"/>
                              </w:rPr>
                            </w:pPr>
                            <w:r w:rsidRPr="00416C3E">
                              <w:rPr>
                                <w:rFonts w:ascii="Abadi" w:hAnsi="Abadi" w:cs="Arial"/>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t>
                            </w:r>
                            <w:r w:rsidR="00EE56FE" w:rsidRPr="00416C3E">
                              <w:rPr>
                                <w:rFonts w:ascii="Abadi" w:hAnsi="Abadi" w:cstheme="minorHAnsi"/>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Working Together with All to Connect to God’s Love”</w:t>
                            </w:r>
                          </w:p>
                          <w:p w14:paraId="7ACFEB57" w14:textId="77777777" w:rsidR="00451A64" w:rsidRPr="000857D7" w:rsidRDefault="00451A64">
                            <w:pPr>
                              <w:rPr>
                                <w:rFonts w:asciiTheme="minorHAnsi" w:hAnsiTheme="minorHAnsi" w:cstheme="minorHAnsi"/>
                                <w:b/>
                                <w:bCs/>
                                <w:i/>
                                <w:iCs/>
                                <w:color w:val="595959" w:themeColor="text1" w:themeTint="A6"/>
                                <w:sz w:val="20"/>
                                <w:szCs w:val="20"/>
                                <w:shd w:val="clear" w:color="auto" w:fill="FFFFFF"/>
                              </w:rPr>
                            </w:pPr>
                          </w:p>
                          <w:p w14:paraId="0426FE96" w14:textId="42F9906D" w:rsidR="00EE56FE" w:rsidRPr="005A3B30" w:rsidRDefault="00EE56FE">
                            <w:pPr>
                              <w:rPr>
                                <w:rFonts w:ascii="Abadi" w:hAnsi="Abadi" w:cstheme="minorHAnsi"/>
                                <w:b/>
                                <w:bCs/>
                                <w:i/>
                                <w:iCs/>
                                <w:color w:val="595959" w:themeColor="text1" w:themeTint="A6"/>
                                <w:sz w:val="20"/>
                                <w:szCs w:val="20"/>
                                <w:shd w:val="clear" w:color="auto" w:fill="FFFFFF"/>
                              </w:rPr>
                            </w:pPr>
                            <w:r w:rsidRPr="005A3B30">
                              <w:rPr>
                                <w:rFonts w:ascii="Abadi" w:hAnsi="Abadi" w:cs="Arial"/>
                                <w:b/>
                                <w:bCs/>
                                <w:i/>
                                <w:iCs/>
                                <w:color w:val="595959" w:themeColor="text1" w:themeTint="A6"/>
                                <w:sz w:val="20"/>
                                <w:szCs w:val="20"/>
                                <w:shd w:val="clear" w:color="auto" w:fill="FFFFFF"/>
                              </w:rPr>
                              <w:t xml:space="preserve"> </w:t>
                            </w:r>
                            <w:r w:rsidRPr="005A3B30">
                              <w:rPr>
                                <w:rFonts w:ascii="Abadi" w:hAnsi="Abadi" w:cstheme="minorHAnsi"/>
                                <w:b/>
                                <w:bCs/>
                                <w:i/>
                                <w:iCs/>
                                <w:color w:val="595959" w:themeColor="text1" w:themeTint="A6"/>
                                <w:sz w:val="20"/>
                                <w:szCs w:val="20"/>
                                <w:shd w:val="clear" w:color="auto" w:fill="FFFFFF"/>
                              </w:rPr>
                              <w:t>“Working Together with All to Connect to God’s Love.”</w:t>
                            </w:r>
                          </w:p>
                          <w:p w14:paraId="7B26722C" w14:textId="0CF6F441" w:rsidR="00F703BE" w:rsidRPr="005A3B30" w:rsidRDefault="00F703BE">
                            <w:pPr>
                              <w:rPr>
                                <w:rFonts w:ascii="Abadi" w:hAnsi="Abadi" w:cstheme="minorHAnsi"/>
                                <w:b/>
                                <w:bCs/>
                                <w:i/>
                                <w:iCs/>
                                <w:color w:val="595959" w:themeColor="text1" w:themeTint="A6"/>
                                <w:sz w:val="20"/>
                                <w:szCs w:val="20"/>
                                <w:shd w:val="clear" w:color="auto" w:fill="FFFFFF"/>
                              </w:rPr>
                            </w:pPr>
                          </w:p>
                          <w:p w14:paraId="7905153C" w14:textId="77777777" w:rsidR="00F703BE" w:rsidRPr="005A3B30" w:rsidRDefault="00F703BE">
                            <w:pPr>
                              <w:rPr>
                                <w:rFonts w:ascii="Abadi" w:hAnsi="Abadi" w:cstheme="minorHAnsi"/>
                                <w:b/>
                                <w:bCs/>
                                <w:i/>
                                <w:iCs/>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C5F8" id="_x0000_s1029" type="#_x0000_t202" style="position:absolute;margin-left:60pt;margin-top:1.2pt;width:343.2pt;height: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" filled="f" stroked="f" strokeweight=".5pt">
                <v:textbox>
                  <w:txbxContent>
                    <w:p w14:paraId="7A3F0F97" w14:textId="6C618520" w:rsidR="00451A64" w:rsidRPr="00416C3E" w:rsidRDefault="00292784">
                      <w:pPr>
                        <w:rPr>
                          <w:rFonts w:ascii="Abadi" w:hAnsi="Abadi" w:cstheme="minorHAnsi"/>
                          <w:b/>
                          <w:bCs/>
                          <w:i/>
                          <w:iCs/>
                          <w:color w:val="595959" w:themeColor="text1" w:themeTint="A6"/>
                          <w:sz w:val="24"/>
                          <w:szCs w:val="24"/>
                          <w:shd w:val="clear" w:color="auto" w:fill="FFFFFF"/>
                        </w:rPr>
                      </w:pPr>
                      <w:r w:rsidRPr="00416C3E">
                        <w:rPr>
                          <w:rFonts w:ascii="Abadi" w:hAnsi="Abadi" w:cs="Arial"/>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t>
                      </w:r>
                      <w:r w:rsidR="00EE56FE" w:rsidRPr="00416C3E">
                        <w:rPr>
                          <w:rFonts w:ascii="Abadi" w:hAnsi="Abadi" w:cstheme="minorHAnsi"/>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Working Together with All to Connect to God’s Love”</w:t>
                      </w:r>
                    </w:p>
                    <w:p w14:paraId="7ACFEB57" w14:textId="77777777" w:rsidR="00451A64" w:rsidRPr="000857D7" w:rsidRDefault="00451A64">
                      <w:pPr>
                        <w:rPr>
                          <w:rFonts w:asciiTheme="minorHAnsi" w:hAnsiTheme="minorHAnsi" w:cstheme="minorHAnsi"/>
                          <w:b/>
                          <w:bCs/>
                          <w:i/>
                          <w:iCs/>
                          <w:color w:val="595959" w:themeColor="text1" w:themeTint="A6"/>
                          <w:sz w:val="20"/>
                          <w:szCs w:val="20"/>
                          <w:shd w:val="clear" w:color="auto" w:fill="FFFFFF"/>
                        </w:rPr>
                      </w:pPr>
                    </w:p>
                    <w:p w14:paraId="0426FE96" w14:textId="42F9906D" w:rsidR="00EE56FE" w:rsidRPr="005A3B30" w:rsidRDefault="00EE56FE">
                      <w:pPr>
                        <w:rPr>
                          <w:rFonts w:ascii="Abadi" w:hAnsi="Abadi" w:cstheme="minorHAnsi"/>
                          <w:b/>
                          <w:bCs/>
                          <w:i/>
                          <w:iCs/>
                          <w:color w:val="595959" w:themeColor="text1" w:themeTint="A6"/>
                          <w:sz w:val="20"/>
                          <w:szCs w:val="20"/>
                          <w:shd w:val="clear" w:color="auto" w:fill="FFFFFF"/>
                        </w:rPr>
                      </w:pPr>
                      <w:r w:rsidRPr="005A3B30">
                        <w:rPr>
                          <w:rFonts w:ascii="Abadi" w:hAnsi="Abadi" w:cs="Arial"/>
                          <w:b/>
                          <w:bCs/>
                          <w:i/>
                          <w:iCs/>
                          <w:color w:val="595959" w:themeColor="text1" w:themeTint="A6"/>
                          <w:sz w:val="20"/>
                          <w:szCs w:val="20"/>
                          <w:shd w:val="clear" w:color="auto" w:fill="FFFFFF"/>
                        </w:rPr>
                        <w:t xml:space="preserve"> </w:t>
                      </w:r>
                      <w:r w:rsidRPr="005A3B30">
                        <w:rPr>
                          <w:rFonts w:ascii="Abadi" w:hAnsi="Abadi" w:cstheme="minorHAnsi"/>
                          <w:b/>
                          <w:bCs/>
                          <w:i/>
                          <w:iCs/>
                          <w:color w:val="595959" w:themeColor="text1" w:themeTint="A6"/>
                          <w:sz w:val="20"/>
                          <w:szCs w:val="20"/>
                          <w:shd w:val="clear" w:color="auto" w:fill="FFFFFF"/>
                        </w:rPr>
                        <w:t>“Working Together with All to Connect to God’s Love.”</w:t>
                      </w:r>
                    </w:p>
                    <w:p w14:paraId="7B26722C" w14:textId="0CF6F441" w:rsidR="00F703BE" w:rsidRPr="005A3B30" w:rsidRDefault="00F703BE">
                      <w:pPr>
                        <w:rPr>
                          <w:rFonts w:ascii="Abadi" w:hAnsi="Abadi" w:cstheme="minorHAnsi"/>
                          <w:b/>
                          <w:bCs/>
                          <w:i/>
                          <w:iCs/>
                          <w:color w:val="595959" w:themeColor="text1" w:themeTint="A6"/>
                          <w:sz w:val="20"/>
                          <w:szCs w:val="20"/>
                          <w:shd w:val="clear" w:color="auto" w:fill="FFFFFF"/>
                        </w:rPr>
                      </w:pPr>
                    </w:p>
                    <w:p w14:paraId="7905153C" w14:textId="77777777" w:rsidR="00F703BE" w:rsidRPr="005A3B30" w:rsidRDefault="00F703BE">
                      <w:pPr>
                        <w:rPr>
                          <w:rFonts w:ascii="Abadi" w:hAnsi="Abadi" w:cstheme="minorHAnsi"/>
                          <w:b/>
                          <w:bCs/>
                          <w:i/>
                          <w:iCs/>
                          <w:color w:val="595959" w:themeColor="text1" w:themeTint="A6"/>
                          <w:sz w:val="20"/>
                          <w:szCs w:val="20"/>
                        </w:rPr>
                      </w:pPr>
                    </w:p>
                  </w:txbxContent>
                </v:textbox>
              </v:shape>
            </w:pict>
          </mc:Fallback>
        </mc:AlternateContent>
      </w:r>
    </w:p>
    <w:p w14:paraId="7485C5F1" w14:textId="2CC96FE5" w:rsidR="001B3FA2" w:rsidRDefault="00163B75" w:rsidP="00D17B0A">
      <w:pPr>
        <w:pStyle w:val="NoSpacing"/>
        <w:rPr>
          <w:noProof/>
        </w:rPr>
      </w:pPr>
      <w:r>
        <w:rPr>
          <w:noProof/>
        </w:rPr>
        <mc:AlternateContent>
          <mc:Choice Requires="wps">
            <w:drawing>
              <wp:anchor distT="0" distB="0" distL="114300" distR="114300" simplePos="0" relativeHeight="251657216" behindDoc="0" locked="0" layoutInCell="1" allowOverlap="1" wp14:anchorId="796BC301" wp14:editId="7C12AF6E">
                <wp:simplePos x="0" y="0"/>
                <wp:positionH relativeFrom="column">
                  <wp:posOffset>350520</wp:posOffset>
                </wp:positionH>
                <wp:positionV relativeFrom="paragraph">
                  <wp:posOffset>172085</wp:posOffset>
                </wp:positionV>
                <wp:extent cx="4770120" cy="449580"/>
                <wp:effectExtent l="0" t="0" r="0" b="7620"/>
                <wp:wrapNone/>
                <wp:docPr id="1361993540" name="Text Box 2"/>
                <wp:cNvGraphicFramePr/>
                <a:graphic xmlns:a="http://schemas.openxmlformats.org/drawingml/2006/main">
                  <a:graphicData uri="http://schemas.microsoft.com/office/word/2010/wordprocessingShape">
                    <wps:wsp>
                      <wps:cNvSpPr txBox="1"/>
                      <wps:spPr>
                        <a:xfrm>
                          <a:off x="0" y="0"/>
                          <a:ext cx="4770120" cy="449580"/>
                        </a:xfrm>
                        <a:prstGeom prst="rect">
                          <a:avLst/>
                        </a:prstGeom>
                        <a:solidFill>
                          <a:schemeClr val="lt1"/>
                        </a:solidFill>
                        <a:ln w="6350">
                          <a:noFill/>
                        </a:ln>
                      </wps:spPr>
                      <wps:txbx>
                        <w:txbxContent>
                          <w:p w14:paraId="5A3E2AEF" w14:textId="07A8F3F6" w:rsidR="00163B75" w:rsidRPr="007639C1" w:rsidRDefault="00163B75" w:rsidP="00163B75">
                            <w:pPr>
                              <w:pStyle w:val="NoSpacing"/>
                              <w:ind w:left="720" w:firstLine="720"/>
                              <w:rPr>
                                <w:rFonts w:ascii="Arial Nova" w:hAnsi="Arial Nova" w:cstheme="minorHAnsi"/>
                                <w:b/>
                                <w:bCs/>
                                <w:sz w:val="24"/>
                                <w:szCs w:val="24"/>
                                <w14:ligatures w14:val="standardContextual"/>
                              </w:rPr>
                            </w:pPr>
                            <w:r>
                              <w:rPr>
                                <w:rFonts w:ascii="Abadi" w:hAnsi="Abadi" w:cstheme="minorHAnsi"/>
                                <w:sz w:val="24"/>
                                <w:szCs w:val="24"/>
                                <w14:ligatures w14:val="standardContextual"/>
                              </w:rPr>
                              <w:t xml:space="preserve">    </w:t>
                            </w:r>
                            <w:r w:rsidRPr="007639C1">
                              <w:rPr>
                                <w:rFonts w:ascii="Arial Nova" w:hAnsi="Arial Nova" w:cstheme="minorHAnsi"/>
                                <w:b/>
                                <w:bCs/>
                                <w:sz w:val="24"/>
                                <w:szCs w:val="24"/>
                                <w14:ligatures w14:val="standardContextual"/>
                              </w:rPr>
                              <w:t>First United Methodist Church of Horseheads</w:t>
                            </w:r>
                          </w:p>
                          <w:p w14:paraId="62106262" w14:textId="3B5A175E" w:rsidR="007A39F8" w:rsidRPr="007639C1" w:rsidRDefault="006D0C31" w:rsidP="007A39F8">
                            <w:pPr>
                              <w:pStyle w:val="NoSpacing"/>
                              <w:ind w:left="2160" w:firstLine="720"/>
                              <w:rPr>
                                <w:rFonts w:ascii="Arial Nova" w:hAnsi="Arial Nova" w:cstheme="minorHAnsi"/>
                                <w:b/>
                                <w:bCs/>
                                <w:sz w:val="24"/>
                                <w:szCs w:val="24"/>
                                <w14:ligatures w14:val="standardContextual"/>
                              </w:rPr>
                            </w:pPr>
                            <w:r>
                              <w:rPr>
                                <w:rFonts w:ascii="Arial Nova" w:hAnsi="Arial Nova" w:cstheme="minorHAnsi"/>
                                <w:b/>
                                <w:bCs/>
                                <w:sz w:val="24"/>
                                <w:szCs w:val="24"/>
                                <w14:ligatures w14:val="standardContextual"/>
                              </w:rPr>
                              <w:t xml:space="preserve">    May 5, 2024</w:t>
                            </w:r>
                          </w:p>
                          <w:p w14:paraId="1E01F342" w14:textId="1DB95259" w:rsidR="00163B75" w:rsidRPr="007639C1" w:rsidRDefault="00D80F41" w:rsidP="00D80F41">
                            <w:pPr>
                              <w:rPr>
                                <w:rFonts w:ascii="Arial Nova" w:hAnsi="Arial Nova" w:cstheme="minorHAnsi"/>
                              </w:rPr>
                            </w:pPr>
                            <w:r w:rsidRPr="007639C1">
                              <w:rPr>
                                <w:rFonts w:ascii="Arial Nova" w:hAnsi="Arial Nova" w:cstheme="minorHAnsi"/>
                              </w:rPr>
                              <w:t xml:space="preserve">      </w:t>
                            </w:r>
                          </w:p>
                          <w:p w14:paraId="6D773CD6" w14:textId="77777777" w:rsidR="0076256A" w:rsidRDefault="00762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BC301" id="_x0000_s1030" type="#_x0000_t202" style="position:absolute;margin-left:27.6pt;margin-top:13.55pt;width:375.6pt;height:3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" fillcolor="white [3201]" stroked="f" strokeweight=".5pt">
                <v:textbox>
                  <w:txbxContent>
                    <w:p w14:paraId="5A3E2AEF" w14:textId="07A8F3F6" w:rsidR="00163B75" w:rsidRPr="007639C1" w:rsidRDefault="00163B75" w:rsidP="00163B75">
                      <w:pPr>
                        <w:pStyle w:val="NoSpacing"/>
                        <w:ind w:left="720" w:firstLine="720"/>
                        <w:rPr>
                          <w:rFonts w:ascii="Arial Nova" w:hAnsi="Arial Nova" w:cstheme="minorHAnsi"/>
                          <w:b/>
                          <w:bCs/>
                          <w:sz w:val="24"/>
                          <w:szCs w:val="24"/>
                          <w14:ligatures w14:val="standardContextual"/>
                        </w:rPr>
                      </w:pPr>
                      <w:r>
                        <w:rPr>
                          <w:rFonts w:ascii="Abadi" w:hAnsi="Abadi" w:cstheme="minorHAnsi"/>
                          <w:sz w:val="24"/>
                          <w:szCs w:val="24"/>
                          <w14:ligatures w14:val="standardContextual"/>
                        </w:rPr>
                        <w:t xml:space="preserve">    </w:t>
                      </w:r>
                      <w:r w:rsidRPr="007639C1">
                        <w:rPr>
                          <w:rFonts w:ascii="Arial Nova" w:hAnsi="Arial Nova" w:cstheme="minorHAnsi"/>
                          <w:b/>
                          <w:bCs/>
                          <w:sz w:val="24"/>
                          <w:szCs w:val="24"/>
                          <w14:ligatures w14:val="standardContextual"/>
                        </w:rPr>
                        <w:t>First United Methodist Church of Horseheads</w:t>
                      </w:r>
                    </w:p>
                    <w:p w14:paraId="62106262" w14:textId="3B5A175E" w:rsidR="007A39F8" w:rsidRPr="007639C1" w:rsidRDefault="006D0C31" w:rsidP="007A39F8">
                      <w:pPr>
                        <w:pStyle w:val="NoSpacing"/>
                        <w:ind w:left="2160" w:firstLine="720"/>
                        <w:rPr>
                          <w:rFonts w:ascii="Arial Nova" w:hAnsi="Arial Nova" w:cstheme="minorHAnsi"/>
                          <w:b/>
                          <w:bCs/>
                          <w:sz w:val="24"/>
                          <w:szCs w:val="24"/>
                          <w14:ligatures w14:val="standardContextual"/>
                        </w:rPr>
                      </w:pPr>
                      <w:r>
                        <w:rPr>
                          <w:rFonts w:ascii="Arial Nova" w:hAnsi="Arial Nova" w:cstheme="minorHAnsi"/>
                          <w:b/>
                          <w:bCs/>
                          <w:sz w:val="24"/>
                          <w:szCs w:val="24"/>
                          <w14:ligatures w14:val="standardContextual"/>
                        </w:rPr>
                        <w:t xml:space="preserve">    May 5, 2024</w:t>
                      </w:r>
                    </w:p>
                    <w:p w14:paraId="1E01F342" w14:textId="1DB95259" w:rsidR="00163B75" w:rsidRPr="007639C1" w:rsidRDefault="00D80F41" w:rsidP="00D80F41">
                      <w:pPr>
                        <w:rPr>
                          <w:rFonts w:ascii="Arial Nova" w:hAnsi="Arial Nova" w:cstheme="minorHAnsi"/>
                        </w:rPr>
                      </w:pPr>
                      <w:r w:rsidRPr="007639C1">
                        <w:rPr>
                          <w:rFonts w:ascii="Arial Nova" w:hAnsi="Arial Nova" w:cstheme="minorHAnsi"/>
                        </w:rPr>
                        <w:t xml:space="preserve">      </w:t>
                      </w:r>
                    </w:p>
                    <w:p w14:paraId="6D773CD6" w14:textId="77777777" w:rsidR="0076256A" w:rsidRDefault="0076256A"/>
                  </w:txbxContent>
                </v:textbox>
              </v:shape>
            </w:pict>
          </mc:Fallback>
        </mc:AlternateContent>
      </w:r>
    </w:p>
    <w:p w14:paraId="4775F10E" w14:textId="303BD819" w:rsidR="00A032C6" w:rsidRPr="00163B75" w:rsidRDefault="00A032C6" w:rsidP="00D17B0A">
      <w:pPr>
        <w:pStyle w:val="NoSpacing"/>
        <w:rPr>
          <w:noProof/>
          <w:sz w:val="16"/>
          <w:szCs w:val="16"/>
        </w:rPr>
      </w:pPr>
    </w:p>
    <w:p w14:paraId="6A884CE7" w14:textId="5F90E8AE" w:rsidR="00A032C6" w:rsidRDefault="00A032C6" w:rsidP="00D17B0A">
      <w:pPr>
        <w:pStyle w:val="NoSpacing"/>
        <w:rPr>
          <w:noProof/>
        </w:rPr>
      </w:pPr>
    </w:p>
    <w:p w14:paraId="7F6663B0" w14:textId="04CE71AC" w:rsidR="001B3FA2" w:rsidRDefault="00B84FB8" w:rsidP="00D17B0A">
      <w:pPr>
        <w:pStyle w:val="NoSpacing"/>
        <w:rPr>
          <w:noProof/>
        </w:rPr>
      </w:pPr>
      <w:r>
        <w:rPr>
          <w:rFonts w:ascii="Abadi" w:hAnsi="Abadi" w:cstheme="minorHAnsi"/>
          <w:b/>
          <w:bCs/>
          <w:noProof/>
        </w:rPr>
        <mc:AlternateContent>
          <mc:Choice Requires="wps">
            <w:drawing>
              <wp:anchor distT="0" distB="0" distL="114300" distR="114300" simplePos="0" relativeHeight="251626496" behindDoc="0" locked="0" layoutInCell="1" allowOverlap="1" wp14:anchorId="0E54040C" wp14:editId="78367020">
                <wp:simplePos x="0" y="0"/>
                <wp:positionH relativeFrom="column">
                  <wp:posOffset>129540</wp:posOffset>
                </wp:positionH>
                <wp:positionV relativeFrom="paragraph">
                  <wp:posOffset>156845</wp:posOffset>
                </wp:positionV>
                <wp:extent cx="5783580" cy="6545580"/>
                <wp:effectExtent l="0" t="0" r="7620" b="7620"/>
                <wp:wrapNone/>
                <wp:docPr id="37302013" name="Text Box 16"/>
                <wp:cNvGraphicFramePr/>
                <a:graphic xmlns:a="http://schemas.openxmlformats.org/drawingml/2006/main">
                  <a:graphicData uri="http://schemas.microsoft.com/office/word/2010/wordprocessingShape">
                    <wps:wsp>
                      <wps:cNvSpPr txBox="1"/>
                      <wps:spPr>
                        <a:xfrm>
                          <a:off x="0" y="0"/>
                          <a:ext cx="5783580" cy="6545580"/>
                        </a:xfrm>
                        <a:prstGeom prst="rect">
                          <a:avLst/>
                        </a:prstGeom>
                        <a:solidFill>
                          <a:schemeClr val="lt1"/>
                        </a:solidFill>
                        <a:ln w="6350">
                          <a:noFill/>
                        </a:ln>
                      </wps:spPr>
                      <wps:txbx>
                        <w:txbxContent>
                          <w:p w14:paraId="1A9E7358" w14:textId="77777777" w:rsidR="003E6CCD" w:rsidRDefault="003E6CCD" w:rsidP="00A442B1">
                            <w:pPr>
                              <w:pStyle w:val="NoSpacing"/>
                              <w:rPr>
                                <w:rFonts w:ascii="Abadi" w:hAnsi="Abadi"/>
                                <w:b/>
                                <w:bCs/>
                                <w:sz w:val="24"/>
                                <w:szCs w:val="24"/>
                              </w:rPr>
                            </w:pPr>
                          </w:p>
                          <w:p w14:paraId="6A052326" w14:textId="4BBFDD6D" w:rsidR="00AE6CFC" w:rsidRPr="0082567A" w:rsidRDefault="00AE6CFC" w:rsidP="00A442B1">
                            <w:pPr>
                              <w:pStyle w:val="NoSpacing"/>
                              <w:rPr>
                                <w:rFonts w:ascii="Abadi" w:hAnsi="Abadi"/>
                                <w:sz w:val="24"/>
                                <w:szCs w:val="24"/>
                              </w:rPr>
                            </w:pPr>
                            <w:r w:rsidRPr="0082567A">
                              <w:rPr>
                                <w:rFonts w:ascii="Abadi" w:hAnsi="Abadi"/>
                                <w:b/>
                                <w:bCs/>
                                <w:sz w:val="24"/>
                                <w:szCs w:val="24"/>
                              </w:rPr>
                              <w:t>Greeting and Announcements</w:t>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t xml:space="preserve">    </w:t>
                            </w:r>
                          </w:p>
                          <w:p w14:paraId="559AE52A" w14:textId="77777777" w:rsidR="008025C8" w:rsidRPr="0082567A" w:rsidRDefault="008025C8" w:rsidP="00A442B1">
                            <w:pPr>
                              <w:pStyle w:val="NoSpacing"/>
                              <w:rPr>
                                <w:rFonts w:ascii="Abadi" w:hAnsi="Abadi"/>
                                <w:sz w:val="10"/>
                                <w:szCs w:val="10"/>
                              </w:rPr>
                            </w:pPr>
                          </w:p>
                          <w:p w14:paraId="58AF107E" w14:textId="3C7EF475" w:rsidR="00C54A60" w:rsidRPr="0082567A" w:rsidRDefault="00AE6CFC" w:rsidP="00A442B1">
                            <w:pPr>
                              <w:pStyle w:val="NoSpacing"/>
                              <w:rPr>
                                <w:rFonts w:ascii="Abadi" w:hAnsi="Abadi"/>
                                <w:sz w:val="20"/>
                                <w:szCs w:val="20"/>
                              </w:rPr>
                            </w:pPr>
                            <w:r w:rsidRPr="0082567A">
                              <w:rPr>
                                <w:rFonts w:ascii="Abadi" w:hAnsi="Abadi"/>
                                <w:sz w:val="20"/>
                                <w:szCs w:val="20"/>
                              </w:rPr>
                              <w:t>{as this service begins, please use the white prayer cards on the pew-back in front of you if you want something read aloud from the pulpit. During our first hymn, the Ushers will collect cards to be read aloud.</w:t>
                            </w:r>
                            <w:r w:rsidR="00344B8E" w:rsidRPr="0082567A">
                              <w:rPr>
                                <w:rFonts w:ascii="Abadi" w:hAnsi="Abadi"/>
                                <w:sz w:val="20"/>
                                <w:szCs w:val="20"/>
                              </w:rPr>
                              <w:t>}</w:t>
                            </w:r>
                          </w:p>
                          <w:p w14:paraId="71C318FC" w14:textId="77777777" w:rsidR="00CA3AF6" w:rsidRPr="0082567A" w:rsidRDefault="00CA3AF6" w:rsidP="00A442B1">
                            <w:pPr>
                              <w:pStyle w:val="NoSpacing"/>
                              <w:rPr>
                                <w:rFonts w:ascii="Abadi" w:hAnsi="Abadi"/>
                                <w:sz w:val="24"/>
                                <w:szCs w:val="24"/>
                              </w:rPr>
                            </w:pPr>
                          </w:p>
                          <w:p w14:paraId="117E7165" w14:textId="7D5206FF" w:rsidR="00C07E53" w:rsidRDefault="00260A5D" w:rsidP="0046192E">
                            <w:pPr>
                              <w:pStyle w:val="NoSpacing"/>
                              <w:rPr>
                                <w:rFonts w:ascii="Abadi" w:hAnsi="Abadi"/>
                                <w:sz w:val="24"/>
                                <w:szCs w:val="24"/>
                              </w:rPr>
                            </w:pPr>
                            <w:r w:rsidRPr="0082567A">
                              <w:rPr>
                                <w:rFonts w:ascii="Abadi" w:hAnsi="Abadi"/>
                                <w:b/>
                                <w:bCs/>
                                <w:sz w:val="24"/>
                                <w:szCs w:val="24"/>
                              </w:rPr>
                              <w:t>Prelude:</w:t>
                            </w:r>
                            <w:r w:rsidR="00327187">
                              <w:rPr>
                                <w:rFonts w:ascii="Abadi" w:hAnsi="Abadi"/>
                                <w:b/>
                                <w:bCs/>
                                <w:sz w:val="24"/>
                                <w:szCs w:val="24"/>
                              </w:rPr>
                              <w:t xml:space="preserve">      </w:t>
                            </w:r>
                            <w:r w:rsidR="00327187" w:rsidRPr="00327187">
                              <w:rPr>
                                <w:rFonts w:ascii="Abadi" w:hAnsi="Abadi"/>
                                <w:sz w:val="24"/>
                                <w:szCs w:val="24"/>
                              </w:rPr>
                              <w:t xml:space="preserve">Eat This Bread                  </w:t>
                            </w:r>
                            <w:r w:rsidR="00327187">
                              <w:rPr>
                                <w:rFonts w:ascii="Abadi" w:hAnsi="Abadi"/>
                                <w:sz w:val="24"/>
                                <w:szCs w:val="24"/>
                              </w:rPr>
                              <w:tab/>
                            </w:r>
                            <w:r w:rsidR="00327187">
                              <w:rPr>
                                <w:rFonts w:ascii="Abadi" w:hAnsi="Abadi"/>
                                <w:sz w:val="24"/>
                                <w:szCs w:val="24"/>
                              </w:rPr>
                              <w:tab/>
                            </w:r>
                            <w:r w:rsidR="00327187">
                              <w:rPr>
                                <w:rFonts w:ascii="Abadi" w:hAnsi="Abadi"/>
                                <w:sz w:val="24"/>
                                <w:szCs w:val="24"/>
                              </w:rPr>
                              <w:tab/>
                              <w:t xml:space="preserve">                  </w:t>
                            </w:r>
                            <w:r w:rsidR="00327187" w:rsidRPr="00327187">
                              <w:rPr>
                                <w:rFonts w:ascii="Abadi" w:hAnsi="Abadi"/>
                                <w:sz w:val="24"/>
                                <w:szCs w:val="24"/>
                              </w:rPr>
                              <w:t>Malcolm Kogut</w:t>
                            </w:r>
                          </w:p>
                          <w:p w14:paraId="036CCB9F" w14:textId="77777777" w:rsidR="00327187" w:rsidRPr="0082567A" w:rsidRDefault="00327187" w:rsidP="0046192E">
                            <w:pPr>
                              <w:pStyle w:val="NoSpacing"/>
                              <w:rPr>
                                <w:rFonts w:ascii="Abadi" w:hAnsi="Abadi"/>
                                <w:sz w:val="24"/>
                                <w:szCs w:val="24"/>
                              </w:rPr>
                            </w:pPr>
                          </w:p>
                          <w:p w14:paraId="69147087" w14:textId="03B60C0E" w:rsidR="0074260B" w:rsidRPr="0082567A" w:rsidRDefault="00921024" w:rsidP="0046192E">
                            <w:pPr>
                              <w:pStyle w:val="NoSpacing"/>
                              <w:rPr>
                                <w:rFonts w:ascii="Abadi" w:hAnsi="Abadi"/>
                                <w:b/>
                                <w:bCs/>
                                <w:sz w:val="24"/>
                                <w:szCs w:val="24"/>
                              </w:rPr>
                            </w:pPr>
                            <w:r w:rsidRPr="0082567A">
                              <w:rPr>
                                <w:rFonts w:ascii="Abadi" w:hAnsi="Abadi"/>
                                <w:b/>
                                <w:bCs/>
                                <w:sz w:val="24"/>
                                <w:szCs w:val="24"/>
                              </w:rPr>
                              <w:t>*Call to Worship</w:t>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t xml:space="preserve">        </w:t>
                            </w:r>
                            <w:r w:rsidR="007464CC" w:rsidRPr="0082567A">
                              <w:rPr>
                                <w:rFonts w:ascii="Abadi" w:hAnsi="Abadi"/>
                                <w:b/>
                                <w:bCs/>
                                <w:sz w:val="24"/>
                                <w:szCs w:val="24"/>
                              </w:rPr>
                              <w:t xml:space="preserve"> </w:t>
                            </w:r>
                          </w:p>
                          <w:p w14:paraId="1F2D7E86" w14:textId="4BC1E900" w:rsidR="0028261A" w:rsidRPr="0082567A" w:rsidRDefault="0046192E" w:rsidP="0046192E">
                            <w:pPr>
                              <w:pStyle w:val="NoSpacing"/>
                              <w:rPr>
                                <w:rFonts w:ascii="Abadi" w:hAnsi="Abadi"/>
                                <w:b/>
                                <w:bCs/>
                                <w:sz w:val="24"/>
                                <w:szCs w:val="24"/>
                              </w:rPr>
                            </w:pP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t xml:space="preserve"> </w:t>
                            </w:r>
                          </w:p>
                          <w:p w14:paraId="482FA623" w14:textId="77777777" w:rsidR="000D6372" w:rsidRPr="0082567A" w:rsidRDefault="000D6372" w:rsidP="00A442B1">
                            <w:pPr>
                              <w:pStyle w:val="NoSpacing"/>
                              <w:rPr>
                                <w:rFonts w:ascii="Abadi" w:hAnsi="Abadi"/>
                                <w:color w:val="343434"/>
                                <w:sz w:val="24"/>
                                <w:szCs w:val="24"/>
                              </w:rPr>
                            </w:pPr>
                          </w:p>
                          <w:p w14:paraId="21623A87" w14:textId="77777777" w:rsidR="0076256A" w:rsidRPr="0082567A" w:rsidRDefault="0076256A" w:rsidP="00A442B1">
                            <w:pPr>
                              <w:pStyle w:val="NoSpacing"/>
                              <w:rPr>
                                <w:rFonts w:ascii="Abadi" w:hAnsi="Abadi"/>
                                <w:color w:val="343434"/>
                                <w:sz w:val="24"/>
                                <w:szCs w:val="24"/>
                              </w:rPr>
                            </w:pPr>
                          </w:p>
                          <w:p w14:paraId="5C200BAF" w14:textId="77777777" w:rsidR="0076256A" w:rsidRPr="0082567A" w:rsidRDefault="0076256A" w:rsidP="00A442B1">
                            <w:pPr>
                              <w:pStyle w:val="NoSpacing"/>
                              <w:rPr>
                                <w:rFonts w:ascii="Abadi" w:hAnsi="Abadi"/>
                                <w:color w:val="343434"/>
                                <w:sz w:val="24"/>
                                <w:szCs w:val="24"/>
                              </w:rPr>
                            </w:pPr>
                          </w:p>
                          <w:p w14:paraId="781D5607" w14:textId="77777777" w:rsidR="0076256A" w:rsidRPr="0082567A" w:rsidRDefault="0076256A" w:rsidP="00A442B1">
                            <w:pPr>
                              <w:pStyle w:val="NoSpacing"/>
                              <w:rPr>
                                <w:rFonts w:ascii="Abadi" w:hAnsi="Abadi"/>
                                <w:color w:val="343434"/>
                                <w:sz w:val="24"/>
                                <w:szCs w:val="24"/>
                              </w:rPr>
                            </w:pPr>
                          </w:p>
                          <w:p w14:paraId="7558DC5F" w14:textId="77777777" w:rsidR="0082567A" w:rsidRPr="0082567A" w:rsidRDefault="0082567A" w:rsidP="00A442B1">
                            <w:pPr>
                              <w:pStyle w:val="NoSpacing"/>
                              <w:rPr>
                                <w:rFonts w:ascii="Abadi" w:hAnsi="Abadi"/>
                                <w:b/>
                                <w:bCs/>
                                <w:sz w:val="16"/>
                                <w:szCs w:val="16"/>
                              </w:rPr>
                            </w:pPr>
                          </w:p>
                          <w:p w14:paraId="2AC0C502" w14:textId="77777777" w:rsidR="003E6CCD" w:rsidRDefault="003E6CCD" w:rsidP="00A442B1">
                            <w:pPr>
                              <w:pStyle w:val="NoSpacing"/>
                              <w:rPr>
                                <w:rFonts w:ascii="Abadi" w:hAnsi="Abadi"/>
                                <w:b/>
                                <w:bCs/>
                                <w:sz w:val="24"/>
                                <w:szCs w:val="24"/>
                              </w:rPr>
                            </w:pPr>
                          </w:p>
                          <w:p w14:paraId="40AF4378" w14:textId="77777777" w:rsidR="003E6CCD" w:rsidRDefault="003E6CCD" w:rsidP="00A442B1">
                            <w:pPr>
                              <w:pStyle w:val="NoSpacing"/>
                              <w:rPr>
                                <w:rFonts w:ascii="Abadi" w:hAnsi="Abadi"/>
                                <w:b/>
                                <w:bCs/>
                                <w:sz w:val="24"/>
                                <w:szCs w:val="24"/>
                              </w:rPr>
                            </w:pPr>
                          </w:p>
                          <w:p w14:paraId="32A87F84" w14:textId="77777777" w:rsidR="003E6CCD" w:rsidRDefault="003E6CCD" w:rsidP="00A442B1">
                            <w:pPr>
                              <w:pStyle w:val="NoSpacing"/>
                              <w:rPr>
                                <w:rFonts w:ascii="Abadi" w:hAnsi="Abadi"/>
                                <w:b/>
                                <w:bCs/>
                                <w:sz w:val="24"/>
                                <w:szCs w:val="24"/>
                              </w:rPr>
                            </w:pPr>
                          </w:p>
                          <w:p w14:paraId="381B0772" w14:textId="77777777" w:rsidR="00DE4340" w:rsidRDefault="00DE4340" w:rsidP="00A442B1">
                            <w:pPr>
                              <w:pStyle w:val="NoSpacing"/>
                              <w:rPr>
                                <w:rFonts w:ascii="Abadi" w:hAnsi="Abadi"/>
                                <w:b/>
                                <w:bCs/>
                                <w:sz w:val="24"/>
                                <w:szCs w:val="24"/>
                              </w:rPr>
                            </w:pPr>
                          </w:p>
                          <w:p w14:paraId="21891025" w14:textId="77777777" w:rsidR="00DE4340" w:rsidRDefault="00DE4340" w:rsidP="00A442B1">
                            <w:pPr>
                              <w:pStyle w:val="NoSpacing"/>
                              <w:rPr>
                                <w:rFonts w:ascii="Abadi" w:hAnsi="Abadi"/>
                                <w:b/>
                                <w:bCs/>
                                <w:sz w:val="24"/>
                                <w:szCs w:val="24"/>
                              </w:rPr>
                            </w:pPr>
                          </w:p>
                          <w:p w14:paraId="5F6735C1" w14:textId="7DA266E6" w:rsidR="0059657B" w:rsidRPr="0082567A" w:rsidRDefault="00FE7713" w:rsidP="00A442B1">
                            <w:pPr>
                              <w:pStyle w:val="NoSpacing"/>
                              <w:rPr>
                                <w:rFonts w:ascii="Abadi" w:eastAsia="Calibri" w:hAnsi="Abadi" w:cs="Times New Roman"/>
                                <w:sz w:val="24"/>
                                <w:szCs w:val="24"/>
                              </w:rPr>
                            </w:pPr>
                            <w:r w:rsidRPr="0082567A">
                              <w:rPr>
                                <w:rFonts w:ascii="Abadi" w:hAnsi="Abadi"/>
                                <w:b/>
                                <w:bCs/>
                                <w:sz w:val="24"/>
                                <w:szCs w:val="24"/>
                              </w:rPr>
                              <w:t>*</w:t>
                            </w:r>
                            <w:r w:rsidR="00A50FDE" w:rsidRPr="0082567A">
                              <w:rPr>
                                <w:rFonts w:ascii="Abadi" w:hAnsi="Abadi"/>
                                <w:b/>
                                <w:bCs/>
                                <w:sz w:val="24"/>
                                <w:szCs w:val="24"/>
                              </w:rPr>
                              <w:t>Hym</w:t>
                            </w:r>
                            <w:r w:rsidRPr="0082567A">
                              <w:rPr>
                                <w:rFonts w:ascii="Abadi" w:hAnsi="Abadi"/>
                                <w:b/>
                                <w:bCs/>
                                <w:sz w:val="24"/>
                                <w:szCs w:val="24"/>
                              </w:rPr>
                              <w:t>n:</w:t>
                            </w:r>
                            <w:r w:rsidR="00327187">
                              <w:rPr>
                                <w:rFonts w:ascii="Abadi" w:hAnsi="Abadi"/>
                                <w:b/>
                                <w:bCs/>
                                <w:sz w:val="24"/>
                                <w:szCs w:val="24"/>
                              </w:rPr>
                              <w:t xml:space="preserve">      </w:t>
                            </w:r>
                            <w:r w:rsidR="007D69D5">
                              <w:rPr>
                                <w:rFonts w:ascii="Abadi" w:hAnsi="Abadi"/>
                                <w:b/>
                                <w:bCs/>
                                <w:sz w:val="24"/>
                                <w:szCs w:val="24"/>
                              </w:rPr>
                              <w:t xml:space="preserve">      </w:t>
                            </w:r>
                            <w:r w:rsidR="00327187" w:rsidRPr="00327187">
                              <w:rPr>
                                <w:rFonts w:ascii="Abadi" w:hAnsi="Abadi"/>
                                <w:sz w:val="24"/>
                                <w:szCs w:val="24"/>
                              </w:rPr>
                              <w:t>I Come with Joy</w:t>
                            </w:r>
                            <w:r w:rsidR="00327187">
                              <w:rPr>
                                <w:rFonts w:ascii="Abadi" w:hAnsi="Abadi"/>
                                <w:sz w:val="24"/>
                                <w:szCs w:val="24"/>
                              </w:rPr>
                              <w:tab/>
                            </w:r>
                            <w:r w:rsidR="00327187">
                              <w:rPr>
                                <w:rFonts w:ascii="Abadi" w:hAnsi="Abadi"/>
                                <w:sz w:val="24"/>
                                <w:szCs w:val="24"/>
                              </w:rPr>
                              <w:tab/>
                            </w:r>
                            <w:r w:rsidR="00327187">
                              <w:rPr>
                                <w:rFonts w:ascii="Abadi" w:hAnsi="Abadi"/>
                                <w:sz w:val="24"/>
                                <w:szCs w:val="24"/>
                              </w:rPr>
                              <w:tab/>
                              <w:t xml:space="preserve">                                </w:t>
                            </w:r>
                            <w:r w:rsidR="00570264">
                              <w:rPr>
                                <w:rFonts w:ascii="Abadi" w:hAnsi="Abadi"/>
                                <w:sz w:val="24"/>
                                <w:szCs w:val="24"/>
                              </w:rPr>
                              <w:t xml:space="preserve"> </w:t>
                            </w:r>
                            <w:r w:rsidR="00F14BE3">
                              <w:rPr>
                                <w:rFonts w:ascii="Abadi" w:hAnsi="Abadi"/>
                                <w:sz w:val="24"/>
                                <w:szCs w:val="24"/>
                              </w:rPr>
                              <w:t xml:space="preserve"> </w:t>
                            </w:r>
                            <w:r w:rsidR="00F7420B" w:rsidRPr="007D69D5">
                              <w:rPr>
                                <w:rFonts w:ascii="Abadi" w:eastAsia="Calibri" w:hAnsi="Abadi" w:cs="Times New Roman"/>
                                <w:sz w:val="24"/>
                                <w:szCs w:val="24"/>
                              </w:rPr>
                              <w:t>#</w:t>
                            </w:r>
                            <w:r w:rsidR="007D69D5" w:rsidRPr="007D69D5">
                              <w:rPr>
                                <w:rFonts w:ascii="Abadi" w:eastAsia="Calibri" w:hAnsi="Abadi" w:cs="Times New Roman"/>
                                <w:sz w:val="24"/>
                                <w:szCs w:val="24"/>
                              </w:rPr>
                              <w:t>6</w:t>
                            </w:r>
                            <w:r w:rsidR="00327187">
                              <w:rPr>
                                <w:rFonts w:ascii="Abadi" w:eastAsia="Calibri" w:hAnsi="Abadi" w:cs="Times New Roman"/>
                                <w:sz w:val="24"/>
                                <w:szCs w:val="24"/>
                              </w:rPr>
                              <w:t>17</w:t>
                            </w:r>
                            <w:r w:rsidR="00F7420B" w:rsidRPr="007D69D5">
                              <w:rPr>
                                <w:rFonts w:ascii="Abadi" w:eastAsia="Calibri" w:hAnsi="Abadi" w:cs="Times New Roman"/>
                                <w:sz w:val="24"/>
                                <w:szCs w:val="24"/>
                              </w:rPr>
                              <w:t xml:space="preserve"> UMH</w:t>
                            </w:r>
                            <w:r w:rsidR="00FF43B5" w:rsidRPr="0082567A">
                              <w:rPr>
                                <w:rFonts w:ascii="Abadi" w:hAnsi="Abadi"/>
                                <w:b/>
                                <w:bCs/>
                                <w:sz w:val="24"/>
                                <w:szCs w:val="24"/>
                              </w:rPr>
                              <w:t xml:space="preserve">     </w:t>
                            </w:r>
                          </w:p>
                          <w:p w14:paraId="01E9107C" w14:textId="77777777" w:rsidR="0061711F" w:rsidRPr="0082567A" w:rsidRDefault="0061711F" w:rsidP="00A442B1">
                            <w:pPr>
                              <w:pStyle w:val="NoSpacing"/>
                              <w:rPr>
                                <w:rFonts w:ascii="Abadi" w:hAnsi="Abadi"/>
                                <w:sz w:val="24"/>
                                <w:szCs w:val="24"/>
                              </w:rPr>
                            </w:pPr>
                          </w:p>
                          <w:p w14:paraId="19F24FCE" w14:textId="40C48C9F" w:rsidR="00E467B7" w:rsidRPr="0082567A" w:rsidRDefault="005C45F7" w:rsidP="00ED6C23">
                            <w:pPr>
                              <w:pStyle w:val="NoSpacing"/>
                              <w:rPr>
                                <w:rFonts w:ascii="Abadi" w:hAnsi="Abadi"/>
                                <w:b/>
                                <w:bCs/>
                                <w:sz w:val="24"/>
                                <w:szCs w:val="24"/>
                              </w:rPr>
                            </w:pPr>
                            <w:r w:rsidRPr="0082567A">
                              <w:rPr>
                                <w:rFonts w:ascii="Abadi" w:hAnsi="Abadi"/>
                                <w:b/>
                                <w:bCs/>
                                <w:sz w:val="24"/>
                                <w:szCs w:val="24"/>
                              </w:rPr>
                              <w:t>*</w:t>
                            </w:r>
                            <w:r w:rsidR="0061711F" w:rsidRPr="0082567A">
                              <w:rPr>
                                <w:rFonts w:ascii="Abadi" w:hAnsi="Abadi"/>
                                <w:b/>
                                <w:bCs/>
                                <w:sz w:val="24"/>
                                <w:szCs w:val="24"/>
                              </w:rPr>
                              <w:t>Unison Prayer:</w:t>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t xml:space="preserve">            </w:t>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t xml:space="preserve"> </w:t>
                            </w:r>
                          </w:p>
                          <w:p w14:paraId="681E72F1" w14:textId="77777777" w:rsidR="0076256A" w:rsidRPr="0082567A" w:rsidRDefault="0076256A" w:rsidP="004D33FF">
                            <w:pPr>
                              <w:pStyle w:val="NoSpacing"/>
                              <w:rPr>
                                <w:rFonts w:ascii="Abadi" w:hAnsi="Abadi"/>
                                <w:sz w:val="24"/>
                                <w:szCs w:val="24"/>
                              </w:rPr>
                            </w:pPr>
                          </w:p>
                          <w:p w14:paraId="0B642B30" w14:textId="77777777" w:rsidR="0076256A" w:rsidRPr="0082567A" w:rsidRDefault="0076256A" w:rsidP="004D33FF">
                            <w:pPr>
                              <w:pStyle w:val="NoSpacing"/>
                              <w:rPr>
                                <w:rFonts w:ascii="Abadi" w:hAnsi="Abadi"/>
                                <w:sz w:val="24"/>
                                <w:szCs w:val="24"/>
                              </w:rPr>
                            </w:pPr>
                          </w:p>
                          <w:p w14:paraId="62E2546F" w14:textId="77777777" w:rsidR="0076256A" w:rsidRPr="0082567A" w:rsidRDefault="0076256A" w:rsidP="004D33FF">
                            <w:pPr>
                              <w:pStyle w:val="NoSpacing"/>
                              <w:rPr>
                                <w:rFonts w:ascii="Abadi" w:hAnsi="Abadi"/>
                                <w:sz w:val="24"/>
                                <w:szCs w:val="24"/>
                              </w:rPr>
                            </w:pPr>
                          </w:p>
                          <w:p w14:paraId="3D33D991" w14:textId="77777777" w:rsidR="0076256A" w:rsidRPr="0082567A" w:rsidRDefault="0076256A" w:rsidP="004D33FF">
                            <w:pPr>
                              <w:pStyle w:val="NoSpacing"/>
                              <w:rPr>
                                <w:rFonts w:ascii="Abadi" w:hAnsi="Abadi"/>
                                <w:sz w:val="24"/>
                                <w:szCs w:val="24"/>
                              </w:rPr>
                            </w:pPr>
                          </w:p>
                          <w:p w14:paraId="55B231B1" w14:textId="77777777" w:rsidR="0076256A" w:rsidRPr="0082567A" w:rsidRDefault="0076256A" w:rsidP="004D33FF">
                            <w:pPr>
                              <w:pStyle w:val="NoSpacing"/>
                              <w:rPr>
                                <w:rFonts w:ascii="Abadi" w:hAnsi="Abadi"/>
                                <w:sz w:val="24"/>
                                <w:szCs w:val="24"/>
                              </w:rPr>
                            </w:pPr>
                          </w:p>
                          <w:p w14:paraId="1DF22325" w14:textId="61E3FA93" w:rsidR="00320C1D" w:rsidRPr="0082567A" w:rsidRDefault="00320C1D" w:rsidP="00320C1D">
                            <w:pPr>
                              <w:pStyle w:val="NoSpacing"/>
                              <w:rPr>
                                <w:rFonts w:ascii="Abadi" w:hAnsi="Abadi"/>
                                <w:sz w:val="24"/>
                                <w:szCs w:val="24"/>
                              </w:rPr>
                            </w:pP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p>
                          <w:p w14:paraId="161EC18B" w14:textId="77777777" w:rsidR="007639C1" w:rsidRPr="0082567A" w:rsidRDefault="007639C1" w:rsidP="009227AE">
                            <w:pPr>
                              <w:pStyle w:val="NoSpacing"/>
                              <w:rPr>
                                <w:rFonts w:ascii="Abadi" w:hAnsi="Abadi"/>
                                <w:b/>
                                <w:sz w:val="24"/>
                                <w:szCs w:val="24"/>
                              </w:rPr>
                            </w:pPr>
                          </w:p>
                          <w:p w14:paraId="3C8CA750" w14:textId="77777777" w:rsidR="003E6CCD" w:rsidRDefault="003E6CCD" w:rsidP="009227AE">
                            <w:pPr>
                              <w:pStyle w:val="NoSpacing"/>
                              <w:rPr>
                                <w:rFonts w:ascii="Abadi" w:hAnsi="Abadi"/>
                                <w:b/>
                                <w:sz w:val="24"/>
                                <w:szCs w:val="24"/>
                              </w:rPr>
                            </w:pPr>
                          </w:p>
                          <w:p w14:paraId="00A70F8C" w14:textId="77777777" w:rsidR="003E6CCD" w:rsidRDefault="003E6CCD" w:rsidP="009227AE">
                            <w:pPr>
                              <w:pStyle w:val="NoSpacing"/>
                              <w:rPr>
                                <w:rFonts w:ascii="Abadi" w:hAnsi="Abadi"/>
                                <w:b/>
                                <w:sz w:val="24"/>
                                <w:szCs w:val="24"/>
                              </w:rPr>
                            </w:pPr>
                          </w:p>
                          <w:p w14:paraId="0706B4FD" w14:textId="77777777" w:rsidR="000E74FD" w:rsidRDefault="000E74FD" w:rsidP="009227AE">
                            <w:pPr>
                              <w:pStyle w:val="NoSpacing"/>
                              <w:rPr>
                                <w:rFonts w:ascii="Abadi" w:hAnsi="Abadi"/>
                                <w:b/>
                                <w:sz w:val="24"/>
                                <w:szCs w:val="24"/>
                              </w:rPr>
                            </w:pPr>
                          </w:p>
                          <w:p w14:paraId="01031DB8" w14:textId="1374E876" w:rsidR="0073795B" w:rsidRPr="0082567A" w:rsidRDefault="009227AE" w:rsidP="009227AE">
                            <w:pPr>
                              <w:pStyle w:val="NoSpacing"/>
                              <w:rPr>
                                <w:rFonts w:ascii="Abadi" w:hAnsi="Abadi"/>
                                <w:b/>
                                <w:sz w:val="24"/>
                                <w:szCs w:val="24"/>
                              </w:rPr>
                            </w:pPr>
                            <w:r w:rsidRPr="0082567A">
                              <w:rPr>
                                <w:rFonts w:ascii="Abadi" w:hAnsi="Abadi"/>
                                <w:b/>
                                <w:sz w:val="24"/>
                                <w:szCs w:val="24"/>
                              </w:rPr>
                              <w:t>Joys and Concerns</w:t>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t xml:space="preserve">                   </w:t>
                            </w:r>
                          </w:p>
                          <w:p w14:paraId="32C1092D" w14:textId="2D92FBD6" w:rsidR="009227AE" w:rsidRPr="0082567A" w:rsidRDefault="009227AE" w:rsidP="009227AE">
                            <w:pPr>
                              <w:pStyle w:val="NoSpacing"/>
                              <w:rPr>
                                <w:rFonts w:ascii="Abadi" w:hAnsi="Abadi"/>
                                <w:sz w:val="24"/>
                                <w:szCs w:val="24"/>
                              </w:rPr>
                            </w:pPr>
                            <w:r w:rsidRPr="0082567A">
                              <w:rPr>
                                <w:rFonts w:ascii="Abadi" w:hAnsi="Abadi"/>
                                <w:b/>
                                <w:sz w:val="24"/>
                                <w:szCs w:val="24"/>
                              </w:rPr>
                              <w:t>Silent Prayer</w:t>
                            </w:r>
                          </w:p>
                          <w:p w14:paraId="28F91FE6" w14:textId="77777777" w:rsidR="00BB4ED7" w:rsidRPr="007639C1" w:rsidRDefault="00BB4ED7" w:rsidP="004D33FF">
                            <w:pPr>
                              <w:pStyle w:val="NoSpacing"/>
                              <w:rPr>
                                <w:rFonts w:ascii="Arial Nova" w:eastAsia="Times New Roman" w:hAnsi="Arial Nova" w:cs="Times New Roman"/>
                                <w:b/>
                                <w:bCs/>
                                <w:sz w:val="16"/>
                                <w:szCs w:val="16"/>
                              </w:rPr>
                            </w:pPr>
                          </w:p>
                          <w:p w14:paraId="6C6BC536" w14:textId="26635107" w:rsidR="007552E8" w:rsidRPr="007639C1" w:rsidRDefault="007552E8" w:rsidP="007552E8">
                            <w:pPr>
                              <w:rPr>
                                <w:rFonts w:ascii="Arial Nova" w:hAnsi="Arial Nova"/>
                                <w:sz w:val="24"/>
                                <w:szCs w:val="24"/>
                              </w:rPr>
                            </w:pPr>
                          </w:p>
                          <w:p w14:paraId="3E31BEC4" w14:textId="495F5483" w:rsidR="007552E8" w:rsidRPr="007639C1" w:rsidRDefault="007552E8" w:rsidP="007552E8">
                            <w:pPr>
                              <w:rPr>
                                <w:rFonts w:ascii="Arial Nova" w:hAnsi="Arial Nova"/>
                                <w:sz w:val="24"/>
                                <w:szCs w:val="24"/>
                              </w:rPr>
                            </w:pPr>
                          </w:p>
                          <w:p w14:paraId="6ECA81FE" w14:textId="77777777" w:rsidR="00D53BBE" w:rsidRPr="00921024" w:rsidRDefault="00D53BBE">
                            <w:pPr>
                              <w:rPr>
                                <w:rFonts w:ascii="Abadi" w:hAnsi="Abadi"/>
                                <w:b/>
                                <w:bCs/>
                                <w:sz w:val="24"/>
                                <w:szCs w:val="24"/>
                              </w:rPr>
                            </w:pPr>
                          </w:p>
                          <w:p w14:paraId="1FB8B02A" w14:textId="77777777" w:rsidR="00AE6CFC" w:rsidRDefault="00AE6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040C" id="Text Box 16" o:spid="_x0000_s1031" type="#_x0000_t202" style="position:absolute;margin-left:10.2pt;margin-top:12.35pt;width:455.4pt;height:51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" fillcolor="white [3201]" stroked="f" strokeweight=".5pt">
                <v:textbox>
                  <w:txbxContent>
                    <w:p w14:paraId="1A9E7358" w14:textId="77777777" w:rsidR="003E6CCD" w:rsidRDefault="003E6CCD" w:rsidP="00A442B1">
                      <w:pPr>
                        <w:pStyle w:val="NoSpacing"/>
                        <w:rPr>
                          <w:rFonts w:ascii="Abadi" w:hAnsi="Abadi"/>
                          <w:b/>
                          <w:bCs/>
                          <w:sz w:val="24"/>
                          <w:szCs w:val="24"/>
                        </w:rPr>
                      </w:pPr>
                    </w:p>
                    <w:p w14:paraId="6A052326" w14:textId="4BBFDD6D" w:rsidR="00AE6CFC" w:rsidRPr="0082567A" w:rsidRDefault="00AE6CFC" w:rsidP="00A442B1">
                      <w:pPr>
                        <w:pStyle w:val="NoSpacing"/>
                        <w:rPr>
                          <w:rFonts w:ascii="Abadi" w:hAnsi="Abadi"/>
                          <w:sz w:val="24"/>
                          <w:szCs w:val="24"/>
                        </w:rPr>
                      </w:pPr>
                      <w:r w:rsidRPr="0082567A">
                        <w:rPr>
                          <w:rFonts w:ascii="Abadi" w:hAnsi="Abadi"/>
                          <w:b/>
                          <w:bCs/>
                          <w:sz w:val="24"/>
                          <w:szCs w:val="24"/>
                        </w:rPr>
                        <w:t>Greeting and Announcements</w:t>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r>
                      <w:r w:rsidR="008025C8" w:rsidRPr="0082567A">
                        <w:rPr>
                          <w:rFonts w:ascii="Abadi" w:hAnsi="Abadi"/>
                          <w:b/>
                          <w:bCs/>
                          <w:sz w:val="24"/>
                          <w:szCs w:val="24"/>
                        </w:rPr>
                        <w:tab/>
                        <w:t xml:space="preserve">    </w:t>
                      </w:r>
                    </w:p>
                    <w:p w14:paraId="559AE52A" w14:textId="77777777" w:rsidR="008025C8" w:rsidRPr="0082567A" w:rsidRDefault="008025C8" w:rsidP="00A442B1">
                      <w:pPr>
                        <w:pStyle w:val="NoSpacing"/>
                        <w:rPr>
                          <w:rFonts w:ascii="Abadi" w:hAnsi="Abadi"/>
                          <w:sz w:val="10"/>
                          <w:szCs w:val="10"/>
                        </w:rPr>
                      </w:pPr>
                    </w:p>
                    <w:p w14:paraId="58AF107E" w14:textId="3C7EF475" w:rsidR="00C54A60" w:rsidRPr="0082567A" w:rsidRDefault="00AE6CFC" w:rsidP="00A442B1">
                      <w:pPr>
                        <w:pStyle w:val="NoSpacing"/>
                        <w:rPr>
                          <w:rFonts w:ascii="Abadi" w:hAnsi="Abadi"/>
                          <w:sz w:val="20"/>
                          <w:szCs w:val="20"/>
                        </w:rPr>
                      </w:pPr>
                      <w:r w:rsidRPr="0082567A">
                        <w:rPr>
                          <w:rFonts w:ascii="Abadi" w:hAnsi="Abadi"/>
                          <w:sz w:val="20"/>
                          <w:szCs w:val="20"/>
                        </w:rPr>
                        <w:t>{as this service begins, please use the white prayer cards on the pew-back in front of you if you want something read aloud from the pulpit. During our first hymn, the Ushers will collect cards to be read aloud.</w:t>
                      </w:r>
                      <w:r w:rsidR="00344B8E" w:rsidRPr="0082567A">
                        <w:rPr>
                          <w:rFonts w:ascii="Abadi" w:hAnsi="Abadi"/>
                          <w:sz w:val="20"/>
                          <w:szCs w:val="20"/>
                        </w:rPr>
                        <w:t>}</w:t>
                      </w:r>
                    </w:p>
                    <w:p w14:paraId="71C318FC" w14:textId="77777777" w:rsidR="00CA3AF6" w:rsidRPr="0082567A" w:rsidRDefault="00CA3AF6" w:rsidP="00A442B1">
                      <w:pPr>
                        <w:pStyle w:val="NoSpacing"/>
                        <w:rPr>
                          <w:rFonts w:ascii="Abadi" w:hAnsi="Abadi"/>
                          <w:sz w:val="24"/>
                          <w:szCs w:val="24"/>
                        </w:rPr>
                      </w:pPr>
                    </w:p>
                    <w:p w14:paraId="117E7165" w14:textId="7D5206FF" w:rsidR="00C07E53" w:rsidRDefault="00260A5D" w:rsidP="0046192E">
                      <w:pPr>
                        <w:pStyle w:val="NoSpacing"/>
                        <w:rPr>
                          <w:rFonts w:ascii="Abadi" w:hAnsi="Abadi"/>
                          <w:sz w:val="24"/>
                          <w:szCs w:val="24"/>
                        </w:rPr>
                      </w:pPr>
                      <w:r w:rsidRPr="0082567A">
                        <w:rPr>
                          <w:rFonts w:ascii="Abadi" w:hAnsi="Abadi"/>
                          <w:b/>
                          <w:bCs/>
                          <w:sz w:val="24"/>
                          <w:szCs w:val="24"/>
                        </w:rPr>
                        <w:t>Prelude:</w:t>
                      </w:r>
                      <w:r w:rsidR="00327187">
                        <w:rPr>
                          <w:rFonts w:ascii="Abadi" w:hAnsi="Abadi"/>
                          <w:b/>
                          <w:bCs/>
                          <w:sz w:val="24"/>
                          <w:szCs w:val="24"/>
                        </w:rPr>
                        <w:t xml:space="preserve">      </w:t>
                      </w:r>
                      <w:r w:rsidR="00327187" w:rsidRPr="00327187">
                        <w:rPr>
                          <w:rFonts w:ascii="Abadi" w:hAnsi="Abadi"/>
                          <w:sz w:val="24"/>
                          <w:szCs w:val="24"/>
                        </w:rPr>
                        <w:t xml:space="preserve">Eat This Bread                  </w:t>
                      </w:r>
                      <w:r w:rsidR="00327187">
                        <w:rPr>
                          <w:rFonts w:ascii="Abadi" w:hAnsi="Abadi"/>
                          <w:sz w:val="24"/>
                          <w:szCs w:val="24"/>
                        </w:rPr>
                        <w:tab/>
                      </w:r>
                      <w:r w:rsidR="00327187">
                        <w:rPr>
                          <w:rFonts w:ascii="Abadi" w:hAnsi="Abadi"/>
                          <w:sz w:val="24"/>
                          <w:szCs w:val="24"/>
                        </w:rPr>
                        <w:tab/>
                      </w:r>
                      <w:r w:rsidR="00327187">
                        <w:rPr>
                          <w:rFonts w:ascii="Abadi" w:hAnsi="Abadi"/>
                          <w:sz w:val="24"/>
                          <w:szCs w:val="24"/>
                        </w:rPr>
                        <w:tab/>
                        <w:t xml:space="preserve">                  </w:t>
                      </w:r>
                      <w:r w:rsidR="00327187" w:rsidRPr="00327187">
                        <w:rPr>
                          <w:rFonts w:ascii="Abadi" w:hAnsi="Abadi"/>
                          <w:sz w:val="24"/>
                          <w:szCs w:val="24"/>
                        </w:rPr>
                        <w:t>Malcolm Kogut</w:t>
                      </w:r>
                    </w:p>
                    <w:p w14:paraId="036CCB9F" w14:textId="77777777" w:rsidR="00327187" w:rsidRPr="0082567A" w:rsidRDefault="00327187" w:rsidP="0046192E">
                      <w:pPr>
                        <w:pStyle w:val="NoSpacing"/>
                        <w:rPr>
                          <w:rFonts w:ascii="Abadi" w:hAnsi="Abadi"/>
                          <w:sz w:val="24"/>
                          <w:szCs w:val="24"/>
                        </w:rPr>
                      </w:pPr>
                    </w:p>
                    <w:p w14:paraId="69147087" w14:textId="03B60C0E" w:rsidR="0074260B" w:rsidRPr="0082567A" w:rsidRDefault="00921024" w:rsidP="0046192E">
                      <w:pPr>
                        <w:pStyle w:val="NoSpacing"/>
                        <w:rPr>
                          <w:rFonts w:ascii="Abadi" w:hAnsi="Abadi"/>
                          <w:b/>
                          <w:bCs/>
                          <w:sz w:val="24"/>
                          <w:szCs w:val="24"/>
                        </w:rPr>
                      </w:pPr>
                      <w:r w:rsidRPr="0082567A">
                        <w:rPr>
                          <w:rFonts w:ascii="Abadi" w:hAnsi="Abadi"/>
                          <w:b/>
                          <w:bCs/>
                          <w:sz w:val="24"/>
                          <w:szCs w:val="24"/>
                        </w:rPr>
                        <w:t>*Call to Worship</w:t>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t xml:space="preserve">        </w:t>
                      </w:r>
                      <w:r w:rsidR="007464CC" w:rsidRPr="0082567A">
                        <w:rPr>
                          <w:rFonts w:ascii="Abadi" w:hAnsi="Abadi"/>
                          <w:b/>
                          <w:bCs/>
                          <w:sz w:val="24"/>
                          <w:szCs w:val="24"/>
                        </w:rPr>
                        <w:t xml:space="preserve"> </w:t>
                      </w:r>
                    </w:p>
                    <w:p w14:paraId="1F2D7E86" w14:textId="4BC1E900" w:rsidR="0028261A" w:rsidRPr="0082567A" w:rsidRDefault="0046192E" w:rsidP="0046192E">
                      <w:pPr>
                        <w:pStyle w:val="NoSpacing"/>
                        <w:rPr>
                          <w:rFonts w:ascii="Abadi" w:hAnsi="Abadi"/>
                          <w:b/>
                          <w:bCs/>
                          <w:sz w:val="24"/>
                          <w:szCs w:val="24"/>
                        </w:rPr>
                      </w:pP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r>
                      <w:r w:rsidRPr="0082567A">
                        <w:rPr>
                          <w:rFonts w:ascii="Abadi" w:hAnsi="Abadi"/>
                          <w:b/>
                          <w:bCs/>
                          <w:sz w:val="24"/>
                          <w:szCs w:val="24"/>
                        </w:rPr>
                        <w:tab/>
                        <w:t xml:space="preserve"> </w:t>
                      </w:r>
                    </w:p>
                    <w:p w14:paraId="482FA623" w14:textId="77777777" w:rsidR="000D6372" w:rsidRPr="0082567A" w:rsidRDefault="000D6372" w:rsidP="00A442B1">
                      <w:pPr>
                        <w:pStyle w:val="NoSpacing"/>
                        <w:rPr>
                          <w:rFonts w:ascii="Abadi" w:hAnsi="Abadi"/>
                          <w:color w:val="343434"/>
                          <w:sz w:val="24"/>
                          <w:szCs w:val="24"/>
                        </w:rPr>
                      </w:pPr>
                    </w:p>
                    <w:p w14:paraId="21623A87" w14:textId="77777777" w:rsidR="0076256A" w:rsidRPr="0082567A" w:rsidRDefault="0076256A" w:rsidP="00A442B1">
                      <w:pPr>
                        <w:pStyle w:val="NoSpacing"/>
                        <w:rPr>
                          <w:rFonts w:ascii="Abadi" w:hAnsi="Abadi"/>
                          <w:color w:val="343434"/>
                          <w:sz w:val="24"/>
                          <w:szCs w:val="24"/>
                        </w:rPr>
                      </w:pPr>
                    </w:p>
                    <w:p w14:paraId="5C200BAF" w14:textId="77777777" w:rsidR="0076256A" w:rsidRPr="0082567A" w:rsidRDefault="0076256A" w:rsidP="00A442B1">
                      <w:pPr>
                        <w:pStyle w:val="NoSpacing"/>
                        <w:rPr>
                          <w:rFonts w:ascii="Abadi" w:hAnsi="Abadi"/>
                          <w:color w:val="343434"/>
                          <w:sz w:val="24"/>
                          <w:szCs w:val="24"/>
                        </w:rPr>
                      </w:pPr>
                    </w:p>
                    <w:p w14:paraId="781D5607" w14:textId="77777777" w:rsidR="0076256A" w:rsidRPr="0082567A" w:rsidRDefault="0076256A" w:rsidP="00A442B1">
                      <w:pPr>
                        <w:pStyle w:val="NoSpacing"/>
                        <w:rPr>
                          <w:rFonts w:ascii="Abadi" w:hAnsi="Abadi"/>
                          <w:color w:val="343434"/>
                          <w:sz w:val="24"/>
                          <w:szCs w:val="24"/>
                        </w:rPr>
                      </w:pPr>
                    </w:p>
                    <w:p w14:paraId="7558DC5F" w14:textId="77777777" w:rsidR="0082567A" w:rsidRPr="0082567A" w:rsidRDefault="0082567A" w:rsidP="00A442B1">
                      <w:pPr>
                        <w:pStyle w:val="NoSpacing"/>
                        <w:rPr>
                          <w:rFonts w:ascii="Abadi" w:hAnsi="Abadi"/>
                          <w:b/>
                          <w:bCs/>
                          <w:sz w:val="16"/>
                          <w:szCs w:val="16"/>
                        </w:rPr>
                      </w:pPr>
                    </w:p>
                    <w:p w14:paraId="2AC0C502" w14:textId="77777777" w:rsidR="003E6CCD" w:rsidRDefault="003E6CCD" w:rsidP="00A442B1">
                      <w:pPr>
                        <w:pStyle w:val="NoSpacing"/>
                        <w:rPr>
                          <w:rFonts w:ascii="Abadi" w:hAnsi="Abadi"/>
                          <w:b/>
                          <w:bCs/>
                          <w:sz w:val="24"/>
                          <w:szCs w:val="24"/>
                        </w:rPr>
                      </w:pPr>
                    </w:p>
                    <w:p w14:paraId="40AF4378" w14:textId="77777777" w:rsidR="003E6CCD" w:rsidRDefault="003E6CCD" w:rsidP="00A442B1">
                      <w:pPr>
                        <w:pStyle w:val="NoSpacing"/>
                        <w:rPr>
                          <w:rFonts w:ascii="Abadi" w:hAnsi="Abadi"/>
                          <w:b/>
                          <w:bCs/>
                          <w:sz w:val="24"/>
                          <w:szCs w:val="24"/>
                        </w:rPr>
                      </w:pPr>
                    </w:p>
                    <w:p w14:paraId="32A87F84" w14:textId="77777777" w:rsidR="003E6CCD" w:rsidRDefault="003E6CCD" w:rsidP="00A442B1">
                      <w:pPr>
                        <w:pStyle w:val="NoSpacing"/>
                        <w:rPr>
                          <w:rFonts w:ascii="Abadi" w:hAnsi="Abadi"/>
                          <w:b/>
                          <w:bCs/>
                          <w:sz w:val="24"/>
                          <w:szCs w:val="24"/>
                        </w:rPr>
                      </w:pPr>
                    </w:p>
                    <w:p w14:paraId="381B0772" w14:textId="77777777" w:rsidR="00DE4340" w:rsidRDefault="00DE4340" w:rsidP="00A442B1">
                      <w:pPr>
                        <w:pStyle w:val="NoSpacing"/>
                        <w:rPr>
                          <w:rFonts w:ascii="Abadi" w:hAnsi="Abadi"/>
                          <w:b/>
                          <w:bCs/>
                          <w:sz w:val="24"/>
                          <w:szCs w:val="24"/>
                        </w:rPr>
                      </w:pPr>
                    </w:p>
                    <w:p w14:paraId="21891025" w14:textId="77777777" w:rsidR="00DE4340" w:rsidRDefault="00DE4340" w:rsidP="00A442B1">
                      <w:pPr>
                        <w:pStyle w:val="NoSpacing"/>
                        <w:rPr>
                          <w:rFonts w:ascii="Abadi" w:hAnsi="Abadi"/>
                          <w:b/>
                          <w:bCs/>
                          <w:sz w:val="24"/>
                          <w:szCs w:val="24"/>
                        </w:rPr>
                      </w:pPr>
                    </w:p>
                    <w:p w14:paraId="5F6735C1" w14:textId="7DA266E6" w:rsidR="0059657B" w:rsidRPr="0082567A" w:rsidRDefault="00FE7713" w:rsidP="00A442B1">
                      <w:pPr>
                        <w:pStyle w:val="NoSpacing"/>
                        <w:rPr>
                          <w:rFonts w:ascii="Abadi" w:eastAsia="Calibri" w:hAnsi="Abadi" w:cs="Times New Roman"/>
                          <w:sz w:val="24"/>
                          <w:szCs w:val="24"/>
                        </w:rPr>
                      </w:pPr>
                      <w:r w:rsidRPr="0082567A">
                        <w:rPr>
                          <w:rFonts w:ascii="Abadi" w:hAnsi="Abadi"/>
                          <w:b/>
                          <w:bCs/>
                          <w:sz w:val="24"/>
                          <w:szCs w:val="24"/>
                        </w:rPr>
                        <w:t>*</w:t>
                      </w:r>
                      <w:r w:rsidR="00A50FDE" w:rsidRPr="0082567A">
                        <w:rPr>
                          <w:rFonts w:ascii="Abadi" w:hAnsi="Abadi"/>
                          <w:b/>
                          <w:bCs/>
                          <w:sz w:val="24"/>
                          <w:szCs w:val="24"/>
                        </w:rPr>
                        <w:t>Hym</w:t>
                      </w:r>
                      <w:r w:rsidRPr="0082567A">
                        <w:rPr>
                          <w:rFonts w:ascii="Abadi" w:hAnsi="Abadi"/>
                          <w:b/>
                          <w:bCs/>
                          <w:sz w:val="24"/>
                          <w:szCs w:val="24"/>
                        </w:rPr>
                        <w:t>n:</w:t>
                      </w:r>
                      <w:r w:rsidR="00327187">
                        <w:rPr>
                          <w:rFonts w:ascii="Abadi" w:hAnsi="Abadi"/>
                          <w:b/>
                          <w:bCs/>
                          <w:sz w:val="24"/>
                          <w:szCs w:val="24"/>
                        </w:rPr>
                        <w:t xml:space="preserve">      </w:t>
                      </w:r>
                      <w:r w:rsidR="007D69D5">
                        <w:rPr>
                          <w:rFonts w:ascii="Abadi" w:hAnsi="Abadi"/>
                          <w:b/>
                          <w:bCs/>
                          <w:sz w:val="24"/>
                          <w:szCs w:val="24"/>
                        </w:rPr>
                        <w:t xml:space="preserve">      </w:t>
                      </w:r>
                      <w:r w:rsidR="00327187" w:rsidRPr="00327187">
                        <w:rPr>
                          <w:rFonts w:ascii="Abadi" w:hAnsi="Abadi"/>
                          <w:sz w:val="24"/>
                          <w:szCs w:val="24"/>
                        </w:rPr>
                        <w:t>I Come with Joy</w:t>
                      </w:r>
                      <w:r w:rsidR="00327187">
                        <w:rPr>
                          <w:rFonts w:ascii="Abadi" w:hAnsi="Abadi"/>
                          <w:sz w:val="24"/>
                          <w:szCs w:val="24"/>
                        </w:rPr>
                        <w:tab/>
                      </w:r>
                      <w:r w:rsidR="00327187">
                        <w:rPr>
                          <w:rFonts w:ascii="Abadi" w:hAnsi="Abadi"/>
                          <w:sz w:val="24"/>
                          <w:szCs w:val="24"/>
                        </w:rPr>
                        <w:tab/>
                      </w:r>
                      <w:r w:rsidR="00327187">
                        <w:rPr>
                          <w:rFonts w:ascii="Abadi" w:hAnsi="Abadi"/>
                          <w:sz w:val="24"/>
                          <w:szCs w:val="24"/>
                        </w:rPr>
                        <w:tab/>
                        <w:t xml:space="preserve">                                </w:t>
                      </w:r>
                      <w:r w:rsidR="00570264">
                        <w:rPr>
                          <w:rFonts w:ascii="Abadi" w:hAnsi="Abadi"/>
                          <w:sz w:val="24"/>
                          <w:szCs w:val="24"/>
                        </w:rPr>
                        <w:t xml:space="preserve"> </w:t>
                      </w:r>
                      <w:r w:rsidR="00F14BE3">
                        <w:rPr>
                          <w:rFonts w:ascii="Abadi" w:hAnsi="Abadi"/>
                          <w:sz w:val="24"/>
                          <w:szCs w:val="24"/>
                        </w:rPr>
                        <w:t xml:space="preserve"> </w:t>
                      </w:r>
                      <w:r w:rsidR="00F7420B" w:rsidRPr="007D69D5">
                        <w:rPr>
                          <w:rFonts w:ascii="Abadi" w:eastAsia="Calibri" w:hAnsi="Abadi" w:cs="Times New Roman"/>
                          <w:sz w:val="24"/>
                          <w:szCs w:val="24"/>
                        </w:rPr>
                        <w:t>#</w:t>
                      </w:r>
                      <w:r w:rsidR="007D69D5" w:rsidRPr="007D69D5">
                        <w:rPr>
                          <w:rFonts w:ascii="Abadi" w:eastAsia="Calibri" w:hAnsi="Abadi" w:cs="Times New Roman"/>
                          <w:sz w:val="24"/>
                          <w:szCs w:val="24"/>
                        </w:rPr>
                        <w:t>6</w:t>
                      </w:r>
                      <w:r w:rsidR="00327187">
                        <w:rPr>
                          <w:rFonts w:ascii="Abadi" w:eastAsia="Calibri" w:hAnsi="Abadi" w:cs="Times New Roman"/>
                          <w:sz w:val="24"/>
                          <w:szCs w:val="24"/>
                        </w:rPr>
                        <w:t>17</w:t>
                      </w:r>
                      <w:r w:rsidR="00F7420B" w:rsidRPr="007D69D5">
                        <w:rPr>
                          <w:rFonts w:ascii="Abadi" w:eastAsia="Calibri" w:hAnsi="Abadi" w:cs="Times New Roman"/>
                          <w:sz w:val="24"/>
                          <w:szCs w:val="24"/>
                        </w:rPr>
                        <w:t xml:space="preserve"> UMH</w:t>
                      </w:r>
                      <w:r w:rsidR="00FF43B5" w:rsidRPr="0082567A">
                        <w:rPr>
                          <w:rFonts w:ascii="Abadi" w:hAnsi="Abadi"/>
                          <w:b/>
                          <w:bCs/>
                          <w:sz w:val="24"/>
                          <w:szCs w:val="24"/>
                        </w:rPr>
                        <w:t xml:space="preserve">     </w:t>
                      </w:r>
                    </w:p>
                    <w:p w14:paraId="01E9107C" w14:textId="77777777" w:rsidR="0061711F" w:rsidRPr="0082567A" w:rsidRDefault="0061711F" w:rsidP="00A442B1">
                      <w:pPr>
                        <w:pStyle w:val="NoSpacing"/>
                        <w:rPr>
                          <w:rFonts w:ascii="Abadi" w:hAnsi="Abadi"/>
                          <w:sz w:val="24"/>
                          <w:szCs w:val="24"/>
                        </w:rPr>
                      </w:pPr>
                    </w:p>
                    <w:p w14:paraId="19F24FCE" w14:textId="40C48C9F" w:rsidR="00E467B7" w:rsidRPr="0082567A" w:rsidRDefault="005C45F7" w:rsidP="00ED6C23">
                      <w:pPr>
                        <w:pStyle w:val="NoSpacing"/>
                        <w:rPr>
                          <w:rFonts w:ascii="Abadi" w:hAnsi="Abadi"/>
                          <w:b/>
                          <w:bCs/>
                          <w:sz w:val="24"/>
                          <w:szCs w:val="24"/>
                        </w:rPr>
                      </w:pPr>
                      <w:r w:rsidRPr="0082567A">
                        <w:rPr>
                          <w:rFonts w:ascii="Abadi" w:hAnsi="Abadi"/>
                          <w:b/>
                          <w:bCs/>
                          <w:sz w:val="24"/>
                          <w:szCs w:val="24"/>
                        </w:rPr>
                        <w:t>*</w:t>
                      </w:r>
                      <w:r w:rsidR="0061711F" w:rsidRPr="0082567A">
                        <w:rPr>
                          <w:rFonts w:ascii="Abadi" w:hAnsi="Abadi"/>
                          <w:b/>
                          <w:bCs/>
                          <w:sz w:val="24"/>
                          <w:szCs w:val="24"/>
                        </w:rPr>
                        <w:t>Unison Prayer:</w:t>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r>
                      <w:r w:rsidR="0009003B" w:rsidRPr="0082567A">
                        <w:rPr>
                          <w:rFonts w:ascii="Abadi" w:hAnsi="Abadi"/>
                          <w:b/>
                          <w:bCs/>
                          <w:sz w:val="24"/>
                          <w:szCs w:val="24"/>
                        </w:rPr>
                        <w:tab/>
                        <w:t xml:space="preserve">            </w:t>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r>
                      <w:r w:rsidR="002047BB" w:rsidRPr="0082567A">
                        <w:rPr>
                          <w:rFonts w:ascii="Abadi" w:hAnsi="Abadi"/>
                          <w:b/>
                          <w:bCs/>
                          <w:sz w:val="24"/>
                          <w:szCs w:val="24"/>
                        </w:rPr>
                        <w:tab/>
                        <w:t xml:space="preserve"> </w:t>
                      </w:r>
                    </w:p>
                    <w:p w14:paraId="681E72F1" w14:textId="77777777" w:rsidR="0076256A" w:rsidRPr="0082567A" w:rsidRDefault="0076256A" w:rsidP="004D33FF">
                      <w:pPr>
                        <w:pStyle w:val="NoSpacing"/>
                        <w:rPr>
                          <w:rFonts w:ascii="Abadi" w:hAnsi="Abadi"/>
                          <w:sz w:val="24"/>
                          <w:szCs w:val="24"/>
                        </w:rPr>
                      </w:pPr>
                    </w:p>
                    <w:p w14:paraId="0B642B30" w14:textId="77777777" w:rsidR="0076256A" w:rsidRPr="0082567A" w:rsidRDefault="0076256A" w:rsidP="004D33FF">
                      <w:pPr>
                        <w:pStyle w:val="NoSpacing"/>
                        <w:rPr>
                          <w:rFonts w:ascii="Abadi" w:hAnsi="Abadi"/>
                          <w:sz w:val="24"/>
                          <w:szCs w:val="24"/>
                        </w:rPr>
                      </w:pPr>
                    </w:p>
                    <w:p w14:paraId="62E2546F" w14:textId="77777777" w:rsidR="0076256A" w:rsidRPr="0082567A" w:rsidRDefault="0076256A" w:rsidP="004D33FF">
                      <w:pPr>
                        <w:pStyle w:val="NoSpacing"/>
                        <w:rPr>
                          <w:rFonts w:ascii="Abadi" w:hAnsi="Abadi"/>
                          <w:sz w:val="24"/>
                          <w:szCs w:val="24"/>
                        </w:rPr>
                      </w:pPr>
                    </w:p>
                    <w:p w14:paraId="3D33D991" w14:textId="77777777" w:rsidR="0076256A" w:rsidRPr="0082567A" w:rsidRDefault="0076256A" w:rsidP="004D33FF">
                      <w:pPr>
                        <w:pStyle w:val="NoSpacing"/>
                        <w:rPr>
                          <w:rFonts w:ascii="Abadi" w:hAnsi="Abadi"/>
                          <w:sz w:val="24"/>
                          <w:szCs w:val="24"/>
                        </w:rPr>
                      </w:pPr>
                    </w:p>
                    <w:p w14:paraId="55B231B1" w14:textId="77777777" w:rsidR="0076256A" w:rsidRPr="0082567A" w:rsidRDefault="0076256A" w:rsidP="004D33FF">
                      <w:pPr>
                        <w:pStyle w:val="NoSpacing"/>
                        <w:rPr>
                          <w:rFonts w:ascii="Abadi" w:hAnsi="Abadi"/>
                          <w:sz w:val="24"/>
                          <w:szCs w:val="24"/>
                        </w:rPr>
                      </w:pPr>
                    </w:p>
                    <w:p w14:paraId="1DF22325" w14:textId="61E3FA93" w:rsidR="00320C1D" w:rsidRPr="0082567A" w:rsidRDefault="00320C1D" w:rsidP="00320C1D">
                      <w:pPr>
                        <w:pStyle w:val="NoSpacing"/>
                        <w:rPr>
                          <w:rFonts w:ascii="Abadi" w:hAnsi="Abadi"/>
                          <w:sz w:val="24"/>
                          <w:szCs w:val="24"/>
                        </w:rPr>
                      </w:pP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p>
                    <w:p w14:paraId="161EC18B" w14:textId="77777777" w:rsidR="007639C1" w:rsidRPr="0082567A" w:rsidRDefault="007639C1" w:rsidP="009227AE">
                      <w:pPr>
                        <w:pStyle w:val="NoSpacing"/>
                        <w:rPr>
                          <w:rFonts w:ascii="Abadi" w:hAnsi="Abadi"/>
                          <w:b/>
                          <w:sz w:val="24"/>
                          <w:szCs w:val="24"/>
                        </w:rPr>
                      </w:pPr>
                    </w:p>
                    <w:p w14:paraId="3C8CA750" w14:textId="77777777" w:rsidR="003E6CCD" w:rsidRDefault="003E6CCD" w:rsidP="009227AE">
                      <w:pPr>
                        <w:pStyle w:val="NoSpacing"/>
                        <w:rPr>
                          <w:rFonts w:ascii="Abadi" w:hAnsi="Abadi"/>
                          <w:b/>
                          <w:sz w:val="24"/>
                          <w:szCs w:val="24"/>
                        </w:rPr>
                      </w:pPr>
                    </w:p>
                    <w:p w14:paraId="00A70F8C" w14:textId="77777777" w:rsidR="003E6CCD" w:rsidRDefault="003E6CCD" w:rsidP="009227AE">
                      <w:pPr>
                        <w:pStyle w:val="NoSpacing"/>
                        <w:rPr>
                          <w:rFonts w:ascii="Abadi" w:hAnsi="Abadi"/>
                          <w:b/>
                          <w:sz w:val="24"/>
                          <w:szCs w:val="24"/>
                        </w:rPr>
                      </w:pPr>
                    </w:p>
                    <w:p w14:paraId="0706B4FD" w14:textId="77777777" w:rsidR="000E74FD" w:rsidRDefault="000E74FD" w:rsidP="009227AE">
                      <w:pPr>
                        <w:pStyle w:val="NoSpacing"/>
                        <w:rPr>
                          <w:rFonts w:ascii="Abadi" w:hAnsi="Abadi"/>
                          <w:b/>
                          <w:sz w:val="24"/>
                          <w:szCs w:val="24"/>
                        </w:rPr>
                      </w:pPr>
                    </w:p>
                    <w:p w14:paraId="01031DB8" w14:textId="1374E876" w:rsidR="0073795B" w:rsidRPr="0082567A" w:rsidRDefault="009227AE" w:rsidP="009227AE">
                      <w:pPr>
                        <w:pStyle w:val="NoSpacing"/>
                        <w:rPr>
                          <w:rFonts w:ascii="Abadi" w:hAnsi="Abadi"/>
                          <w:b/>
                          <w:sz w:val="24"/>
                          <w:szCs w:val="24"/>
                        </w:rPr>
                      </w:pPr>
                      <w:r w:rsidRPr="0082567A">
                        <w:rPr>
                          <w:rFonts w:ascii="Abadi" w:hAnsi="Abadi"/>
                          <w:b/>
                          <w:sz w:val="24"/>
                          <w:szCs w:val="24"/>
                        </w:rPr>
                        <w:t>Joys and Concerns</w:t>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t xml:space="preserve">                   </w:t>
                      </w:r>
                    </w:p>
                    <w:p w14:paraId="32C1092D" w14:textId="2D92FBD6" w:rsidR="009227AE" w:rsidRPr="0082567A" w:rsidRDefault="009227AE" w:rsidP="009227AE">
                      <w:pPr>
                        <w:pStyle w:val="NoSpacing"/>
                        <w:rPr>
                          <w:rFonts w:ascii="Abadi" w:hAnsi="Abadi"/>
                          <w:sz w:val="24"/>
                          <w:szCs w:val="24"/>
                        </w:rPr>
                      </w:pPr>
                      <w:r w:rsidRPr="0082567A">
                        <w:rPr>
                          <w:rFonts w:ascii="Abadi" w:hAnsi="Abadi"/>
                          <w:b/>
                          <w:sz w:val="24"/>
                          <w:szCs w:val="24"/>
                        </w:rPr>
                        <w:t>Silent Prayer</w:t>
                      </w:r>
                    </w:p>
                    <w:p w14:paraId="28F91FE6" w14:textId="77777777" w:rsidR="00BB4ED7" w:rsidRPr="007639C1" w:rsidRDefault="00BB4ED7" w:rsidP="004D33FF">
                      <w:pPr>
                        <w:pStyle w:val="NoSpacing"/>
                        <w:rPr>
                          <w:rFonts w:ascii="Arial Nova" w:eastAsia="Times New Roman" w:hAnsi="Arial Nova" w:cs="Times New Roman"/>
                          <w:b/>
                          <w:bCs/>
                          <w:sz w:val="16"/>
                          <w:szCs w:val="16"/>
                        </w:rPr>
                      </w:pPr>
                    </w:p>
                    <w:p w14:paraId="6C6BC536" w14:textId="26635107" w:rsidR="007552E8" w:rsidRPr="007639C1" w:rsidRDefault="007552E8" w:rsidP="007552E8">
                      <w:pPr>
                        <w:rPr>
                          <w:rFonts w:ascii="Arial Nova" w:hAnsi="Arial Nova"/>
                          <w:sz w:val="24"/>
                          <w:szCs w:val="24"/>
                        </w:rPr>
                      </w:pPr>
                    </w:p>
                    <w:p w14:paraId="3E31BEC4" w14:textId="495F5483" w:rsidR="007552E8" w:rsidRPr="007639C1" w:rsidRDefault="007552E8" w:rsidP="007552E8">
                      <w:pPr>
                        <w:rPr>
                          <w:rFonts w:ascii="Arial Nova" w:hAnsi="Arial Nova"/>
                          <w:sz w:val="24"/>
                          <w:szCs w:val="24"/>
                        </w:rPr>
                      </w:pPr>
                    </w:p>
                    <w:p w14:paraId="6ECA81FE" w14:textId="77777777" w:rsidR="00D53BBE" w:rsidRPr="00921024" w:rsidRDefault="00D53BBE">
                      <w:pPr>
                        <w:rPr>
                          <w:rFonts w:ascii="Abadi" w:hAnsi="Abadi"/>
                          <w:b/>
                          <w:bCs/>
                          <w:sz w:val="24"/>
                          <w:szCs w:val="24"/>
                        </w:rPr>
                      </w:pPr>
                    </w:p>
                    <w:p w14:paraId="1FB8B02A" w14:textId="77777777" w:rsidR="00AE6CFC" w:rsidRDefault="00AE6CFC"/>
                  </w:txbxContent>
                </v:textbox>
              </v:shape>
            </w:pict>
          </mc:Fallback>
        </mc:AlternateContent>
      </w:r>
    </w:p>
    <w:p w14:paraId="4D42E494" w14:textId="678F7027" w:rsidR="001B3FA2" w:rsidRDefault="001B3FA2" w:rsidP="00D17B0A">
      <w:pPr>
        <w:pStyle w:val="NoSpacing"/>
        <w:rPr>
          <w:noProof/>
        </w:rPr>
      </w:pPr>
    </w:p>
    <w:p w14:paraId="536727F8" w14:textId="509C7B98" w:rsidR="001B3FA2" w:rsidRDefault="001B3FA2" w:rsidP="00D17B0A">
      <w:pPr>
        <w:pStyle w:val="NoSpacing"/>
        <w:rPr>
          <w:noProof/>
        </w:rPr>
      </w:pPr>
    </w:p>
    <w:p w14:paraId="26B8AB70" w14:textId="198F51DE" w:rsidR="001B3FA2" w:rsidRDefault="001B3FA2" w:rsidP="00D17B0A">
      <w:pPr>
        <w:pStyle w:val="NoSpacing"/>
        <w:rPr>
          <w:noProof/>
        </w:rPr>
      </w:pPr>
    </w:p>
    <w:p w14:paraId="283A82C0" w14:textId="56C5435F" w:rsidR="001B3FA2" w:rsidRDefault="001B3FA2" w:rsidP="00D17B0A">
      <w:pPr>
        <w:pStyle w:val="NoSpacing"/>
        <w:rPr>
          <w:noProof/>
        </w:rPr>
      </w:pPr>
    </w:p>
    <w:p w14:paraId="691A51D1" w14:textId="3681A976" w:rsidR="001B3FA2" w:rsidRDefault="001B3FA2" w:rsidP="00D17B0A">
      <w:pPr>
        <w:pStyle w:val="NoSpacing"/>
        <w:rPr>
          <w:noProof/>
        </w:rPr>
      </w:pPr>
    </w:p>
    <w:p w14:paraId="6BB8013E" w14:textId="6C595BD2" w:rsidR="001B3FA2" w:rsidRDefault="001B3FA2" w:rsidP="00D17B0A">
      <w:pPr>
        <w:pStyle w:val="NoSpacing"/>
        <w:rPr>
          <w:noProof/>
        </w:rPr>
      </w:pPr>
    </w:p>
    <w:p w14:paraId="6A70D364" w14:textId="4FC69739" w:rsidR="001B3FA2" w:rsidRDefault="001B3FA2" w:rsidP="00D17B0A">
      <w:pPr>
        <w:pStyle w:val="NoSpacing"/>
        <w:rPr>
          <w:noProof/>
        </w:rPr>
      </w:pPr>
    </w:p>
    <w:p w14:paraId="4AB63FD3" w14:textId="12D9DEA7" w:rsidR="001B3FA2" w:rsidRDefault="001B3FA2" w:rsidP="00D17B0A">
      <w:pPr>
        <w:pStyle w:val="NoSpacing"/>
        <w:rPr>
          <w:noProof/>
        </w:rPr>
      </w:pPr>
    </w:p>
    <w:p w14:paraId="3C837EBA" w14:textId="2ED28323" w:rsidR="0051783B" w:rsidRDefault="0051783B" w:rsidP="00D17B0A">
      <w:pPr>
        <w:pStyle w:val="NoSpacing"/>
        <w:rPr>
          <w:noProof/>
        </w:rPr>
      </w:pPr>
    </w:p>
    <w:p w14:paraId="6E555732" w14:textId="6AC2AF7A" w:rsidR="00062340" w:rsidRDefault="00062340" w:rsidP="00D17B0A">
      <w:pPr>
        <w:pStyle w:val="NoSpacing"/>
        <w:rPr>
          <w:noProof/>
        </w:rPr>
      </w:pPr>
    </w:p>
    <w:p w14:paraId="7990BCF3" w14:textId="2108FD90" w:rsidR="00062340" w:rsidRDefault="005609AC" w:rsidP="00D17B0A">
      <w:pPr>
        <w:pStyle w:val="NoSpacing"/>
        <w:rPr>
          <w:noProof/>
        </w:rPr>
      </w:pPr>
      <w:r>
        <w:rPr>
          <w:noProof/>
        </w:rPr>
        <mc:AlternateContent>
          <mc:Choice Requires="wps">
            <w:drawing>
              <wp:anchor distT="0" distB="0" distL="114300" distR="114300" simplePos="0" relativeHeight="251640832" behindDoc="0" locked="0" layoutInCell="1" allowOverlap="1" wp14:anchorId="30AC1342" wp14:editId="1A2257C9">
                <wp:simplePos x="0" y="0"/>
                <wp:positionH relativeFrom="column">
                  <wp:posOffset>129540</wp:posOffset>
                </wp:positionH>
                <wp:positionV relativeFrom="paragraph">
                  <wp:posOffset>10795</wp:posOffset>
                </wp:positionV>
                <wp:extent cx="4991100" cy="1722120"/>
                <wp:effectExtent l="0" t="0" r="0" b="0"/>
                <wp:wrapNone/>
                <wp:docPr id="2085261535" name="Text Box 1"/>
                <wp:cNvGraphicFramePr/>
                <a:graphic xmlns:a="http://schemas.openxmlformats.org/drawingml/2006/main">
                  <a:graphicData uri="http://schemas.microsoft.com/office/word/2010/wordprocessingShape">
                    <wps:wsp>
                      <wps:cNvSpPr txBox="1"/>
                      <wps:spPr>
                        <a:xfrm>
                          <a:off x="0" y="0"/>
                          <a:ext cx="4991100" cy="1722120"/>
                        </a:xfrm>
                        <a:prstGeom prst="rect">
                          <a:avLst/>
                        </a:prstGeom>
                        <a:solidFill>
                          <a:schemeClr val="lt1"/>
                        </a:solidFill>
                        <a:ln w="6350">
                          <a:noFill/>
                        </a:ln>
                      </wps:spPr>
                      <wps:txbx>
                        <w:txbxContent>
                          <w:p w14:paraId="3D7435B5" w14:textId="2AD67FD9" w:rsidR="00DD4F5A" w:rsidRPr="00F72714" w:rsidRDefault="00DD4F5A" w:rsidP="00DD4F5A">
                            <w:pPr>
                              <w:pStyle w:val="NoSpacing"/>
                              <w:rPr>
                                <w:rFonts w:ascii="Abadi" w:hAnsi="Abadi"/>
                                <w:b/>
                                <w:bCs/>
                                <w:sz w:val="24"/>
                                <w:szCs w:val="24"/>
                              </w:rPr>
                            </w:pPr>
                            <w:r w:rsidRPr="00DE4340">
                              <w:rPr>
                                <w:rFonts w:ascii="Abadi" w:hAnsi="Abadi"/>
                                <w:sz w:val="24"/>
                                <w:szCs w:val="24"/>
                              </w:rPr>
                              <w:t>L</w:t>
                            </w:r>
                            <w:r w:rsidRPr="00F72714">
                              <w:rPr>
                                <w:rFonts w:ascii="Abadi" w:hAnsi="Abadi"/>
                                <w:b/>
                                <w:bCs/>
                                <w:sz w:val="24"/>
                                <w:szCs w:val="24"/>
                              </w:rPr>
                              <w:t xml:space="preserve">: </w:t>
                            </w:r>
                            <w:r w:rsidR="00DE4340">
                              <w:rPr>
                                <w:rFonts w:ascii="Abadi" w:hAnsi="Abadi"/>
                                <w:sz w:val="24"/>
                                <w:szCs w:val="24"/>
                              </w:rPr>
                              <w:t>Ascribe to the Lord. O heavenly beings,</w:t>
                            </w:r>
                          </w:p>
                          <w:p w14:paraId="2E3D24A4" w14:textId="398B5EEB" w:rsidR="00DD4F5A" w:rsidRPr="00F72714" w:rsidRDefault="00DD4F5A" w:rsidP="00DD4F5A">
                            <w:pPr>
                              <w:pStyle w:val="NoSpacing"/>
                              <w:rPr>
                                <w:rFonts w:ascii="Abadi" w:hAnsi="Abadi"/>
                                <w:b/>
                                <w:bCs/>
                                <w:sz w:val="24"/>
                                <w:szCs w:val="24"/>
                              </w:rPr>
                            </w:pPr>
                            <w:r w:rsidRPr="00F72714">
                              <w:rPr>
                                <w:rFonts w:ascii="Abadi" w:hAnsi="Abadi"/>
                                <w:b/>
                                <w:bCs/>
                                <w:sz w:val="24"/>
                                <w:szCs w:val="24"/>
                              </w:rPr>
                              <w:t xml:space="preserve">P: </w:t>
                            </w:r>
                            <w:r w:rsidR="00DE4340">
                              <w:rPr>
                                <w:rFonts w:ascii="Abadi" w:hAnsi="Abadi"/>
                                <w:b/>
                                <w:bCs/>
                                <w:sz w:val="24"/>
                                <w:szCs w:val="24"/>
                              </w:rPr>
                              <w:t>ascribe to the Lord glory and strength.</w:t>
                            </w:r>
                          </w:p>
                          <w:p w14:paraId="7AB370C8" w14:textId="0E90C05D" w:rsidR="00DD4F5A" w:rsidRPr="00F72714" w:rsidRDefault="00DD4F5A" w:rsidP="00DD4F5A">
                            <w:pPr>
                              <w:pStyle w:val="NoSpacing"/>
                              <w:rPr>
                                <w:rFonts w:ascii="Abadi" w:hAnsi="Abadi"/>
                                <w:b/>
                                <w:bCs/>
                                <w:sz w:val="24"/>
                                <w:szCs w:val="24"/>
                              </w:rPr>
                            </w:pPr>
                            <w:r w:rsidRPr="00DE4340">
                              <w:rPr>
                                <w:rFonts w:ascii="Abadi" w:hAnsi="Abadi"/>
                                <w:sz w:val="24"/>
                                <w:szCs w:val="24"/>
                              </w:rPr>
                              <w:t>L</w:t>
                            </w:r>
                            <w:r w:rsidRPr="00F72714">
                              <w:rPr>
                                <w:rFonts w:ascii="Abadi" w:hAnsi="Abadi"/>
                                <w:b/>
                                <w:bCs/>
                                <w:sz w:val="24"/>
                                <w:szCs w:val="24"/>
                              </w:rPr>
                              <w:t xml:space="preserve">: </w:t>
                            </w:r>
                            <w:r w:rsidR="00DE4340">
                              <w:rPr>
                                <w:rFonts w:ascii="Abadi" w:hAnsi="Abadi"/>
                                <w:sz w:val="24"/>
                                <w:szCs w:val="24"/>
                              </w:rPr>
                              <w:t>Ascribe to the Lord the glory of God’s name,</w:t>
                            </w:r>
                          </w:p>
                          <w:p w14:paraId="35AFD815" w14:textId="44832B14" w:rsidR="0076256A" w:rsidRPr="00DE4340" w:rsidRDefault="00DD4F5A" w:rsidP="00DE4340">
                            <w:pPr>
                              <w:pStyle w:val="NoSpacing"/>
                              <w:rPr>
                                <w:rFonts w:ascii="Abadi" w:hAnsi="Abadi"/>
                                <w:sz w:val="24"/>
                                <w:szCs w:val="24"/>
                              </w:rPr>
                            </w:pPr>
                            <w:r w:rsidRPr="00DE4340">
                              <w:rPr>
                                <w:rFonts w:ascii="Abadi" w:hAnsi="Abadi"/>
                                <w:b/>
                                <w:bCs/>
                                <w:sz w:val="24"/>
                                <w:szCs w:val="24"/>
                              </w:rPr>
                              <w:t>P:</w:t>
                            </w:r>
                            <w:r w:rsidRPr="00DE4340">
                              <w:rPr>
                                <w:rFonts w:ascii="Abadi" w:hAnsi="Abadi"/>
                                <w:sz w:val="24"/>
                                <w:szCs w:val="24"/>
                              </w:rPr>
                              <w:t xml:space="preserve"> </w:t>
                            </w:r>
                            <w:r w:rsidR="00DE4340" w:rsidRPr="00B84FB8">
                              <w:rPr>
                                <w:rFonts w:ascii="Abadi" w:hAnsi="Abadi"/>
                                <w:b/>
                                <w:bCs/>
                                <w:sz w:val="24"/>
                                <w:szCs w:val="24"/>
                              </w:rPr>
                              <w:t>worship the Lord in holy array.</w:t>
                            </w:r>
                            <w:r w:rsidRPr="00DE4340">
                              <w:rPr>
                                <w:rFonts w:ascii="Abadi" w:hAnsi="Abadi"/>
                                <w:sz w:val="24"/>
                                <w:szCs w:val="24"/>
                              </w:rPr>
                              <w:br/>
                              <w:t xml:space="preserve">L: </w:t>
                            </w:r>
                            <w:r w:rsidR="00DE4340" w:rsidRPr="00DE4340">
                              <w:rPr>
                                <w:rFonts w:ascii="Abadi" w:hAnsi="Abadi"/>
                                <w:sz w:val="24"/>
                                <w:szCs w:val="24"/>
                              </w:rPr>
                              <w:t>The voice of the Lord is upon the water,</w:t>
                            </w:r>
                            <w:r w:rsidRPr="00DE4340">
                              <w:rPr>
                                <w:rFonts w:ascii="Abadi" w:hAnsi="Abadi"/>
                                <w:sz w:val="24"/>
                                <w:szCs w:val="24"/>
                              </w:rPr>
                              <w:br/>
                            </w:r>
                            <w:r w:rsidRPr="00DE4340">
                              <w:rPr>
                                <w:rFonts w:ascii="Abadi" w:hAnsi="Abadi"/>
                                <w:b/>
                                <w:bCs/>
                                <w:sz w:val="24"/>
                                <w:szCs w:val="24"/>
                              </w:rPr>
                              <w:t>P:</w:t>
                            </w:r>
                            <w:r w:rsidRPr="00DE4340">
                              <w:rPr>
                                <w:rFonts w:ascii="Abadi" w:hAnsi="Abadi"/>
                                <w:sz w:val="24"/>
                                <w:szCs w:val="24"/>
                              </w:rPr>
                              <w:t xml:space="preserve"> </w:t>
                            </w:r>
                            <w:r w:rsidR="00DE4340" w:rsidRPr="00B84FB8">
                              <w:rPr>
                                <w:rFonts w:ascii="Abadi" w:hAnsi="Abadi"/>
                                <w:b/>
                                <w:bCs/>
                                <w:sz w:val="24"/>
                                <w:szCs w:val="24"/>
                              </w:rPr>
                              <w:t>The God of glory thunders, the Lord upon many waters.</w:t>
                            </w:r>
                          </w:p>
                          <w:p w14:paraId="76E90293" w14:textId="60CDA9DF" w:rsidR="00DE4340" w:rsidRPr="00DE4340" w:rsidRDefault="00DE4340" w:rsidP="00DE4340">
                            <w:pPr>
                              <w:pStyle w:val="NoSpacing"/>
                              <w:rPr>
                                <w:rFonts w:ascii="Abadi" w:hAnsi="Abadi"/>
                                <w:sz w:val="24"/>
                                <w:szCs w:val="24"/>
                              </w:rPr>
                            </w:pPr>
                            <w:r>
                              <w:rPr>
                                <w:rFonts w:ascii="Abadi" w:hAnsi="Abadi"/>
                                <w:sz w:val="24"/>
                                <w:szCs w:val="24"/>
                              </w:rPr>
                              <w:t>L:</w:t>
                            </w:r>
                            <w:r w:rsidRPr="00DE4340">
                              <w:rPr>
                                <w:rFonts w:ascii="Abadi" w:hAnsi="Abadi"/>
                                <w:sz w:val="24"/>
                                <w:szCs w:val="24"/>
                              </w:rPr>
                              <w:t xml:space="preserve"> The voice of the Lord is powerful.</w:t>
                            </w:r>
                          </w:p>
                          <w:p w14:paraId="3BA66D0A" w14:textId="69CAF506" w:rsidR="00DE4340" w:rsidRDefault="00DE4340" w:rsidP="00DE4340">
                            <w:pPr>
                              <w:pStyle w:val="NoSpacing"/>
                              <w:rPr>
                                <w:rFonts w:ascii="Abadi" w:hAnsi="Abadi"/>
                                <w:b/>
                                <w:bCs/>
                                <w:sz w:val="24"/>
                                <w:szCs w:val="24"/>
                              </w:rPr>
                            </w:pPr>
                            <w:r w:rsidRPr="00DE4340">
                              <w:rPr>
                                <w:rFonts w:ascii="Abadi" w:hAnsi="Abadi"/>
                                <w:b/>
                                <w:bCs/>
                                <w:sz w:val="24"/>
                                <w:szCs w:val="24"/>
                              </w:rPr>
                              <w:t>P:</w:t>
                            </w:r>
                            <w:r w:rsidRPr="00DE4340">
                              <w:rPr>
                                <w:rFonts w:ascii="Abadi" w:hAnsi="Abadi"/>
                                <w:sz w:val="24"/>
                                <w:szCs w:val="24"/>
                              </w:rPr>
                              <w:t xml:space="preserve"> </w:t>
                            </w:r>
                            <w:r w:rsidRPr="00B84FB8">
                              <w:rPr>
                                <w:rFonts w:ascii="Abadi" w:hAnsi="Abadi"/>
                                <w:b/>
                                <w:bCs/>
                                <w:sz w:val="24"/>
                                <w:szCs w:val="24"/>
                              </w:rPr>
                              <w:t>The voice of God is full of majesty</w:t>
                            </w:r>
                            <w:r w:rsidR="00B84FB8">
                              <w:rPr>
                                <w:rFonts w:ascii="Abadi" w:hAnsi="Abadi"/>
                                <w:b/>
                                <w:bCs/>
                                <w:sz w:val="24"/>
                                <w:szCs w:val="24"/>
                              </w:rPr>
                              <w:t>.</w:t>
                            </w:r>
                          </w:p>
                          <w:p w14:paraId="2CE161D1" w14:textId="5BB1964E" w:rsidR="00B84FB8" w:rsidRPr="00B84FB8" w:rsidRDefault="00B84FB8" w:rsidP="00DE4340">
                            <w:pPr>
                              <w:pStyle w:val="NoSpacing"/>
                              <w:rPr>
                                <w:rFonts w:ascii="Abadi" w:hAnsi="Abadi"/>
                                <w:b/>
                                <w:bCs/>
                                <w:sz w:val="24"/>
                                <w:szCs w:val="24"/>
                              </w:rPr>
                            </w:pPr>
                            <w:r>
                              <w:rPr>
                                <w:rFonts w:ascii="Abadi" w:hAnsi="Abadi"/>
                                <w:b/>
                                <w:bCs/>
                                <w:sz w:val="24"/>
                                <w:szCs w:val="24"/>
                              </w:rPr>
                              <w:t>ALL: Let us praise the name of the Lord!</w:t>
                            </w:r>
                          </w:p>
                          <w:p w14:paraId="7EBF0CC1" w14:textId="77777777" w:rsidR="00DE4340" w:rsidRPr="00F72714" w:rsidRDefault="00DE4340" w:rsidP="00DE434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1342" id="_x0000_s1032" type="#_x0000_t202" style="position:absolute;margin-left:10.2pt;margin-top:.85pt;width:393pt;height:13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" fillcolor="white [3201]" stroked="f" strokeweight=".5pt">
                <v:textbox>
                  <w:txbxContent>
                    <w:p w14:paraId="3D7435B5" w14:textId="2AD67FD9" w:rsidR="00DD4F5A" w:rsidRPr="00F72714" w:rsidRDefault="00DD4F5A" w:rsidP="00DD4F5A">
                      <w:pPr>
                        <w:pStyle w:val="NoSpacing"/>
                        <w:rPr>
                          <w:rFonts w:ascii="Abadi" w:hAnsi="Abadi"/>
                          <w:b/>
                          <w:bCs/>
                          <w:sz w:val="24"/>
                          <w:szCs w:val="24"/>
                        </w:rPr>
                      </w:pPr>
                      <w:r w:rsidRPr="00DE4340">
                        <w:rPr>
                          <w:rFonts w:ascii="Abadi" w:hAnsi="Abadi"/>
                          <w:sz w:val="24"/>
                          <w:szCs w:val="24"/>
                        </w:rPr>
                        <w:t>L</w:t>
                      </w:r>
                      <w:r w:rsidRPr="00F72714">
                        <w:rPr>
                          <w:rFonts w:ascii="Abadi" w:hAnsi="Abadi"/>
                          <w:b/>
                          <w:bCs/>
                          <w:sz w:val="24"/>
                          <w:szCs w:val="24"/>
                        </w:rPr>
                        <w:t xml:space="preserve">: </w:t>
                      </w:r>
                      <w:r w:rsidR="00DE4340">
                        <w:rPr>
                          <w:rFonts w:ascii="Abadi" w:hAnsi="Abadi"/>
                          <w:sz w:val="24"/>
                          <w:szCs w:val="24"/>
                        </w:rPr>
                        <w:t>Ascribe to the Lord. O heavenly beings,</w:t>
                      </w:r>
                    </w:p>
                    <w:p w14:paraId="2E3D24A4" w14:textId="398B5EEB" w:rsidR="00DD4F5A" w:rsidRPr="00F72714" w:rsidRDefault="00DD4F5A" w:rsidP="00DD4F5A">
                      <w:pPr>
                        <w:pStyle w:val="NoSpacing"/>
                        <w:rPr>
                          <w:rFonts w:ascii="Abadi" w:hAnsi="Abadi"/>
                          <w:b/>
                          <w:bCs/>
                          <w:sz w:val="24"/>
                          <w:szCs w:val="24"/>
                        </w:rPr>
                      </w:pPr>
                      <w:r w:rsidRPr="00F72714">
                        <w:rPr>
                          <w:rFonts w:ascii="Abadi" w:hAnsi="Abadi"/>
                          <w:b/>
                          <w:bCs/>
                          <w:sz w:val="24"/>
                          <w:szCs w:val="24"/>
                        </w:rPr>
                        <w:t xml:space="preserve">P: </w:t>
                      </w:r>
                      <w:r w:rsidR="00DE4340">
                        <w:rPr>
                          <w:rFonts w:ascii="Abadi" w:hAnsi="Abadi"/>
                          <w:b/>
                          <w:bCs/>
                          <w:sz w:val="24"/>
                          <w:szCs w:val="24"/>
                        </w:rPr>
                        <w:t>ascribe to the Lord glory and strength.</w:t>
                      </w:r>
                    </w:p>
                    <w:p w14:paraId="7AB370C8" w14:textId="0E90C05D" w:rsidR="00DD4F5A" w:rsidRPr="00F72714" w:rsidRDefault="00DD4F5A" w:rsidP="00DD4F5A">
                      <w:pPr>
                        <w:pStyle w:val="NoSpacing"/>
                        <w:rPr>
                          <w:rFonts w:ascii="Abadi" w:hAnsi="Abadi"/>
                          <w:b/>
                          <w:bCs/>
                          <w:sz w:val="24"/>
                          <w:szCs w:val="24"/>
                        </w:rPr>
                      </w:pPr>
                      <w:r w:rsidRPr="00DE4340">
                        <w:rPr>
                          <w:rFonts w:ascii="Abadi" w:hAnsi="Abadi"/>
                          <w:sz w:val="24"/>
                          <w:szCs w:val="24"/>
                        </w:rPr>
                        <w:t>L</w:t>
                      </w:r>
                      <w:r w:rsidRPr="00F72714">
                        <w:rPr>
                          <w:rFonts w:ascii="Abadi" w:hAnsi="Abadi"/>
                          <w:b/>
                          <w:bCs/>
                          <w:sz w:val="24"/>
                          <w:szCs w:val="24"/>
                        </w:rPr>
                        <w:t xml:space="preserve">: </w:t>
                      </w:r>
                      <w:r w:rsidR="00DE4340">
                        <w:rPr>
                          <w:rFonts w:ascii="Abadi" w:hAnsi="Abadi"/>
                          <w:sz w:val="24"/>
                          <w:szCs w:val="24"/>
                        </w:rPr>
                        <w:t>Ascribe to the Lord the glory of God’s name,</w:t>
                      </w:r>
                    </w:p>
                    <w:p w14:paraId="35AFD815" w14:textId="44832B14" w:rsidR="0076256A" w:rsidRPr="00DE4340" w:rsidRDefault="00DD4F5A" w:rsidP="00DE4340">
                      <w:pPr>
                        <w:pStyle w:val="NoSpacing"/>
                        <w:rPr>
                          <w:rFonts w:ascii="Abadi" w:hAnsi="Abadi"/>
                          <w:sz w:val="24"/>
                          <w:szCs w:val="24"/>
                        </w:rPr>
                      </w:pPr>
                      <w:r w:rsidRPr="00DE4340">
                        <w:rPr>
                          <w:rFonts w:ascii="Abadi" w:hAnsi="Abadi"/>
                          <w:b/>
                          <w:bCs/>
                          <w:sz w:val="24"/>
                          <w:szCs w:val="24"/>
                        </w:rPr>
                        <w:t>P:</w:t>
                      </w:r>
                      <w:r w:rsidRPr="00DE4340">
                        <w:rPr>
                          <w:rFonts w:ascii="Abadi" w:hAnsi="Abadi"/>
                          <w:sz w:val="24"/>
                          <w:szCs w:val="24"/>
                        </w:rPr>
                        <w:t xml:space="preserve"> </w:t>
                      </w:r>
                      <w:r w:rsidR="00DE4340" w:rsidRPr="00B84FB8">
                        <w:rPr>
                          <w:rFonts w:ascii="Abadi" w:hAnsi="Abadi"/>
                          <w:b/>
                          <w:bCs/>
                          <w:sz w:val="24"/>
                          <w:szCs w:val="24"/>
                        </w:rPr>
                        <w:t>worship the Lord in holy array.</w:t>
                      </w:r>
                      <w:r w:rsidRPr="00DE4340">
                        <w:rPr>
                          <w:rFonts w:ascii="Abadi" w:hAnsi="Abadi"/>
                          <w:sz w:val="24"/>
                          <w:szCs w:val="24"/>
                        </w:rPr>
                        <w:br/>
                        <w:t xml:space="preserve">L: </w:t>
                      </w:r>
                      <w:r w:rsidR="00DE4340" w:rsidRPr="00DE4340">
                        <w:rPr>
                          <w:rFonts w:ascii="Abadi" w:hAnsi="Abadi"/>
                          <w:sz w:val="24"/>
                          <w:szCs w:val="24"/>
                        </w:rPr>
                        <w:t>The voice of the Lord is upon the water,</w:t>
                      </w:r>
                      <w:r w:rsidRPr="00DE4340">
                        <w:rPr>
                          <w:rFonts w:ascii="Abadi" w:hAnsi="Abadi"/>
                          <w:sz w:val="24"/>
                          <w:szCs w:val="24"/>
                        </w:rPr>
                        <w:br/>
                      </w:r>
                      <w:r w:rsidRPr="00DE4340">
                        <w:rPr>
                          <w:rFonts w:ascii="Abadi" w:hAnsi="Abadi"/>
                          <w:b/>
                          <w:bCs/>
                          <w:sz w:val="24"/>
                          <w:szCs w:val="24"/>
                        </w:rPr>
                        <w:t>P:</w:t>
                      </w:r>
                      <w:r w:rsidRPr="00DE4340">
                        <w:rPr>
                          <w:rFonts w:ascii="Abadi" w:hAnsi="Abadi"/>
                          <w:sz w:val="24"/>
                          <w:szCs w:val="24"/>
                        </w:rPr>
                        <w:t xml:space="preserve"> </w:t>
                      </w:r>
                      <w:r w:rsidR="00DE4340" w:rsidRPr="00B84FB8">
                        <w:rPr>
                          <w:rFonts w:ascii="Abadi" w:hAnsi="Abadi"/>
                          <w:b/>
                          <w:bCs/>
                          <w:sz w:val="24"/>
                          <w:szCs w:val="24"/>
                        </w:rPr>
                        <w:t>The God of glory thunders, the Lord upon many waters.</w:t>
                      </w:r>
                    </w:p>
                    <w:p w14:paraId="76E90293" w14:textId="60CDA9DF" w:rsidR="00DE4340" w:rsidRPr="00DE4340" w:rsidRDefault="00DE4340" w:rsidP="00DE4340">
                      <w:pPr>
                        <w:pStyle w:val="NoSpacing"/>
                        <w:rPr>
                          <w:rFonts w:ascii="Abadi" w:hAnsi="Abadi"/>
                          <w:sz w:val="24"/>
                          <w:szCs w:val="24"/>
                        </w:rPr>
                      </w:pPr>
                      <w:r>
                        <w:rPr>
                          <w:rFonts w:ascii="Abadi" w:hAnsi="Abadi"/>
                          <w:sz w:val="24"/>
                          <w:szCs w:val="24"/>
                        </w:rPr>
                        <w:t>L:</w:t>
                      </w:r>
                      <w:r w:rsidRPr="00DE4340">
                        <w:rPr>
                          <w:rFonts w:ascii="Abadi" w:hAnsi="Abadi"/>
                          <w:sz w:val="24"/>
                          <w:szCs w:val="24"/>
                        </w:rPr>
                        <w:t xml:space="preserve"> The voice of the Lord is powerful.</w:t>
                      </w:r>
                    </w:p>
                    <w:p w14:paraId="3BA66D0A" w14:textId="69CAF506" w:rsidR="00DE4340" w:rsidRDefault="00DE4340" w:rsidP="00DE4340">
                      <w:pPr>
                        <w:pStyle w:val="NoSpacing"/>
                        <w:rPr>
                          <w:rFonts w:ascii="Abadi" w:hAnsi="Abadi"/>
                          <w:b/>
                          <w:bCs/>
                          <w:sz w:val="24"/>
                          <w:szCs w:val="24"/>
                        </w:rPr>
                      </w:pPr>
                      <w:r w:rsidRPr="00DE4340">
                        <w:rPr>
                          <w:rFonts w:ascii="Abadi" w:hAnsi="Abadi"/>
                          <w:b/>
                          <w:bCs/>
                          <w:sz w:val="24"/>
                          <w:szCs w:val="24"/>
                        </w:rPr>
                        <w:t>P:</w:t>
                      </w:r>
                      <w:r w:rsidRPr="00DE4340">
                        <w:rPr>
                          <w:rFonts w:ascii="Abadi" w:hAnsi="Abadi"/>
                          <w:sz w:val="24"/>
                          <w:szCs w:val="24"/>
                        </w:rPr>
                        <w:t xml:space="preserve"> </w:t>
                      </w:r>
                      <w:r w:rsidRPr="00B84FB8">
                        <w:rPr>
                          <w:rFonts w:ascii="Abadi" w:hAnsi="Abadi"/>
                          <w:b/>
                          <w:bCs/>
                          <w:sz w:val="24"/>
                          <w:szCs w:val="24"/>
                        </w:rPr>
                        <w:t>The voice of God is full of majesty</w:t>
                      </w:r>
                      <w:r w:rsidR="00B84FB8">
                        <w:rPr>
                          <w:rFonts w:ascii="Abadi" w:hAnsi="Abadi"/>
                          <w:b/>
                          <w:bCs/>
                          <w:sz w:val="24"/>
                          <w:szCs w:val="24"/>
                        </w:rPr>
                        <w:t>.</w:t>
                      </w:r>
                    </w:p>
                    <w:p w14:paraId="2CE161D1" w14:textId="5BB1964E" w:rsidR="00B84FB8" w:rsidRPr="00B84FB8" w:rsidRDefault="00B84FB8" w:rsidP="00DE4340">
                      <w:pPr>
                        <w:pStyle w:val="NoSpacing"/>
                        <w:rPr>
                          <w:rFonts w:ascii="Abadi" w:hAnsi="Abadi"/>
                          <w:b/>
                          <w:bCs/>
                          <w:sz w:val="24"/>
                          <w:szCs w:val="24"/>
                        </w:rPr>
                      </w:pPr>
                      <w:r>
                        <w:rPr>
                          <w:rFonts w:ascii="Abadi" w:hAnsi="Abadi"/>
                          <w:b/>
                          <w:bCs/>
                          <w:sz w:val="24"/>
                          <w:szCs w:val="24"/>
                        </w:rPr>
                        <w:t>ALL: Let us praise the name of the Lord!</w:t>
                      </w:r>
                    </w:p>
                    <w:p w14:paraId="7EBF0CC1" w14:textId="77777777" w:rsidR="00DE4340" w:rsidRPr="00F72714" w:rsidRDefault="00DE4340" w:rsidP="00DE4340">
                      <w:pPr>
                        <w:pStyle w:val="NoSpacing"/>
                      </w:pPr>
                    </w:p>
                  </w:txbxContent>
                </v:textbox>
              </v:shape>
            </w:pict>
          </mc:Fallback>
        </mc:AlternateContent>
      </w:r>
    </w:p>
    <w:p w14:paraId="62C5A3DC" w14:textId="77777777" w:rsidR="00062340" w:rsidRDefault="00062340" w:rsidP="00D17B0A">
      <w:pPr>
        <w:pStyle w:val="NoSpacing"/>
        <w:rPr>
          <w:noProof/>
        </w:rPr>
      </w:pPr>
    </w:p>
    <w:p w14:paraId="5F442560" w14:textId="18BCFF17" w:rsidR="00062340" w:rsidRDefault="00062340" w:rsidP="00D17B0A">
      <w:pPr>
        <w:pStyle w:val="NoSpacing"/>
        <w:rPr>
          <w:noProof/>
        </w:rPr>
      </w:pPr>
    </w:p>
    <w:p w14:paraId="38A4162D" w14:textId="63A4048C" w:rsidR="00062340" w:rsidRDefault="00062340" w:rsidP="00D17B0A">
      <w:pPr>
        <w:pStyle w:val="NoSpacing"/>
        <w:rPr>
          <w:noProof/>
        </w:rPr>
      </w:pPr>
    </w:p>
    <w:p w14:paraId="5E827BE1" w14:textId="1953A3B9" w:rsidR="00062340" w:rsidRDefault="00062340" w:rsidP="00D17B0A">
      <w:pPr>
        <w:pStyle w:val="NoSpacing"/>
        <w:rPr>
          <w:noProof/>
        </w:rPr>
      </w:pPr>
    </w:p>
    <w:p w14:paraId="341FD091" w14:textId="6BB1184A" w:rsidR="00062340" w:rsidRDefault="00062340" w:rsidP="00D17B0A">
      <w:pPr>
        <w:pStyle w:val="NoSpacing"/>
        <w:rPr>
          <w:noProof/>
        </w:rPr>
      </w:pPr>
    </w:p>
    <w:p w14:paraId="301925CF" w14:textId="77777777" w:rsidR="00062340" w:rsidRDefault="00062340" w:rsidP="00D17B0A">
      <w:pPr>
        <w:pStyle w:val="NoSpacing"/>
        <w:rPr>
          <w:noProof/>
        </w:rPr>
      </w:pPr>
    </w:p>
    <w:p w14:paraId="6C977C42" w14:textId="22CD926A" w:rsidR="00062340" w:rsidRDefault="00062340" w:rsidP="00D17B0A">
      <w:pPr>
        <w:pStyle w:val="NoSpacing"/>
        <w:rPr>
          <w:noProof/>
        </w:rPr>
      </w:pPr>
    </w:p>
    <w:p w14:paraId="7490D3B3" w14:textId="1AD2EC92" w:rsidR="00062340" w:rsidRDefault="00062340" w:rsidP="00D17B0A">
      <w:pPr>
        <w:pStyle w:val="NoSpacing"/>
        <w:rPr>
          <w:noProof/>
        </w:rPr>
      </w:pPr>
    </w:p>
    <w:p w14:paraId="40A997C4" w14:textId="77777777" w:rsidR="00062340" w:rsidRDefault="00062340" w:rsidP="00D17B0A">
      <w:pPr>
        <w:pStyle w:val="NoSpacing"/>
        <w:rPr>
          <w:noProof/>
        </w:rPr>
      </w:pPr>
    </w:p>
    <w:p w14:paraId="5D58DFE1" w14:textId="44E541B5" w:rsidR="00062340" w:rsidRDefault="00062340" w:rsidP="00D17B0A">
      <w:pPr>
        <w:pStyle w:val="NoSpacing"/>
        <w:rPr>
          <w:noProof/>
        </w:rPr>
      </w:pPr>
    </w:p>
    <w:p w14:paraId="2D5F7F0B" w14:textId="43E06320" w:rsidR="00062340" w:rsidRDefault="00062340" w:rsidP="00D17B0A">
      <w:pPr>
        <w:pStyle w:val="NoSpacing"/>
        <w:rPr>
          <w:noProof/>
        </w:rPr>
      </w:pPr>
    </w:p>
    <w:p w14:paraId="74376962" w14:textId="711D571B" w:rsidR="00062340" w:rsidRDefault="00062340" w:rsidP="00D17B0A">
      <w:pPr>
        <w:pStyle w:val="NoSpacing"/>
        <w:rPr>
          <w:noProof/>
        </w:rPr>
      </w:pPr>
    </w:p>
    <w:p w14:paraId="0C6C14EB" w14:textId="0DA3A152" w:rsidR="00062340" w:rsidRDefault="00B84FB8" w:rsidP="00D17B0A">
      <w:pPr>
        <w:pStyle w:val="NoSpacing"/>
        <w:rPr>
          <w:noProof/>
        </w:rPr>
      </w:pPr>
      <w:r>
        <w:rPr>
          <w:noProof/>
        </w:rPr>
        <mc:AlternateContent>
          <mc:Choice Requires="wps">
            <w:drawing>
              <wp:anchor distT="0" distB="0" distL="114300" distR="114300" simplePos="0" relativeHeight="251662336" behindDoc="0" locked="0" layoutInCell="1" allowOverlap="1" wp14:anchorId="2D4E165E" wp14:editId="3391D276">
                <wp:simplePos x="0" y="0"/>
                <wp:positionH relativeFrom="column">
                  <wp:posOffset>129540</wp:posOffset>
                </wp:positionH>
                <wp:positionV relativeFrom="paragraph">
                  <wp:posOffset>171450</wp:posOffset>
                </wp:positionV>
                <wp:extent cx="4991100" cy="1455420"/>
                <wp:effectExtent l="0" t="0" r="0" b="0"/>
                <wp:wrapNone/>
                <wp:docPr id="686573858" name="Text Box 4"/>
                <wp:cNvGraphicFramePr/>
                <a:graphic xmlns:a="http://schemas.openxmlformats.org/drawingml/2006/main">
                  <a:graphicData uri="http://schemas.microsoft.com/office/word/2010/wordprocessingShape">
                    <wps:wsp>
                      <wps:cNvSpPr txBox="1"/>
                      <wps:spPr>
                        <a:xfrm>
                          <a:off x="0" y="0"/>
                          <a:ext cx="4991100" cy="1455420"/>
                        </a:xfrm>
                        <a:prstGeom prst="rect">
                          <a:avLst/>
                        </a:prstGeom>
                        <a:solidFill>
                          <a:schemeClr val="lt1"/>
                        </a:solidFill>
                        <a:ln w="6350">
                          <a:noFill/>
                        </a:ln>
                      </wps:spPr>
                      <wps:txbx>
                        <w:txbxContent>
                          <w:p w14:paraId="33447E4F" w14:textId="2C481548" w:rsidR="00D54F2D" w:rsidRDefault="00B84FB8" w:rsidP="00D54F2D">
                            <w:pPr>
                              <w:pStyle w:val="NoSpacing"/>
                              <w:rPr>
                                <w:rFonts w:ascii="Arial Nova" w:hAnsi="Arial Nova"/>
                                <w:sz w:val="24"/>
                                <w:szCs w:val="24"/>
                              </w:rPr>
                            </w:pPr>
                            <w:r>
                              <w:rPr>
                                <w:rFonts w:ascii="Arial Nova" w:hAnsi="Arial Nova"/>
                                <w:sz w:val="24"/>
                                <w:szCs w:val="24"/>
                              </w:rPr>
                              <w:t>Oh Lord, your wondrous birth means nothing unless we are born again,</w:t>
                            </w:r>
                          </w:p>
                          <w:p w14:paraId="1B3D2603" w14:textId="7271746D" w:rsidR="00B84FB8" w:rsidRDefault="00B84FB8" w:rsidP="00D54F2D">
                            <w:pPr>
                              <w:pStyle w:val="NoSpacing"/>
                              <w:rPr>
                                <w:rFonts w:ascii="Arial Nova" w:hAnsi="Arial Nova"/>
                                <w:sz w:val="24"/>
                                <w:szCs w:val="24"/>
                              </w:rPr>
                            </w:pPr>
                            <w:r>
                              <w:rPr>
                                <w:rFonts w:ascii="Arial Nova" w:hAnsi="Arial Nova"/>
                                <w:sz w:val="24"/>
                                <w:szCs w:val="24"/>
                              </w:rPr>
                              <w:t xml:space="preserve">  your death and sacrifice mean nothing unless we die to sin,</w:t>
                            </w:r>
                          </w:p>
                          <w:p w14:paraId="632955F1" w14:textId="058C7BC1" w:rsidR="00B84FB8" w:rsidRDefault="00B84FB8" w:rsidP="00D54F2D">
                            <w:pPr>
                              <w:pStyle w:val="NoSpacing"/>
                              <w:rPr>
                                <w:rFonts w:ascii="Arial Nova" w:hAnsi="Arial Nova"/>
                                <w:sz w:val="24"/>
                                <w:szCs w:val="24"/>
                              </w:rPr>
                            </w:pPr>
                            <w:r>
                              <w:rPr>
                                <w:rFonts w:ascii="Arial Nova" w:hAnsi="Arial Nova"/>
                                <w:sz w:val="24"/>
                                <w:szCs w:val="24"/>
                              </w:rPr>
                              <w:t xml:space="preserve">  your resurrection means nothing if you be risen alone.</w:t>
                            </w:r>
                          </w:p>
                          <w:p w14:paraId="400BCB5A" w14:textId="4FD04F41" w:rsidR="00B84FB8" w:rsidRDefault="00B84FB8" w:rsidP="00D54F2D">
                            <w:pPr>
                              <w:pStyle w:val="NoSpacing"/>
                              <w:rPr>
                                <w:rFonts w:ascii="Arial Nova" w:hAnsi="Arial Nova"/>
                                <w:sz w:val="24"/>
                                <w:szCs w:val="24"/>
                              </w:rPr>
                            </w:pPr>
                            <w:r>
                              <w:rPr>
                                <w:rFonts w:ascii="Arial Nova" w:hAnsi="Arial Nova"/>
                                <w:sz w:val="24"/>
                                <w:szCs w:val="24"/>
                              </w:rPr>
                              <w:t>Raise and exalt us, O Savior,</w:t>
                            </w:r>
                          </w:p>
                          <w:p w14:paraId="35EE0FAA" w14:textId="72A9C18D" w:rsidR="00B84FB8" w:rsidRDefault="00B84FB8" w:rsidP="00D54F2D">
                            <w:pPr>
                              <w:pStyle w:val="NoSpacing"/>
                              <w:rPr>
                                <w:rFonts w:ascii="Arial Nova" w:hAnsi="Arial Nova"/>
                                <w:sz w:val="24"/>
                                <w:szCs w:val="24"/>
                              </w:rPr>
                            </w:pPr>
                            <w:r>
                              <w:rPr>
                                <w:rFonts w:ascii="Arial Nova" w:hAnsi="Arial Nova"/>
                                <w:sz w:val="24"/>
                                <w:szCs w:val="24"/>
                              </w:rPr>
                              <w:t xml:space="preserve">  both now to the estate of grace and hereafter to the state of glory;</w:t>
                            </w:r>
                          </w:p>
                          <w:p w14:paraId="71EA5FBB" w14:textId="5D5FDD3F" w:rsidR="00B84FB8" w:rsidRDefault="00B84FB8" w:rsidP="00D54F2D">
                            <w:pPr>
                              <w:pStyle w:val="NoSpacing"/>
                              <w:rPr>
                                <w:rFonts w:ascii="Arial Nova" w:hAnsi="Arial Nova"/>
                                <w:sz w:val="24"/>
                                <w:szCs w:val="24"/>
                              </w:rPr>
                            </w:pPr>
                            <w:r>
                              <w:rPr>
                                <w:rFonts w:ascii="Arial Nova" w:hAnsi="Arial Nova"/>
                                <w:sz w:val="24"/>
                                <w:szCs w:val="24"/>
                              </w:rPr>
                              <w:t xml:space="preserve">  where with the Father and the Holy Spirit</w:t>
                            </w:r>
                          </w:p>
                          <w:p w14:paraId="4E6D5A4C" w14:textId="0AA121BA" w:rsidR="00B84FB8" w:rsidRPr="005215CE" w:rsidRDefault="00B84FB8" w:rsidP="00D54F2D">
                            <w:pPr>
                              <w:pStyle w:val="NoSpacing"/>
                              <w:rPr>
                                <w:rFonts w:ascii="Arial Nova" w:hAnsi="Arial Nova"/>
                                <w:sz w:val="24"/>
                                <w:szCs w:val="24"/>
                              </w:rPr>
                            </w:pPr>
                            <w:r>
                              <w:rPr>
                                <w:rFonts w:ascii="Arial Nova" w:hAnsi="Arial Nova"/>
                                <w:sz w:val="24"/>
                                <w:szCs w:val="24"/>
                              </w:rPr>
                              <w:t xml:space="preserve">  you live and reign, God for  ever and ever.  Amen.</w:t>
                            </w:r>
                          </w:p>
                          <w:p w14:paraId="6E176452" w14:textId="77777777" w:rsidR="0073795B" w:rsidRPr="007A5634" w:rsidRDefault="0073795B" w:rsidP="007A5634">
                            <w:pPr>
                              <w:pStyle w:val="NormalWeb"/>
                              <w:shd w:val="clear" w:color="auto" w:fill="FFFFFF"/>
                              <w:spacing w:before="0" w:beforeAutospacing="0"/>
                              <w:rPr>
                                <w:rFonts w:ascii="Abadi" w:hAnsi="Abadi" w:cs="Segoe UI"/>
                                <w:color w:val="212529"/>
                              </w:rPr>
                            </w:pPr>
                          </w:p>
                          <w:p w14:paraId="0A49C566" w14:textId="11E8324F" w:rsidR="0076256A" w:rsidRPr="007A39F8" w:rsidRDefault="0076256A" w:rsidP="000C5D5C">
                            <w:pPr>
                              <w:rPr>
                                <w:rFonts w:ascii="Abadi" w:hAnsi="Aba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165E" id="Text Box 4" o:spid="_x0000_s1033" type="#_x0000_t202" style="position:absolute;margin-left:10.2pt;margin-top:13.5pt;width:393pt;height:1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" fillcolor="white [3201]" stroked="f" strokeweight=".5pt">
                <v:textbox>
                  <w:txbxContent>
                    <w:p w14:paraId="33447E4F" w14:textId="2C481548" w:rsidR="00D54F2D" w:rsidRDefault="00B84FB8" w:rsidP="00D54F2D">
                      <w:pPr>
                        <w:pStyle w:val="NoSpacing"/>
                        <w:rPr>
                          <w:rFonts w:ascii="Arial Nova" w:hAnsi="Arial Nova"/>
                          <w:sz w:val="24"/>
                          <w:szCs w:val="24"/>
                        </w:rPr>
                      </w:pPr>
                      <w:r>
                        <w:rPr>
                          <w:rFonts w:ascii="Arial Nova" w:hAnsi="Arial Nova"/>
                          <w:sz w:val="24"/>
                          <w:szCs w:val="24"/>
                        </w:rPr>
                        <w:t>Oh Lord, your wondrous birth means nothing unless we are born again,</w:t>
                      </w:r>
                    </w:p>
                    <w:p w14:paraId="1B3D2603" w14:textId="7271746D" w:rsidR="00B84FB8" w:rsidRDefault="00B84FB8" w:rsidP="00D54F2D">
                      <w:pPr>
                        <w:pStyle w:val="NoSpacing"/>
                        <w:rPr>
                          <w:rFonts w:ascii="Arial Nova" w:hAnsi="Arial Nova"/>
                          <w:sz w:val="24"/>
                          <w:szCs w:val="24"/>
                        </w:rPr>
                      </w:pPr>
                      <w:r>
                        <w:rPr>
                          <w:rFonts w:ascii="Arial Nova" w:hAnsi="Arial Nova"/>
                          <w:sz w:val="24"/>
                          <w:szCs w:val="24"/>
                        </w:rPr>
                        <w:t xml:space="preserve">  your death and sacrifice mean nothing unless we die to sin,</w:t>
                      </w:r>
                    </w:p>
                    <w:p w14:paraId="632955F1" w14:textId="058C7BC1" w:rsidR="00B84FB8" w:rsidRDefault="00B84FB8" w:rsidP="00D54F2D">
                      <w:pPr>
                        <w:pStyle w:val="NoSpacing"/>
                        <w:rPr>
                          <w:rFonts w:ascii="Arial Nova" w:hAnsi="Arial Nova"/>
                          <w:sz w:val="24"/>
                          <w:szCs w:val="24"/>
                        </w:rPr>
                      </w:pPr>
                      <w:r>
                        <w:rPr>
                          <w:rFonts w:ascii="Arial Nova" w:hAnsi="Arial Nova"/>
                          <w:sz w:val="24"/>
                          <w:szCs w:val="24"/>
                        </w:rPr>
                        <w:t xml:space="preserve">  your resurrection means nothing if you be risen alone.</w:t>
                      </w:r>
                    </w:p>
                    <w:p w14:paraId="400BCB5A" w14:textId="4FD04F41" w:rsidR="00B84FB8" w:rsidRDefault="00B84FB8" w:rsidP="00D54F2D">
                      <w:pPr>
                        <w:pStyle w:val="NoSpacing"/>
                        <w:rPr>
                          <w:rFonts w:ascii="Arial Nova" w:hAnsi="Arial Nova"/>
                          <w:sz w:val="24"/>
                          <w:szCs w:val="24"/>
                        </w:rPr>
                      </w:pPr>
                      <w:r>
                        <w:rPr>
                          <w:rFonts w:ascii="Arial Nova" w:hAnsi="Arial Nova"/>
                          <w:sz w:val="24"/>
                          <w:szCs w:val="24"/>
                        </w:rPr>
                        <w:t>Raise and exalt us, O Savior,</w:t>
                      </w:r>
                    </w:p>
                    <w:p w14:paraId="35EE0FAA" w14:textId="72A9C18D" w:rsidR="00B84FB8" w:rsidRDefault="00B84FB8" w:rsidP="00D54F2D">
                      <w:pPr>
                        <w:pStyle w:val="NoSpacing"/>
                        <w:rPr>
                          <w:rFonts w:ascii="Arial Nova" w:hAnsi="Arial Nova"/>
                          <w:sz w:val="24"/>
                          <w:szCs w:val="24"/>
                        </w:rPr>
                      </w:pPr>
                      <w:r>
                        <w:rPr>
                          <w:rFonts w:ascii="Arial Nova" w:hAnsi="Arial Nova"/>
                          <w:sz w:val="24"/>
                          <w:szCs w:val="24"/>
                        </w:rPr>
                        <w:t xml:space="preserve">  both now to the estate of grace and hereafter to the state of glory;</w:t>
                      </w:r>
                    </w:p>
                    <w:p w14:paraId="71EA5FBB" w14:textId="5D5FDD3F" w:rsidR="00B84FB8" w:rsidRDefault="00B84FB8" w:rsidP="00D54F2D">
                      <w:pPr>
                        <w:pStyle w:val="NoSpacing"/>
                        <w:rPr>
                          <w:rFonts w:ascii="Arial Nova" w:hAnsi="Arial Nova"/>
                          <w:sz w:val="24"/>
                          <w:szCs w:val="24"/>
                        </w:rPr>
                      </w:pPr>
                      <w:r>
                        <w:rPr>
                          <w:rFonts w:ascii="Arial Nova" w:hAnsi="Arial Nova"/>
                          <w:sz w:val="24"/>
                          <w:szCs w:val="24"/>
                        </w:rPr>
                        <w:t xml:space="preserve">  where with the Father and the Holy Spirit</w:t>
                      </w:r>
                    </w:p>
                    <w:p w14:paraId="4E6D5A4C" w14:textId="0AA121BA" w:rsidR="00B84FB8" w:rsidRPr="005215CE" w:rsidRDefault="00B84FB8" w:rsidP="00D54F2D">
                      <w:pPr>
                        <w:pStyle w:val="NoSpacing"/>
                        <w:rPr>
                          <w:rFonts w:ascii="Arial Nova" w:hAnsi="Arial Nova"/>
                          <w:sz w:val="24"/>
                          <w:szCs w:val="24"/>
                        </w:rPr>
                      </w:pPr>
                      <w:r>
                        <w:rPr>
                          <w:rFonts w:ascii="Arial Nova" w:hAnsi="Arial Nova"/>
                          <w:sz w:val="24"/>
                          <w:szCs w:val="24"/>
                        </w:rPr>
                        <w:t xml:space="preserve">  you live and reign, God for  ever and ever.  Amen.</w:t>
                      </w:r>
                    </w:p>
                    <w:p w14:paraId="6E176452" w14:textId="77777777" w:rsidR="0073795B" w:rsidRPr="007A5634" w:rsidRDefault="0073795B" w:rsidP="007A5634">
                      <w:pPr>
                        <w:pStyle w:val="NormalWeb"/>
                        <w:shd w:val="clear" w:color="auto" w:fill="FFFFFF"/>
                        <w:spacing w:before="0" w:beforeAutospacing="0"/>
                        <w:rPr>
                          <w:rFonts w:ascii="Abadi" w:hAnsi="Abadi" w:cs="Segoe UI"/>
                          <w:color w:val="212529"/>
                        </w:rPr>
                      </w:pPr>
                    </w:p>
                    <w:p w14:paraId="0A49C566" w14:textId="11E8324F" w:rsidR="0076256A" w:rsidRPr="007A39F8" w:rsidRDefault="0076256A" w:rsidP="000C5D5C">
                      <w:pPr>
                        <w:rPr>
                          <w:rFonts w:ascii="Abadi" w:hAnsi="Abadi"/>
                          <w:sz w:val="24"/>
                          <w:szCs w:val="24"/>
                        </w:rPr>
                      </w:pPr>
                    </w:p>
                  </w:txbxContent>
                </v:textbox>
              </v:shape>
            </w:pict>
          </mc:Fallback>
        </mc:AlternateContent>
      </w:r>
    </w:p>
    <w:p w14:paraId="10166AD3" w14:textId="65909DCB" w:rsidR="00062340" w:rsidRDefault="00062340" w:rsidP="00D17B0A">
      <w:pPr>
        <w:pStyle w:val="NoSpacing"/>
        <w:rPr>
          <w:noProof/>
        </w:rPr>
      </w:pPr>
    </w:p>
    <w:p w14:paraId="5599C079" w14:textId="4962CFD9" w:rsidR="00062340" w:rsidRDefault="00062340" w:rsidP="00D17B0A">
      <w:pPr>
        <w:pStyle w:val="NoSpacing"/>
        <w:rPr>
          <w:noProof/>
        </w:rPr>
      </w:pPr>
    </w:p>
    <w:p w14:paraId="09AD15B0" w14:textId="2ED89BEB" w:rsidR="00062340" w:rsidRDefault="00062340" w:rsidP="00D17B0A">
      <w:pPr>
        <w:pStyle w:val="NoSpacing"/>
        <w:rPr>
          <w:noProof/>
        </w:rPr>
      </w:pPr>
    </w:p>
    <w:p w14:paraId="507BC435" w14:textId="0FC22C19" w:rsidR="00062340" w:rsidRDefault="00062340" w:rsidP="00D17B0A">
      <w:pPr>
        <w:pStyle w:val="NoSpacing"/>
        <w:rPr>
          <w:noProof/>
        </w:rPr>
      </w:pPr>
    </w:p>
    <w:p w14:paraId="54816ED0" w14:textId="083B5CA1" w:rsidR="00062340" w:rsidRDefault="00062340" w:rsidP="00D17B0A">
      <w:pPr>
        <w:pStyle w:val="NoSpacing"/>
        <w:rPr>
          <w:noProof/>
        </w:rPr>
      </w:pPr>
    </w:p>
    <w:p w14:paraId="7DA784D6" w14:textId="4EBA3A5C" w:rsidR="00062340" w:rsidRDefault="00062340" w:rsidP="00D17B0A">
      <w:pPr>
        <w:pStyle w:val="NoSpacing"/>
        <w:rPr>
          <w:noProof/>
        </w:rPr>
      </w:pPr>
    </w:p>
    <w:p w14:paraId="7A02DE40" w14:textId="2DE3E944" w:rsidR="00062340" w:rsidRDefault="00062340" w:rsidP="00D17B0A">
      <w:pPr>
        <w:pStyle w:val="NoSpacing"/>
        <w:rPr>
          <w:noProof/>
        </w:rPr>
      </w:pPr>
    </w:p>
    <w:p w14:paraId="56DB145F" w14:textId="35E06E4C" w:rsidR="00062340" w:rsidRDefault="00062340" w:rsidP="00D17B0A">
      <w:pPr>
        <w:pStyle w:val="NoSpacing"/>
        <w:rPr>
          <w:noProof/>
        </w:rPr>
      </w:pPr>
    </w:p>
    <w:p w14:paraId="53CE2DF2" w14:textId="543AB693" w:rsidR="00062340" w:rsidRDefault="00062340" w:rsidP="00D17B0A">
      <w:pPr>
        <w:pStyle w:val="NoSpacing"/>
        <w:rPr>
          <w:noProof/>
        </w:rPr>
      </w:pPr>
    </w:p>
    <w:p w14:paraId="5EF36A11" w14:textId="664B4528" w:rsidR="00062340" w:rsidRDefault="00062340" w:rsidP="00D17B0A">
      <w:pPr>
        <w:pStyle w:val="NoSpacing"/>
        <w:rPr>
          <w:noProof/>
        </w:rPr>
      </w:pPr>
    </w:p>
    <w:p w14:paraId="12B94127" w14:textId="77777777" w:rsidR="00062340" w:rsidRDefault="00062340" w:rsidP="00D17B0A">
      <w:pPr>
        <w:pStyle w:val="NoSpacing"/>
        <w:rPr>
          <w:noProof/>
        </w:rPr>
      </w:pPr>
    </w:p>
    <w:p w14:paraId="29486FDD" w14:textId="0F5D1A5F" w:rsidR="00062340" w:rsidRDefault="00062340" w:rsidP="00D17B0A">
      <w:pPr>
        <w:pStyle w:val="NoSpacing"/>
        <w:rPr>
          <w:noProof/>
        </w:rPr>
      </w:pPr>
    </w:p>
    <w:p w14:paraId="01AC04B5" w14:textId="22256C16" w:rsidR="00062340" w:rsidRDefault="00062340" w:rsidP="00D17B0A">
      <w:pPr>
        <w:pStyle w:val="NoSpacing"/>
        <w:rPr>
          <w:noProof/>
        </w:rPr>
      </w:pPr>
    </w:p>
    <w:p w14:paraId="2CB7560D" w14:textId="70B7AFBA" w:rsidR="00062340" w:rsidRDefault="00062340" w:rsidP="00D17B0A">
      <w:pPr>
        <w:pStyle w:val="NoSpacing"/>
        <w:rPr>
          <w:noProof/>
        </w:rPr>
      </w:pPr>
    </w:p>
    <w:p w14:paraId="3DA07D02" w14:textId="7E200667" w:rsidR="00062340" w:rsidRDefault="00062340" w:rsidP="00D17B0A">
      <w:pPr>
        <w:pStyle w:val="NoSpacing"/>
        <w:rPr>
          <w:noProof/>
        </w:rPr>
      </w:pPr>
    </w:p>
    <w:p w14:paraId="05067D48" w14:textId="2A142E0A" w:rsidR="00062340" w:rsidRDefault="00062340" w:rsidP="00D17B0A">
      <w:pPr>
        <w:pStyle w:val="NoSpacing"/>
        <w:rPr>
          <w:noProof/>
        </w:rPr>
      </w:pPr>
    </w:p>
    <w:p w14:paraId="7A0988D1" w14:textId="4BD5BEF9" w:rsidR="00062340" w:rsidRDefault="00062340" w:rsidP="00D17B0A">
      <w:pPr>
        <w:pStyle w:val="NoSpacing"/>
        <w:rPr>
          <w:noProof/>
        </w:rPr>
      </w:pPr>
    </w:p>
    <w:p w14:paraId="0562F10E" w14:textId="620C34F1" w:rsidR="00062340" w:rsidRDefault="000E74FD" w:rsidP="00D17B0A">
      <w:pPr>
        <w:pStyle w:val="NoSpacing"/>
        <w:rPr>
          <w:noProof/>
        </w:rPr>
      </w:pPr>
      <w:r>
        <w:rPr>
          <w:rFonts w:ascii="Abadi" w:hAnsi="Abadi" w:cstheme="minorHAnsi"/>
          <w:b/>
          <w:bCs/>
          <w:noProof/>
        </w:rPr>
        <mc:AlternateContent>
          <mc:Choice Requires="wps">
            <w:drawing>
              <wp:anchor distT="0" distB="0" distL="114300" distR="114300" simplePos="0" relativeHeight="251658240" behindDoc="0" locked="0" layoutInCell="1" allowOverlap="1" wp14:anchorId="43AB0A98" wp14:editId="29682F8F">
                <wp:simplePos x="0" y="0"/>
                <wp:positionH relativeFrom="column">
                  <wp:posOffset>-60960</wp:posOffset>
                </wp:positionH>
                <wp:positionV relativeFrom="paragraph">
                  <wp:posOffset>67310</wp:posOffset>
                </wp:positionV>
                <wp:extent cx="6065520" cy="6682740"/>
                <wp:effectExtent l="0" t="0" r="0" b="3810"/>
                <wp:wrapNone/>
                <wp:docPr id="1949107051" name="Text Box 19"/>
                <wp:cNvGraphicFramePr/>
                <a:graphic xmlns:a="http://schemas.openxmlformats.org/drawingml/2006/main">
                  <a:graphicData uri="http://schemas.microsoft.com/office/word/2010/wordprocessingShape">
                    <wps:wsp>
                      <wps:cNvSpPr txBox="1"/>
                      <wps:spPr>
                        <a:xfrm>
                          <a:off x="0" y="0"/>
                          <a:ext cx="6065520" cy="6682740"/>
                        </a:xfrm>
                        <a:prstGeom prst="rect">
                          <a:avLst/>
                        </a:prstGeom>
                        <a:solidFill>
                          <a:schemeClr val="lt1"/>
                        </a:solidFill>
                        <a:ln w="6350">
                          <a:noFill/>
                        </a:ln>
                      </wps:spPr>
                      <wps:txbx>
                        <w:txbxContent>
                          <w:p w14:paraId="2ED99318" w14:textId="77777777" w:rsidR="0098617F" w:rsidRPr="0082567A" w:rsidRDefault="0098617F" w:rsidP="0098617F">
                            <w:pPr>
                              <w:pStyle w:val="NoSpacing"/>
                              <w:rPr>
                                <w:rFonts w:ascii="Abadi" w:hAnsi="Abadi"/>
                                <w:sz w:val="24"/>
                                <w:szCs w:val="24"/>
                              </w:rPr>
                            </w:pPr>
                            <w:r w:rsidRPr="0082567A">
                              <w:rPr>
                                <w:rFonts w:ascii="Abadi" w:hAnsi="Abadi"/>
                                <w:b/>
                                <w:sz w:val="24"/>
                                <w:szCs w:val="24"/>
                              </w:rPr>
                              <w:t>Pastoral Prayer</w:t>
                            </w:r>
                          </w:p>
                          <w:p w14:paraId="6BECD9DB" w14:textId="3FFD6A7C" w:rsidR="0098617F" w:rsidRPr="0082567A" w:rsidRDefault="0098617F" w:rsidP="0098617F">
                            <w:pPr>
                              <w:spacing w:after="0" w:line="240" w:lineRule="auto"/>
                              <w:rPr>
                                <w:rFonts w:ascii="Abadi" w:eastAsia="Times New Roman" w:hAnsi="Abadi"/>
                                <w:bCs/>
                                <w:sz w:val="24"/>
                                <w:szCs w:val="24"/>
                              </w:rPr>
                            </w:pPr>
                            <w:r w:rsidRPr="0082567A">
                              <w:rPr>
                                <w:rFonts w:ascii="Abadi" w:hAnsi="Abadi"/>
                                <w:b/>
                                <w:sz w:val="24"/>
                                <w:szCs w:val="24"/>
                              </w:rPr>
                              <w:t>The Lord’s Prayer (on screen)</w:t>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t xml:space="preserve">                 </w:t>
                            </w:r>
                            <w:r w:rsidR="001C474C">
                              <w:rPr>
                                <w:rFonts w:ascii="Abadi" w:hAnsi="Abadi"/>
                                <w:b/>
                                <w:sz w:val="24"/>
                                <w:szCs w:val="24"/>
                              </w:rPr>
                              <w:t xml:space="preserve">          </w:t>
                            </w:r>
                            <w:r w:rsidRPr="0082567A">
                              <w:rPr>
                                <w:rFonts w:ascii="Abadi" w:hAnsi="Abadi"/>
                                <w:bCs/>
                                <w:sz w:val="24"/>
                                <w:szCs w:val="24"/>
                              </w:rPr>
                              <w:t>p.#895</w:t>
                            </w:r>
                          </w:p>
                          <w:p w14:paraId="18CAAC08" w14:textId="77777777" w:rsidR="0098617F" w:rsidRDefault="0098617F" w:rsidP="001C6D2F">
                            <w:pPr>
                              <w:pStyle w:val="NoSpacing"/>
                              <w:rPr>
                                <w:rFonts w:ascii="Abadi" w:eastAsia="Times New Roman" w:hAnsi="Abadi" w:cs="Times New Roman"/>
                                <w:b/>
                                <w:bCs/>
                                <w:sz w:val="24"/>
                                <w:szCs w:val="24"/>
                              </w:rPr>
                            </w:pPr>
                          </w:p>
                          <w:p w14:paraId="6638AAE4" w14:textId="56D086A7" w:rsidR="00007D34" w:rsidRPr="0082567A" w:rsidRDefault="00D846A9" w:rsidP="001C6D2F">
                            <w:pPr>
                              <w:pStyle w:val="NoSpacing"/>
                              <w:rPr>
                                <w:rFonts w:ascii="Abadi" w:eastAsia="Times New Roman" w:hAnsi="Abadi" w:cs="Times New Roman"/>
                                <w:b/>
                                <w:bCs/>
                                <w:sz w:val="24"/>
                                <w:szCs w:val="24"/>
                              </w:rPr>
                            </w:pPr>
                            <w:r w:rsidRPr="0082567A">
                              <w:rPr>
                                <w:rFonts w:ascii="Abadi" w:eastAsia="Times New Roman" w:hAnsi="Abadi" w:cs="Times New Roman"/>
                                <w:b/>
                                <w:bCs/>
                                <w:sz w:val="24"/>
                                <w:szCs w:val="24"/>
                              </w:rPr>
                              <w:t>Gift of Music</w:t>
                            </w:r>
                            <w:r w:rsidR="00FA0522" w:rsidRPr="0082567A">
                              <w:rPr>
                                <w:rFonts w:ascii="Abadi" w:eastAsia="Times New Roman" w:hAnsi="Abadi" w:cs="Times New Roman"/>
                                <w:b/>
                                <w:bCs/>
                                <w:sz w:val="24"/>
                                <w:szCs w:val="24"/>
                              </w:rPr>
                              <w:t>:</w:t>
                            </w:r>
                            <w:r w:rsidR="00AE1595" w:rsidRPr="0082567A">
                              <w:rPr>
                                <w:rFonts w:ascii="Abadi" w:eastAsia="Times New Roman" w:hAnsi="Abadi" w:cs="Times New Roman"/>
                                <w:b/>
                                <w:bCs/>
                                <w:sz w:val="24"/>
                                <w:szCs w:val="24"/>
                              </w:rPr>
                              <w:t xml:space="preserve"> </w:t>
                            </w:r>
                            <w:r w:rsidR="007D69D5">
                              <w:rPr>
                                <w:rFonts w:ascii="Abadi" w:eastAsia="Times New Roman" w:hAnsi="Abadi" w:cs="Times New Roman"/>
                                <w:b/>
                                <w:bCs/>
                                <w:sz w:val="24"/>
                                <w:szCs w:val="24"/>
                              </w:rPr>
                              <w:t xml:space="preserve">      </w:t>
                            </w:r>
                            <w:r w:rsidR="00680066" w:rsidRPr="00327187">
                              <w:rPr>
                                <w:rFonts w:ascii="Abadi" w:hAnsi="Abadi"/>
                                <w:sz w:val="24"/>
                                <w:szCs w:val="24"/>
                              </w:rPr>
                              <w:t>We Come As Guests Invited       </w:t>
                            </w:r>
                            <w:r w:rsidR="00680066">
                              <w:rPr>
                                <w:rFonts w:ascii="Abadi" w:hAnsi="Abadi"/>
                                <w:sz w:val="24"/>
                                <w:szCs w:val="24"/>
                              </w:rPr>
                              <w:tab/>
                            </w:r>
                            <w:r w:rsidR="00680066">
                              <w:rPr>
                                <w:rFonts w:ascii="Abadi" w:hAnsi="Abadi"/>
                                <w:sz w:val="24"/>
                                <w:szCs w:val="24"/>
                              </w:rPr>
                              <w:tab/>
                            </w:r>
                            <w:r w:rsidR="00680066">
                              <w:rPr>
                                <w:rFonts w:ascii="Abadi" w:hAnsi="Abadi"/>
                                <w:sz w:val="24"/>
                                <w:szCs w:val="24"/>
                              </w:rPr>
                              <w:tab/>
                              <w:t xml:space="preserve">            </w:t>
                            </w:r>
                            <w:r w:rsidR="00680066" w:rsidRPr="00327187">
                              <w:rPr>
                                <w:rFonts w:ascii="Abadi" w:hAnsi="Abadi"/>
                                <w:sz w:val="24"/>
                                <w:szCs w:val="24"/>
                              </w:rPr>
                              <w:t>John Carter</w:t>
                            </w:r>
                            <w:r w:rsidR="00AE1595" w:rsidRPr="0082567A">
                              <w:rPr>
                                <w:rFonts w:ascii="Abadi" w:eastAsia="Times New Roman" w:hAnsi="Abadi"/>
                              </w:rPr>
                              <w:br/>
                            </w:r>
                            <w:r w:rsidR="00F7420B" w:rsidRPr="0082567A">
                              <w:rPr>
                                <w:rFonts w:ascii="Abadi" w:eastAsia="Times New Roman" w:hAnsi="Abadi" w:cs="Times New Roman"/>
                                <w:b/>
                                <w:bCs/>
                                <w:sz w:val="24"/>
                                <w:szCs w:val="24"/>
                              </w:rPr>
                              <w:t xml:space="preserve">     </w:t>
                            </w:r>
                            <w:r w:rsidR="00FF43B5" w:rsidRPr="0082567A">
                              <w:rPr>
                                <w:rFonts w:ascii="Abadi" w:eastAsia="Times New Roman" w:hAnsi="Abadi" w:cs="Times New Roman"/>
                                <w:b/>
                                <w:bCs/>
                                <w:sz w:val="24"/>
                                <w:szCs w:val="24"/>
                              </w:rPr>
                              <w:t xml:space="preserve">  </w:t>
                            </w:r>
                          </w:p>
                          <w:p w14:paraId="369E76EF" w14:textId="6836826C" w:rsidR="00FF43B5" w:rsidRPr="0082567A" w:rsidRDefault="003C64A8" w:rsidP="00FE017E">
                            <w:pPr>
                              <w:rPr>
                                <w:rFonts w:ascii="Abadi" w:hAnsi="Abadi" w:cstheme="minorHAnsi"/>
                                <w:b/>
                                <w:bCs/>
                                <w:sz w:val="24"/>
                                <w:szCs w:val="24"/>
                              </w:rPr>
                            </w:pPr>
                            <w:r w:rsidRPr="0082567A">
                              <w:rPr>
                                <w:rFonts w:ascii="Abadi" w:hAnsi="Abadi"/>
                                <w:b/>
                                <w:bCs/>
                                <w:sz w:val="24"/>
                                <w:szCs w:val="24"/>
                              </w:rPr>
                              <w:t>Scripture</w:t>
                            </w:r>
                            <w:r w:rsidR="00881032" w:rsidRPr="0082567A">
                              <w:rPr>
                                <w:rFonts w:ascii="Abadi" w:hAnsi="Abadi"/>
                                <w:b/>
                                <w:bCs/>
                                <w:sz w:val="24"/>
                                <w:szCs w:val="24"/>
                              </w:rPr>
                              <w:t>:</w:t>
                            </w:r>
                            <w:r w:rsidR="00B84FB8">
                              <w:rPr>
                                <w:rFonts w:ascii="Abadi" w:hAnsi="Abadi"/>
                                <w:b/>
                                <w:bCs/>
                                <w:sz w:val="24"/>
                                <w:szCs w:val="24"/>
                              </w:rPr>
                              <w:t xml:space="preserve">      </w:t>
                            </w:r>
                            <w:r w:rsidR="00E336AC" w:rsidRPr="0082567A">
                              <w:rPr>
                                <w:rFonts w:ascii="Abadi" w:hAnsi="Abadi"/>
                                <w:b/>
                                <w:bCs/>
                                <w:sz w:val="24"/>
                                <w:szCs w:val="24"/>
                              </w:rPr>
                              <w:t xml:space="preserve">  </w:t>
                            </w:r>
                            <w:r w:rsidR="00B84FB8">
                              <w:rPr>
                                <w:rFonts w:ascii="Abadi" w:hAnsi="Abadi"/>
                                <w:sz w:val="24"/>
                                <w:szCs w:val="24"/>
                              </w:rPr>
                              <w:t>I John 5</w:t>
                            </w:r>
                            <w:r w:rsidR="00F14BE3">
                              <w:rPr>
                                <w:rFonts w:ascii="Abadi" w:hAnsi="Abadi"/>
                                <w:sz w:val="24"/>
                                <w:szCs w:val="24"/>
                              </w:rPr>
                              <w:t>:1-6</w:t>
                            </w:r>
                            <w:r w:rsidR="00E336AC" w:rsidRPr="0082567A">
                              <w:rPr>
                                <w:rFonts w:ascii="Abadi" w:hAnsi="Abadi"/>
                                <w:b/>
                                <w:bCs/>
                                <w:sz w:val="24"/>
                                <w:szCs w:val="24"/>
                              </w:rPr>
                              <w:t xml:space="preserve">    </w:t>
                            </w:r>
                            <w:r w:rsidR="00881032" w:rsidRPr="0082567A">
                              <w:rPr>
                                <w:rFonts w:ascii="Abadi" w:hAnsi="Abadi"/>
                                <w:b/>
                                <w:bCs/>
                                <w:sz w:val="24"/>
                                <w:szCs w:val="24"/>
                              </w:rPr>
                              <w:t xml:space="preserve"> </w:t>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660358" w:rsidRPr="0082567A">
                              <w:rPr>
                                <w:rFonts w:ascii="Abadi" w:hAnsi="Abadi"/>
                                <w:sz w:val="24"/>
                                <w:szCs w:val="24"/>
                              </w:rPr>
                              <w:t xml:space="preserve">   </w:t>
                            </w:r>
                            <w:r w:rsidR="00F14BE3">
                              <w:rPr>
                                <w:rFonts w:ascii="Abadi" w:hAnsi="Abadi"/>
                                <w:sz w:val="24"/>
                                <w:szCs w:val="24"/>
                              </w:rPr>
                              <w:t xml:space="preserve">   </w:t>
                            </w:r>
                            <w:r w:rsidR="00B11FCA" w:rsidRPr="0082567A">
                              <w:rPr>
                                <w:rFonts w:ascii="Abadi" w:hAnsi="Abadi"/>
                                <w:sz w:val="24"/>
                                <w:szCs w:val="24"/>
                              </w:rPr>
                              <w:t>p. #</w:t>
                            </w:r>
                            <w:r w:rsidR="00F14BE3">
                              <w:rPr>
                                <w:rFonts w:ascii="Abadi" w:hAnsi="Abadi"/>
                                <w:sz w:val="24"/>
                                <w:szCs w:val="24"/>
                              </w:rPr>
                              <w:t>241</w:t>
                            </w:r>
                          </w:p>
                          <w:p w14:paraId="0851EF98" w14:textId="5B0D592E" w:rsidR="002D2AEF" w:rsidRPr="0082567A" w:rsidRDefault="002D2AEF" w:rsidP="002D2AEF">
                            <w:pPr>
                              <w:pStyle w:val="NoSpacing"/>
                              <w:rPr>
                                <w:rFonts w:ascii="Abadi" w:hAnsi="Abadi"/>
                                <w:sz w:val="24"/>
                                <w:szCs w:val="24"/>
                              </w:rPr>
                            </w:pPr>
                            <w:r w:rsidRPr="0082567A">
                              <w:rPr>
                                <w:rFonts w:ascii="Abadi" w:hAnsi="Abadi"/>
                                <w:sz w:val="24"/>
                                <w:szCs w:val="24"/>
                              </w:rPr>
                              <w:t xml:space="preserve">  </w:t>
                            </w:r>
                            <w:r w:rsidR="00540FBE" w:rsidRPr="0082567A">
                              <w:rPr>
                                <w:rFonts w:ascii="Abadi" w:hAnsi="Abadi"/>
                                <w:sz w:val="24"/>
                                <w:szCs w:val="24"/>
                              </w:rPr>
                              <w:t xml:space="preserve"> </w:t>
                            </w:r>
                            <w:r w:rsidR="007A39F8" w:rsidRPr="0082567A">
                              <w:rPr>
                                <w:rFonts w:ascii="Abadi" w:hAnsi="Abadi"/>
                                <w:sz w:val="24"/>
                                <w:szCs w:val="24"/>
                              </w:rPr>
                              <w:t xml:space="preserve">  </w:t>
                            </w:r>
                            <w:r w:rsidRPr="0082567A">
                              <w:rPr>
                                <w:rFonts w:ascii="Abadi" w:hAnsi="Abadi"/>
                                <w:sz w:val="24"/>
                                <w:szCs w:val="24"/>
                              </w:rPr>
                              <w:t>Leader:  The word of God for the people of God</w:t>
                            </w:r>
                          </w:p>
                          <w:p w14:paraId="4E14135F" w14:textId="6338410C" w:rsidR="001F08B5" w:rsidRPr="0082567A" w:rsidRDefault="002D2AEF" w:rsidP="002D2AEF">
                            <w:pPr>
                              <w:pStyle w:val="NoSpacing"/>
                              <w:rPr>
                                <w:rFonts w:ascii="Abadi" w:hAnsi="Abadi"/>
                                <w:b/>
                                <w:bCs/>
                                <w:i/>
                                <w:iCs/>
                                <w:sz w:val="24"/>
                                <w:szCs w:val="24"/>
                              </w:rPr>
                            </w:pPr>
                            <w:r w:rsidRPr="0082567A">
                              <w:rPr>
                                <w:rFonts w:ascii="Abadi" w:hAnsi="Abadi"/>
                                <w:i/>
                                <w:iCs/>
                                <w:sz w:val="24"/>
                                <w:szCs w:val="24"/>
                              </w:rPr>
                              <w:t xml:space="preserve">   </w:t>
                            </w:r>
                            <w:r w:rsidR="00540FBE" w:rsidRPr="0082567A">
                              <w:rPr>
                                <w:rFonts w:ascii="Abadi" w:hAnsi="Abadi"/>
                                <w:i/>
                                <w:iCs/>
                                <w:sz w:val="24"/>
                                <w:szCs w:val="24"/>
                              </w:rPr>
                              <w:t xml:space="preserve"> </w:t>
                            </w:r>
                            <w:r w:rsidR="004B03C8" w:rsidRPr="0082567A">
                              <w:rPr>
                                <w:rFonts w:ascii="Abadi" w:hAnsi="Abadi"/>
                                <w:i/>
                                <w:iCs/>
                                <w:sz w:val="24"/>
                                <w:szCs w:val="24"/>
                              </w:rPr>
                              <w:t xml:space="preserve"> </w:t>
                            </w:r>
                            <w:r w:rsidRPr="0082567A">
                              <w:rPr>
                                <w:rFonts w:ascii="Abadi" w:hAnsi="Abadi"/>
                                <w:b/>
                                <w:bCs/>
                                <w:i/>
                                <w:iCs/>
                                <w:sz w:val="24"/>
                                <w:szCs w:val="24"/>
                              </w:rPr>
                              <w:t>People:  Thanks be to God!</w:t>
                            </w:r>
                          </w:p>
                          <w:p w14:paraId="7D504F6A" w14:textId="337DCDAB" w:rsidR="00FC022E" w:rsidRPr="0082567A" w:rsidRDefault="00FC022E" w:rsidP="002D2AEF">
                            <w:pPr>
                              <w:pStyle w:val="NoSpacing"/>
                              <w:rPr>
                                <w:rFonts w:ascii="Abadi" w:hAnsi="Abadi"/>
                                <w:b/>
                                <w:bCs/>
                                <w:i/>
                                <w:iCs/>
                                <w:sz w:val="24"/>
                                <w:szCs w:val="24"/>
                              </w:rPr>
                            </w:pPr>
                          </w:p>
                          <w:p w14:paraId="5D093F12" w14:textId="2168D105" w:rsidR="00FC022E" w:rsidRPr="0082567A" w:rsidRDefault="00FC022E" w:rsidP="002D2AEF">
                            <w:pPr>
                              <w:pStyle w:val="NoSpacing"/>
                              <w:rPr>
                                <w:rFonts w:ascii="Abadi" w:hAnsi="Abadi"/>
                                <w:b/>
                                <w:bCs/>
                                <w:i/>
                                <w:iCs/>
                                <w:sz w:val="24"/>
                                <w:szCs w:val="24"/>
                              </w:rPr>
                            </w:pPr>
                            <w:r w:rsidRPr="0082567A">
                              <w:rPr>
                                <w:rFonts w:ascii="Abadi" w:eastAsia="Times New Roman" w:hAnsi="Abadi" w:cs="Times New Roman"/>
                                <w:b/>
                                <w:bCs/>
                                <w:sz w:val="24"/>
                                <w:szCs w:val="24"/>
                              </w:rPr>
                              <w:t>*Hymn:</w:t>
                            </w:r>
                            <w:r w:rsidR="007D69D5">
                              <w:rPr>
                                <w:rFonts w:ascii="Abadi" w:eastAsia="Times New Roman" w:hAnsi="Abadi" w:cs="Times New Roman"/>
                                <w:b/>
                                <w:bCs/>
                                <w:sz w:val="24"/>
                                <w:szCs w:val="24"/>
                              </w:rPr>
                              <w:t xml:space="preserve">      </w:t>
                            </w:r>
                            <w:r w:rsidR="000E755C" w:rsidRPr="0082567A">
                              <w:rPr>
                                <w:rFonts w:ascii="Abadi" w:eastAsia="Times New Roman" w:hAnsi="Abadi" w:cs="Times New Roman"/>
                                <w:b/>
                                <w:bCs/>
                                <w:sz w:val="24"/>
                                <w:szCs w:val="24"/>
                              </w:rPr>
                              <w:t xml:space="preserve"> </w:t>
                            </w:r>
                            <w:r w:rsidR="007D69D5">
                              <w:tab/>
                            </w:r>
                            <w:r w:rsidR="00D66812" w:rsidRPr="00327187">
                              <w:rPr>
                                <w:rFonts w:ascii="Abadi" w:hAnsi="Abadi"/>
                                <w:sz w:val="24"/>
                                <w:szCs w:val="24"/>
                              </w:rPr>
                              <w:t>They’ll Know We Are Christians by Our Love</w:t>
                            </w:r>
                            <w:r w:rsidR="00BC1C0E">
                              <w:rPr>
                                <w:rFonts w:ascii="Abadi" w:hAnsi="Abadi"/>
                                <w:sz w:val="24"/>
                                <w:szCs w:val="24"/>
                              </w:rPr>
                              <w:t xml:space="preserve">                            </w:t>
                            </w:r>
                            <w:r w:rsidR="00F7420B" w:rsidRPr="0082567A">
                              <w:rPr>
                                <w:rFonts w:ascii="Abadi" w:eastAsia="Calibri" w:hAnsi="Abadi" w:cs="Times New Roman"/>
                                <w:sz w:val="24"/>
                                <w:szCs w:val="24"/>
                              </w:rPr>
                              <w:t>#</w:t>
                            </w:r>
                            <w:r w:rsidR="00D66812">
                              <w:rPr>
                                <w:rFonts w:ascii="Abadi" w:eastAsia="Calibri" w:hAnsi="Abadi" w:cs="Times New Roman"/>
                                <w:sz w:val="24"/>
                                <w:szCs w:val="24"/>
                              </w:rPr>
                              <w:t xml:space="preserve">2223 </w:t>
                            </w:r>
                            <w:r w:rsidR="003B67AA">
                              <w:rPr>
                                <w:rFonts w:ascii="Abadi" w:eastAsia="Calibri" w:hAnsi="Abadi" w:cs="Times New Roman"/>
                                <w:sz w:val="24"/>
                                <w:szCs w:val="24"/>
                              </w:rPr>
                              <w:t>FWS</w:t>
                            </w:r>
                            <w:r w:rsidR="00FF43B5" w:rsidRPr="0082567A">
                              <w:rPr>
                                <w:rFonts w:ascii="Abadi" w:eastAsia="Times New Roman" w:hAnsi="Abadi" w:cs="Times New Roman"/>
                                <w:b/>
                                <w:bCs/>
                                <w:sz w:val="24"/>
                                <w:szCs w:val="24"/>
                              </w:rPr>
                              <w:t xml:space="preserve">  </w:t>
                            </w:r>
                          </w:p>
                          <w:p w14:paraId="309FAD9C" w14:textId="77777777" w:rsidR="002D2AEF" w:rsidRPr="0082567A" w:rsidRDefault="002D2AEF" w:rsidP="002D2AEF">
                            <w:pPr>
                              <w:pStyle w:val="NoSpacing"/>
                              <w:rPr>
                                <w:rFonts w:ascii="Abadi" w:hAnsi="Abadi"/>
                                <w:b/>
                                <w:bCs/>
                                <w:i/>
                                <w:iCs/>
                                <w:sz w:val="24"/>
                                <w:szCs w:val="24"/>
                              </w:rPr>
                            </w:pPr>
                          </w:p>
                          <w:p w14:paraId="20A68C99" w14:textId="1CF7580C" w:rsidR="008A5C6A" w:rsidRPr="0082567A" w:rsidRDefault="007B3F86" w:rsidP="008A5C6A">
                            <w:pPr>
                              <w:pStyle w:val="NoSpacing"/>
                              <w:rPr>
                                <w:rFonts w:ascii="Abadi" w:hAnsi="Abadi"/>
                                <w:b/>
                                <w:bCs/>
                                <w:sz w:val="24"/>
                                <w:szCs w:val="24"/>
                              </w:rPr>
                            </w:pPr>
                            <w:r w:rsidRPr="0082567A">
                              <w:rPr>
                                <w:rStyle w:val="NoSpacingChar"/>
                                <w:rFonts w:ascii="Abadi" w:hAnsi="Abadi"/>
                                <w:b/>
                                <w:bCs/>
                                <w:sz w:val="24"/>
                                <w:szCs w:val="24"/>
                              </w:rPr>
                              <w:t>Scripture</w:t>
                            </w:r>
                            <w:r w:rsidRPr="0082567A">
                              <w:rPr>
                                <w:rStyle w:val="NoSpacingChar"/>
                                <w:rFonts w:ascii="Abadi" w:hAnsi="Abadi"/>
                                <w:sz w:val="24"/>
                                <w:szCs w:val="24"/>
                              </w:rPr>
                              <w:t>:</w:t>
                            </w:r>
                            <w:r w:rsidR="00132634">
                              <w:rPr>
                                <w:rStyle w:val="NoSpacingChar"/>
                                <w:rFonts w:ascii="Abadi" w:hAnsi="Abadi"/>
                                <w:sz w:val="24"/>
                                <w:szCs w:val="24"/>
                              </w:rPr>
                              <w:t xml:space="preserve">        </w:t>
                            </w:r>
                            <w:r w:rsidR="00132634">
                              <w:rPr>
                                <w:rFonts w:ascii="Abadi" w:hAnsi="Abadi"/>
                                <w:sz w:val="24"/>
                                <w:szCs w:val="24"/>
                              </w:rPr>
                              <w:t>John 15:9-17</w:t>
                            </w:r>
                            <w:r w:rsidR="00132634">
                              <w:rPr>
                                <w:rStyle w:val="NoSpacingChar"/>
                                <w:rFonts w:ascii="Abadi" w:hAnsi="Abadi"/>
                                <w:sz w:val="24"/>
                                <w:szCs w:val="24"/>
                              </w:rPr>
                              <w:t xml:space="preserve">    </w:t>
                            </w:r>
                            <w:r w:rsidR="000D4D50" w:rsidRPr="0082567A">
                              <w:rPr>
                                <w:rStyle w:val="NoSpacingChar"/>
                                <w:rFonts w:ascii="Abadi" w:hAnsi="Abadi"/>
                                <w:sz w:val="24"/>
                                <w:szCs w:val="24"/>
                              </w:rPr>
                              <w:t xml:space="preserve">      </w:t>
                            </w:r>
                            <w:r w:rsidR="007464CC" w:rsidRPr="0082567A">
                              <w:rPr>
                                <w:rStyle w:val="NoSpacingChar"/>
                                <w:rFonts w:ascii="Abadi" w:hAnsi="Abadi"/>
                                <w:sz w:val="24"/>
                                <w:szCs w:val="24"/>
                              </w:rPr>
                              <w:t xml:space="preserve"> </w:t>
                            </w:r>
                            <w:bookmarkStart w:id="2" w:name="_Hlk157788197"/>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132634">
                              <w:rPr>
                                <w:rFonts w:ascii="Abadi" w:hAnsi="Abadi"/>
                                <w:b/>
                                <w:bCs/>
                                <w:sz w:val="24"/>
                                <w:szCs w:val="24"/>
                              </w:rPr>
                              <w:t xml:space="preserve">         </w:t>
                            </w:r>
                            <w:r w:rsidR="00B11FCA" w:rsidRPr="0082567A">
                              <w:rPr>
                                <w:rFonts w:ascii="Abadi" w:hAnsi="Abadi"/>
                                <w:sz w:val="24"/>
                                <w:szCs w:val="24"/>
                              </w:rPr>
                              <w:t>p. #</w:t>
                            </w:r>
                            <w:r w:rsidR="00132634">
                              <w:rPr>
                                <w:rFonts w:ascii="Abadi" w:hAnsi="Abadi"/>
                                <w:sz w:val="24"/>
                                <w:szCs w:val="24"/>
                              </w:rPr>
                              <w:t>109-110</w:t>
                            </w:r>
                          </w:p>
                          <w:p w14:paraId="1F1C04BE" w14:textId="77777777" w:rsidR="00EA1DAA" w:rsidRPr="0082567A" w:rsidRDefault="00EA1DAA" w:rsidP="008A5C6A">
                            <w:pPr>
                              <w:pStyle w:val="NoSpacing"/>
                              <w:rPr>
                                <w:rFonts w:ascii="Abadi" w:hAnsi="Abadi"/>
                                <w:sz w:val="10"/>
                                <w:szCs w:val="10"/>
                              </w:rPr>
                            </w:pPr>
                          </w:p>
                          <w:p w14:paraId="229AEDDF" w14:textId="24F162FE" w:rsidR="007B3F86" w:rsidRPr="0082567A" w:rsidRDefault="00EA1DAA" w:rsidP="008A5C6A">
                            <w:pPr>
                              <w:pStyle w:val="NoSpacing"/>
                              <w:rPr>
                                <w:rFonts w:ascii="Abadi" w:hAnsi="Abadi"/>
                                <w:sz w:val="24"/>
                                <w:szCs w:val="24"/>
                              </w:rPr>
                            </w:pPr>
                            <w:r w:rsidRPr="0082567A">
                              <w:rPr>
                                <w:rFonts w:ascii="Abadi" w:hAnsi="Abadi"/>
                              </w:rPr>
                              <w:t xml:space="preserve">  </w:t>
                            </w:r>
                            <w:r w:rsidR="00540FBE" w:rsidRPr="0082567A">
                              <w:rPr>
                                <w:rFonts w:ascii="Abadi" w:hAnsi="Abadi"/>
                              </w:rPr>
                              <w:t xml:space="preserve"> </w:t>
                            </w:r>
                            <w:r w:rsidR="007A39F8" w:rsidRPr="0082567A">
                              <w:rPr>
                                <w:rFonts w:ascii="Abadi" w:hAnsi="Abadi"/>
                              </w:rPr>
                              <w:t xml:space="preserve">  </w:t>
                            </w:r>
                            <w:r w:rsidR="007B3F86" w:rsidRPr="0082567A">
                              <w:rPr>
                                <w:rFonts w:ascii="Abadi" w:hAnsi="Abadi"/>
                                <w:sz w:val="24"/>
                                <w:szCs w:val="24"/>
                              </w:rPr>
                              <w:t>Leader:  The word of God for the people of God</w:t>
                            </w:r>
                          </w:p>
                          <w:p w14:paraId="038D5935" w14:textId="4B84598F" w:rsidR="00D54B62" w:rsidRPr="0082567A" w:rsidRDefault="007B3F86" w:rsidP="008A5C6A">
                            <w:pPr>
                              <w:pStyle w:val="NoSpacing"/>
                              <w:rPr>
                                <w:rFonts w:ascii="Abadi" w:hAnsi="Abadi"/>
                                <w:b/>
                                <w:bCs/>
                                <w:i/>
                                <w:iCs/>
                                <w:sz w:val="24"/>
                                <w:szCs w:val="24"/>
                              </w:rPr>
                            </w:pPr>
                            <w:r w:rsidRPr="0082567A">
                              <w:rPr>
                                <w:rFonts w:ascii="Abadi" w:hAnsi="Abadi"/>
                                <w:b/>
                                <w:bCs/>
                                <w:i/>
                                <w:iCs/>
                                <w:sz w:val="24"/>
                                <w:szCs w:val="24"/>
                              </w:rPr>
                              <w:t xml:space="preserve">   </w:t>
                            </w:r>
                            <w:r w:rsidR="00540FBE" w:rsidRPr="0082567A">
                              <w:rPr>
                                <w:rFonts w:ascii="Abadi" w:hAnsi="Abadi"/>
                                <w:b/>
                                <w:bCs/>
                                <w:i/>
                                <w:iCs/>
                                <w:sz w:val="24"/>
                                <w:szCs w:val="24"/>
                              </w:rPr>
                              <w:t xml:space="preserve"> </w:t>
                            </w:r>
                            <w:r w:rsidRPr="0082567A">
                              <w:rPr>
                                <w:rFonts w:ascii="Abadi" w:hAnsi="Abadi"/>
                                <w:b/>
                                <w:bCs/>
                                <w:i/>
                                <w:iCs/>
                                <w:sz w:val="24"/>
                                <w:szCs w:val="24"/>
                              </w:rPr>
                              <w:t>People:  Thanks be to God!</w:t>
                            </w:r>
                          </w:p>
                          <w:p w14:paraId="04076EDE" w14:textId="77777777" w:rsidR="008B7C23" w:rsidRPr="0082567A" w:rsidRDefault="008B7C23" w:rsidP="00D54B62">
                            <w:pPr>
                              <w:pStyle w:val="NoSpacing"/>
                              <w:rPr>
                                <w:rFonts w:ascii="Abadi" w:hAnsi="Abadi"/>
                                <w:b/>
                                <w:bCs/>
                                <w:i/>
                                <w:iCs/>
                              </w:rPr>
                            </w:pPr>
                          </w:p>
                          <w:bookmarkEnd w:id="2"/>
                          <w:p w14:paraId="54409A12" w14:textId="4C849B2F" w:rsidR="00B4226A" w:rsidRDefault="00B81E09" w:rsidP="003467C1">
                            <w:pPr>
                              <w:pStyle w:val="NoSpacing"/>
                              <w:rPr>
                                <w:rFonts w:ascii="Abadi" w:hAnsi="Abadi"/>
                                <w:b/>
                                <w:bCs/>
                                <w:sz w:val="24"/>
                                <w:szCs w:val="24"/>
                              </w:rPr>
                            </w:pPr>
                            <w:r w:rsidRPr="0082567A">
                              <w:rPr>
                                <w:rFonts w:ascii="Abadi" w:hAnsi="Abadi"/>
                                <w:b/>
                                <w:bCs/>
                                <w:sz w:val="24"/>
                                <w:szCs w:val="24"/>
                              </w:rPr>
                              <w:t>Sermon:</w:t>
                            </w:r>
                            <w:r w:rsidR="00375FF3" w:rsidRPr="0082567A">
                              <w:rPr>
                                <w:rFonts w:ascii="Abadi" w:hAnsi="Abadi"/>
                                <w:b/>
                                <w:bCs/>
                                <w:sz w:val="24"/>
                                <w:szCs w:val="24"/>
                              </w:rPr>
                              <w:t xml:space="preserve"> </w:t>
                            </w:r>
                            <w:r w:rsidR="00132634">
                              <w:rPr>
                                <w:rFonts w:ascii="Abadi" w:hAnsi="Abadi"/>
                                <w:b/>
                                <w:bCs/>
                                <w:sz w:val="24"/>
                                <w:szCs w:val="24"/>
                              </w:rPr>
                              <w:t xml:space="preserve">      It’s All About Love</w:t>
                            </w:r>
                            <w:r w:rsidR="00375FF3" w:rsidRPr="0082567A">
                              <w:rPr>
                                <w:rFonts w:ascii="Abadi" w:hAnsi="Abadi"/>
                                <w:b/>
                                <w:bCs/>
                                <w:sz w:val="24"/>
                                <w:szCs w:val="24"/>
                              </w:rPr>
                              <w:t xml:space="preserve">     </w:t>
                            </w:r>
                            <w:r w:rsidR="00CB6F35" w:rsidRPr="0082567A">
                              <w:rPr>
                                <w:rFonts w:ascii="Abadi" w:hAnsi="Abadi"/>
                                <w:b/>
                                <w:bCs/>
                                <w:sz w:val="24"/>
                                <w:szCs w:val="24"/>
                              </w:rPr>
                              <w:t xml:space="preserve"> </w:t>
                            </w:r>
                          </w:p>
                          <w:p w14:paraId="7BFCEC07" w14:textId="77777777" w:rsidR="00B4226A" w:rsidRDefault="00B4226A" w:rsidP="003467C1">
                            <w:pPr>
                              <w:pStyle w:val="NoSpacing"/>
                              <w:rPr>
                                <w:rFonts w:ascii="Abadi" w:hAnsi="Abadi"/>
                                <w:b/>
                                <w:bCs/>
                                <w:sz w:val="24"/>
                                <w:szCs w:val="24"/>
                              </w:rPr>
                            </w:pPr>
                          </w:p>
                          <w:p w14:paraId="20D7531A" w14:textId="7A07AC96" w:rsidR="00157F7F" w:rsidRPr="000E74FD" w:rsidRDefault="00B4226A" w:rsidP="003467C1">
                            <w:pPr>
                              <w:pStyle w:val="NoSpacing"/>
                              <w:rPr>
                                <w:rFonts w:ascii="Abadi" w:hAnsi="Abadi"/>
                                <w:sz w:val="23"/>
                                <w:szCs w:val="23"/>
                              </w:rPr>
                            </w:pPr>
                            <w:r>
                              <w:rPr>
                                <w:rFonts w:ascii="Abadi" w:hAnsi="Abadi"/>
                                <w:b/>
                                <w:bCs/>
                                <w:sz w:val="24"/>
                                <w:szCs w:val="24"/>
                              </w:rPr>
                              <w:t xml:space="preserve">Communion:  </w:t>
                            </w:r>
                            <w:r w:rsidRPr="000E74FD">
                              <w:rPr>
                                <w:rFonts w:ascii="Abadi" w:hAnsi="Abadi"/>
                                <w:sz w:val="23"/>
                                <w:szCs w:val="23"/>
                              </w:rPr>
                              <w:t>We offer an Open Tabl</w:t>
                            </w:r>
                            <w:r w:rsidR="00157F7F" w:rsidRPr="000E74FD">
                              <w:rPr>
                                <w:rFonts w:ascii="Abadi" w:hAnsi="Abadi"/>
                                <w:sz w:val="23"/>
                                <w:szCs w:val="23"/>
                              </w:rPr>
                              <w:t>e to all who are willing to be open to Christ!</w:t>
                            </w:r>
                            <w:r w:rsidR="00132634" w:rsidRPr="000E74FD">
                              <w:rPr>
                                <w:rFonts w:ascii="Abadi" w:hAnsi="Abadi"/>
                                <w:sz w:val="23"/>
                                <w:szCs w:val="23"/>
                              </w:rPr>
                              <w:t xml:space="preserve">    </w:t>
                            </w:r>
                            <w:r w:rsidR="000E74FD" w:rsidRPr="000E74FD">
                              <w:rPr>
                                <w:rFonts w:ascii="Abadi" w:hAnsi="Abadi"/>
                                <w:sz w:val="23"/>
                                <w:szCs w:val="23"/>
                              </w:rPr>
                              <w:t xml:space="preserve">    </w:t>
                            </w:r>
                            <w:r w:rsidR="000E74FD">
                              <w:rPr>
                                <w:rFonts w:ascii="Abadi" w:hAnsi="Abadi"/>
                                <w:sz w:val="23"/>
                                <w:szCs w:val="23"/>
                              </w:rPr>
                              <w:t xml:space="preserve"> </w:t>
                            </w:r>
                            <w:r w:rsidR="00132634" w:rsidRPr="000E74FD">
                              <w:rPr>
                                <w:rFonts w:ascii="Abadi" w:hAnsi="Abadi"/>
                                <w:sz w:val="23"/>
                                <w:szCs w:val="23"/>
                              </w:rPr>
                              <w:t>p.#23</w:t>
                            </w:r>
                          </w:p>
                          <w:p w14:paraId="40458CFA" w14:textId="07111E96" w:rsidR="00F7420B" w:rsidRPr="0007151A" w:rsidRDefault="008F0183" w:rsidP="003902FA">
                            <w:pPr>
                              <w:pStyle w:val="NoSpacing"/>
                              <w:rPr>
                                <w:rFonts w:ascii="Abadi" w:hAnsi="Abadi"/>
                                <w:sz w:val="24"/>
                                <w:szCs w:val="24"/>
                              </w:rPr>
                            </w:pPr>
                            <w:r w:rsidRPr="000E74FD">
                              <w:rPr>
                                <w:rFonts w:ascii="Abadi" w:hAnsi="Abadi"/>
                                <w:sz w:val="23"/>
                                <w:szCs w:val="23"/>
                              </w:rPr>
                              <w:t xml:space="preserve">     </w:t>
                            </w:r>
                            <w:r w:rsidR="00F20DDF" w:rsidRPr="000E74FD">
                              <w:rPr>
                                <w:rFonts w:ascii="Abadi" w:hAnsi="Abadi"/>
                                <w:sz w:val="23"/>
                                <w:szCs w:val="23"/>
                              </w:rPr>
                              <w:t>Our Offering will be received in the plate</w:t>
                            </w:r>
                            <w:r w:rsidRPr="000E74FD">
                              <w:rPr>
                                <w:rFonts w:ascii="Abadi" w:hAnsi="Abadi"/>
                                <w:sz w:val="23"/>
                                <w:szCs w:val="23"/>
                              </w:rPr>
                              <w:t>, as you come forward for communion.</w:t>
                            </w:r>
                            <w:r w:rsidR="00CB6F35" w:rsidRPr="0082567A">
                              <w:rPr>
                                <w:rFonts w:ascii="Abadi" w:hAnsi="Abadi"/>
                                <w:b/>
                                <w:bCs/>
                                <w:sz w:val="24"/>
                                <w:szCs w:val="24"/>
                              </w:rPr>
                              <w:t xml:space="preserve">    </w:t>
                            </w:r>
                            <w:r w:rsidR="008B7C23" w:rsidRPr="0082567A">
                              <w:rPr>
                                <w:rFonts w:ascii="Abadi" w:hAnsi="Abadi"/>
                                <w:b/>
                                <w:bCs/>
                                <w:sz w:val="24"/>
                                <w:szCs w:val="24"/>
                              </w:rPr>
                              <w:t xml:space="preserve">  </w:t>
                            </w:r>
                            <w:r w:rsidR="00727B27" w:rsidRPr="0082567A">
                              <w:rPr>
                                <w:rFonts w:ascii="Abadi" w:hAnsi="Abadi"/>
                                <w:b/>
                                <w:bCs/>
                                <w:sz w:val="24"/>
                                <w:szCs w:val="24"/>
                              </w:rPr>
                              <w:tab/>
                            </w:r>
                            <w:r w:rsidR="00727B27" w:rsidRPr="0082567A">
                              <w:rPr>
                                <w:rFonts w:ascii="Abadi" w:hAnsi="Abadi"/>
                                <w:b/>
                                <w:bCs/>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t xml:space="preserve">          </w:t>
                            </w:r>
                            <w:r w:rsidR="00430455" w:rsidRPr="0082567A">
                              <w:rPr>
                                <w:rFonts w:ascii="Abadi" w:hAnsi="Abadi"/>
                                <w:b/>
                                <w:sz w:val="24"/>
                                <w:szCs w:val="24"/>
                              </w:rPr>
                              <w:t xml:space="preserve">        </w:t>
                            </w:r>
                            <w:bookmarkStart w:id="3" w:name="_Hlk157791979"/>
                          </w:p>
                          <w:p w14:paraId="2D63C054" w14:textId="6CDBA26A" w:rsidR="001C6D2F" w:rsidRPr="0082567A" w:rsidRDefault="003902FA" w:rsidP="003902FA">
                            <w:pPr>
                              <w:pStyle w:val="NoSpacing"/>
                              <w:rPr>
                                <w:rFonts w:ascii="Abadi" w:hAnsi="Abadi"/>
                                <w:bCs/>
                                <w:sz w:val="24"/>
                                <w:szCs w:val="24"/>
                              </w:rPr>
                            </w:pPr>
                            <w:r w:rsidRPr="0082567A">
                              <w:rPr>
                                <w:rFonts w:ascii="Abadi" w:eastAsia="Times New Roman" w:hAnsi="Abadi" w:cs="Times New Roman"/>
                                <w:b/>
                                <w:bCs/>
                                <w:sz w:val="24"/>
                                <w:szCs w:val="24"/>
                              </w:rPr>
                              <w:t>*Hymn:</w:t>
                            </w:r>
                            <w:r w:rsidR="007D69D5">
                              <w:rPr>
                                <w:rFonts w:ascii="Abadi" w:eastAsia="Times New Roman" w:hAnsi="Abadi" w:cs="Times New Roman"/>
                                <w:b/>
                                <w:bCs/>
                                <w:sz w:val="24"/>
                                <w:szCs w:val="24"/>
                              </w:rPr>
                              <w:t xml:space="preserve">      </w:t>
                            </w:r>
                            <w:r w:rsidR="00506C9B" w:rsidRPr="0082567A">
                              <w:rPr>
                                <w:rFonts w:ascii="Abadi" w:eastAsia="Times New Roman" w:hAnsi="Abadi" w:cs="Times New Roman"/>
                                <w:b/>
                                <w:bCs/>
                                <w:sz w:val="24"/>
                                <w:szCs w:val="24"/>
                              </w:rPr>
                              <w:t xml:space="preserve">  </w:t>
                            </w:r>
                            <w:r w:rsidR="002B69F6" w:rsidRPr="0082567A">
                              <w:rPr>
                                <w:rFonts w:ascii="Abadi" w:eastAsia="Times New Roman" w:hAnsi="Abadi" w:cs="Times New Roman"/>
                                <w:b/>
                                <w:bCs/>
                                <w:sz w:val="24"/>
                                <w:szCs w:val="24"/>
                              </w:rPr>
                              <w:t xml:space="preserve">  </w:t>
                            </w:r>
                            <w:r w:rsidR="00680066" w:rsidRPr="00327187">
                              <w:rPr>
                                <w:rFonts w:ascii="Abadi" w:hAnsi="Abadi"/>
                                <w:sz w:val="24"/>
                                <w:szCs w:val="24"/>
                              </w:rPr>
                              <w:t>There’s a Wideness in God’s Mercy</w:t>
                            </w:r>
                            <w:r w:rsidR="00680066">
                              <w:rPr>
                                <w:rFonts w:ascii="Abadi" w:hAnsi="Abadi"/>
                                <w:sz w:val="24"/>
                                <w:szCs w:val="24"/>
                              </w:rPr>
                              <w:tab/>
                            </w:r>
                            <w:r w:rsidR="00680066">
                              <w:rPr>
                                <w:rFonts w:ascii="Abadi" w:hAnsi="Abadi"/>
                                <w:sz w:val="24"/>
                                <w:szCs w:val="24"/>
                              </w:rPr>
                              <w:tab/>
                            </w:r>
                            <w:r w:rsidR="00680066">
                              <w:rPr>
                                <w:rFonts w:ascii="Abadi" w:hAnsi="Abadi"/>
                                <w:sz w:val="24"/>
                                <w:szCs w:val="24"/>
                              </w:rPr>
                              <w:tab/>
                            </w:r>
                            <w:r w:rsidR="00680066">
                              <w:rPr>
                                <w:rFonts w:ascii="Abadi" w:hAnsi="Abadi"/>
                                <w:sz w:val="24"/>
                                <w:szCs w:val="24"/>
                              </w:rPr>
                              <w:tab/>
                            </w:r>
                            <w:r w:rsidR="00680066">
                              <w:rPr>
                                <w:rFonts w:ascii="Abadi" w:hAnsi="Abadi"/>
                                <w:sz w:val="24"/>
                                <w:szCs w:val="24"/>
                              </w:rPr>
                              <w:tab/>
                            </w:r>
                            <w:r w:rsidR="008A1A3A">
                              <w:rPr>
                                <w:rFonts w:ascii="Abadi" w:hAnsi="Abadi"/>
                                <w:sz w:val="24"/>
                                <w:szCs w:val="24"/>
                              </w:rPr>
                              <w:t xml:space="preserve">  </w:t>
                            </w:r>
                            <w:r w:rsidR="00680066">
                              <w:rPr>
                                <w:rFonts w:ascii="Abadi" w:hAnsi="Abadi"/>
                                <w:sz w:val="24"/>
                                <w:szCs w:val="24"/>
                              </w:rPr>
                              <w:t>#121 U</w:t>
                            </w:r>
                            <w:r w:rsidR="008A1A3A">
                              <w:rPr>
                                <w:rFonts w:ascii="Abadi" w:hAnsi="Abadi"/>
                                <w:sz w:val="24"/>
                                <w:szCs w:val="24"/>
                              </w:rPr>
                              <w:t>MH</w:t>
                            </w:r>
                            <w:r w:rsidR="00680066" w:rsidRPr="00327187">
                              <w:rPr>
                                <w:rFonts w:ascii="Abadi" w:hAnsi="Abadi"/>
                                <w:sz w:val="24"/>
                                <w:szCs w:val="24"/>
                              </w:rPr>
                              <w:br/>
                            </w:r>
                            <w:r w:rsidR="002B69F6" w:rsidRPr="0082567A">
                              <w:rPr>
                                <w:rFonts w:ascii="Abadi" w:eastAsia="Times New Roman" w:hAnsi="Abadi" w:cs="Times New Roman"/>
                                <w:b/>
                                <w:bCs/>
                                <w:sz w:val="24"/>
                                <w:szCs w:val="24"/>
                              </w:rPr>
                              <w:t xml:space="preserve">   </w:t>
                            </w:r>
                            <w:r w:rsidR="003679F2" w:rsidRPr="0082567A">
                              <w:rPr>
                                <w:rFonts w:ascii="Abadi" w:eastAsia="Times New Roman" w:hAnsi="Abadi" w:cs="Times New Roman"/>
                                <w:b/>
                                <w:bCs/>
                                <w:sz w:val="24"/>
                                <w:szCs w:val="24"/>
                              </w:rPr>
                              <w:t xml:space="preserve"> </w:t>
                            </w:r>
                            <w:r w:rsidR="002B69F6" w:rsidRPr="0082567A">
                              <w:rPr>
                                <w:rFonts w:ascii="Abadi" w:hAnsi="Abadi"/>
                              </w:rPr>
                              <w:tab/>
                            </w:r>
                            <w:r w:rsidR="002B69F6" w:rsidRPr="0082567A">
                              <w:rPr>
                                <w:rFonts w:ascii="Abadi" w:hAnsi="Abadi"/>
                              </w:rPr>
                              <w:tab/>
                            </w:r>
                            <w:r w:rsidR="002B69F6" w:rsidRPr="0082567A">
                              <w:rPr>
                                <w:rFonts w:ascii="Abadi" w:hAnsi="Abadi"/>
                              </w:rPr>
                              <w:tab/>
                            </w:r>
                            <w:r w:rsidR="002B69F6" w:rsidRPr="0082567A">
                              <w:rPr>
                                <w:rFonts w:ascii="Abadi" w:hAnsi="Abadi"/>
                              </w:rPr>
                              <w:tab/>
                            </w:r>
                            <w:r w:rsidR="002B69F6" w:rsidRPr="0082567A">
                              <w:rPr>
                                <w:rFonts w:ascii="Abadi" w:hAnsi="Abadi"/>
                              </w:rPr>
                              <w:tab/>
                              <w:t xml:space="preserve">                          </w:t>
                            </w:r>
                            <w:r w:rsidR="007464CC" w:rsidRPr="0082567A">
                              <w:rPr>
                                <w:rFonts w:ascii="Abadi" w:hAnsi="Abadi"/>
                                <w:sz w:val="24"/>
                                <w:szCs w:val="24"/>
                              </w:rPr>
                              <w:t xml:space="preserve">   </w:t>
                            </w:r>
                            <w:bookmarkEnd w:id="3"/>
                            <w:r w:rsidR="0085792A" w:rsidRPr="0082567A">
                              <w:rPr>
                                <w:rFonts w:ascii="Abadi" w:eastAsia="Times New Roman" w:hAnsi="Abadi" w:cs="Times New Roman"/>
                                <w:b/>
                                <w:bCs/>
                                <w:sz w:val="24"/>
                                <w:szCs w:val="24"/>
                              </w:rPr>
                              <w:t xml:space="preserve">   </w:t>
                            </w:r>
                          </w:p>
                          <w:p w14:paraId="16F26706" w14:textId="51866F2C" w:rsidR="00895127" w:rsidRPr="0082567A" w:rsidRDefault="003902FA" w:rsidP="003902FA">
                            <w:pPr>
                              <w:pStyle w:val="NoSpacing"/>
                              <w:rPr>
                                <w:rFonts w:ascii="Abadi" w:eastAsia="Times New Roman" w:hAnsi="Abadi" w:cs="Times New Roman"/>
                                <w:sz w:val="24"/>
                                <w:szCs w:val="24"/>
                              </w:rPr>
                            </w:pPr>
                            <w:r w:rsidRPr="0082567A">
                              <w:rPr>
                                <w:rFonts w:ascii="Abadi" w:eastAsia="Times New Roman" w:hAnsi="Abadi" w:cs="Times New Roman"/>
                                <w:b/>
                                <w:bCs/>
                                <w:sz w:val="24"/>
                                <w:szCs w:val="24"/>
                              </w:rPr>
                              <w:t>*Benediction</w:t>
                            </w:r>
                            <w:r w:rsidR="00944C8F"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t xml:space="preserve">    </w:t>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t xml:space="preserve">         </w:t>
                            </w:r>
                            <w:r w:rsidR="00895127" w:rsidRPr="0082567A">
                              <w:rPr>
                                <w:rFonts w:ascii="Abadi" w:eastAsia="Times New Roman" w:hAnsi="Abadi" w:cs="Times New Roman"/>
                                <w:sz w:val="24"/>
                                <w:szCs w:val="24"/>
                              </w:rPr>
                              <w:t xml:space="preserve"> </w:t>
                            </w:r>
                          </w:p>
                          <w:p w14:paraId="45203439" w14:textId="702C157E" w:rsidR="003902FA" w:rsidRPr="00680066" w:rsidRDefault="003902FA" w:rsidP="00680066">
                            <w:pPr>
                              <w:pStyle w:val="NoSpacing"/>
                              <w:rPr>
                                <w:rFonts w:ascii="Abadi" w:hAnsi="Abadi"/>
                                <w:color w:val="FF0000"/>
                                <w:sz w:val="24"/>
                                <w:szCs w:val="24"/>
                              </w:rPr>
                            </w:pPr>
                            <w:r w:rsidRPr="0082567A">
                              <w:rPr>
                                <w:rFonts w:ascii="Abadi" w:eastAsia="Times New Roman" w:hAnsi="Abadi"/>
                                <w:b/>
                                <w:bCs/>
                                <w:sz w:val="24"/>
                                <w:szCs w:val="24"/>
                              </w:rPr>
                              <w:t>Postlude:</w:t>
                            </w:r>
                            <w:r w:rsidR="007D69D5">
                              <w:rPr>
                                <w:rFonts w:ascii="Abadi" w:eastAsia="Times New Roman" w:hAnsi="Abadi"/>
                                <w:b/>
                                <w:bCs/>
                                <w:sz w:val="24"/>
                                <w:szCs w:val="24"/>
                              </w:rPr>
                              <w:t xml:space="preserve">      </w:t>
                            </w:r>
                            <w:r w:rsidR="00680066" w:rsidRPr="00327187">
                              <w:rPr>
                                <w:rFonts w:ascii="Abadi" w:hAnsi="Abadi"/>
                                <w:sz w:val="24"/>
                                <w:szCs w:val="24"/>
                              </w:rPr>
                              <w:t xml:space="preserve">Vivace — Concerto in G          </w:t>
                            </w:r>
                            <w:r w:rsidR="00680066">
                              <w:rPr>
                                <w:rFonts w:ascii="Abadi" w:hAnsi="Abadi"/>
                                <w:sz w:val="24"/>
                                <w:szCs w:val="24"/>
                              </w:rPr>
                              <w:t xml:space="preserve">                                           </w:t>
                            </w:r>
                            <w:r w:rsidR="00680066" w:rsidRPr="00327187">
                              <w:rPr>
                                <w:rFonts w:ascii="Abadi" w:hAnsi="Abadi"/>
                                <w:sz w:val="24"/>
                                <w:szCs w:val="24"/>
                              </w:rPr>
                              <w:t>Johann Walther</w:t>
                            </w:r>
                            <w:r w:rsidR="00680066" w:rsidRPr="00327187">
                              <w:rPr>
                                <w:rFonts w:ascii="Abadi" w:hAnsi="Abadi"/>
                                <w:sz w:val="24"/>
                                <w:szCs w:val="24"/>
                              </w:rPr>
                              <w:br/>
                            </w:r>
                            <w:r w:rsidR="00ED22F7" w:rsidRPr="0082567A">
                              <w:rPr>
                                <w:rFonts w:ascii="Abadi" w:eastAsia="Times New Roman" w:hAnsi="Abadi"/>
                                <w:b/>
                                <w:bCs/>
                                <w:sz w:val="24"/>
                                <w:szCs w:val="24"/>
                              </w:rPr>
                              <w:t xml:space="preserve">   </w:t>
                            </w:r>
                            <w:r w:rsidR="00BF0838" w:rsidRPr="0082567A">
                              <w:rPr>
                                <w:rFonts w:ascii="Abadi" w:eastAsia="Times New Roman" w:hAnsi="Abadi"/>
                                <w:b/>
                                <w:bCs/>
                                <w:sz w:val="24"/>
                                <w:szCs w:val="24"/>
                              </w:rPr>
                              <w:t xml:space="preserve">     </w:t>
                            </w:r>
                            <w:r w:rsidR="002B69F6" w:rsidRPr="0082567A">
                              <w:rPr>
                                <w:rFonts w:ascii="Abadi" w:eastAsia="Times New Roman" w:hAnsi="Abadi"/>
                                <w:b/>
                                <w:bCs/>
                                <w:sz w:val="24"/>
                                <w:szCs w:val="24"/>
                              </w:rPr>
                              <w:t xml:space="preserve">  </w:t>
                            </w:r>
                            <w:r w:rsidR="002B69F6" w:rsidRPr="0082567A">
                              <w:rPr>
                                <w:rFonts w:ascii="Abadi" w:hAnsi="Abadi"/>
                                <w:sz w:val="24"/>
                                <w:szCs w:val="24"/>
                              </w:rPr>
                              <w:tab/>
                            </w:r>
                            <w:r w:rsidR="002B69F6" w:rsidRPr="0082567A">
                              <w:rPr>
                                <w:rFonts w:ascii="Abadi" w:hAnsi="Abadi"/>
                                <w:sz w:val="24"/>
                                <w:szCs w:val="24"/>
                              </w:rPr>
                              <w:tab/>
                            </w:r>
                            <w:r w:rsidR="002B69F6" w:rsidRPr="0082567A">
                              <w:rPr>
                                <w:rFonts w:ascii="Abadi" w:hAnsi="Abadi"/>
                                <w:sz w:val="24"/>
                                <w:szCs w:val="24"/>
                              </w:rPr>
                              <w:tab/>
                            </w:r>
                            <w:r w:rsidR="002B69F6" w:rsidRPr="0082567A">
                              <w:rPr>
                                <w:rFonts w:ascii="Abadi" w:hAnsi="Abadi"/>
                                <w:sz w:val="24"/>
                                <w:szCs w:val="24"/>
                              </w:rPr>
                              <w:tab/>
                            </w:r>
                            <w:r w:rsidR="00265BE5" w:rsidRPr="0082567A">
                              <w:rPr>
                                <w:rFonts w:ascii="Abadi" w:eastAsia="Times New Roman" w:hAnsi="Abadi"/>
                                <w:b/>
                                <w:bCs/>
                                <w:sz w:val="24"/>
                                <w:szCs w:val="24"/>
                              </w:rPr>
                              <w:t xml:space="preserve"> </w:t>
                            </w:r>
                          </w:p>
                          <w:p w14:paraId="7F803FED" w14:textId="77777777" w:rsidR="003902FA" w:rsidRPr="0082567A" w:rsidRDefault="003902FA" w:rsidP="003902FA">
                            <w:pPr>
                              <w:pStyle w:val="NoSpacing"/>
                              <w:rPr>
                                <w:rFonts w:ascii="Abadi" w:hAnsi="Abadi" w:cstheme="minorHAnsi"/>
                                <w:sz w:val="24"/>
                                <w:szCs w:val="24"/>
                              </w:rPr>
                            </w:pPr>
                            <w:r w:rsidRPr="0082567A">
                              <w:rPr>
                                <w:rFonts w:ascii="Abadi" w:eastAsia="Times New Roman" w:hAnsi="Abadi" w:cs="Times New Roman"/>
                                <w:b/>
                                <w:bCs/>
                                <w:sz w:val="24"/>
                                <w:szCs w:val="24"/>
                              </w:rPr>
                              <w:t xml:space="preserve">   </w:t>
                            </w:r>
                            <w:r w:rsidRPr="0082567A">
                              <w:rPr>
                                <w:rFonts w:ascii="Abadi" w:hAnsi="Abadi"/>
                                <w:sz w:val="24"/>
                                <w:szCs w:val="24"/>
                              </w:rPr>
                              <w:t xml:space="preserve"> </w:t>
                            </w:r>
                            <w:r w:rsidRPr="0082567A">
                              <w:rPr>
                                <w:rFonts w:ascii="Abadi" w:hAnsi="Abadi" w:cstheme="minorHAnsi"/>
                                <w:sz w:val="24"/>
                                <w:szCs w:val="24"/>
                              </w:rPr>
                              <w:t xml:space="preserve">[Please feel free to be seated and enjoy the Postlude} </w:t>
                            </w:r>
                          </w:p>
                          <w:p w14:paraId="79EF4D71" w14:textId="77777777" w:rsidR="003902FA" w:rsidRPr="0082567A" w:rsidRDefault="003902FA" w:rsidP="003902FA">
                            <w:pPr>
                              <w:pStyle w:val="NoSpacing"/>
                              <w:rPr>
                                <w:rFonts w:ascii="Abadi" w:eastAsia="Times New Roman" w:hAnsi="Abadi" w:cs="Times New Roman"/>
                                <w:b/>
                                <w:bCs/>
                                <w:sz w:val="24"/>
                                <w:szCs w:val="24"/>
                              </w:rPr>
                            </w:pPr>
                          </w:p>
                          <w:p w14:paraId="4C549EEA" w14:textId="77777777" w:rsidR="00FC130F" w:rsidRPr="0082567A" w:rsidRDefault="00FC130F" w:rsidP="003902FA">
                            <w:pPr>
                              <w:pStyle w:val="NoSpacing"/>
                              <w:rPr>
                                <w:rFonts w:ascii="Abadi" w:eastAsia="Times New Roman" w:hAnsi="Abadi" w:cs="Times New Roman"/>
                                <w:b/>
                                <w:bCs/>
                                <w:sz w:val="24"/>
                                <w:szCs w:val="24"/>
                              </w:rPr>
                            </w:pPr>
                          </w:p>
                          <w:p w14:paraId="7F3ECCB2" w14:textId="25EE6918" w:rsidR="003C64A8" w:rsidRPr="0082567A" w:rsidRDefault="003902FA" w:rsidP="003902FA">
                            <w:pPr>
                              <w:pStyle w:val="NoSpacing"/>
                              <w:rPr>
                                <w:rFonts w:ascii="Abadi" w:hAnsi="Abadi" w:cstheme="minorHAnsi"/>
                                <w:sz w:val="24"/>
                                <w:szCs w:val="24"/>
                              </w:rPr>
                            </w:pPr>
                            <w:r w:rsidRPr="0082567A">
                              <w:rPr>
                                <w:rFonts w:ascii="Abadi" w:hAnsi="Abadi" w:cstheme="minorHAnsi"/>
                                <w:sz w:val="24"/>
                                <w:szCs w:val="24"/>
                              </w:rPr>
                              <w:t xml:space="preserve"> *indicates please stand, if able</w:t>
                            </w:r>
                            <w:r w:rsidR="003C64A8" w:rsidRPr="0082567A">
                              <w:rPr>
                                <w:rFonts w:ascii="Abadi" w:hAnsi="Abadi" w:cstheme="minorHAnsi"/>
                                <w:sz w:val="24"/>
                                <w:szCs w:val="24"/>
                              </w:rPr>
                              <w:t xml:space="preserve">                                                   </w:t>
                            </w:r>
                            <w:r w:rsidRPr="0082567A">
                              <w:rPr>
                                <w:rFonts w:ascii="Abadi" w:hAnsi="Abadi" w:cstheme="minorHAnsi"/>
                                <w:sz w:val="24"/>
                                <w:szCs w:val="24"/>
                              </w:rPr>
                              <w:t xml:space="preserve">UMH </w:t>
                            </w:r>
                            <w:r w:rsidRPr="0082567A">
                              <w:rPr>
                                <w:rFonts w:ascii="Abadi" w:hAnsi="Abadi" w:cstheme="minorHAnsi"/>
                                <w:color w:val="000000" w:themeColor="text1"/>
                                <w:sz w:val="24"/>
                                <w:szCs w:val="24"/>
                              </w:rPr>
                              <w:t xml:space="preserve">= red hymnal       </w:t>
                            </w:r>
                          </w:p>
                          <w:p w14:paraId="6C7ADEF6" w14:textId="6465CC8C" w:rsidR="003902FA" w:rsidRPr="007639C1" w:rsidRDefault="003C64A8" w:rsidP="003C64A8">
                            <w:pPr>
                              <w:pStyle w:val="NoSpacing"/>
                              <w:ind w:left="3600" w:firstLine="720"/>
                              <w:rPr>
                                <w:rFonts w:ascii="Arial Nova" w:hAnsi="Arial Nova" w:cstheme="minorHAnsi"/>
                                <w:sz w:val="24"/>
                                <w:szCs w:val="24"/>
                              </w:rPr>
                            </w:pPr>
                            <w:r w:rsidRPr="0082567A">
                              <w:rPr>
                                <w:rFonts w:ascii="Abadi" w:hAnsi="Abadi" w:cstheme="minorHAnsi"/>
                                <w:sz w:val="24"/>
                                <w:szCs w:val="24"/>
                              </w:rPr>
                              <w:t xml:space="preserve">                            </w:t>
                            </w:r>
                            <w:r w:rsidR="003902FA" w:rsidRPr="0082567A">
                              <w:rPr>
                                <w:rFonts w:ascii="Abadi" w:hAnsi="Abadi" w:cstheme="minorHAnsi"/>
                                <w:sz w:val="24"/>
                                <w:szCs w:val="24"/>
                              </w:rPr>
                              <w:t>FWS =   black songbook</w:t>
                            </w:r>
                          </w:p>
                          <w:p w14:paraId="39103D5F" w14:textId="77777777" w:rsidR="00B81E09" w:rsidRPr="007639C1" w:rsidRDefault="00B81E09" w:rsidP="00B81E09">
                            <w:pPr>
                              <w:spacing w:before="100" w:beforeAutospacing="1" w:after="100" w:afterAutospacing="1" w:line="240" w:lineRule="auto"/>
                              <w:rPr>
                                <w:rFonts w:ascii="Arial Nova" w:eastAsia="Times New Roman" w:hAnsi="Arial Nova"/>
                                <w:b/>
                                <w:bCs/>
                                <w:sz w:val="24"/>
                                <w:szCs w:val="24"/>
                              </w:rPr>
                            </w:pPr>
                          </w:p>
                          <w:p w14:paraId="4E2A7E18" w14:textId="569D7D4B" w:rsidR="00B81E09" w:rsidRPr="00E413D7" w:rsidRDefault="00B81E09" w:rsidP="00B81E09">
                            <w:pPr>
                              <w:pStyle w:val="NoSpacing"/>
                              <w:rPr>
                                <w:rFonts w:cstheme="minorHAnsi"/>
                                <w:b/>
                                <w:sz w:val="16"/>
                                <w:szCs w:val="16"/>
                              </w:rPr>
                            </w:pPr>
                          </w:p>
                          <w:p w14:paraId="31684D6C" w14:textId="77777777" w:rsidR="00894D8B" w:rsidRPr="00E75D8D" w:rsidRDefault="00894D8B" w:rsidP="00B721F5">
                            <w:pPr>
                              <w:pStyle w:val="NoSpacing"/>
                              <w:rPr>
                                <w:sz w:val="10"/>
                                <w:szCs w:val="10"/>
                              </w:rPr>
                            </w:pPr>
                          </w:p>
                          <w:p w14:paraId="587464B7" w14:textId="4763CE6B" w:rsidR="0083200E" w:rsidRPr="00A06BF0" w:rsidRDefault="0083200E" w:rsidP="008C5948">
                            <w:pPr>
                              <w:pStyle w:val="NoSpacing"/>
                              <w:rPr>
                                <w:rFonts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B0A98" id="Text Box 19" o:spid="_x0000_s1034" type="#_x0000_t202" style="position:absolute;margin-left:-4.8pt;margin-top:5.3pt;width:477.6pt;height:5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lBMQIAAFw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" fillcolor="white [3201]" stroked="f" strokeweight=".5pt">
                <v:textbox>
                  <w:txbxContent>
                    <w:p w14:paraId="2ED99318" w14:textId="77777777" w:rsidR="0098617F" w:rsidRPr="0082567A" w:rsidRDefault="0098617F" w:rsidP="0098617F">
                      <w:pPr>
                        <w:pStyle w:val="NoSpacing"/>
                        <w:rPr>
                          <w:rFonts w:ascii="Abadi" w:hAnsi="Abadi"/>
                          <w:sz w:val="24"/>
                          <w:szCs w:val="24"/>
                        </w:rPr>
                      </w:pPr>
                      <w:r w:rsidRPr="0082567A">
                        <w:rPr>
                          <w:rFonts w:ascii="Abadi" w:hAnsi="Abadi"/>
                          <w:b/>
                          <w:sz w:val="24"/>
                          <w:szCs w:val="24"/>
                        </w:rPr>
                        <w:t>Pastoral Prayer</w:t>
                      </w:r>
                    </w:p>
                    <w:p w14:paraId="6BECD9DB" w14:textId="3FFD6A7C" w:rsidR="0098617F" w:rsidRPr="0082567A" w:rsidRDefault="0098617F" w:rsidP="0098617F">
                      <w:pPr>
                        <w:spacing w:after="0" w:line="240" w:lineRule="auto"/>
                        <w:rPr>
                          <w:rFonts w:ascii="Abadi" w:eastAsia="Times New Roman" w:hAnsi="Abadi"/>
                          <w:bCs/>
                          <w:sz w:val="24"/>
                          <w:szCs w:val="24"/>
                        </w:rPr>
                      </w:pPr>
                      <w:r w:rsidRPr="0082567A">
                        <w:rPr>
                          <w:rFonts w:ascii="Abadi" w:hAnsi="Abadi"/>
                          <w:b/>
                          <w:sz w:val="24"/>
                          <w:szCs w:val="24"/>
                        </w:rPr>
                        <w:t>The Lord’s Prayer (on screen)</w:t>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r>
                      <w:r w:rsidRPr="0082567A">
                        <w:rPr>
                          <w:rFonts w:ascii="Abadi" w:hAnsi="Abadi"/>
                          <w:b/>
                          <w:sz w:val="24"/>
                          <w:szCs w:val="24"/>
                        </w:rPr>
                        <w:tab/>
                        <w:t xml:space="preserve">                 </w:t>
                      </w:r>
                      <w:r w:rsidR="001C474C">
                        <w:rPr>
                          <w:rFonts w:ascii="Abadi" w:hAnsi="Abadi"/>
                          <w:b/>
                          <w:sz w:val="24"/>
                          <w:szCs w:val="24"/>
                        </w:rPr>
                        <w:t xml:space="preserve">          </w:t>
                      </w:r>
                      <w:r w:rsidRPr="0082567A">
                        <w:rPr>
                          <w:rFonts w:ascii="Abadi" w:hAnsi="Abadi"/>
                          <w:bCs/>
                          <w:sz w:val="24"/>
                          <w:szCs w:val="24"/>
                        </w:rPr>
                        <w:t>p.#895</w:t>
                      </w:r>
                    </w:p>
                    <w:p w14:paraId="18CAAC08" w14:textId="77777777" w:rsidR="0098617F" w:rsidRDefault="0098617F" w:rsidP="001C6D2F">
                      <w:pPr>
                        <w:pStyle w:val="NoSpacing"/>
                        <w:rPr>
                          <w:rFonts w:ascii="Abadi" w:eastAsia="Times New Roman" w:hAnsi="Abadi" w:cs="Times New Roman"/>
                          <w:b/>
                          <w:bCs/>
                          <w:sz w:val="24"/>
                          <w:szCs w:val="24"/>
                        </w:rPr>
                      </w:pPr>
                    </w:p>
                    <w:p w14:paraId="6638AAE4" w14:textId="56D086A7" w:rsidR="00007D34" w:rsidRPr="0082567A" w:rsidRDefault="00D846A9" w:rsidP="001C6D2F">
                      <w:pPr>
                        <w:pStyle w:val="NoSpacing"/>
                        <w:rPr>
                          <w:rFonts w:ascii="Abadi" w:eastAsia="Times New Roman" w:hAnsi="Abadi" w:cs="Times New Roman"/>
                          <w:b/>
                          <w:bCs/>
                          <w:sz w:val="24"/>
                          <w:szCs w:val="24"/>
                        </w:rPr>
                      </w:pPr>
                      <w:r w:rsidRPr="0082567A">
                        <w:rPr>
                          <w:rFonts w:ascii="Abadi" w:eastAsia="Times New Roman" w:hAnsi="Abadi" w:cs="Times New Roman"/>
                          <w:b/>
                          <w:bCs/>
                          <w:sz w:val="24"/>
                          <w:szCs w:val="24"/>
                        </w:rPr>
                        <w:t>Gift of Music</w:t>
                      </w:r>
                      <w:r w:rsidR="00FA0522" w:rsidRPr="0082567A">
                        <w:rPr>
                          <w:rFonts w:ascii="Abadi" w:eastAsia="Times New Roman" w:hAnsi="Abadi" w:cs="Times New Roman"/>
                          <w:b/>
                          <w:bCs/>
                          <w:sz w:val="24"/>
                          <w:szCs w:val="24"/>
                        </w:rPr>
                        <w:t>:</w:t>
                      </w:r>
                      <w:r w:rsidR="00AE1595" w:rsidRPr="0082567A">
                        <w:rPr>
                          <w:rFonts w:ascii="Abadi" w:eastAsia="Times New Roman" w:hAnsi="Abadi" w:cs="Times New Roman"/>
                          <w:b/>
                          <w:bCs/>
                          <w:sz w:val="24"/>
                          <w:szCs w:val="24"/>
                        </w:rPr>
                        <w:t xml:space="preserve"> </w:t>
                      </w:r>
                      <w:r w:rsidR="007D69D5">
                        <w:rPr>
                          <w:rFonts w:ascii="Abadi" w:eastAsia="Times New Roman" w:hAnsi="Abadi" w:cs="Times New Roman"/>
                          <w:b/>
                          <w:bCs/>
                          <w:sz w:val="24"/>
                          <w:szCs w:val="24"/>
                        </w:rPr>
                        <w:t xml:space="preserve">      </w:t>
                      </w:r>
                      <w:r w:rsidR="00680066" w:rsidRPr="00327187">
                        <w:rPr>
                          <w:rFonts w:ascii="Abadi" w:hAnsi="Abadi"/>
                          <w:sz w:val="24"/>
                          <w:szCs w:val="24"/>
                        </w:rPr>
                        <w:t>We Come As Guests Invited       </w:t>
                      </w:r>
                      <w:r w:rsidR="00680066">
                        <w:rPr>
                          <w:rFonts w:ascii="Abadi" w:hAnsi="Abadi"/>
                          <w:sz w:val="24"/>
                          <w:szCs w:val="24"/>
                        </w:rPr>
                        <w:tab/>
                      </w:r>
                      <w:r w:rsidR="00680066">
                        <w:rPr>
                          <w:rFonts w:ascii="Abadi" w:hAnsi="Abadi"/>
                          <w:sz w:val="24"/>
                          <w:szCs w:val="24"/>
                        </w:rPr>
                        <w:tab/>
                      </w:r>
                      <w:r w:rsidR="00680066">
                        <w:rPr>
                          <w:rFonts w:ascii="Abadi" w:hAnsi="Abadi"/>
                          <w:sz w:val="24"/>
                          <w:szCs w:val="24"/>
                        </w:rPr>
                        <w:tab/>
                        <w:t xml:space="preserve">            </w:t>
                      </w:r>
                      <w:r w:rsidR="00680066" w:rsidRPr="00327187">
                        <w:rPr>
                          <w:rFonts w:ascii="Abadi" w:hAnsi="Abadi"/>
                          <w:sz w:val="24"/>
                          <w:szCs w:val="24"/>
                        </w:rPr>
                        <w:t>John Carter</w:t>
                      </w:r>
                      <w:r w:rsidR="00AE1595" w:rsidRPr="0082567A">
                        <w:rPr>
                          <w:rFonts w:ascii="Abadi" w:eastAsia="Times New Roman" w:hAnsi="Abadi"/>
                        </w:rPr>
                        <w:br/>
                      </w:r>
                      <w:r w:rsidR="00F7420B" w:rsidRPr="0082567A">
                        <w:rPr>
                          <w:rFonts w:ascii="Abadi" w:eastAsia="Times New Roman" w:hAnsi="Abadi" w:cs="Times New Roman"/>
                          <w:b/>
                          <w:bCs/>
                          <w:sz w:val="24"/>
                          <w:szCs w:val="24"/>
                        </w:rPr>
                        <w:t xml:space="preserve">     </w:t>
                      </w:r>
                      <w:r w:rsidR="00FF43B5" w:rsidRPr="0082567A">
                        <w:rPr>
                          <w:rFonts w:ascii="Abadi" w:eastAsia="Times New Roman" w:hAnsi="Abadi" w:cs="Times New Roman"/>
                          <w:b/>
                          <w:bCs/>
                          <w:sz w:val="24"/>
                          <w:szCs w:val="24"/>
                        </w:rPr>
                        <w:t xml:space="preserve">  </w:t>
                      </w:r>
                    </w:p>
                    <w:p w14:paraId="369E76EF" w14:textId="6836826C" w:rsidR="00FF43B5" w:rsidRPr="0082567A" w:rsidRDefault="003C64A8" w:rsidP="00FE017E">
                      <w:pPr>
                        <w:rPr>
                          <w:rFonts w:ascii="Abadi" w:hAnsi="Abadi" w:cstheme="minorHAnsi"/>
                          <w:b/>
                          <w:bCs/>
                          <w:sz w:val="24"/>
                          <w:szCs w:val="24"/>
                        </w:rPr>
                      </w:pPr>
                      <w:r w:rsidRPr="0082567A">
                        <w:rPr>
                          <w:rFonts w:ascii="Abadi" w:hAnsi="Abadi"/>
                          <w:b/>
                          <w:bCs/>
                          <w:sz w:val="24"/>
                          <w:szCs w:val="24"/>
                        </w:rPr>
                        <w:t>Scripture</w:t>
                      </w:r>
                      <w:r w:rsidR="00881032" w:rsidRPr="0082567A">
                        <w:rPr>
                          <w:rFonts w:ascii="Abadi" w:hAnsi="Abadi"/>
                          <w:b/>
                          <w:bCs/>
                          <w:sz w:val="24"/>
                          <w:szCs w:val="24"/>
                        </w:rPr>
                        <w:t>:</w:t>
                      </w:r>
                      <w:r w:rsidR="00B84FB8">
                        <w:rPr>
                          <w:rFonts w:ascii="Abadi" w:hAnsi="Abadi"/>
                          <w:b/>
                          <w:bCs/>
                          <w:sz w:val="24"/>
                          <w:szCs w:val="24"/>
                        </w:rPr>
                        <w:t xml:space="preserve">      </w:t>
                      </w:r>
                      <w:r w:rsidR="00E336AC" w:rsidRPr="0082567A">
                        <w:rPr>
                          <w:rFonts w:ascii="Abadi" w:hAnsi="Abadi"/>
                          <w:b/>
                          <w:bCs/>
                          <w:sz w:val="24"/>
                          <w:szCs w:val="24"/>
                        </w:rPr>
                        <w:t xml:space="preserve">  </w:t>
                      </w:r>
                      <w:r w:rsidR="00B84FB8">
                        <w:rPr>
                          <w:rFonts w:ascii="Abadi" w:hAnsi="Abadi"/>
                          <w:sz w:val="24"/>
                          <w:szCs w:val="24"/>
                        </w:rPr>
                        <w:t>I John 5</w:t>
                      </w:r>
                      <w:r w:rsidR="00F14BE3">
                        <w:rPr>
                          <w:rFonts w:ascii="Abadi" w:hAnsi="Abadi"/>
                          <w:sz w:val="24"/>
                          <w:szCs w:val="24"/>
                        </w:rPr>
                        <w:t>:1-6</w:t>
                      </w:r>
                      <w:r w:rsidR="00E336AC" w:rsidRPr="0082567A">
                        <w:rPr>
                          <w:rFonts w:ascii="Abadi" w:hAnsi="Abadi"/>
                          <w:b/>
                          <w:bCs/>
                          <w:sz w:val="24"/>
                          <w:szCs w:val="24"/>
                        </w:rPr>
                        <w:t xml:space="preserve">    </w:t>
                      </w:r>
                      <w:r w:rsidR="00881032" w:rsidRPr="0082567A">
                        <w:rPr>
                          <w:rFonts w:ascii="Abadi" w:hAnsi="Abadi"/>
                          <w:b/>
                          <w:bCs/>
                          <w:sz w:val="24"/>
                          <w:szCs w:val="24"/>
                        </w:rPr>
                        <w:t xml:space="preserve"> </w:t>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B11FCA" w:rsidRPr="0082567A">
                        <w:rPr>
                          <w:rFonts w:ascii="Abadi" w:hAnsi="Abadi"/>
                          <w:sz w:val="24"/>
                          <w:szCs w:val="24"/>
                        </w:rPr>
                        <w:tab/>
                      </w:r>
                      <w:r w:rsidR="00660358" w:rsidRPr="0082567A">
                        <w:rPr>
                          <w:rFonts w:ascii="Abadi" w:hAnsi="Abadi"/>
                          <w:sz w:val="24"/>
                          <w:szCs w:val="24"/>
                        </w:rPr>
                        <w:t xml:space="preserve">   </w:t>
                      </w:r>
                      <w:r w:rsidR="00F14BE3">
                        <w:rPr>
                          <w:rFonts w:ascii="Abadi" w:hAnsi="Abadi"/>
                          <w:sz w:val="24"/>
                          <w:szCs w:val="24"/>
                        </w:rPr>
                        <w:t xml:space="preserve">   </w:t>
                      </w:r>
                      <w:r w:rsidR="00B11FCA" w:rsidRPr="0082567A">
                        <w:rPr>
                          <w:rFonts w:ascii="Abadi" w:hAnsi="Abadi"/>
                          <w:sz w:val="24"/>
                          <w:szCs w:val="24"/>
                        </w:rPr>
                        <w:t>p. #</w:t>
                      </w:r>
                      <w:r w:rsidR="00F14BE3">
                        <w:rPr>
                          <w:rFonts w:ascii="Abadi" w:hAnsi="Abadi"/>
                          <w:sz w:val="24"/>
                          <w:szCs w:val="24"/>
                        </w:rPr>
                        <w:t>241</w:t>
                      </w:r>
                    </w:p>
                    <w:p w14:paraId="0851EF98" w14:textId="5B0D592E" w:rsidR="002D2AEF" w:rsidRPr="0082567A" w:rsidRDefault="002D2AEF" w:rsidP="002D2AEF">
                      <w:pPr>
                        <w:pStyle w:val="NoSpacing"/>
                        <w:rPr>
                          <w:rFonts w:ascii="Abadi" w:hAnsi="Abadi"/>
                          <w:sz w:val="24"/>
                          <w:szCs w:val="24"/>
                        </w:rPr>
                      </w:pPr>
                      <w:r w:rsidRPr="0082567A">
                        <w:rPr>
                          <w:rFonts w:ascii="Abadi" w:hAnsi="Abadi"/>
                          <w:sz w:val="24"/>
                          <w:szCs w:val="24"/>
                        </w:rPr>
                        <w:t xml:space="preserve">  </w:t>
                      </w:r>
                      <w:r w:rsidR="00540FBE" w:rsidRPr="0082567A">
                        <w:rPr>
                          <w:rFonts w:ascii="Abadi" w:hAnsi="Abadi"/>
                          <w:sz w:val="24"/>
                          <w:szCs w:val="24"/>
                        </w:rPr>
                        <w:t xml:space="preserve"> </w:t>
                      </w:r>
                      <w:r w:rsidR="007A39F8" w:rsidRPr="0082567A">
                        <w:rPr>
                          <w:rFonts w:ascii="Abadi" w:hAnsi="Abadi"/>
                          <w:sz w:val="24"/>
                          <w:szCs w:val="24"/>
                        </w:rPr>
                        <w:t xml:space="preserve">  </w:t>
                      </w:r>
                      <w:r w:rsidRPr="0082567A">
                        <w:rPr>
                          <w:rFonts w:ascii="Abadi" w:hAnsi="Abadi"/>
                          <w:sz w:val="24"/>
                          <w:szCs w:val="24"/>
                        </w:rPr>
                        <w:t>Leader:  The word of God for the people of God</w:t>
                      </w:r>
                    </w:p>
                    <w:p w14:paraId="4E14135F" w14:textId="6338410C" w:rsidR="001F08B5" w:rsidRPr="0082567A" w:rsidRDefault="002D2AEF" w:rsidP="002D2AEF">
                      <w:pPr>
                        <w:pStyle w:val="NoSpacing"/>
                        <w:rPr>
                          <w:rFonts w:ascii="Abadi" w:hAnsi="Abadi"/>
                          <w:b/>
                          <w:bCs/>
                          <w:i/>
                          <w:iCs/>
                          <w:sz w:val="24"/>
                          <w:szCs w:val="24"/>
                        </w:rPr>
                      </w:pPr>
                      <w:r w:rsidRPr="0082567A">
                        <w:rPr>
                          <w:rFonts w:ascii="Abadi" w:hAnsi="Abadi"/>
                          <w:i/>
                          <w:iCs/>
                          <w:sz w:val="24"/>
                          <w:szCs w:val="24"/>
                        </w:rPr>
                        <w:t xml:space="preserve">   </w:t>
                      </w:r>
                      <w:r w:rsidR="00540FBE" w:rsidRPr="0082567A">
                        <w:rPr>
                          <w:rFonts w:ascii="Abadi" w:hAnsi="Abadi"/>
                          <w:i/>
                          <w:iCs/>
                          <w:sz w:val="24"/>
                          <w:szCs w:val="24"/>
                        </w:rPr>
                        <w:t xml:space="preserve"> </w:t>
                      </w:r>
                      <w:r w:rsidR="004B03C8" w:rsidRPr="0082567A">
                        <w:rPr>
                          <w:rFonts w:ascii="Abadi" w:hAnsi="Abadi"/>
                          <w:i/>
                          <w:iCs/>
                          <w:sz w:val="24"/>
                          <w:szCs w:val="24"/>
                        </w:rPr>
                        <w:t xml:space="preserve"> </w:t>
                      </w:r>
                      <w:r w:rsidRPr="0082567A">
                        <w:rPr>
                          <w:rFonts w:ascii="Abadi" w:hAnsi="Abadi"/>
                          <w:b/>
                          <w:bCs/>
                          <w:i/>
                          <w:iCs/>
                          <w:sz w:val="24"/>
                          <w:szCs w:val="24"/>
                        </w:rPr>
                        <w:t>People:  Thanks be to God!</w:t>
                      </w:r>
                    </w:p>
                    <w:p w14:paraId="7D504F6A" w14:textId="337DCDAB" w:rsidR="00FC022E" w:rsidRPr="0082567A" w:rsidRDefault="00FC022E" w:rsidP="002D2AEF">
                      <w:pPr>
                        <w:pStyle w:val="NoSpacing"/>
                        <w:rPr>
                          <w:rFonts w:ascii="Abadi" w:hAnsi="Abadi"/>
                          <w:b/>
                          <w:bCs/>
                          <w:i/>
                          <w:iCs/>
                          <w:sz w:val="24"/>
                          <w:szCs w:val="24"/>
                        </w:rPr>
                      </w:pPr>
                    </w:p>
                    <w:p w14:paraId="5D093F12" w14:textId="2168D105" w:rsidR="00FC022E" w:rsidRPr="0082567A" w:rsidRDefault="00FC022E" w:rsidP="002D2AEF">
                      <w:pPr>
                        <w:pStyle w:val="NoSpacing"/>
                        <w:rPr>
                          <w:rFonts w:ascii="Abadi" w:hAnsi="Abadi"/>
                          <w:b/>
                          <w:bCs/>
                          <w:i/>
                          <w:iCs/>
                          <w:sz w:val="24"/>
                          <w:szCs w:val="24"/>
                        </w:rPr>
                      </w:pPr>
                      <w:r w:rsidRPr="0082567A">
                        <w:rPr>
                          <w:rFonts w:ascii="Abadi" w:eastAsia="Times New Roman" w:hAnsi="Abadi" w:cs="Times New Roman"/>
                          <w:b/>
                          <w:bCs/>
                          <w:sz w:val="24"/>
                          <w:szCs w:val="24"/>
                        </w:rPr>
                        <w:t>*Hymn:</w:t>
                      </w:r>
                      <w:r w:rsidR="007D69D5">
                        <w:rPr>
                          <w:rFonts w:ascii="Abadi" w:eastAsia="Times New Roman" w:hAnsi="Abadi" w:cs="Times New Roman"/>
                          <w:b/>
                          <w:bCs/>
                          <w:sz w:val="24"/>
                          <w:szCs w:val="24"/>
                        </w:rPr>
                        <w:t xml:space="preserve">      </w:t>
                      </w:r>
                      <w:r w:rsidR="000E755C" w:rsidRPr="0082567A">
                        <w:rPr>
                          <w:rFonts w:ascii="Abadi" w:eastAsia="Times New Roman" w:hAnsi="Abadi" w:cs="Times New Roman"/>
                          <w:b/>
                          <w:bCs/>
                          <w:sz w:val="24"/>
                          <w:szCs w:val="24"/>
                        </w:rPr>
                        <w:t xml:space="preserve"> </w:t>
                      </w:r>
                      <w:r w:rsidR="007D69D5">
                        <w:tab/>
                      </w:r>
                      <w:r w:rsidR="00D66812" w:rsidRPr="00327187">
                        <w:rPr>
                          <w:rFonts w:ascii="Abadi" w:hAnsi="Abadi"/>
                          <w:sz w:val="24"/>
                          <w:szCs w:val="24"/>
                        </w:rPr>
                        <w:t>They’ll Know We Are Christians by Our Love</w:t>
                      </w:r>
                      <w:r w:rsidR="00BC1C0E">
                        <w:rPr>
                          <w:rFonts w:ascii="Abadi" w:hAnsi="Abadi"/>
                          <w:sz w:val="24"/>
                          <w:szCs w:val="24"/>
                        </w:rPr>
                        <w:t xml:space="preserve">                            </w:t>
                      </w:r>
                      <w:r w:rsidR="00F7420B" w:rsidRPr="0082567A">
                        <w:rPr>
                          <w:rFonts w:ascii="Abadi" w:eastAsia="Calibri" w:hAnsi="Abadi" w:cs="Times New Roman"/>
                          <w:sz w:val="24"/>
                          <w:szCs w:val="24"/>
                        </w:rPr>
                        <w:t>#</w:t>
                      </w:r>
                      <w:r w:rsidR="00D66812">
                        <w:rPr>
                          <w:rFonts w:ascii="Abadi" w:eastAsia="Calibri" w:hAnsi="Abadi" w:cs="Times New Roman"/>
                          <w:sz w:val="24"/>
                          <w:szCs w:val="24"/>
                        </w:rPr>
                        <w:t xml:space="preserve">2223 </w:t>
                      </w:r>
                      <w:r w:rsidR="003B67AA">
                        <w:rPr>
                          <w:rFonts w:ascii="Abadi" w:eastAsia="Calibri" w:hAnsi="Abadi" w:cs="Times New Roman"/>
                          <w:sz w:val="24"/>
                          <w:szCs w:val="24"/>
                        </w:rPr>
                        <w:t>FWS</w:t>
                      </w:r>
                      <w:r w:rsidR="00FF43B5" w:rsidRPr="0082567A">
                        <w:rPr>
                          <w:rFonts w:ascii="Abadi" w:eastAsia="Times New Roman" w:hAnsi="Abadi" w:cs="Times New Roman"/>
                          <w:b/>
                          <w:bCs/>
                          <w:sz w:val="24"/>
                          <w:szCs w:val="24"/>
                        </w:rPr>
                        <w:t xml:space="preserve">  </w:t>
                      </w:r>
                    </w:p>
                    <w:p w14:paraId="309FAD9C" w14:textId="77777777" w:rsidR="002D2AEF" w:rsidRPr="0082567A" w:rsidRDefault="002D2AEF" w:rsidP="002D2AEF">
                      <w:pPr>
                        <w:pStyle w:val="NoSpacing"/>
                        <w:rPr>
                          <w:rFonts w:ascii="Abadi" w:hAnsi="Abadi"/>
                          <w:b/>
                          <w:bCs/>
                          <w:i/>
                          <w:iCs/>
                          <w:sz w:val="24"/>
                          <w:szCs w:val="24"/>
                        </w:rPr>
                      </w:pPr>
                    </w:p>
                    <w:p w14:paraId="20A68C99" w14:textId="1CF7580C" w:rsidR="008A5C6A" w:rsidRPr="0082567A" w:rsidRDefault="007B3F86" w:rsidP="008A5C6A">
                      <w:pPr>
                        <w:pStyle w:val="NoSpacing"/>
                        <w:rPr>
                          <w:rFonts w:ascii="Abadi" w:hAnsi="Abadi"/>
                          <w:b/>
                          <w:bCs/>
                          <w:sz w:val="24"/>
                          <w:szCs w:val="24"/>
                        </w:rPr>
                      </w:pPr>
                      <w:r w:rsidRPr="0082567A">
                        <w:rPr>
                          <w:rStyle w:val="NoSpacingChar"/>
                          <w:rFonts w:ascii="Abadi" w:hAnsi="Abadi"/>
                          <w:b/>
                          <w:bCs/>
                          <w:sz w:val="24"/>
                          <w:szCs w:val="24"/>
                        </w:rPr>
                        <w:t>Scripture</w:t>
                      </w:r>
                      <w:r w:rsidRPr="0082567A">
                        <w:rPr>
                          <w:rStyle w:val="NoSpacingChar"/>
                          <w:rFonts w:ascii="Abadi" w:hAnsi="Abadi"/>
                          <w:sz w:val="24"/>
                          <w:szCs w:val="24"/>
                        </w:rPr>
                        <w:t>:</w:t>
                      </w:r>
                      <w:r w:rsidR="00132634">
                        <w:rPr>
                          <w:rStyle w:val="NoSpacingChar"/>
                          <w:rFonts w:ascii="Abadi" w:hAnsi="Abadi"/>
                          <w:sz w:val="24"/>
                          <w:szCs w:val="24"/>
                        </w:rPr>
                        <w:t xml:space="preserve">        </w:t>
                      </w:r>
                      <w:r w:rsidR="00132634">
                        <w:rPr>
                          <w:rFonts w:ascii="Abadi" w:hAnsi="Abadi"/>
                          <w:sz w:val="24"/>
                          <w:szCs w:val="24"/>
                        </w:rPr>
                        <w:t>John 15:9-17</w:t>
                      </w:r>
                      <w:r w:rsidR="00132634">
                        <w:rPr>
                          <w:rStyle w:val="NoSpacingChar"/>
                          <w:rFonts w:ascii="Abadi" w:hAnsi="Abadi"/>
                          <w:sz w:val="24"/>
                          <w:szCs w:val="24"/>
                        </w:rPr>
                        <w:t xml:space="preserve">    </w:t>
                      </w:r>
                      <w:r w:rsidR="000D4D50" w:rsidRPr="0082567A">
                        <w:rPr>
                          <w:rStyle w:val="NoSpacingChar"/>
                          <w:rFonts w:ascii="Abadi" w:hAnsi="Abadi"/>
                          <w:sz w:val="24"/>
                          <w:szCs w:val="24"/>
                        </w:rPr>
                        <w:t xml:space="preserve">      </w:t>
                      </w:r>
                      <w:r w:rsidR="007464CC" w:rsidRPr="0082567A">
                        <w:rPr>
                          <w:rStyle w:val="NoSpacingChar"/>
                          <w:rFonts w:ascii="Abadi" w:hAnsi="Abadi"/>
                          <w:sz w:val="24"/>
                          <w:szCs w:val="24"/>
                        </w:rPr>
                        <w:t xml:space="preserve"> </w:t>
                      </w:r>
                      <w:bookmarkStart w:id="4" w:name="_Hlk157788197"/>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AD3D5F" w:rsidRPr="0082567A">
                        <w:rPr>
                          <w:rFonts w:ascii="Abadi" w:hAnsi="Abadi"/>
                          <w:b/>
                          <w:bCs/>
                          <w:sz w:val="24"/>
                          <w:szCs w:val="24"/>
                        </w:rPr>
                        <w:tab/>
                      </w:r>
                      <w:r w:rsidR="00132634">
                        <w:rPr>
                          <w:rFonts w:ascii="Abadi" w:hAnsi="Abadi"/>
                          <w:b/>
                          <w:bCs/>
                          <w:sz w:val="24"/>
                          <w:szCs w:val="24"/>
                        </w:rPr>
                        <w:t xml:space="preserve">         </w:t>
                      </w:r>
                      <w:r w:rsidR="00B11FCA" w:rsidRPr="0082567A">
                        <w:rPr>
                          <w:rFonts w:ascii="Abadi" w:hAnsi="Abadi"/>
                          <w:sz w:val="24"/>
                          <w:szCs w:val="24"/>
                        </w:rPr>
                        <w:t>p. #</w:t>
                      </w:r>
                      <w:r w:rsidR="00132634">
                        <w:rPr>
                          <w:rFonts w:ascii="Abadi" w:hAnsi="Abadi"/>
                          <w:sz w:val="24"/>
                          <w:szCs w:val="24"/>
                        </w:rPr>
                        <w:t>109-110</w:t>
                      </w:r>
                    </w:p>
                    <w:p w14:paraId="1F1C04BE" w14:textId="77777777" w:rsidR="00EA1DAA" w:rsidRPr="0082567A" w:rsidRDefault="00EA1DAA" w:rsidP="008A5C6A">
                      <w:pPr>
                        <w:pStyle w:val="NoSpacing"/>
                        <w:rPr>
                          <w:rFonts w:ascii="Abadi" w:hAnsi="Abadi"/>
                          <w:sz w:val="10"/>
                          <w:szCs w:val="10"/>
                        </w:rPr>
                      </w:pPr>
                    </w:p>
                    <w:p w14:paraId="229AEDDF" w14:textId="24F162FE" w:rsidR="007B3F86" w:rsidRPr="0082567A" w:rsidRDefault="00EA1DAA" w:rsidP="008A5C6A">
                      <w:pPr>
                        <w:pStyle w:val="NoSpacing"/>
                        <w:rPr>
                          <w:rFonts w:ascii="Abadi" w:hAnsi="Abadi"/>
                          <w:sz w:val="24"/>
                          <w:szCs w:val="24"/>
                        </w:rPr>
                      </w:pPr>
                      <w:r w:rsidRPr="0082567A">
                        <w:rPr>
                          <w:rFonts w:ascii="Abadi" w:hAnsi="Abadi"/>
                        </w:rPr>
                        <w:t xml:space="preserve">  </w:t>
                      </w:r>
                      <w:r w:rsidR="00540FBE" w:rsidRPr="0082567A">
                        <w:rPr>
                          <w:rFonts w:ascii="Abadi" w:hAnsi="Abadi"/>
                        </w:rPr>
                        <w:t xml:space="preserve"> </w:t>
                      </w:r>
                      <w:r w:rsidR="007A39F8" w:rsidRPr="0082567A">
                        <w:rPr>
                          <w:rFonts w:ascii="Abadi" w:hAnsi="Abadi"/>
                        </w:rPr>
                        <w:t xml:space="preserve">  </w:t>
                      </w:r>
                      <w:r w:rsidR="007B3F86" w:rsidRPr="0082567A">
                        <w:rPr>
                          <w:rFonts w:ascii="Abadi" w:hAnsi="Abadi"/>
                          <w:sz w:val="24"/>
                          <w:szCs w:val="24"/>
                        </w:rPr>
                        <w:t>Leader:  The word of God for the people of God</w:t>
                      </w:r>
                    </w:p>
                    <w:p w14:paraId="038D5935" w14:textId="4B84598F" w:rsidR="00D54B62" w:rsidRPr="0082567A" w:rsidRDefault="007B3F86" w:rsidP="008A5C6A">
                      <w:pPr>
                        <w:pStyle w:val="NoSpacing"/>
                        <w:rPr>
                          <w:rFonts w:ascii="Abadi" w:hAnsi="Abadi"/>
                          <w:b/>
                          <w:bCs/>
                          <w:i/>
                          <w:iCs/>
                          <w:sz w:val="24"/>
                          <w:szCs w:val="24"/>
                        </w:rPr>
                      </w:pPr>
                      <w:r w:rsidRPr="0082567A">
                        <w:rPr>
                          <w:rFonts w:ascii="Abadi" w:hAnsi="Abadi"/>
                          <w:b/>
                          <w:bCs/>
                          <w:i/>
                          <w:iCs/>
                          <w:sz w:val="24"/>
                          <w:szCs w:val="24"/>
                        </w:rPr>
                        <w:t xml:space="preserve">   </w:t>
                      </w:r>
                      <w:r w:rsidR="00540FBE" w:rsidRPr="0082567A">
                        <w:rPr>
                          <w:rFonts w:ascii="Abadi" w:hAnsi="Abadi"/>
                          <w:b/>
                          <w:bCs/>
                          <w:i/>
                          <w:iCs/>
                          <w:sz w:val="24"/>
                          <w:szCs w:val="24"/>
                        </w:rPr>
                        <w:t xml:space="preserve"> </w:t>
                      </w:r>
                      <w:r w:rsidRPr="0082567A">
                        <w:rPr>
                          <w:rFonts w:ascii="Abadi" w:hAnsi="Abadi"/>
                          <w:b/>
                          <w:bCs/>
                          <w:i/>
                          <w:iCs/>
                          <w:sz w:val="24"/>
                          <w:szCs w:val="24"/>
                        </w:rPr>
                        <w:t>People:  Thanks be to God!</w:t>
                      </w:r>
                    </w:p>
                    <w:p w14:paraId="04076EDE" w14:textId="77777777" w:rsidR="008B7C23" w:rsidRPr="0082567A" w:rsidRDefault="008B7C23" w:rsidP="00D54B62">
                      <w:pPr>
                        <w:pStyle w:val="NoSpacing"/>
                        <w:rPr>
                          <w:rFonts w:ascii="Abadi" w:hAnsi="Abadi"/>
                          <w:b/>
                          <w:bCs/>
                          <w:i/>
                          <w:iCs/>
                        </w:rPr>
                      </w:pPr>
                    </w:p>
                    <w:bookmarkEnd w:id="4"/>
                    <w:p w14:paraId="54409A12" w14:textId="4C849B2F" w:rsidR="00B4226A" w:rsidRDefault="00B81E09" w:rsidP="003467C1">
                      <w:pPr>
                        <w:pStyle w:val="NoSpacing"/>
                        <w:rPr>
                          <w:rFonts w:ascii="Abadi" w:hAnsi="Abadi"/>
                          <w:b/>
                          <w:bCs/>
                          <w:sz w:val="24"/>
                          <w:szCs w:val="24"/>
                        </w:rPr>
                      </w:pPr>
                      <w:r w:rsidRPr="0082567A">
                        <w:rPr>
                          <w:rFonts w:ascii="Abadi" w:hAnsi="Abadi"/>
                          <w:b/>
                          <w:bCs/>
                          <w:sz w:val="24"/>
                          <w:szCs w:val="24"/>
                        </w:rPr>
                        <w:t>Sermon:</w:t>
                      </w:r>
                      <w:r w:rsidR="00375FF3" w:rsidRPr="0082567A">
                        <w:rPr>
                          <w:rFonts w:ascii="Abadi" w:hAnsi="Abadi"/>
                          <w:b/>
                          <w:bCs/>
                          <w:sz w:val="24"/>
                          <w:szCs w:val="24"/>
                        </w:rPr>
                        <w:t xml:space="preserve"> </w:t>
                      </w:r>
                      <w:r w:rsidR="00132634">
                        <w:rPr>
                          <w:rFonts w:ascii="Abadi" w:hAnsi="Abadi"/>
                          <w:b/>
                          <w:bCs/>
                          <w:sz w:val="24"/>
                          <w:szCs w:val="24"/>
                        </w:rPr>
                        <w:t xml:space="preserve">      It’s All About Love</w:t>
                      </w:r>
                      <w:r w:rsidR="00375FF3" w:rsidRPr="0082567A">
                        <w:rPr>
                          <w:rFonts w:ascii="Abadi" w:hAnsi="Abadi"/>
                          <w:b/>
                          <w:bCs/>
                          <w:sz w:val="24"/>
                          <w:szCs w:val="24"/>
                        </w:rPr>
                        <w:t xml:space="preserve">     </w:t>
                      </w:r>
                      <w:r w:rsidR="00CB6F35" w:rsidRPr="0082567A">
                        <w:rPr>
                          <w:rFonts w:ascii="Abadi" w:hAnsi="Abadi"/>
                          <w:b/>
                          <w:bCs/>
                          <w:sz w:val="24"/>
                          <w:szCs w:val="24"/>
                        </w:rPr>
                        <w:t xml:space="preserve"> </w:t>
                      </w:r>
                    </w:p>
                    <w:p w14:paraId="7BFCEC07" w14:textId="77777777" w:rsidR="00B4226A" w:rsidRDefault="00B4226A" w:rsidP="003467C1">
                      <w:pPr>
                        <w:pStyle w:val="NoSpacing"/>
                        <w:rPr>
                          <w:rFonts w:ascii="Abadi" w:hAnsi="Abadi"/>
                          <w:b/>
                          <w:bCs/>
                          <w:sz w:val="24"/>
                          <w:szCs w:val="24"/>
                        </w:rPr>
                      </w:pPr>
                    </w:p>
                    <w:p w14:paraId="20D7531A" w14:textId="7A07AC96" w:rsidR="00157F7F" w:rsidRPr="000E74FD" w:rsidRDefault="00B4226A" w:rsidP="003467C1">
                      <w:pPr>
                        <w:pStyle w:val="NoSpacing"/>
                        <w:rPr>
                          <w:rFonts w:ascii="Abadi" w:hAnsi="Abadi"/>
                          <w:sz w:val="23"/>
                          <w:szCs w:val="23"/>
                        </w:rPr>
                      </w:pPr>
                      <w:r>
                        <w:rPr>
                          <w:rFonts w:ascii="Abadi" w:hAnsi="Abadi"/>
                          <w:b/>
                          <w:bCs/>
                          <w:sz w:val="24"/>
                          <w:szCs w:val="24"/>
                        </w:rPr>
                        <w:t xml:space="preserve">Communion:  </w:t>
                      </w:r>
                      <w:r w:rsidRPr="000E74FD">
                        <w:rPr>
                          <w:rFonts w:ascii="Abadi" w:hAnsi="Abadi"/>
                          <w:sz w:val="23"/>
                          <w:szCs w:val="23"/>
                        </w:rPr>
                        <w:t>We offer an Open Tabl</w:t>
                      </w:r>
                      <w:r w:rsidR="00157F7F" w:rsidRPr="000E74FD">
                        <w:rPr>
                          <w:rFonts w:ascii="Abadi" w:hAnsi="Abadi"/>
                          <w:sz w:val="23"/>
                          <w:szCs w:val="23"/>
                        </w:rPr>
                        <w:t>e to all who are willing to be open to Christ!</w:t>
                      </w:r>
                      <w:r w:rsidR="00132634" w:rsidRPr="000E74FD">
                        <w:rPr>
                          <w:rFonts w:ascii="Abadi" w:hAnsi="Abadi"/>
                          <w:sz w:val="23"/>
                          <w:szCs w:val="23"/>
                        </w:rPr>
                        <w:t xml:space="preserve">    </w:t>
                      </w:r>
                      <w:r w:rsidR="000E74FD" w:rsidRPr="000E74FD">
                        <w:rPr>
                          <w:rFonts w:ascii="Abadi" w:hAnsi="Abadi"/>
                          <w:sz w:val="23"/>
                          <w:szCs w:val="23"/>
                        </w:rPr>
                        <w:t xml:space="preserve">    </w:t>
                      </w:r>
                      <w:r w:rsidR="000E74FD">
                        <w:rPr>
                          <w:rFonts w:ascii="Abadi" w:hAnsi="Abadi"/>
                          <w:sz w:val="23"/>
                          <w:szCs w:val="23"/>
                        </w:rPr>
                        <w:t xml:space="preserve"> </w:t>
                      </w:r>
                      <w:r w:rsidR="00132634" w:rsidRPr="000E74FD">
                        <w:rPr>
                          <w:rFonts w:ascii="Abadi" w:hAnsi="Abadi"/>
                          <w:sz w:val="23"/>
                          <w:szCs w:val="23"/>
                        </w:rPr>
                        <w:t>p.#23</w:t>
                      </w:r>
                    </w:p>
                    <w:p w14:paraId="40458CFA" w14:textId="07111E96" w:rsidR="00F7420B" w:rsidRPr="0007151A" w:rsidRDefault="008F0183" w:rsidP="003902FA">
                      <w:pPr>
                        <w:pStyle w:val="NoSpacing"/>
                        <w:rPr>
                          <w:rFonts w:ascii="Abadi" w:hAnsi="Abadi"/>
                          <w:sz w:val="24"/>
                          <w:szCs w:val="24"/>
                        </w:rPr>
                      </w:pPr>
                      <w:r w:rsidRPr="000E74FD">
                        <w:rPr>
                          <w:rFonts w:ascii="Abadi" w:hAnsi="Abadi"/>
                          <w:sz w:val="23"/>
                          <w:szCs w:val="23"/>
                        </w:rPr>
                        <w:t xml:space="preserve">     </w:t>
                      </w:r>
                      <w:r w:rsidR="00F20DDF" w:rsidRPr="000E74FD">
                        <w:rPr>
                          <w:rFonts w:ascii="Abadi" w:hAnsi="Abadi"/>
                          <w:sz w:val="23"/>
                          <w:szCs w:val="23"/>
                        </w:rPr>
                        <w:t>Our Offering will be received in the plate</w:t>
                      </w:r>
                      <w:r w:rsidRPr="000E74FD">
                        <w:rPr>
                          <w:rFonts w:ascii="Abadi" w:hAnsi="Abadi"/>
                          <w:sz w:val="23"/>
                          <w:szCs w:val="23"/>
                        </w:rPr>
                        <w:t>, as you come forward for communion.</w:t>
                      </w:r>
                      <w:r w:rsidR="00CB6F35" w:rsidRPr="0082567A">
                        <w:rPr>
                          <w:rFonts w:ascii="Abadi" w:hAnsi="Abadi"/>
                          <w:b/>
                          <w:bCs/>
                          <w:sz w:val="24"/>
                          <w:szCs w:val="24"/>
                        </w:rPr>
                        <w:t xml:space="preserve">    </w:t>
                      </w:r>
                      <w:r w:rsidR="008B7C23" w:rsidRPr="0082567A">
                        <w:rPr>
                          <w:rFonts w:ascii="Abadi" w:hAnsi="Abadi"/>
                          <w:b/>
                          <w:bCs/>
                          <w:sz w:val="24"/>
                          <w:szCs w:val="24"/>
                        </w:rPr>
                        <w:t xml:space="preserve">  </w:t>
                      </w:r>
                      <w:r w:rsidR="00727B27" w:rsidRPr="0082567A">
                        <w:rPr>
                          <w:rFonts w:ascii="Abadi" w:hAnsi="Abadi"/>
                          <w:b/>
                          <w:bCs/>
                          <w:sz w:val="24"/>
                          <w:szCs w:val="24"/>
                        </w:rPr>
                        <w:tab/>
                      </w:r>
                      <w:r w:rsidR="00727B27" w:rsidRPr="0082567A">
                        <w:rPr>
                          <w:rFonts w:ascii="Abadi" w:hAnsi="Abadi"/>
                          <w:b/>
                          <w:bCs/>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r>
                      <w:r w:rsidR="00343351" w:rsidRPr="0082567A">
                        <w:rPr>
                          <w:rFonts w:ascii="Abadi" w:hAnsi="Abadi"/>
                          <w:b/>
                          <w:sz w:val="24"/>
                          <w:szCs w:val="24"/>
                        </w:rPr>
                        <w:tab/>
                        <w:t xml:space="preserve">          </w:t>
                      </w:r>
                      <w:r w:rsidR="00430455" w:rsidRPr="0082567A">
                        <w:rPr>
                          <w:rFonts w:ascii="Abadi" w:hAnsi="Abadi"/>
                          <w:b/>
                          <w:sz w:val="24"/>
                          <w:szCs w:val="24"/>
                        </w:rPr>
                        <w:t xml:space="preserve">        </w:t>
                      </w:r>
                      <w:bookmarkStart w:id="5" w:name="_Hlk157791979"/>
                    </w:p>
                    <w:p w14:paraId="2D63C054" w14:textId="6CDBA26A" w:rsidR="001C6D2F" w:rsidRPr="0082567A" w:rsidRDefault="003902FA" w:rsidP="003902FA">
                      <w:pPr>
                        <w:pStyle w:val="NoSpacing"/>
                        <w:rPr>
                          <w:rFonts w:ascii="Abadi" w:hAnsi="Abadi"/>
                          <w:bCs/>
                          <w:sz w:val="24"/>
                          <w:szCs w:val="24"/>
                        </w:rPr>
                      </w:pPr>
                      <w:r w:rsidRPr="0082567A">
                        <w:rPr>
                          <w:rFonts w:ascii="Abadi" w:eastAsia="Times New Roman" w:hAnsi="Abadi" w:cs="Times New Roman"/>
                          <w:b/>
                          <w:bCs/>
                          <w:sz w:val="24"/>
                          <w:szCs w:val="24"/>
                        </w:rPr>
                        <w:t>*Hymn:</w:t>
                      </w:r>
                      <w:r w:rsidR="007D69D5">
                        <w:rPr>
                          <w:rFonts w:ascii="Abadi" w:eastAsia="Times New Roman" w:hAnsi="Abadi" w:cs="Times New Roman"/>
                          <w:b/>
                          <w:bCs/>
                          <w:sz w:val="24"/>
                          <w:szCs w:val="24"/>
                        </w:rPr>
                        <w:t xml:space="preserve">      </w:t>
                      </w:r>
                      <w:r w:rsidR="00506C9B" w:rsidRPr="0082567A">
                        <w:rPr>
                          <w:rFonts w:ascii="Abadi" w:eastAsia="Times New Roman" w:hAnsi="Abadi" w:cs="Times New Roman"/>
                          <w:b/>
                          <w:bCs/>
                          <w:sz w:val="24"/>
                          <w:szCs w:val="24"/>
                        </w:rPr>
                        <w:t xml:space="preserve">  </w:t>
                      </w:r>
                      <w:r w:rsidR="002B69F6" w:rsidRPr="0082567A">
                        <w:rPr>
                          <w:rFonts w:ascii="Abadi" w:eastAsia="Times New Roman" w:hAnsi="Abadi" w:cs="Times New Roman"/>
                          <w:b/>
                          <w:bCs/>
                          <w:sz w:val="24"/>
                          <w:szCs w:val="24"/>
                        </w:rPr>
                        <w:t xml:space="preserve">  </w:t>
                      </w:r>
                      <w:r w:rsidR="00680066" w:rsidRPr="00327187">
                        <w:rPr>
                          <w:rFonts w:ascii="Abadi" w:hAnsi="Abadi"/>
                          <w:sz w:val="24"/>
                          <w:szCs w:val="24"/>
                        </w:rPr>
                        <w:t>There’s a Wideness in God’s Mercy</w:t>
                      </w:r>
                      <w:r w:rsidR="00680066">
                        <w:rPr>
                          <w:rFonts w:ascii="Abadi" w:hAnsi="Abadi"/>
                          <w:sz w:val="24"/>
                          <w:szCs w:val="24"/>
                        </w:rPr>
                        <w:tab/>
                      </w:r>
                      <w:r w:rsidR="00680066">
                        <w:rPr>
                          <w:rFonts w:ascii="Abadi" w:hAnsi="Abadi"/>
                          <w:sz w:val="24"/>
                          <w:szCs w:val="24"/>
                        </w:rPr>
                        <w:tab/>
                      </w:r>
                      <w:r w:rsidR="00680066">
                        <w:rPr>
                          <w:rFonts w:ascii="Abadi" w:hAnsi="Abadi"/>
                          <w:sz w:val="24"/>
                          <w:szCs w:val="24"/>
                        </w:rPr>
                        <w:tab/>
                      </w:r>
                      <w:r w:rsidR="00680066">
                        <w:rPr>
                          <w:rFonts w:ascii="Abadi" w:hAnsi="Abadi"/>
                          <w:sz w:val="24"/>
                          <w:szCs w:val="24"/>
                        </w:rPr>
                        <w:tab/>
                      </w:r>
                      <w:r w:rsidR="00680066">
                        <w:rPr>
                          <w:rFonts w:ascii="Abadi" w:hAnsi="Abadi"/>
                          <w:sz w:val="24"/>
                          <w:szCs w:val="24"/>
                        </w:rPr>
                        <w:tab/>
                      </w:r>
                      <w:r w:rsidR="008A1A3A">
                        <w:rPr>
                          <w:rFonts w:ascii="Abadi" w:hAnsi="Abadi"/>
                          <w:sz w:val="24"/>
                          <w:szCs w:val="24"/>
                        </w:rPr>
                        <w:t xml:space="preserve">  </w:t>
                      </w:r>
                      <w:r w:rsidR="00680066">
                        <w:rPr>
                          <w:rFonts w:ascii="Abadi" w:hAnsi="Abadi"/>
                          <w:sz w:val="24"/>
                          <w:szCs w:val="24"/>
                        </w:rPr>
                        <w:t>#121 U</w:t>
                      </w:r>
                      <w:r w:rsidR="008A1A3A">
                        <w:rPr>
                          <w:rFonts w:ascii="Abadi" w:hAnsi="Abadi"/>
                          <w:sz w:val="24"/>
                          <w:szCs w:val="24"/>
                        </w:rPr>
                        <w:t>MH</w:t>
                      </w:r>
                      <w:r w:rsidR="00680066" w:rsidRPr="00327187">
                        <w:rPr>
                          <w:rFonts w:ascii="Abadi" w:hAnsi="Abadi"/>
                          <w:sz w:val="24"/>
                          <w:szCs w:val="24"/>
                        </w:rPr>
                        <w:br/>
                      </w:r>
                      <w:r w:rsidR="002B69F6" w:rsidRPr="0082567A">
                        <w:rPr>
                          <w:rFonts w:ascii="Abadi" w:eastAsia="Times New Roman" w:hAnsi="Abadi" w:cs="Times New Roman"/>
                          <w:b/>
                          <w:bCs/>
                          <w:sz w:val="24"/>
                          <w:szCs w:val="24"/>
                        </w:rPr>
                        <w:t xml:space="preserve">   </w:t>
                      </w:r>
                      <w:r w:rsidR="003679F2" w:rsidRPr="0082567A">
                        <w:rPr>
                          <w:rFonts w:ascii="Abadi" w:eastAsia="Times New Roman" w:hAnsi="Abadi" w:cs="Times New Roman"/>
                          <w:b/>
                          <w:bCs/>
                          <w:sz w:val="24"/>
                          <w:szCs w:val="24"/>
                        </w:rPr>
                        <w:t xml:space="preserve"> </w:t>
                      </w:r>
                      <w:r w:rsidR="002B69F6" w:rsidRPr="0082567A">
                        <w:rPr>
                          <w:rFonts w:ascii="Abadi" w:hAnsi="Abadi"/>
                        </w:rPr>
                        <w:tab/>
                      </w:r>
                      <w:r w:rsidR="002B69F6" w:rsidRPr="0082567A">
                        <w:rPr>
                          <w:rFonts w:ascii="Abadi" w:hAnsi="Abadi"/>
                        </w:rPr>
                        <w:tab/>
                      </w:r>
                      <w:r w:rsidR="002B69F6" w:rsidRPr="0082567A">
                        <w:rPr>
                          <w:rFonts w:ascii="Abadi" w:hAnsi="Abadi"/>
                        </w:rPr>
                        <w:tab/>
                      </w:r>
                      <w:r w:rsidR="002B69F6" w:rsidRPr="0082567A">
                        <w:rPr>
                          <w:rFonts w:ascii="Abadi" w:hAnsi="Abadi"/>
                        </w:rPr>
                        <w:tab/>
                      </w:r>
                      <w:r w:rsidR="002B69F6" w:rsidRPr="0082567A">
                        <w:rPr>
                          <w:rFonts w:ascii="Abadi" w:hAnsi="Abadi"/>
                        </w:rPr>
                        <w:tab/>
                        <w:t xml:space="preserve">                          </w:t>
                      </w:r>
                      <w:r w:rsidR="007464CC" w:rsidRPr="0082567A">
                        <w:rPr>
                          <w:rFonts w:ascii="Abadi" w:hAnsi="Abadi"/>
                          <w:sz w:val="24"/>
                          <w:szCs w:val="24"/>
                        </w:rPr>
                        <w:t xml:space="preserve">   </w:t>
                      </w:r>
                      <w:bookmarkEnd w:id="5"/>
                      <w:r w:rsidR="0085792A" w:rsidRPr="0082567A">
                        <w:rPr>
                          <w:rFonts w:ascii="Abadi" w:eastAsia="Times New Roman" w:hAnsi="Abadi" w:cs="Times New Roman"/>
                          <w:b/>
                          <w:bCs/>
                          <w:sz w:val="24"/>
                          <w:szCs w:val="24"/>
                        </w:rPr>
                        <w:t xml:space="preserve">   </w:t>
                      </w:r>
                    </w:p>
                    <w:p w14:paraId="16F26706" w14:textId="51866F2C" w:rsidR="00895127" w:rsidRPr="0082567A" w:rsidRDefault="003902FA" w:rsidP="003902FA">
                      <w:pPr>
                        <w:pStyle w:val="NoSpacing"/>
                        <w:rPr>
                          <w:rFonts w:ascii="Abadi" w:eastAsia="Times New Roman" w:hAnsi="Abadi" w:cs="Times New Roman"/>
                          <w:sz w:val="24"/>
                          <w:szCs w:val="24"/>
                        </w:rPr>
                      </w:pPr>
                      <w:r w:rsidRPr="0082567A">
                        <w:rPr>
                          <w:rFonts w:ascii="Abadi" w:eastAsia="Times New Roman" w:hAnsi="Abadi" w:cs="Times New Roman"/>
                          <w:b/>
                          <w:bCs/>
                          <w:sz w:val="24"/>
                          <w:szCs w:val="24"/>
                        </w:rPr>
                        <w:t>*Benediction</w:t>
                      </w:r>
                      <w:r w:rsidR="00944C8F"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r>
                      <w:r w:rsidR="00D44C5A" w:rsidRPr="0082567A">
                        <w:rPr>
                          <w:rFonts w:ascii="Abadi" w:eastAsia="Times New Roman" w:hAnsi="Abadi" w:cs="Times New Roman"/>
                          <w:b/>
                          <w:bCs/>
                          <w:sz w:val="24"/>
                          <w:szCs w:val="24"/>
                        </w:rPr>
                        <w:tab/>
                        <w:t xml:space="preserve">    </w:t>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r>
                      <w:r w:rsidR="00944C8F" w:rsidRPr="0082567A">
                        <w:rPr>
                          <w:rFonts w:ascii="Abadi" w:eastAsia="Times New Roman" w:hAnsi="Abadi" w:cs="Times New Roman"/>
                          <w:b/>
                          <w:bCs/>
                          <w:sz w:val="24"/>
                          <w:szCs w:val="24"/>
                        </w:rPr>
                        <w:tab/>
                        <w:t xml:space="preserve">         </w:t>
                      </w:r>
                      <w:r w:rsidR="00895127" w:rsidRPr="0082567A">
                        <w:rPr>
                          <w:rFonts w:ascii="Abadi" w:eastAsia="Times New Roman" w:hAnsi="Abadi" w:cs="Times New Roman"/>
                          <w:sz w:val="24"/>
                          <w:szCs w:val="24"/>
                        </w:rPr>
                        <w:t xml:space="preserve"> </w:t>
                      </w:r>
                    </w:p>
                    <w:p w14:paraId="45203439" w14:textId="702C157E" w:rsidR="003902FA" w:rsidRPr="00680066" w:rsidRDefault="003902FA" w:rsidP="00680066">
                      <w:pPr>
                        <w:pStyle w:val="NoSpacing"/>
                        <w:rPr>
                          <w:rFonts w:ascii="Abadi" w:hAnsi="Abadi"/>
                          <w:color w:val="FF0000"/>
                          <w:sz w:val="24"/>
                          <w:szCs w:val="24"/>
                        </w:rPr>
                      </w:pPr>
                      <w:r w:rsidRPr="0082567A">
                        <w:rPr>
                          <w:rFonts w:ascii="Abadi" w:eastAsia="Times New Roman" w:hAnsi="Abadi"/>
                          <w:b/>
                          <w:bCs/>
                          <w:sz w:val="24"/>
                          <w:szCs w:val="24"/>
                        </w:rPr>
                        <w:t>Postlude:</w:t>
                      </w:r>
                      <w:r w:rsidR="007D69D5">
                        <w:rPr>
                          <w:rFonts w:ascii="Abadi" w:eastAsia="Times New Roman" w:hAnsi="Abadi"/>
                          <w:b/>
                          <w:bCs/>
                          <w:sz w:val="24"/>
                          <w:szCs w:val="24"/>
                        </w:rPr>
                        <w:t xml:space="preserve">      </w:t>
                      </w:r>
                      <w:r w:rsidR="00680066" w:rsidRPr="00327187">
                        <w:rPr>
                          <w:rFonts w:ascii="Abadi" w:hAnsi="Abadi"/>
                          <w:sz w:val="24"/>
                          <w:szCs w:val="24"/>
                        </w:rPr>
                        <w:t xml:space="preserve">Vivace — Concerto in G          </w:t>
                      </w:r>
                      <w:r w:rsidR="00680066">
                        <w:rPr>
                          <w:rFonts w:ascii="Abadi" w:hAnsi="Abadi"/>
                          <w:sz w:val="24"/>
                          <w:szCs w:val="24"/>
                        </w:rPr>
                        <w:t xml:space="preserve">                                           </w:t>
                      </w:r>
                      <w:r w:rsidR="00680066" w:rsidRPr="00327187">
                        <w:rPr>
                          <w:rFonts w:ascii="Abadi" w:hAnsi="Abadi"/>
                          <w:sz w:val="24"/>
                          <w:szCs w:val="24"/>
                        </w:rPr>
                        <w:t>Johann Walther</w:t>
                      </w:r>
                      <w:r w:rsidR="00680066" w:rsidRPr="00327187">
                        <w:rPr>
                          <w:rFonts w:ascii="Abadi" w:hAnsi="Abadi"/>
                          <w:sz w:val="24"/>
                          <w:szCs w:val="24"/>
                        </w:rPr>
                        <w:br/>
                      </w:r>
                      <w:r w:rsidR="00ED22F7" w:rsidRPr="0082567A">
                        <w:rPr>
                          <w:rFonts w:ascii="Abadi" w:eastAsia="Times New Roman" w:hAnsi="Abadi"/>
                          <w:b/>
                          <w:bCs/>
                          <w:sz w:val="24"/>
                          <w:szCs w:val="24"/>
                        </w:rPr>
                        <w:t xml:space="preserve">   </w:t>
                      </w:r>
                      <w:r w:rsidR="00BF0838" w:rsidRPr="0082567A">
                        <w:rPr>
                          <w:rFonts w:ascii="Abadi" w:eastAsia="Times New Roman" w:hAnsi="Abadi"/>
                          <w:b/>
                          <w:bCs/>
                          <w:sz w:val="24"/>
                          <w:szCs w:val="24"/>
                        </w:rPr>
                        <w:t xml:space="preserve">     </w:t>
                      </w:r>
                      <w:r w:rsidR="002B69F6" w:rsidRPr="0082567A">
                        <w:rPr>
                          <w:rFonts w:ascii="Abadi" w:eastAsia="Times New Roman" w:hAnsi="Abadi"/>
                          <w:b/>
                          <w:bCs/>
                          <w:sz w:val="24"/>
                          <w:szCs w:val="24"/>
                        </w:rPr>
                        <w:t xml:space="preserve">  </w:t>
                      </w:r>
                      <w:r w:rsidR="002B69F6" w:rsidRPr="0082567A">
                        <w:rPr>
                          <w:rFonts w:ascii="Abadi" w:hAnsi="Abadi"/>
                          <w:sz w:val="24"/>
                          <w:szCs w:val="24"/>
                        </w:rPr>
                        <w:tab/>
                      </w:r>
                      <w:r w:rsidR="002B69F6" w:rsidRPr="0082567A">
                        <w:rPr>
                          <w:rFonts w:ascii="Abadi" w:hAnsi="Abadi"/>
                          <w:sz w:val="24"/>
                          <w:szCs w:val="24"/>
                        </w:rPr>
                        <w:tab/>
                      </w:r>
                      <w:r w:rsidR="002B69F6" w:rsidRPr="0082567A">
                        <w:rPr>
                          <w:rFonts w:ascii="Abadi" w:hAnsi="Abadi"/>
                          <w:sz w:val="24"/>
                          <w:szCs w:val="24"/>
                        </w:rPr>
                        <w:tab/>
                      </w:r>
                      <w:r w:rsidR="002B69F6" w:rsidRPr="0082567A">
                        <w:rPr>
                          <w:rFonts w:ascii="Abadi" w:hAnsi="Abadi"/>
                          <w:sz w:val="24"/>
                          <w:szCs w:val="24"/>
                        </w:rPr>
                        <w:tab/>
                      </w:r>
                      <w:r w:rsidR="00265BE5" w:rsidRPr="0082567A">
                        <w:rPr>
                          <w:rFonts w:ascii="Abadi" w:eastAsia="Times New Roman" w:hAnsi="Abadi"/>
                          <w:b/>
                          <w:bCs/>
                          <w:sz w:val="24"/>
                          <w:szCs w:val="24"/>
                        </w:rPr>
                        <w:t xml:space="preserve"> </w:t>
                      </w:r>
                    </w:p>
                    <w:p w14:paraId="7F803FED" w14:textId="77777777" w:rsidR="003902FA" w:rsidRPr="0082567A" w:rsidRDefault="003902FA" w:rsidP="003902FA">
                      <w:pPr>
                        <w:pStyle w:val="NoSpacing"/>
                        <w:rPr>
                          <w:rFonts w:ascii="Abadi" w:hAnsi="Abadi" w:cstheme="minorHAnsi"/>
                          <w:sz w:val="24"/>
                          <w:szCs w:val="24"/>
                        </w:rPr>
                      </w:pPr>
                      <w:r w:rsidRPr="0082567A">
                        <w:rPr>
                          <w:rFonts w:ascii="Abadi" w:eastAsia="Times New Roman" w:hAnsi="Abadi" w:cs="Times New Roman"/>
                          <w:b/>
                          <w:bCs/>
                          <w:sz w:val="24"/>
                          <w:szCs w:val="24"/>
                        </w:rPr>
                        <w:t xml:space="preserve">   </w:t>
                      </w:r>
                      <w:r w:rsidRPr="0082567A">
                        <w:rPr>
                          <w:rFonts w:ascii="Abadi" w:hAnsi="Abadi"/>
                          <w:sz w:val="24"/>
                          <w:szCs w:val="24"/>
                        </w:rPr>
                        <w:t xml:space="preserve"> </w:t>
                      </w:r>
                      <w:r w:rsidRPr="0082567A">
                        <w:rPr>
                          <w:rFonts w:ascii="Abadi" w:hAnsi="Abadi" w:cstheme="minorHAnsi"/>
                          <w:sz w:val="24"/>
                          <w:szCs w:val="24"/>
                        </w:rPr>
                        <w:t xml:space="preserve">[Please feel free to be seated and enjoy the Postlude} </w:t>
                      </w:r>
                    </w:p>
                    <w:p w14:paraId="79EF4D71" w14:textId="77777777" w:rsidR="003902FA" w:rsidRPr="0082567A" w:rsidRDefault="003902FA" w:rsidP="003902FA">
                      <w:pPr>
                        <w:pStyle w:val="NoSpacing"/>
                        <w:rPr>
                          <w:rFonts w:ascii="Abadi" w:eastAsia="Times New Roman" w:hAnsi="Abadi" w:cs="Times New Roman"/>
                          <w:b/>
                          <w:bCs/>
                          <w:sz w:val="24"/>
                          <w:szCs w:val="24"/>
                        </w:rPr>
                      </w:pPr>
                    </w:p>
                    <w:p w14:paraId="4C549EEA" w14:textId="77777777" w:rsidR="00FC130F" w:rsidRPr="0082567A" w:rsidRDefault="00FC130F" w:rsidP="003902FA">
                      <w:pPr>
                        <w:pStyle w:val="NoSpacing"/>
                        <w:rPr>
                          <w:rFonts w:ascii="Abadi" w:eastAsia="Times New Roman" w:hAnsi="Abadi" w:cs="Times New Roman"/>
                          <w:b/>
                          <w:bCs/>
                          <w:sz w:val="24"/>
                          <w:szCs w:val="24"/>
                        </w:rPr>
                      </w:pPr>
                    </w:p>
                    <w:p w14:paraId="7F3ECCB2" w14:textId="25EE6918" w:rsidR="003C64A8" w:rsidRPr="0082567A" w:rsidRDefault="003902FA" w:rsidP="003902FA">
                      <w:pPr>
                        <w:pStyle w:val="NoSpacing"/>
                        <w:rPr>
                          <w:rFonts w:ascii="Abadi" w:hAnsi="Abadi" w:cstheme="minorHAnsi"/>
                          <w:sz w:val="24"/>
                          <w:szCs w:val="24"/>
                        </w:rPr>
                      </w:pPr>
                      <w:r w:rsidRPr="0082567A">
                        <w:rPr>
                          <w:rFonts w:ascii="Abadi" w:hAnsi="Abadi" w:cstheme="minorHAnsi"/>
                          <w:sz w:val="24"/>
                          <w:szCs w:val="24"/>
                        </w:rPr>
                        <w:t xml:space="preserve"> *indicates please stand, if able</w:t>
                      </w:r>
                      <w:r w:rsidR="003C64A8" w:rsidRPr="0082567A">
                        <w:rPr>
                          <w:rFonts w:ascii="Abadi" w:hAnsi="Abadi" w:cstheme="minorHAnsi"/>
                          <w:sz w:val="24"/>
                          <w:szCs w:val="24"/>
                        </w:rPr>
                        <w:t xml:space="preserve">                                                   </w:t>
                      </w:r>
                      <w:r w:rsidRPr="0082567A">
                        <w:rPr>
                          <w:rFonts w:ascii="Abadi" w:hAnsi="Abadi" w:cstheme="minorHAnsi"/>
                          <w:sz w:val="24"/>
                          <w:szCs w:val="24"/>
                        </w:rPr>
                        <w:t xml:space="preserve">UMH </w:t>
                      </w:r>
                      <w:r w:rsidRPr="0082567A">
                        <w:rPr>
                          <w:rFonts w:ascii="Abadi" w:hAnsi="Abadi" w:cstheme="minorHAnsi"/>
                          <w:color w:val="000000" w:themeColor="text1"/>
                          <w:sz w:val="24"/>
                          <w:szCs w:val="24"/>
                        </w:rPr>
                        <w:t xml:space="preserve">= red hymnal       </w:t>
                      </w:r>
                    </w:p>
                    <w:p w14:paraId="6C7ADEF6" w14:textId="6465CC8C" w:rsidR="003902FA" w:rsidRPr="007639C1" w:rsidRDefault="003C64A8" w:rsidP="003C64A8">
                      <w:pPr>
                        <w:pStyle w:val="NoSpacing"/>
                        <w:ind w:left="3600" w:firstLine="720"/>
                        <w:rPr>
                          <w:rFonts w:ascii="Arial Nova" w:hAnsi="Arial Nova" w:cstheme="minorHAnsi"/>
                          <w:sz w:val="24"/>
                          <w:szCs w:val="24"/>
                        </w:rPr>
                      </w:pPr>
                      <w:r w:rsidRPr="0082567A">
                        <w:rPr>
                          <w:rFonts w:ascii="Abadi" w:hAnsi="Abadi" w:cstheme="minorHAnsi"/>
                          <w:sz w:val="24"/>
                          <w:szCs w:val="24"/>
                        </w:rPr>
                        <w:t xml:space="preserve">                            </w:t>
                      </w:r>
                      <w:r w:rsidR="003902FA" w:rsidRPr="0082567A">
                        <w:rPr>
                          <w:rFonts w:ascii="Abadi" w:hAnsi="Abadi" w:cstheme="minorHAnsi"/>
                          <w:sz w:val="24"/>
                          <w:szCs w:val="24"/>
                        </w:rPr>
                        <w:t>FWS =   black songbook</w:t>
                      </w:r>
                    </w:p>
                    <w:p w14:paraId="39103D5F" w14:textId="77777777" w:rsidR="00B81E09" w:rsidRPr="007639C1" w:rsidRDefault="00B81E09" w:rsidP="00B81E09">
                      <w:pPr>
                        <w:spacing w:before="100" w:beforeAutospacing="1" w:after="100" w:afterAutospacing="1" w:line="240" w:lineRule="auto"/>
                        <w:rPr>
                          <w:rFonts w:ascii="Arial Nova" w:eastAsia="Times New Roman" w:hAnsi="Arial Nova"/>
                          <w:b/>
                          <w:bCs/>
                          <w:sz w:val="24"/>
                          <w:szCs w:val="24"/>
                        </w:rPr>
                      </w:pPr>
                    </w:p>
                    <w:p w14:paraId="4E2A7E18" w14:textId="569D7D4B" w:rsidR="00B81E09" w:rsidRPr="00E413D7" w:rsidRDefault="00B81E09" w:rsidP="00B81E09">
                      <w:pPr>
                        <w:pStyle w:val="NoSpacing"/>
                        <w:rPr>
                          <w:rFonts w:cstheme="minorHAnsi"/>
                          <w:b/>
                          <w:sz w:val="16"/>
                          <w:szCs w:val="16"/>
                        </w:rPr>
                      </w:pPr>
                    </w:p>
                    <w:p w14:paraId="31684D6C" w14:textId="77777777" w:rsidR="00894D8B" w:rsidRPr="00E75D8D" w:rsidRDefault="00894D8B" w:rsidP="00B721F5">
                      <w:pPr>
                        <w:pStyle w:val="NoSpacing"/>
                        <w:rPr>
                          <w:sz w:val="10"/>
                          <w:szCs w:val="10"/>
                        </w:rPr>
                      </w:pPr>
                    </w:p>
                    <w:p w14:paraId="587464B7" w14:textId="4763CE6B" w:rsidR="0083200E" w:rsidRPr="00A06BF0" w:rsidRDefault="0083200E" w:rsidP="008C5948">
                      <w:pPr>
                        <w:pStyle w:val="NoSpacing"/>
                        <w:rPr>
                          <w:rFonts w:cstheme="minorHAnsi"/>
                          <w:b/>
                          <w:bCs/>
                        </w:rPr>
                      </w:pPr>
                    </w:p>
                  </w:txbxContent>
                </v:textbox>
              </v:shape>
            </w:pict>
          </mc:Fallback>
        </mc:AlternateContent>
      </w:r>
    </w:p>
    <w:p w14:paraId="36BD229E" w14:textId="3910A7D3" w:rsidR="00062340" w:rsidRDefault="00062340" w:rsidP="00D17B0A">
      <w:pPr>
        <w:pStyle w:val="NoSpacing"/>
        <w:rPr>
          <w:noProof/>
        </w:rPr>
      </w:pPr>
    </w:p>
    <w:p w14:paraId="5A1EFF73" w14:textId="77777777" w:rsidR="00062340" w:rsidRDefault="00062340" w:rsidP="00D17B0A">
      <w:pPr>
        <w:pStyle w:val="NoSpacing"/>
        <w:rPr>
          <w:noProof/>
        </w:rPr>
      </w:pPr>
    </w:p>
    <w:p w14:paraId="1D87D1FC" w14:textId="36F12473" w:rsidR="0051783B" w:rsidRDefault="0051783B" w:rsidP="00D17B0A">
      <w:pPr>
        <w:pStyle w:val="NoSpacing"/>
        <w:rPr>
          <w:noProof/>
        </w:rPr>
      </w:pPr>
    </w:p>
    <w:p w14:paraId="5DBAEED3" w14:textId="0E2DA8AF" w:rsidR="0051783B" w:rsidRDefault="0051783B" w:rsidP="00D17B0A">
      <w:pPr>
        <w:pStyle w:val="NoSpacing"/>
        <w:rPr>
          <w:noProof/>
        </w:rPr>
      </w:pPr>
    </w:p>
    <w:p w14:paraId="42388AED" w14:textId="18C8C12C" w:rsidR="0051783B" w:rsidRDefault="0051783B" w:rsidP="00D17B0A">
      <w:pPr>
        <w:pStyle w:val="NoSpacing"/>
        <w:rPr>
          <w:noProof/>
        </w:rPr>
      </w:pPr>
    </w:p>
    <w:p w14:paraId="59C043EA" w14:textId="3FB99E06" w:rsidR="0051783B" w:rsidRDefault="0051783B" w:rsidP="00D17B0A">
      <w:pPr>
        <w:pStyle w:val="NoSpacing"/>
        <w:rPr>
          <w:noProof/>
        </w:rPr>
      </w:pPr>
    </w:p>
    <w:p w14:paraId="7E8EF592" w14:textId="168080A5" w:rsidR="0051783B" w:rsidRDefault="0051783B" w:rsidP="00D17B0A">
      <w:pPr>
        <w:pStyle w:val="NoSpacing"/>
        <w:rPr>
          <w:noProof/>
        </w:rPr>
      </w:pPr>
    </w:p>
    <w:p w14:paraId="22C6824A" w14:textId="4AB36CCF" w:rsidR="0051783B" w:rsidRDefault="0051783B" w:rsidP="00D17B0A">
      <w:pPr>
        <w:pStyle w:val="NoSpacing"/>
        <w:rPr>
          <w:noProof/>
        </w:rPr>
      </w:pPr>
    </w:p>
    <w:p w14:paraId="4916B4F0" w14:textId="1922C0FF" w:rsidR="001B3FA2" w:rsidRDefault="001B3FA2" w:rsidP="00D17B0A">
      <w:pPr>
        <w:pStyle w:val="NoSpacing"/>
        <w:rPr>
          <w:noProof/>
        </w:rPr>
      </w:pPr>
    </w:p>
    <w:p w14:paraId="2E89A811" w14:textId="4705D258" w:rsidR="001B3FA2" w:rsidRDefault="001B3FA2" w:rsidP="00D17B0A">
      <w:pPr>
        <w:pStyle w:val="NoSpacing"/>
        <w:rPr>
          <w:noProof/>
        </w:rPr>
      </w:pPr>
    </w:p>
    <w:p w14:paraId="3A84D108" w14:textId="5232D457" w:rsidR="001B3FA2" w:rsidRDefault="001B3FA2" w:rsidP="00D17B0A">
      <w:pPr>
        <w:pStyle w:val="NoSpacing"/>
        <w:rPr>
          <w:noProof/>
        </w:rPr>
      </w:pPr>
    </w:p>
    <w:p w14:paraId="75CBD89B" w14:textId="1F43890C" w:rsidR="001B3FA2" w:rsidRDefault="001B3FA2" w:rsidP="00D17B0A">
      <w:pPr>
        <w:pStyle w:val="NoSpacing"/>
        <w:rPr>
          <w:noProof/>
        </w:rPr>
      </w:pPr>
    </w:p>
    <w:p w14:paraId="7A5BE97D" w14:textId="71BB7A6F" w:rsidR="001B3FA2" w:rsidRDefault="001B3FA2" w:rsidP="00D17B0A">
      <w:pPr>
        <w:pStyle w:val="NoSpacing"/>
        <w:rPr>
          <w:noProof/>
        </w:rPr>
      </w:pPr>
    </w:p>
    <w:p w14:paraId="712606FD" w14:textId="05B9787D" w:rsidR="001B3FA2" w:rsidRDefault="001B3FA2" w:rsidP="00D17B0A">
      <w:pPr>
        <w:pStyle w:val="NoSpacing"/>
        <w:rPr>
          <w:noProof/>
        </w:rPr>
      </w:pPr>
    </w:p>
    <w:p w14:paraId="6A64B298" w14:textId="537F8F14" w:rsidR="001B3FA2" w:rsidRDefault="001B3FA2" w:rsidP="00D17B0A">
      <w:pPr>
        <w:pStyle w:val="NoSpacing"/>
        <w:rPr>
          <w:noProof/>
        </w:rPr>
      </w:pPr>
    </w:p>
    <w:p w14:paraId="71CA5450" w14:textId="5D5C11CC" w:rsidR="001B3FA2" w:rsidRDefault="001B3FA2" w:rsidP="00D17B0A">
      <w:pPr>
        <w:pStyle w:val="NoSpacing"/>
        <w:rPr>
          <w:noProof/>
        </w:rPr>
      </w:pPr>
    </w:p>
    <w:p w14:paraId="0BFAC67E" w14:textId="2AA0DC11" w:rsidR="001B3FA2" w:rsidRDefault="001B3FA2" w:rsidP="00D17B0A">
      <w:pPr>
        <w:pStyle w:val="NoSpacing"/>
        <w:rPr>
          <w:noProof/>
        </w:rPr>
      </w:pPr>
    </w:p>
    <w:p w14:paraId="5D586246" w14:textId="02ABD27A" w:rsidR="004A7A2C" w:rsidRDefault="004A7A2C" w:rsidP="00D17B0A">
      <w:pPr>
        <w:pStyle w:val="NoSpacing"/>
        <w:rPr>
          <w:noProof/>
        </w:rPr>
      </w:pPr>
    </w:p>
    <w:p w14:paraId="153A3336" w14:textId="07FF4CB1" w:rsidR="004A7A2C" w:rsidRDefault="004A7A2C" w:rsidP="00D17B0A">
      <w:pPr>
        <w:pStyle w:val="NoSpacing"/>
        <w:rPr>
          <w:noProof/>
        </w:rPr>
      </w:pPr>
    </w:p>
    <w:p w14:paraId="38DC8016" w14:textId="7B7CA697" w:rsidR="004A7A2C" w:rsidRDefault="004A7A2C" w:rsidP="00D17B0A">
      <w:pPr>
        <w:pStyle w:val="NoSpacing"/>
        <w:rPr>
          <w:noProof/>
        </w:rPr>
      </w:pPr>
    </w:p>
    <w:p w14:paraId="66E70BBB" w14:textId="1CEBBB92" w:rsidR="0073795B" w:rsidRDefault="0073795B" w:rsidP="00D17B0A">
      <w:pPr>
        <w:pStyle w:val="NoSpacing"/>
        <w:rPr>
          <w:noProof/>
        </w:rPr>
      </w:pPr>
    </w:p>
    <w:p w14:paraId="4B6C63E4" w14:textId="44CB863B" w:rsidR="006A5213" w:rsidRDefault="006A5213" w:rsidP="00D17B0A">
      <w:pPr>
        <w:pStyle w:val="NoSpacing"/>
        <w:rPr>
          <w:noProof/>
        </w:rPr>
      </w:pPr>
    </w:p>
    <w:p w14:paraId="115111CB" w14:textId="343151F8" w:rsidR="006A5213" w:rsidRDefault="006A5213" w:rsidP="00D17B0A">
      <w:pPr>
        <w:pStyle w:val="NoSpacing"/>
        <w:rPr>
          <w:noProof/>
        </w:rPr>
      </w:pPr>
    </w:p>
    <w:p w14:paraId="3F97E481" w14:textId="7BCEE30D" w:rsidR="0073795B" w:rsidRDefault="0073795B" w:rsidP="00D17B0A">
      <w:pPr>
        <w:pStyle w:val="NoSpacing"/>
        <w:rPr>
          <w:noProof/>
        </w:rPr>
      </w:pPr>
    </w:p>
    <w:p w14:paraId="04951577" w14:textId="3439023B" w:rsidR="006A5213" w:rsidRDefault="006A5213" w:rsidP="00D17B0A">
      <w:pPr>
        <w:pStyle w:val="NoSpacing"/>
        <w:rPr>
          <w:noProof/>
        </w:rPr>
      </w:pPr>
    </w:p>
    <w:p w14:paraId="51E6D776" w14:textId="2C0170A6" w:rsidR="006A5213" w:rsidRDefault="006A5213" w:rsidP="00D17B0A">
      <w:pPr>
        <w:pStyle w:val="NoSpacing"/>
        <w:rPr>
          <w:noProof/>
        </w:rPr>
      </w:pPr>
    </w:p>
    <w:p w14:paraId="2088F284" w14:textId="072CDD41" w:rsidR="006A5213" w:rsidRDefault="006A5213" w:rsidP="00D17B0A">
      <w:pPr>
        <w:pStyle w:val="NoSpacing"/>
        <w:rPr>
          <w:noProof/>
        </w:rPr>
      </w:pPr>
    </w:p>
    <w:p w14:paraId="7E786651" w14:textId="6BFFFF3B" w:rsidR="006A5213" w:rsidRDefault="006A5213" w:rsidP="00D17B0A">
      <w:pPr>
        <w:pStyle w:val="NoSpacing"/>
        <w:rPr>
          <w:noProof/>
        </w:rPr>
      </w:pPr>
    </w:p>
    <w:p w14:paraId="771E0CF1" w14:textId="002F8460" w:rsidR="006A5213" w:rsidRDefault="006A5213" w:rsidP="00D17B0A">
      <w:pPr>
        <w:pStyle w:val="NoSpacing"/>
        <w:rPr>
          <w:noProof/>
        </w:rPr>
      </w:pPr>
    </w:p>
    <w:p w14:paraId="6D391016" w14:textId="2279627E" w:rsidR="006A5213" w:rsidRDefault="006A5213" w:rsidP="00D17B0A">
      <w:pPr>
        <w:pStyle w:val="NoSpacing"/>
        <w:rPr>
          <w:noProof/>
        </w:rPr>
      </w:pPr>
    </w:p>
    <w:p w14:paraId="2AB80070" w14:textId="248CEFE9" w:rsidR="006A5213" w:rsidRDefault="006A5213" w:rsidP="00D17B0A">
      <w:pPr>
        <w:pStyle w:val="NoSpacing"/>
        <w:rPr>
          <w:noProof/>
        </w:rPr>
      </w:pPr>
    </w:p>
    <w:p w14:paraId="1BF29775" w14:textId="77777777" w:rsidR="00570264" w:rsidRDefault="00570264" w:rsidP="00D17B0A">
      <w:pPr>
        <w:pStyle w:val="NoSpacing"/>
        <w:rPr>
          <w:noProof/>
        </w:rPr>
      </w:pPr>
    </w:p>
    <w:p w14:paraId="25B28F0E" w14:textId="77777777" w:rsidR="00570264" w:rsidRDefault="00570264" w:rsidP="00D17B0A">
      <w:pPr>
        <w:pStyle w:val="NoSpacing"/>
        <w:rPr>
          <w:noProof/>
        </w:rPr>
      </w:pPr>
    </w:p>
    <w:p w14:paraId="443E730E" w14:textId="77777777" w:rsidR="00570264" w:rsidRDefault="00570264" w:rsidP="00D17B0A">
      <w:pPr>
        <w:pStyle w:val="NoSpacing"/>
        <w:rPr>
          <w:noProof/>
        </w:rPr>
      </w:pPr>
    </w:p>
    <w:p w14:paraId="25961DF8" w14:textId="52466084" w:rsidR="00570264" w:rsidRDefault="00570264" w:rsidP="00D17B0A">
      <w:pPr>
        <w:pStyle w:val="NoSpacing"/>
        <w:rPr>
          <w:noProof/>
        </w:rPr>
      </w:pPr>
    </w:p>
    <w:p w14:paraId="4FC10F1C" w14:textId="724D107C" w:rsidR="00686CA1" w:rsidRPr="00D04974" w:rsidRDefault="00686CA1" w:rsidP="00CD641D">
      <w:pPr>
        <w:pStyle w:val="NoSpacing"/>
        <w:rPr>
          <w:rFonts w:ascii="Abadi" w:hAnsi="Abadi" w:cstheme="minorHAnsi"/>
          <w:b/>
          <w:bCs/>
        </w:rPr>
      </w:pPr>
    </w:p>
    <w:p w14:paraId="523DCA46" w14:textId="77777777" w:rsidR="00686CA1" w:rsidRDefault="00686CA1" w:rsidP="00CD641D">
      <w:pPr>
        <w:pStyle w:val="NoSpacing"/>
        <w:rPr>
          <w:rFonts w:ascii="Abadi" w:hAnsi="Abadi" w:cstheme="minorHAnsi"/>
          <w:b/>
          <w:bCs/>
          <w:color w:val="0D0D0D" w:themeColor="text1" w:themeTint="F2"/>
          <w:sz w:val="24"/>
          <w:szCs w:val="24"/>
        </w:rPr>
      </w:pPr>
    </w:p>
    <w:p w14:paraId="2059EAA7" w14:textId="77777777" w:rsidR="001C474C" w:rsidRDefault="001C474C" w:rsidP="00CD641D">
      <w:pPr>
        <w:pStyle w:val="NoSpacing"/>
        <w:rPr>
          <w:rFonts w:ascii="Abadi" w:hAnsi="Abadi" w:cstheme="minorHAnsi"/>
          <w:b/>
          <w:bCs/>
          <w:color w:val="0D0D0D" w:themeColor="text1" w:themeTint="F2"/>
          <w:sz w:val="24"/>
          <w:szCs w:val="24"/>
        </w:rPr>
      </w:pPr>
    </w:p>
    <w:p w14:paraId="735B3F78" w14:textId="33940A8F" w:rsidR="001C474C" w:rsidRDefault="00742DC7" w:rsidP="00CD641D">
      <w:pPr>
        <w:pStyle w:val="NoSpacing"/>
        <w:rPr>
          <w:rFonts w:ascii="Abadi" w:hAnsi="Abadi" w:cstheme="minorHAnsi"/>
          <w:b/>
          <w:bCs/>
          <w:color w:val="0D0D0D" w:themeColor="text1" w:themeTint="F2"/>
          <w:sz w:val="24"/>
          <w:szCs w:val="24"/>
        </w:rPr>
      </w:pPr>
      <w:r>
        <w:rPr>
          <w:rFonts w:ascii="Abadi" w:hAnsi="Abadi" w:cs="Microsoft Himalaya"/>
          <w:noProof/>
          <w:color w:val="FF0000"/>
          <w:sz w:val="24"/>
          <w:szCs w:val="24"/>
        </w:rPr>
        <w:lastRenderedPageBreak/>
        <mc:AlternateContent>
          <mc:Choice Requires="wps">
            <w:drawing>
              <wp:anchor distT="0" distB="0" distL="114300" distR="114300" simplePos="0" relativeHeight="251636736" behindDoc="0" locked="0" layoutInCell="1" allowOverlap="1" wp14:anchorId="79C71595" wp14:editId="06E89418">
                <wp:simplePos x="0" y="0"/>
                <wp:positionH relativeFrom="column">
                  <wp:posOffset>0</wp:posOffset>
                </wp:positionH>
                <wp:positionV relativeFrom="paragraph">
                  <wp:posOffset>35560</wp:posOffset>
                </wp:positionV>
                <wp:extent cx="5859780" cy="7322820"/>
                <wp:effectExtent l="0" t="0" r="7620" b="0"/>
                <wp:wrapNone/>
                <wp:docPr id="1383311223" name="Text Box 1"/>
                <wp:cNvGraphicFramePr/>
                <a:graphic xmlns:a="http://schemas.openxmlformats.org/drawingml/2006/main">
                  <a:graphicData uri="http://schemas.microsoft.com/office/word/2010/wordprocessingShape">
                    <wps:wsp>
                      <wps:cNvSpPr txBox="1"/>
                      <wps:spPr>
                        <a:xfrm>
                          <a:off x="0" y="0"/>
                          <a:ext cx="5859780" cy="7322820"/>
                        </a:xfrm>
                        <a:prstGeom prst="rect">
                          <a:avLst/>
                        </a:prstGeom>
                        <a:solidFill>
                          <a:schemeClr val="lt1"/>
                        </a:solidFill>
                        <a:ln w="6350">
                          <a:noFill/>
                        </a:ln>
                      </wps:spPr>
                      <wps:txbx>
                        <w:txbxContent>
                          <w:p w14:paraId="58C6ACC9" w14:textId="77777777" w:rsidR="006D0C31" w:rsidRPr="004F1D11" w:rsidRDefault="00E56B47" w:rsidP="006D0C31">
                            <w:pPr>
                              <w:jc w:val="center"/>
                              <w:rPr>
                                <w:rFonts w:ascii="Abadi" w:hAnsi="Abadi" w:cstheme="minorHAnsi"/>
                                <w:b/>
                                <w:bCs/>
                                <w:kern w:val="2"/>
                                <w:sz w:val="24"/>
                                <w:szCs w:val="24"/>
                                <w14:ligatures w14:val="standardContextual"/>
                              </w:rPr>
                            </w:pPr>
                            <w:r w:rsidRPr="004F1D11">
                              <w:rPr>
                                <w:rFonts w:ascii="Abadi" w:hAnsi="Abadi" w:cstheme="minorHAnsi"/>
                                <w:b/>
                                <w:bCs/>
                                <w:kern w:val="2"/>
                                <w:sz w:val="24"/>
                                <w:szCs w:val="24"/>
                                <w14:ligatures w14:val="standardContextual"/>
                              </w:rPr>
                              <w:t>Announcements May 5, 2024</w:t>
                            </w:r>
                          </w:p>
                          <w:p w14:paraId="0ED48D74" w14:textId="49CFEF78" w:rsidR="00E56B47" w:rsidRPr="004F1D11" w:rsidRDefault="006D0C31" w:rsidP="006D0C31">
                            <w:pPr>
                              <w:jc w:val="center"/>
                              <w:rPr>
                                <w:rFonts w:ascii="Abadi" w:hAnsi="Abadi" w:cstheme="minorHAnsi"/>
                                <w:b/>
                                <w:bCs/>
                                <w:kern w:val="2"/>
                                <w:sz w:val="24"/>
                                <w:szCs w:val="24"/>
                                <w14:ligatures w14:val="standardContextual"/>
                              </w:rPr>
                            </w:pPr>
                            <w:r w:rsidRPr="004F1D11">
                              <w:rPr>
                                <w:rFonts w:ascii="Abadi" w:hAnsi="Abadi" w:cstheme="minorHAnsi"/>
                                <w:b/>
                                <w:bCs/>
                                <w:kern w:val="2"/>
                                <w:sz w:val="24"/>
                                <w:szCs w:val="24"/>
                                <w14:ligatures w14:val="standardContextual"/>
                              </w:rPr>
                              <w:t xml:space="preserve"> </w:t>
                            </w:r>
                            <w:r w:rsidR="00E56B47" w:rsidRPr="004F1D11">
                              <w:rPr>
                                <w:rFonts w:ascii="Abadi" w:hAnsi="Abadi"/>
                                <w:i/>
                                <w:iCs/>
                                <w:color w:val="2F5496" w:themeColor="accent1" w:themeShade="BF"/>
                                <w:sz w:val="24"/>
                                <w:szCs w:val="24"/>
                              </w:rPr>
                              <w:t xml:space="preserve">Flowers on the altar are given to the GLORY OF GOD </w:t>
                            </w:r>
                          </w:p>
                          <w:p w14:paraId="0B43639A" w14:textId="77777777" w:rsidR="00E56B47" w:rsidRPr="004F1D11" w:rsidRDefault="00E56B47" w:rsidP="00E56B47">
                            <w:pPr>
                              <w:pStyle w:val="NoSpacing"/>
                              <w:rPr>
                                <w:rFonts w:ascii="Abadi" w:hAnsi="Abadi"/>
                                <w:b/>
                                <w:bCs/>
                                <w:sz w:val="24"/>
                                <w:szCs w:val="24"/>
                              </w:rPr>
                            </w:pPr>
                            <w:r w:rsidRPr="004F1D11">
                              <w:rPr>
                                <w:rFonts w:ascii="Abadi" w:hAnsi="Abadi"/>
                                <w:b/>
                                <w:bCs/>
                                <w:sz w:val="24"/>
                                <w:szCs w:val="24"/>
                              </w:rPr>
                              <w:t>Calendar for May</w:t>
                            </w:r>
                          </w:p>
                          <w:p w14:paraId="739AED75" w14:textId="2C851511" w:rsidR="00E56B47" w:rsidRPr="004F1D11" w:rsidRDefault="00E56B47" w:rsidP="00E56B47">
                            <w:pPr>
                              <w:pStyle w:val="NoSpacing"/>
                              <w:rPr>
                                <w:rFonts w:ascii="Abadi" w:hAnsi="Abadi"/>
                                <w:color w:val="222222"/>
                                <w:sz w:val="24"/>
                                <w:szCs w:val="24"/>
                                <w:shd w:val="clear" w:color="auto" w:fill="FFFFFF"/>
                              </w:rPr>
                            </w:pPr>
                            <w:r w:rsidRPr="004F1D11">
                              <w:rPr>
                                <w:rFonts w:ascii="Abadi" w:hAnsi="Abadi"/>
                                <w:color w:val="222222"/>
                                <w:sz w:val="24"/>
                                <w:szCs w:val="24"/>
                              </w:rPr>
                              <w:t xml:space="preserve">  </w:t>
                            </w:r>
                            <w:r w:rsidR="00B408D4" w:rsidRPr="004F1D11">
                              <w:rPr>
                                <w:rFonts w:ascii="Abadi" w:hAnsi="Abadi"/>
                                <w:color w:val="222222"/>
                                <w:sz w:val="24"/>
                                <w:szCs w:val="24"/>
                              </w:rPr>
                              <w:t xml:space="preserve">  </w:t>
                            </w:r>
                            <w:r w:rsidRPr="004F1D11">
                              <w:rPr>
                                <w:rFonts w:ascii="Abadi" w:hAnsi="Abadi"/>
                                <w:b/>
                                <w:bCs/>
                                <w:color w:val="222222"/>
                                <w:sz w:val="24"/>
                                <w:szCs w:val="24"/>
                              </w:rPr>
                              <w:t>8</w:t>
                            </w:r>
                            <w:r w:rsidRPr="004F1D11">
                              <w:rPr>
                                <w:rFonts w:ascii="Abadi" w:hAnsi="Abadi"/>
                                <w:b/>
                                <w:bCs/>
                                <w:color w:val="222222"/>
                                <w:sz w:val="24"/>
                                <w:szCs w:val="24"/>
                                <w:vertAlign w:val="superscript"/>
                              </w:rPr>
                              <w:t>th</w:t>
                            </w:r>
                            <w:r w:rsidRPr="004F1D11">
                              <w:rPr>
                                <w:rFonts w:ascii="Abadi" w:hAnsi="Abadi"/>
                                <w:color w:val="222222"/>
                                <w:sz w:val="24"/>
                                <w:szCs w:val="24"/>
                              </w:rPr>
                              <w:t xml:space="preserve">:  1pm and 7pm:  </w:t>
                            </w:r>
                            <w:r w:rsidRPr="004F1D11">
                              <w:rPr>
                                <w:rFonts w:ascii="Abadi" w:hAnsi="Abadi"/>
                                <w:color w:val="222222"/>
                                <w:sz w:val="24"/>
                                <w:szCs w:val="24"/>
                                <w:shd w:val="clear" w:color="auto" w:fill="FFFFFF"/>
                              </w:rPr>
                              <w:t>Open church meeting regarding changes to the UNITED METHODIST CHURCH led by  Pastor McDowell. Please familiarize yourself with General Conference updates beforehand if possible, by going to </w:t>
                            </w:r>
                            <w:hyperlink r:id="rId14" w:tgtFrame="_blank" w:history="1">
                              <w:r w:rsidRPr="004F1D11">
                                <w:rPr>
                                  <w:rFonts w:ascii="Abadi" w:hAnsi="Abadi"/>
                                  <w:color w:val="1155CC"/>
                                  <w:sz w:val="24"/>
                                  <w:szCs w:val="24"/>
                                  <w:u w:val="single"/>
                                  <w:shd w:val="clear" w:color="auto" w:fill="FFFFFF"/>
                                </w:rPr>
                                <w:t>umnews.org</w:t>
                              </w:r>
                            </w:hyperlink>
                            <w:r w:rsidRPr="004F1D11">
                              <w:rPr>
                                <w:rFonts w:ascii="Abadi" w:hAnsi="Abadi"/>
                                <w:color w:val="222222"/>
                                <w:sz w:val="24"/>
                                <w:szCs w:val="24"/>
                                <w:shd w:val="clear" w:color="auto" w:fill="FFFFFF"/>
                              </w:rPr>
                              <w:t>.</w:t>
                            </w:r>
                            <w:r w:rsidRPr="004F1D11">
                              <w:rPr>
                                <w:rFonts w:ascii="Abadi" w:hAnsi="Abadi" w:cs="Arial"/>
                                <w:color w:val="222222"/>
                                <w:sz w:val="24"/>
                                <w:szCs w:val="24"/>
                                <w:shd w:val="clear" w:color="auto" w:fill="FFFFFF"/>
                              </w:rPr>
                              <w:t xml:space="preserve">  </w:t>
                            </w:r>
                          </w:p>
                          <w:p w14:paraId="19949F03" w14:textId="179FE373" w:rsidR="00E56B47" w:rsidRPr="004F1D11" w:rsidRDefault="00B408D4" w:rsidP="00E56B47">
                            <w:pPr>
                              <w:pStyle w:val="NoSpacing"/>
                              <w:rPr>
                                <w:rFonts w:ascii="Abadi" w:hAnsi="Abadi"/>
                                <w:color w:val="222222"/>
                                <w:sz w:val="24"/>
                                <w:szCs w:val="24"/>
                              </w:rPr>
                            </w:pPr>
                            <w:r w:rsidRPr="004F1D11">
                              <w:rPr>
                                <w:rFonts w:ascii="Abadi" w:hAnsi="Abadi"/>
                                <w:b/>
                                <w:bCs/>
                                <w:color w:val="222222"/>
                                <w:sz w:val="24"/>
                                <w:szCs w:val="24"/>
                              </w:rPr>
                              <w:t xml:space="preserve">  </w:t>
                            </w:r>
                            <w:r w:rsidR="00E56B47" w:rsidRPr="004F1D11">
                              <w:rPr>
                                <w:rFonts w:ascii="Abadi" w:hAnsi="Abadi"/>
                                <w:b/>
                                <w:bCs/>
                                <w:color w:val="222222"/>
                                <w:sz w:val="24"/>
                                <w:szCs w:val="24"/>
                              </w:rPr>
                              <w:t>11</w:t>
                            </w:r>
                            <w:r w:rsidR="00E56B47" w:rsidRPr="004F1D11">
                              <w:rPr>
                                <w:rFonts w:ascii="Abadi" w:hAnsi="Abadi"/>
                                <w:b/>
                                <w:bCs/>
                                <w:color w:val="222222"/>
                                <w:sz w:val="24"/>
                                <w:szCs w:val="24"/>
                                <w:vertAlign w:val="superscript"/>
                              </w:rPr>
                              <w:t>t</w:t>
                            </w:r>
                            <w:r w:rsidR="00E56B47" w:rsidRPr="004F1D11">
                              <w:rPr>
                                <w:rFonts w:ascii="Abadi" w:hAnsi="Abadi"/>
                                <w:color w:val="222222"/>
                                <w:sz w:val="24"/>
                                <w:szCs w:val="24"/>
                                <w:vertAlign w:val="superscript"/>
                              </w:rPr>
                              <w:t>h</w:t>
                            </w:r>
                            <w:r w:rsidR="00E56B47" w:rsidRPr="004F1D11">
                              <w:rPr>
                                <w:rFonts w:ascii="Abadi" w:hAnsi="Abadi"/>
                                <w:color w:val="222222"/>
                                <w:sz w:val="24"/>
                                <w:szCs w:val="24"/>
                              </w:rPr>
                              <w:t>:  3pm, Choir Practice</w:t>
                            </w:r>
                          </w:p>
                          <w:p w14:paraId="75A4F327" w14:textId="77777777" w:rsidR="00E56B47" w:rsidRPr="004F1D11" w:rsidRDefault="00E56B47" w:rsidP="00E56B47">
                            <w:pPr>
                              <w:pStyle w:val="NoSpacing"/>
                              <w:rPr>
                                <w:rFonts w:ascii="Abadi" w:hAnsi="Abadi"/>
                                <w:color w:val="222222"/>
                                <w:sz w:val="16"/>
                                <w:szCs w:val="16"/>
                              </w:rPr>
                            </w:pPr>
                          </w:p>
                          <w:p w14:paraId="541120CB" w14:textId="77777777" w:rsidR="00E56B47" w:rsidRPr="004F1D11" w:rsidRDefault="00E56B47" w:rsidP="00E56B47">
                            <w:pPr>
                              <w:pStyle w:val="NoSpacing"/>
                              <w:rPr>
                                <w:rFonts w:ascii="Abadi" w:eastAsia="Times New Roman" w:hAnsi="Abadi"/>
                                <w:color w:val="000000"/>
                                <w:sz w:val="24"/>
                                <w:szCs w:val="24"/>
                                <w:shd w:val="clear" w:color="auto" w:fill="FFFFFF"/>
                              </w:rPr>
                            </w:pPr>
                            <w:r w:rsidRPr="004F1D11">
                              <w:rPr>
                                <w:rFonts w:ascii="Abadi" w:eastAsia="Times New Roman" w:hAnsi="Abadi"/>
                                <w:b/>
                                <w:bCs/>
                                <w:color w:val="2F5496" w:themeColor="accent1" w:themeShade="BF"/>
                                <w:sz w:val="24"/>
                                <w:szCs w:val="24"/>
                                <w:shd w:val="clear" w:color="auto" w:fill="FFFFFF"/>
                              </w:rPr>
                              <w:t>May House Bank for Hunger:</w:t>
                            </w:r>
                            <w:r w:rsidRPr="004F1D11">
                              <w:rPr>
                                <w:rFonts w:ascii="Abadi" w:eastAsia="Times New Roman" w:hAnsi="Abadi"/>
                                <w:color w:val="000000"/>
                                <w:sz w:val="24"/>
                                <w:szCs w:val="24"/>
                                <w:shd w:val="clear" w:color="auto" w:fill="FFFFFF"/>
                              </w:rPr>
                              <w:t xml:space="preserve">  This event will continue throughout the month of May.   In the past, this collection has raised funds for worldwide hunger through UMCOR World poverty and Hunger, Bread for the World and to local hunger issues through Horseheads Food Pantry.   It has come to our attention that Meals on Wheels needs funds to meet the growing need for their services.  The mission committee has decided to give the funds raised this May to the local meals on wheels.   A wooden house bank will be in the narthex during the month of May, or you can place your gift in the offering plate. Please indicate in the memo of your check or envelope the amount that is slated for the May House Bank.   The missions committee thanks the congregation in advance for your support. </w:t>
                            </w:r>
                          </w:p>
                          <w:p w14:paraId="3023EEE1" w14:textId="77777777" w:rsidR="00E56B47" w:rsidRPr="004F1D11" w:rsidRDefault="00E56B47" w:rsidP="00E56B47">
                            <w:pPr>
                              <w:pStyle w:val="NoSpacing"/>
                              <w:rPr>
                                <w:rFonts w:ascii="Abadi" w:eastAsia="Times New Roman" w:hAnsi="Abadi"/>
                                <w:color w:val="000000"/>
                                <w:sz w:val="16"/>
                                <w:szCs w:val="16"/>
                                <w:shd w:val="clear" w:color="auto" w:fill="FFFFFF"/>
                              </w:rPr>
                            </w:pPr>
                          </w:p>
                          <w:p w14:paraId="6D8FED20" w14:textId="77777777" w:rsidR="00E56B47" w:rsidRPr="004F1D11" w:rsidRDefault="00E56B47" w:rsidP="00E56B47">
                            <w:pPr>
                              <w:pStyle w:val="NoSpacing"/>
                              <w:rPr>
                                <w:rFonts w:ascii="Abadi" w:hAnsi="Abadi"/>
                                <w:sz w:val="24"/>
                                <w:szCs w:val="24"/>
                              </w:rPr>
                            </w:pPr>
                            <w:r w:rsidRPr="004F1D11">
                              <w:rPr>
                                <w:rFonts w:ascii="Abadi" w:hAnsi="Abadi"/>
                                <w:b/>
                                <w:bCs/>
                                <w:color w:val="2F5496" w:themeColor="accent1" w:themeShade="BF"/>
                                <w:sz w:val="24"/>
                                <w:szCs w:val="24"/>
                              </w:rPr>
                              <w:t>Cookbook</w:t>
                            </w:r>
                            <w:r w:rsidRPr="004F1D11">
                              <w:rPr>
                                <w:rFonts w:ascii="Abadi" w:hAnsi="Abadi"/>
                                <w:sz w:val="24"/>
                                <w:szCs w:val="24"/>
                              </w:rPr>
                              <w:t>:</w:t>
                            </w:r>
                            <w:r w:rsidRPr="004F1D11">
                              <w:rPr>
                                <w:rFonts w:ascii="Abadi" w:hAnsi="Abadi" w:cs="Arial"/>
                                <w:color w:val="222222"/>
                                <w:sz w:val="24"/>
                                <w:szCs w:val="24"/>
                                <w:shd w:val="clear" w:color="auto" w:fill="FFFFFF"/>
                              </w:rPr>
                              <w:t xml:space="preserve"> </w:t>
                            </w:r>
                            <w:r w:rsidRPr="004F1D11">
                              <w:rPr>
                                <w:rFonts w:ascii="Abadi" w:hAnsi="Abadi"/>
                                <w:color w:val="222222"/>
                                <w:sz w:val="24"/>
                                <w:szCs w:val="24"/>
                                <w:shd w:val="clear" w:color="auto" w:fill="FFFFFF"/>
                              </w:rPr>
                              <w:t>Thanks to Bob Aiello’s idea, the cookbooks are now available for sale in the narthex or in the church office during the week for $15.  (If you write a check, please make it out to the church with Kitchen Fund in the memo line.)  The proceeds will go to help update the church kitchen.  Thank you to all who helped make this book possible.</w:t>
                            </w:r>
                          </w:p>
                          <w:p w14:paraId="4588D817" w14:textId="77777777" w:rsidR="00E56B47" w:rsidRPr="004F1D11" w:rsidRDefault="00E56B47" w:rsidP="00E56B47">
                            <w:pPr>
                              <w:pStyle w:val="NoSpacing"/>
                              <w:rPr>
                                <w:rFonts w:ascii="Abadi" w:hAnsi="Abadi"/>
                                <w:sz w:val="16"/>
                                <w:szCs w:val="16"/>
                              </w:rPr>
                            </w:pPr>
                          </w:p>
                          <w:p w14:paraId="2DD6C0C0" w14:textId="77777777" w:rsidR="00E56B47" w:rsidRPr="004F1D11" w:rsidRDefault="00E56B47" w:rsidP="00E56B47">
                            <w:pPr>
                              <w:pStyle w:val="NoSpacing"/>
                              <w:rPr>
                                <w:rFonts w:ascii="Abadi" w:hAnsi="Abadi"/>
                                <w:sz w:val="24"/>
                                <w:szCs w:val="24"/>
                              </w:rPr>
                            </w:pPr>
                            <w:r w:rsidRPr="004F1D11">
                              <w:rPr>
                                <w:rFonts w:ascii="Abadi" w:eastAsia="Times New Roman" w:hAnsi="Abadi" w:cs="Calibri"/>
                                <w:b/>
                                <w:bCs/>
                                <w:color w:val="2F5496" w:themeColor="accent1" w:themeShade="BF"/>
                                <w:sz w:val="24"/>
                                <w:szCs w:val="24"/>
                              </w:rPr>
                              <w:t>Outreach Committee:</w:t>
                            </w:r>
                            <w:r w:rsidRPr="004F1D11">
                              <w:rPr>
                                <w:rFonts w:ascii="Abadi" w:eastAsia="Times New Roman" w:hAnsi="Abadi" w:cs="Calibri"/>
                                <w:color w:val="2F5496" w:themeColor="accent1" w:themeShade="BF"/>
                                <w:sz w:val="24"/>
                                <w:szCs w:val="24"/>
                              </w:rPr>
                              <w:t xml:space="preserve"> </w:t>
                            </w:r>
                            <w:r w:rsidRPr="004F1D11">
                              <w:rPr>
                                <w:rFonts w:ascii="Abadi" w:eastAsia="Times New Roman" w:hAnsi="Abadi" w:cs="Calibri"/>
                                <w:color w:val="222222"/>
                                <w:sz w:val="24"/>
                                <w:szCs w:val="24"/>
                              </w:rPr>
                              <w:t xml:space="preserve">The Annual Clothing Collection for Vets will begin May 13 and run through June 16 when the items will be delivered to the Bath VA.  As in the past, they have asked for sweatshirts and sweatpants (Med. To 2X, plain, no logos.)   They are hard to find this time of year.  If you have been able to find them, they will be appreciated.  Additionally, they have also requested men’s underwear (med., Lg., </w:t>
                            </w:r>
                            <w:proofErr w:type="spellStart"/>
                            <w:r w:rsidRPr="004F1D11">
                              <w:rPr>
                                <w:rFonts w:ascii="Abadi" w:eastAsia="Times New Roman" w:hAnsi="Abadi" w:cs="Calibri"/>
                                <w:color w:val="222222"/>
                                <w:sz w:val="24"/>
                                <w:szCs w:val="24"/>
                              </w:rPr>
                              <w:t>xL</w:t>
                            </w:r>
                            <w:proofErr w:type="spellEnd"/>
                            <w:r w:rsidRPr="004F1D11">
                              <w:rPr>
                                <w:rFonts w:ascii="Abadi" w:eastAsia="Times New Roman" w:hAnsi="Abadi" w:cs="Calibri"/>
                                <w:color w:val="222222"/>
                                <w:sz w:val="24"/>
                                <w:szCs w:val="24"/>
                              </w:rPr>
                              <w:t xml:space="preserve">., and 2X), men’s t-shirts (Lg., </w:t>
                            </w:r>
                            <w:proofErr w:type="spellStart"/>
                            <w:r w:rsidRPr="004F1D11">
                              <w:rPr>
                                <w:rFonts w:ascii="Abadi" w:eastAsia="Times New Roman" w:hAnsi="Abadi" w:cs="Calibri"/>
                                <w:color w:val="222222"/>
                                <w:sz w:val="24"/>
                                <w:szCs w:val="24"/>
                              </w:rPr>
                              <w:t>ExL</w:t>
                            </w:r>
                            <w:proofErr w:type="spellEnd"/>
                            <w:r w:rsidRPr="004F1D11">
                              <w:rPr>
                                <w:rFonts w:ascii="Abadi" w:eastAsia="Times New Roman" w:hAnsi="Abadi" w:cs="Calibri"/>
                                <w:color w:val="222222"/>
                                <w:sz w:val="24"/>
                                <w:szCs w:val="24"/>
                              </w:rPr>
                              <w:t>, and 2X), and socks.  They can also use new or gently used sneakers.   The T-shirts can be white or colored with no logos or writing on them.</w:t>
                            </w:r>
                          </w:p>
                          <w:p w14:paraId="22AD49C9" w14:textId="77777777" w:rsidR="00E56B47" w:rsidRPr="004F1D11" w:rsidRDefault="00E56B47" w:rsidP="00E56B47">
                            <w:pPr>
                              <w:pStyle w:val="NoSpacing"/>
                              <w:rPr>
                                <w:rFonts w:ascii="Abadi" w:hAnsi="Abadi"/>
                                <w:sz w:val="16"/>
                                <w:szCs w:val="16"/>
                              </w:rPr>
                            </w:pPr>
                          </w:p>
                          <w:p w14:paraId="6CF47B29" w14:textId="77777777" w:rsidR="00E56B47" w:rsidRPr="004F1D11" w:rsidRDefault="00E56B47" w:rsidP="00E56B47">
                            <w:pPr>
                              <w:pStyle w:val="NoSpacing"/>
                              <w:rPr>
                                <w:rFonts w:ascii="Abadi" w:hAnsi="Abadi"/>
                                <w:sz w:val="24"/>
                                <w:szCs w:val="24"/>
                              </w:rPr>
                            </w:pPr>
                            <w:proofErr w:type="spellStart"/>
                            <w:r w:rsidRPr="004F1D11">
                              <w:rPr>
                                <w:rFonts w:ascii="Abadi" w:hAnsi="Abadi"/>
                                <w:b/>
                                <w:bCs/>
                                <w:color w:val="2F5496" w:themeColor="accent1" w:themeShade="BF"/>
                                <w:sz w:val="24"/>
                                <w:szCs w:val="24"/>
                              </w:rPr>
                              <w:t>Casowasco</w:t>
                            </w:r>
                            <w:proofErr w:type="spellEnd"/>
                            <w:r w:rsidRPr="004F1D11">
                              <w:rPr>
                                <w:rFonts w:ascii="Abadi" w:hAnsi="Abadi"/>
                                <w:b/>
                                <w:bCs/>
                                <w:color w:val="2F5496" w:themeColor="accent1" w:themeShade="BF"/>
                                <w:sz w:val="24"/>
                                <w:szCs w:val="24"/>
                              </w:rPr>
                              <w:t xml:space="preserve"> Summer Camp registration</w:t>
                            </w:r>
                            <w:r w:rsidRPr="004F1D11">
                              <w:rPr>
                                <w:rFonts w:ascii="Abadi" w:hAnsi="Abadi"/>
                                <w:color w:val="2F5496" w:themeColor="accent1" w:themeShade="BF"/>
                                <w:sz w:val="24"/>
                                <w:szCs w:val="24"/>
                              </w:rPr>
                              <w:t xml:space="preserve"> </w:t>
                            </w:r>
                            <w:r w:rsidRPr="004F1D11">
                              <w:rPr>
                                <w:rFonts w:ascii="Abadi" w:hAnsi="Abadi"/>
                                <w:sz w:val="24"/>
                                <w:szCs w:val="24"/>
                              </w:rPr>
                              <w:t>is now open! We will help you with the costs of attending! Go to https://Casowasco.org for information. Camp for all children’s ages is available! Contact Pastor McDowell for more information about our scholarships.</w:t>
                            </w:r>
                          </w:p>
                          <w:p w14:paraId="7A25B73F" w14:textId="77777777" w:rsidR="00E56B47" w:rsidRPr="004F1D11" w:rsidRDefault="00E56B47" w:rsidP="00E56B47">
                            <w:pPr>
                              <w:pStyle w:val="NoSpacing"/>
                              <w:rPr>
                                <w:rFonts w:ascii="Abadi" w:eastAsia="Times New Roman" w:hAnsi="Abadi"/>
                                <w:color w:val="000000"/>
                                <w:sz w:val="16"/>
                                <w:szCs w:val="16"/>
                                <w:shd w:val="clear" w:color="auto" w:fill="FFFFFF"/>
                              </w:rPr>
                            </w:pPr>
                          </w:p>
                          <w:p w14:paraId="7D75D37D" w14:textId="77777777" w:rsidR="00BC1C0E" w:rsidRPr="004F1D11" w:rsidRDefault="00E56B47" w:rsidP="00E56B47">
                            <w:pPr>
                              <w:pStyle w:val="NoSpacing"/>
                              <w:rPr>
                                <w:rFonts w:ascii="Abadi" w:hAnsi="Abadi"/>
                                <w:sz w:val="24"/>
                                <w:szCs w:val="24"/>
                              </w:rPr>
                            </w:pPr>
                            <w:r w:rsidRPr="004F1D11">
                              <w:rPr>
                                <w:rFonts w:ascii="Abadi" w:hAnsi="Abadi"/>
                                <w:b/>
                                <w:bCs/>
                                <w:color w:val="2F5496" w:themeColor="accent1" w:themeShade="BF"/>
                                <w:sz w:val="24"/>
                                <w:szCs w:val="24"/>
                              </w:rPr>
                              <w:t>Help needed:</w:t>
                            </w:r>
                            <w:r w:rsidRPr="004F1D11">
                              <w:rPr>
                                <w:rFonts w:ascii="Abadi" w:hAnsi="Abadi"/>
                                <w:color w:val="2F5496" w:themeColor="accent1" w:themeShade="BF"/>
                                <w:sz w:val="24"/>
                                <w:szCs w:val="24"/>
                              </w:rPr>
                              <w:t xml:space="preserve">  </w:t>
                            </w:r>
                            <w:r w:rsidRPr="004F1D11">
                              <w:rPr>
                                <w:rFonts w:ascii="Abadi" w:hAnsi="Abadi"/>
                                <w:sz w:val="24"/>
                                <w:szCs w:val="24"/>
                              </w:rPr>
                              <w:t>There will be a Special Workday event on May 18</w:t>
                            </w:r>
                            <w:r w:rsidRPr="004F1D11">
                              <w:rPr>
                                <w:rFonts w:ascii="Abadi" w:hAnsi="Abadi"/>
                                <w:sz w:val="24"/>
                                <w:szCs w:val="24"/>
                                <w:vertAlign w:val="superscript"/>
                              </w:rPr>
                              <w:t>th</w:t>
                            </w:r>
                            <w:r w:rsidRPr="004F1D11">
                              <w:rPr>
                                <w:rFonts w:ascii="Abadi" w:hAnsi="Abadi"/>
                                <w:sz w:val="24"/>
                                <w:szCs w:val="24"/>
                              </w:rPr>
                              <w:t xml:space="preserve"> from 9am till noon.  Painting outside window frames and outdoor cleanup will be the focus. </w:t>
                            </w:r>
                          </w:p>
                          <w:p w14:paraId="6ADBBBD7" w14:textId="77777777" w:rsidR="00BC1C0E" w:rsidRPr="004F1D11" w:rsidRDefault="00BC1C0E" w:rsidP="00BC1C0E">
                            <w:pPr>
                              <w:pStyle w:val="NoSpacing"/>
                              <w:rPr>
                                <w:rFonts w:ascii="Abadi" w:hAnsi="Abadi"/>
                                <w:sz w:val="24"/>
                                <w:szCs w:val="24"/>
                              </w:rPr>
                            </w:pPr>
                          </w:p>
                          <w:p w14:paraId="1D075454" w14:textId="240B918E" w:rsidR="00BC1C0E" w:rsidRPr="004F1D11" w:rsidRDefault="00BC1C0E" w:rsidP="00BC1C0E">
                            <w:pPr>
                              <w:pStyle w:val="NoSpacing"/>
                              <w:rPr>
                                <w:rFonts w:ascii="Abadi" w:eastAsia="Times New Roman" w:hAnsi="Abadi"/>
                                <w:color w:val="000000"/>
                                <w:sz w:val="24"/>
                                <w:szCs w:val="24"/>
                              </w:rPr>
                            </w:pPr>
                            <w:r w:rsidRPr="004F1D11">
                              <w:rPr>
                                <w:rFonts w:ascii="Abadi" w:eastAsia="Times New Roman" w:hAnsi="Abadi"/>
                                <w:b/>
                                <w:bCs/>
                                <w:color w:val="2F5496" w:themeColor="accent1" w:themeShade="BF"/>
                                <w:sz w:val="24"/>
                                <w:szCs w:val="24"/>
                              </w:rPr>
                              <w:t xml:space="preserve">Newsletter: </w:t>
                            </w:r>
                            <w:r w:rsidRPr="004F1D11">
                              <w:rPr>
                                <w:rFonts w:ascii="Abadi" w:eastAsia="Times New Roman" w:hAnsi="Abadi"/>
                                <w:color w:val="000000"/>
                                <w:sz w:val="24"/>
                                <w:szCs w:val="24"/>
                              </w:rPr>
                              <w:t xml:space="preserve"> The newsletter was sent out on the 27</w:t>
                            </w:r>
                            <w:r w:rsidRPr="004F1D11">
                              <w:rPr>
                                <w:rFonts w:ascii="Abadi" w:eastAsia="Times New Roman" w:hAnsi="Abadi"/>
                                <w:color w:val="000000"/>
                                <w:sz w:val="24"/>
                                <w:szCs w:val="24"/>
                                <w:vertAlign w:val="superscript"/>
                              </w:rPr>
                              <w:t>th</w:t>
                            </w:r>
                            <w:r w:rsidRPr="004F1D11">
                              <w:rPr>
                                <w:rFonts w:ascii="Abadi" w:eastAsia="Times New Roman" w:hAnsi="Abadi"/>
                                <w:color w:val="000000"/>
                                <w:sz w:val="24"/>
                                <w:szCs w:val="24"/>
                              </w:rPr>
                              <w:t xml:space="preserve"> of April.  Please contact the office if</w:t>
                            </w:r>
                            <w:r w:rsidRPr="004F1D11">
                              <w:rPr>
                                <w:rFonts w:ascii="Abadi" w:eastAsia="Times New Roman" w:hAnsi="Abadi"/>
                                <w:color w:val="000000"/>
                                <w:sz w:val="24"/>
                                <w:szCs w:val="24"/>
                              </w:rPr>
                              <w:t xml:space="preserve"> </w:t>
                            </w:r>
                            <w:r w:rsidRPr="004F1D11">
                              <w:rPr>
                                <w:rFonts w:ascii="Abadi" w:eastAsia="Times New Roman" w:hAnsi="Abadi"/>
                                <w:color w:val="000000"/>
                                <w:sz w:val="24"/>
                                <w:szCs w:val="24"/>
                              </w:rPr>
                              <w:t xml:space="preserve">you did not receive it.  You may also find copies of the newsletter in the narthex.  </w:t>
                            </w:r>
                          </w:p>
                          <w:p w14:paraId="0EE6096B" w14:textId="77777777" w:rsidR="00E56B47" w:rsidRPr="00B408D4" w:rsidRDefault="00E56B47" w:rsidP="00E56B47">
                            <w:pPr>
                              <w:pStyle w:val="NoSpacing"/>
                              <w:rPr>
                                <w:rFonts w:eastAsia="Times New Roman"/>
                                <w:color w:val="222222"/>
                                <w:sz w:val="16"/>
                                <w:szCs w:val="16"/>
                              </w:rPr>
                            </w:pPr>
                          </w:p>
                          <w:p w14:paraId="09DB5E3A" w14:textId="77777777" w:rsidR="007D69D5" w:rsidRPr="007D69D5" w:rsidRDefault="007D69D5" w:rsidP="007D69D5">
                            <w:pPr>
                              <w:autoSpaceDE w:val="0"/>
                              <w:autoSpaceDN w:val="0"/>
                              <w:adjustRightInd w:val="0"/>
                              <w:spacing w:after="0" w:line="240" w:lineRule="auto"/>
                              <w:rPr>
                                <w:rFonts w:asciiTheme="minorHAnsi" w:hAnsiTheme="minorHAnsi" w:cstheme="minorHAnsi"/>
                                <w:sz w:val="24"/>
                                <w:szCs w:val="24"/>
                                <w14:ligatures w14:val="standardContextu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1595" id="_x0000_s1035" type="#_x0000_t202" style="position:absolute;margin-left:0;margin-top:2.8pt;width:461.4pt;height:57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" fillcolor="white [3201]" stroked="f" strokeweight=".5pt">
                <v:textbox>
                  <w:txbxContent>
                    <w:p w14:paraId="58C6ACC9" w14:textId="77777777" w:rsidR="006D0C31" w:rsidRPr="004F1D11" w:rsidRDefault="00E56B47" w:rsidP="006D0C31">
                      <w:pPr>
                        <w:jc w:val="center"/>
                        <w:rPr>
                          <w:rFonts w:ascii="Abadi" w:hAnsi="Abadi" w:cstheme="minorHAnsi"/>
                          <w:b/>
                          <w:bCs/>
                          <w:kern w:val="2"/>
                          <w:sz w:val="24"/>
                          <w:szCs w:val="24"/>
                          <w14:ligatures w14:val="standardContextual"/>
                        </w:rPr>
                      </w:pPr>
                      <w:r w:rsidRPr="004F1D11">
                        <w:rPr>
                          <w:rFonts w:ascii="Abadi" w:hAnsi="Abadi" w:cstheme="minorHAnsi"/>
                          <w:b/>
                          <w:bCs/>
                          <w:kern w:val="2"/>
                          <w:sz w:val="24"/>
                          <w:szCs w:val="24"/>
                          <w14:ligatures w14:val="standardContextual"/>
                        </w:rPr>
                        <w:t>Announcements May 5, 2024</w:t>
                      </w:r>
                    </w:p>
                    <w:p w14:paraId="0ED48D74" w14:textId="49CFEF78" w:rsidR="00E56B47" w:rsidRPr="004F1D11" w:rsidRDefault="006D0C31" w:rsidP="006D0C31">
                      <w:pPr>
                        <w:jc w:val="center"/>
                        <w:rPr>
                          <w:rFonts w:ascii="Abadi" w:hAnsi="Abadi" w:cstheme="minorHAnsi"/>
                          <w:b/>
                          <w:bCs/>
                          <w:kern w:val="2"/>
                          <w:sz w:val="24"/>
                          <w:szCs w:val="24"/>
                          <w14:ligatures w14:val="standardContextual"/>
                        </w:rPr>
                      </w:pPr>
                      <w:r w:rsidRPr="004F1D11">
                        <w:rPr>
                          <w:rFonts w:ascii="Abadi" w:hAnsi="Abadi" w:cstheme="minorHAnsi"/>
                          <w:b/>
                          <w:bCs/>
                          <w:kern w:val="2"/>
                          <w:sz w:val="24"/>
                          <w:szCs w:val="24"/>
                          <w14:ligatures w14:val="standardContextual"/>
                        </w:rPr>
                        <w:t xml:space="preserve"> </w:t>
                      </w:r>
                      <w:r w:rsidR="00E56B47" w:rsidRPr="004F1D11">
                        <w:rPr>
                          <w:rFonts w:ascii="Abadi" w:hAnsi="Abadi"/>
                          <w:i/>
                          <w:iCs/>
                          <w:color w:val="2F5496" w:themeColor="accent1" w:themeShade="BF"/>
                          <w:sz w:val="24"/>
                          <w:szCs w:val="24"/>
                        </w:rPr>
                        <w:t xml:space="preserve">Flowers on the altar are given to the GLORY OF GOD </w:t>
                      </w:r>
                    </w:p>
                    <w:p w14:paraId="0B43639A" w14:textId="77777777" w:rsidR="00E56B47" w:rsidRPr="004F1D11" w:rsidRDefault="00E56B47" w:rsidP="00E56B47">
                      <w:pPr>
                        <w:pStyle w:val="NoSpacing"/>
                        <w:rPr>
                          <w:rFonts w:ascii="Abadi" w:hAnsi="Abadi"/>
                          <w:b/>
                          <w:bCs/>
                          <w:sz w:val="24"/>
                          <w:szCs w:val="24"/>
                        </w:rPr>
                      </w:pPr>
                      <w:r w:rsidRPr="004F1D11">
                        <w:rPr>
                          <w:rFonts w:ascii="Abadi" w:hAnsi="Abadi"/>
                          <w:b/>
                          <w:bCs/>
                          <w:sz w:val="24"/>
                          <w:szCs w:val="24"/>
                        </w:rPr>
                        <w:t>Calendar for May</w:t>
                      </w:r>
                    </w:p>
                    <w:p w14:paraId="739AED75" w14:textId="2C851511" w:rsidR="00E56B47" w:rsidRPr="004F1D11" w:rsidRDefault="00E56B47" w:rsidP="00E56B47">
                      <w:pPr>
                        <w:pStyle w:val="NoSpacing"/>
                        <w:rPr>
                          <w:rFonts w:ascii="Abadi" w:hAnsi="Abadi"/>
                          <w:color w:val="222222"/>
                          <w:sz w:val="24"/>
                          <w:szCs w:val="24"/>
                          <w:shd w:val="clear" w:color="auto" w:fill="FFFFFF"/>
                        </w:rPr>
                      </w:pPr>
                      <w:r w:rsidRPr="004F1D11">
                        <w:rPr>
                          <w:rFonts w:ascii="Abadi" w:hAnsi="Abadi"/>
                          <w:color w:val="222222"/>
                          <w:sz w:val="24"/>
                          <w:szCs w:val="24"/>
                        </w:rPr>
                        <w:t xml:space="preserve">  </w:t>
                      </w:r>
                      <w:r w:rsidR="00B408D4" w:rsidRPr="004F1D11">
                        <w:rPr>
                          <w:rFonts w:ascii="Abadi" w:hAnsi="Abadi"/>
                          <w:color w:val="222222"/>
                          <w:sz w:val="24"/>
                          <w:szCs w:val="24"/>
                        </w:rPr>
                        <w:t xml:space="preserve">  </w:t>
                      </w:r>
                      <w:r w:rsidRPr="004F1D11">
                        <w:rPr>
                          <w:rFonts w:ascii="Abadi" w:hAnsi="Abadi"/>
                          <w:b/>
                          <w:bCs/>
                          <w:color w:val="222222"/>
                          <w:sz w:val="24"/>
                          <w:szCs w:val="24"/>
                        </w:rPr>
                        <w:t>8</w:t>
                      </w:r>
                      <w:r w:rsidRPr="004F1D11">
                        <w:rPr>
                          <w:rFonts w:ascii="Abadi" w:hAnsi="Abadi"/>
                          <w:b/>
                          <w:bCs/>
                          <w:color w:val="222222"/>
                          <w:sz w:val="24"/>
                          <w:szCs w:val="24"/>
                          <w:vertAlign w:val="superscript"/>
                        </w:rPr>
                        <w:t>th</w:t>
                      </w:r>
                      <w:r w:rsidRPr="004F1D11">
                        <w:rPr>
                          <w:rFonts w:ascii="Abadi" w:hAnsi="Abadi"/>
                          <w:color w:val="222222"/>
                          <w:sz w:val="24"/>
                          <w:szCs w:val="24"/>
                        </w:rPr>
                        <w:t xml:space="preserve">:  1pm and 7pm:  </w:t>
                      </w:r>
                      <w:r w:rsidRPr="004F1D11">
                        <w:rPr>
                          <w:rFonts w:ascii="Abadi" w:hAnsi="Abadi"/>
                          <w:color w:val="222222"/>
                          <w:sz w:val="24"/>
                          <w:szCs w:val="24"/>
                          <w:shd w:val="clear" w:color="auto" w:fill="FFFFFF"/>
                        </w:rPr>
                        <w:t>Open church meeting regarding changes to the UNITED METHODIST CHURCH led by  Pastor McDowell. Please familiarize yourself with General Conference updates beforehand if possible, by going to </w:t>
                      </w:r>
                      <w:hyperlink r:id="rId15" w:tgtFrame="_blank" w:history="1">
                        <w:r w:rsidRPr="004F1D11">
                          <w:rPr>
                            <w:rFonts w:ascii="Abadi" w:hAnsi="Abadi"/>
                            <w:color w:val="1155CC"/>
                            <w:sz w:val="24"/>
                            <w:szCs w:val="24"/>
                            <w:u w:val="single"/>
                            <w:shd w:val="clear" w:color="auto" w:fill="FFFFFF"/>
                          </w:rPr>
                          <w:t>umnews.org</w:t>
                        </w:r>
                      </w:hyperlink>
                      <w:r w:rsidRPr="004F1D11">
                        <w:rPr>
                          <w:rFonts w:ascii="Abadi" w:hAnsi="Abadi"/>
                          <w:color w:val="222222"/>
                          <w:sz w:val="24"/>
                          <w:szCs w:val="24"/>
                          <w:shd w:val="clear" w:color="auto" w:fill="FFFFFF"/>
                        </w:rPr>
                        <w:t>.</w:t>
                      </w:r>
                      <w:r w:rsidRPr="004F1D11">
                        <w:rPr>
                          <w:rFonts w:ascii="Abadi" w:hAnsi="Abadi" w:cs="Arial"/>
                          <w:color w:val="222222"/>
                          <w:sz w:val="24"/>
                          <w:szCs w:val="24"/>
                          <w:shd w:val="clear" w:color="auto" w:fill="FFFFFF"/>
                        </w:rPr>
                        <w:t xml:space="preserve">  </w:t>
                      </w:r>
                    </w:p>
                    <w:p w14:paraId="19949F03" w14:textId="179FE373" w:rsidR="00E56B47" w:rsidRPr="004F1D11" w:rsidRDefault="00B408D4" w:rsidP="00E56B47">
                      <w:pPr>
                        <w:pStyle w:val="NoSpacing"/>
                        <w:rPr>
                          <w:rFonts w:ascii="Abadi" w:hAnsi="Abadi"/>
                          <w:color w:val="222222"/>
                          <w:sz w:val="24"/>
                          <w:szCs w:val="24"/>
                        </w:rPr>
                      </w:pPr>
                      <w:r w:rsidRPr="004F1D11">
                        <w:rPr>
                          <w:rFonts w:ascii="Abadi" w:hAnsi="Abadi"/>
                          <w:b/>
                          <w:bCs/>
                          <w:color w:val="222222"/>
                          <w:sz w:val="24"/>
                          <w:szCs w:val="24"/>
                        </w:rPr>
                        <w:t xml:space="preserve">  </w:t>
                      </w:r>
                      <w:r w:rsidR="00E56B47" w:rsidRPr="004F1D11">
                        <w:rPr>
                          <w:rFonts w:ascii="Abadi" w:hAnsi="Abadi"/>
                          <w:b/>
                          <w:bCs/>
                          <w:color w:val="222222"/>
                          <w:sz w:val="24"/>
                          <w:szCs w:val="24"/>
                        </w:rPr>
                        <w:t>11</w:t>
                      </w:r>
                      <w:r w:rsidR="00E56B47" w:rsidRPr="004F1D11">
                        <w:rPr>
                          <w:rFonts w:ascii="Abadi" w:hAnsi="Abadi"/>
                          <w:b/>
                          <w:bCs/>
                          <w:color w:val="222222"/>
                          <w:sz w:val="24"/>
                          <w:szCs w:val="24"/>
                          <w:vertAlign w:val="superscript"/>
                        </w:rPr>
                        <w:t>t</w:t>
                      </w:r>
                      <w:r w:rsidR="00E56B47" w:rsidRPr="004F1D11">
                        <w:rPr>
                          <w:rFonts w:ascii="Abadi" w:hAnsi="Abadi"/>
                          <w:color w:val="222222"/>
                          <w:sz w:val="24"/>
                          <w:szCs w:val="24"/>
                          <w:vertAlign w:val="superscript"/>
                        </w:rPr>
                        <w:t>h</w:t>
                      </w:r>
                      <w:r w:rsidR="00E56B47" w:rsidRPr="004F1D11">
                        <w:rPr>
                          <w:rFonts w:ascii="Abadi" w:hAnsi="Abadi"/>
                          <w:color w:val="222222"/>
                          <w:sz w:val="24"/>
                          <w:szCs w:val="24"/>
                        </w:rPr>
                        <w:t>:  3pm, Choir Practice</w:t>
                      </w:r>
                    </w:p>
                    <w:p w14:paraId="75A4F327" w14:textId="77777777" w:rsidR="00E56B47" w:rsidRPr="004F1D11" w:rsidRDefault="00E56B47" w:rsidP="00E56B47">
                      <w:pPr>
                        <w:pStyle w:val="NoSpacing"/>
                        <w:rPr>
                          <w:rFonts w:ascii="Abadi" w:hAnsi="Abadi"/>
                          <w:color w:val="222222"/>
                          <w:sz w:val="16"/>
                          <w:szCs w:val="16"/>
                        </w:rPr>
                      </w:pPr>
                    </w:p>
                    <w:p w14:paraId="541120CB" w14:textId="77777777" w:rsidR="00E56B47" w:rsidRPr="004F1D11" w:rsidRDefault="00E56B47" w:rsidP="00E56B47">
                      <w:pPr>
                        <w:pStyle w:val="NoSpacing"/>
                        <w:rPr>
                          <w:rFonts w:ascii="Abadi" w:eastAsia="Times New Roman" w:hAnsi="Abadi"/>
                          <w:color w:val="000000"/>
                          <w:sz w:val="24"/>
                          <w:szCs w:val="24"/>
                          <w:shd w:val="clear" w:color="auto" w:fill="FFFFFF"/>
                        </w:rPr>
                      </w:pPr>
                      <w:r w:rsidRPr="004F1D11">
                        <w:rPr>
                          <w:rFonts w:ascii="Abadi" w:eastAsia="Times New Roman" w:hAnsi="Abadi"/>
                          <w:b/>
                          <w:bCs/>
                          <w:color w:val="2F5496" w:themeColor="accent1" w:themeShade="BF"/>
                          <w:sz w:val="24"/>
                          <w:szCs w:val="24"/>
                          <w:shd w:val="clear" w:color="auto" w:fill="FFFFFF"/>
                        </w:rPr>
                        <w:t>May House Bank for Hunger:</w:t>
                      </w:r>
                      <w:r w:rsidRPr="004F1D11">
                        <w:rPr>
                          <w:rFonts w:ascii="Abadi" w:eastAsia="Times New Roman" w:hAnsi="Abadi"/>
                          <w:color w:val="000000"/>
                          <w:sz w:val="24"/>
                          <w:szCs w:val="24"/>
                          <w:shd w:val="clear" w:color="auto" w:fill="FFFFFF"/>
                        </w:rPr>
                        <w:t xml:space="preserve">  This event will continue throughout the month of May.   In the past, this collection has raised funds for worldwide hunger through UMCOR World poverty and Hunger, Bread for the World and to local hunger issues through Horseheads Food Pantry.   It has come to our attention that Meals on Wheels needs funds to meet the growing need for their services.  The mission committee has decided to give the funds raised this May to the local meals on wheels.   A wooden house bank will be in the narthex during the month of May, or you can place your gift in the offering plate. Please indicate in the memo of your check or envelope the amount that is slated for the May House Bank.   The missions committee thanks the congregation in advance for your support. </w:t>
                      </w:r>
                    </w:p>
                    <w:p w14:paraId="3023EEE1" w14:textId="77777777" w:rsidR="00E56B47" w:rsidRPr="004F1D11" w:rsidRDefault="00E56B47" w:rsidP="00E56B47">
                      <w:pPr>
                        <w:pStyle w:val="NoSpacing"/>
                        <w:rPr>
                          <w:rFonts w:ascii="Abadi" w:eastAsia="Times New Roman" w:hAnsi="Abadi"/>
                          <w:color w:val="000000"/>
                          <w:sz w:val="16"/>
                          <w:szCs w:val="16"/>
                          <w:shd w:val="clear" w:color="auto" w:fill="FFFFFF"/>
                        </w:rPr>
                      </w:pPr>
                    </w:p>
                    <w:p w14:paraId="6D8FED20" w14:textId="77777777" w:rsidR="00E56B47" w:rsidRPr="004F1D11" w:rsidRDefault="00E56B47" w:rsidP="00E56B47">
                      <w:pPr>
                        <w:pStyle w:val="NoSpacing"/>
                        <w:rPr>
                          <w:rFonts w:ascii="Abadi" w:hAnsi="Abadi"/>
                          <w:sz w:val="24"/>
                          <w:szCs w:val="24"/>
                        </w:rPr>
                      </w:pPr>
                      <w:r w:rsidRPr="004F1D11">
                        <w:rPr>
                          <w:rFonts w:ascii="Abadi" w:hAnsi="Abadi"/>
                          <w:b/>
                          <w:bCs/>
                          <w:color w:val="2F5496" w:themeColor="accent1" w:themeShade="BF"/>
                          <w:sz w:val="24"/>
                          <w:szCs w:val="24"/>
                        </w:rPr>
                        <w:t>Cookbook</w:t>
                      </w:r>
                      <w:r w:rsidRPr="004F1D11">
                        <w:rPr>
                          <w:rFonts w:ascii="Abadi" w:hAnsi="Abadi"/>
                          <w:sz w:val="24"/>
                          <w:szCs w:val="24"/>
                        </w:rPr>
                        <w:t>:</w:t>
                      </w:r>
                      <w:r w:rsidRPr="004F1D11">
                        <w:rPr>
                          <w:rFonts w:ascii="Abadi" w:hAnsi="Abadi" w:cs="Arial"/>
                          <w:color w:val="222222"/>
                          <w:sz w:val="24"/>
                          <w:szCs w:val="24"/>
                          <w:shd w:val="clear" w:color="auto" w:fill="FFFFFF"/>
                        </w:rPr>
                        <w:t xml:space="preserve"> </w:t>
                      </w:r>
                      <w:r w:rsidRPr="004F1D11">
                        <w:rPr>
                          <w:rFonts w:ascii="Abadi" w:hAnsi="Abadi"/>
                          <w:color w:val="222222"/>
                          <w:sz w:val="24"/>
                          <w:szCs w:val="24"/>
                          <w:shd w:val="clear" w:color="auto" w:fill="FFFFFF"/>
                        </w:rPr>
                        <w:t>Thanks to Bob Aiello’s idea, the cookbooks are now available for sale in the narthex or in the church office during the week for $15.  (If you write a check, please make it out to the church with Kitchen Fund in the memo line.)  The proceeds will go to help update the church kitchen.  Thank you to all who helped make this book possible.</w:t>
                      </w:r>
                    </w:p>
                    <w:p w14:paraId="4588D817" w14:textId="77777777" w:rsidR="00E56B47" w:rsidRPr="004F1D11" w:rsidRDefault="00E56B47" w:rsidP="00E56B47">
                      <w:pPr>
                        <w:pStyle w:val="NoSpacing"/>
                        <w:rPr>
                          <w:rFonts w:ascii="Abadi" w:hAnsi="Abadi"/>
                          <w:sz w:val="16"/>
                          <w:szCs w:val="16"/>
                        </w:rPr>
                      </w:pPr>
                    </w:p>
                    <w:p w14:paraId="2DD6C0C0" w14:textId="77777777" w:rsidR="00E56B47" w:rsidRPr="004F1D11" w:rsidRDefault="00E56B47" w:rsidP="00E56B47">
                      <w:pPr>
                        <w:pStyle w:val="NoSpacing"/>
                        <w:rPr>
                          <w:rFonts w:ascii="Abadi" w:hAnsi="Abadi"/>
                          <w:sz w:val="24"/>
                          <w:szCs w:val="24"/>
                        </w:rPr>
                      </w:pPr>
                      <w:r w:rsidRPr="004F1D11">
                        <w:rPr>
                          <w:rFonts w:ascii="Abadi" w:eastAsia="Times New Roman" w:hAnsi="Abadi" w:cs="Calibri"/>
                          <w:b/>
                          <w:bCs/>
                          <w:color w:val="2F5496" w:themeColor="accent1" w:themeShade="BF"/>
                          <w:sz w:val="24"/>
                          <w:szCs w:val="24"/>
                        </w:rPr>
                        <w:t>Outreach Committee:</w:t>
                      </w:r>
                      <w:r w:rsidRPr="004F1D11">
                        <w:rPr>
                          <w:rFonts w:ascii="Abadi" w:eastAsia="Times New Roman" w:hAnsi="Abadi" w:cs="Calibri"/>
                          <w:color w:val="2F5496" w:themeColor="accent1" w:themeShade="BF"/>
                          <w:sz w:val="24"/>
                          <w:szCs w:val="24"/>
                        </w:rPr>
                        <w:t xml:space="preserve"> </w:t>
                      </w:r>
                      <w:r w:rsidRPr="004F1D11">
                        <w:rPr>
                          <w:rFonts w:ascii="Abadi" w:eastAsia="Times New Roman" w:hAnsi="Abadi" w:cs="Calibri"/>
                          <w:color w:val="222222"/>
                          <w:sz w:val="24"/>
                          <w:szCs w:val="24"/>
                        </w:rPr>
                        <w:t xml:space="preserve">The Annual Clothing Collection for Vets will begin May 13 and run through June 16 when the items will be delivered to the Bath VA.  As in the past, they have asked for sweatshirts and sweatpants (Med. To 2X, plain, no logos.)   They are hard to find this time of year.  If you have been able to find them, they will be appreciated.  Additionally, they have also requested men’s underwear (med., Lg., </w:t>
                      </w:r>
                      <w:proofErr w:type="spellStart"/>
                      <w:r w:rsidRPr="004F1D11">
                        <w:rPr>
                          <w:rFonts w:ascii="Abadi" w:eastAsia="Times New Roman" w:hAnsi="Abadi" w:cs="Calibri"/>
                          <w:color w:val="222222"/>
                          <w:sz w:val="24"/>
                          <w:szCs w:val="24"/>
                        </w:rPr>
                        <w:t>xL</w:t>
                      </w:r>
                      <w:proofErr w:type="spellEnd"/>
                      <w:r w:rsidRPr="004F1D11">
                        <w:rPr>
                          <w:rFonts w:ascii="Abadi" w:eastAsia="Times New Roman" w:hAnsi="Abadi" w:cs="Calibri"/>
                          <w:color w:val="222222"/>
                          <w:sz w:val="24"/>
                          <w:szCs w:val="24"/>
                        </w:rPr>
                        <w:t xml:space="preserve">., and 2X), men’s t-shirts (Lg., </w:t>
                      </w:r>
                      <w:proofErr w:type="spellStart"/>
                      <w:r w:rsidRPr="004F1D11">
                        <w:rPr>
                          <w:rFonts w:ascii="Abadi" w:eastAsia="Times New Roman" w:hAnsi="Abadi" w:cs="Calibri"/>
                          <w:color w:val="222222"/>
                          <w:sz w:val="24"/>
                          <w:szCs w:val="24"/>
                        </w:rPr>
                        <w:t>ExL</w:t>
                      </w:r>
                      <w:proofErr w:type="spellEnd"/>
                      <w:r w:rsidRPr="004F1D11">
                        <w:rPr>
                          <w:rFonts w:ascii="Abadi" w:eastAsia="Times New Roman" w:hAnsi="Abadi" w:cs="Calibri"/>
                          <w:color w:val="222222"/>
                          <w:sz w:val="24"/>
                          <w:szCs w:val="24"/>
                        </w:rPr>
                        <w:t>, and 2X), and socks.  They can also use new or gently used sneakers.   The T-shirts can be white or colored with no logos or writing on them.</w:t>
                      </w:r>
                    </w:p>
                    <w:p w14:paraId="22AD49C9" w14:textId="77777777" w:rsidR="00E56B47" w:rsidRPr="004F1D11" w:rsidRDefault="00E56B47" w:rsidP="00E56B47">
                      <w:pPr>
                        <w:pStyle w:val="NoSpacing"/>
                        <w:rPr>
                          <w:rFonts w:ascii="Abadi" w:hAnsi="Abadi"/>
                          <w:sz w:val="16"/>
                          <w:szCs w:val="16"/>
                        </w:rPr>
                      </w:pPr>
                    </w:p>
                    <w:p w14:paraId="6CF47B29" w14:textId="77777777" w:rsidR="00E56B47" w:rsidRPr="004F1D11" w:rsidRDefault="00E56B47" w:rsidP="00E56B47">
                      <w:pPr>
                        <w:pStyle w:val="NoSpacing"/>
                        <w:rPr>
                          <w:rFonts w:ascii="Abadi" w:hAnsi="Abadi"/>
                          <w:sz w:val="24"/>
                          <w:szCs w:val="24"/>
                        </w:rPr>
                      </w:pPr>
                      <w:proofErr w:type="spellStart"/>
                      <w:r w:rsidRPr="004F1D11">
                        <w:rPr>
                          <w:rFonts w:ascii="Abadi" w:hAnsi="Abadi"/>
                          <w:b/>
                          <w:bCs/>
                          <w:color w:val="2F5496" w:themeColor="accent1" w:themeShade="BF"/>
                          <w:sz w:val="24"/>
                          <w:szCs w:val="24"/>
                        </w:rPr>
                        <w:t>Casowasco</w:t>
                      </w:r>
                      <w:proofErr w:type="spellEnd"/>
                      <w:r w:rsidRPr="004F1D11">
                        <w:rPr>
                          <w:rFonts w:ascii="Abadi" w:hAnsi="Abadi"/>
                          <w:b/>
                          <w:bCs/>
                          <w:color w:val="2F5496" w:themeColor="accent1" w:themeShade="BF"/>
                          <w:sz w:val="24"/>
                          <w:szCs w:val="24"/>
                        </w:rPr>
                        <w:t xml:space="preserve"> Summer Camp registration</w:t>
                      </w:r>
                      <w:r w:rsidRPr="004F1D11">
                        <w:rPr>
                          <w:rFonts w:ascii="Abadi" w:hAnsi="Abadi"/>
                          <w:color w:val="2F5496" w:themeColor="accent1" w:themeShade="BF"/>
                          <w:sz w:val="24"/>
                          <w:szCs w:val="24"/>
                        </w:rPr>
                        <w:t xml:space="preserve"> </w:t>
                      </w:r>
                      <w:r w:rsidRPr="004F1D11">
                        <w:rPr>
                          <w:rFonts w:ascii="Abadi" w:hAnsi="Abadi"/>
                          <w:sz w:val="24"/>
                          <w:szCs w:val="24"/>
                        </w:rPr>
                        <w:t>is now open! We will help you with the costs of attending! Go to https://Casowasco.org for information. Camp for all children’s ages is available! Contact Pastor McDowell for more information about our scholarships.</w:t>
                      </w:r>
                    </w:p>
                    <w:p w14:paraId="7A25B73F" w14:textId="77777777" w:rsidR="00E56B47" w:rsidRPr="004F1D11" w:rsidRDefault="00E56B47" w:rsidP="00E56B47">
                      <w:pPr>
                        <w:pStyle w:val="NoSpacing"/>
                        <w:rPr>
                          <w:rFonts w:ascii="Abadi" w:eastAsia="Times New Roman" w:hAnsi="Abadi"/>
                          <w:color w:val="000000"/>
                          <w:sz w:val="16"/>
                          <w:szCs w:val="16"/>
                          <w:shd w:val="clear" w:color="auto" w:fill="FFFFFF"/>
                        </w:rPr>
                      </w:pPr>
                    </w:p>
                    <w:p w14:paraId="7D75D37D" w14:textId="77777777" w:rsidR="00BC1C0E" w:rsidRPr="004F1D11" w:rsidRDefault="00E56B47" w:rsidP="00E56B47">
                      <w:pPr>
                        <w:pStyle w:val="NoSpacing"/>
                        <w:rPr>
                          <w:rFonts w:ascii="Abadi" w:hAnsi="Abadi"/>
                          <w:sz w:val="24"/>
                          <w:szCs w:val="24"/>
                        </w:rPr>
                      </w:pPr>
                      <w:r w:rsidRPr="004F1D11">
                        <w:rPr>
                          <w:rFonts w:ascii="Abadi" w:hAnsi="Abadi"/>
                          <w:b/>
                          <w:bCs/>
                          <w:color w:val="2F5496" w:themeColor="accent1" w:themeShade="BF"/>
                          <w:sz w:val="24"/>
                          <w:szCs w:val="24"/>
                        </w:rPr>
                        <w:t>Help needed:</w:t>
                      </w:r>
                      <w:r w:rsidRPr="004F1D11">
                        <w:rPr>
                          <w:rFonts w:ascii="Abadi" w:hAnsi="Abadi"/>
                          <w:color w:val="2F5496" w:themeColor="accent1" w:themeShade="BF"/>
                          <w:sz w:val="24"/>
                          <w:szCs w:val="24"/>
                        </w:rPr>
                        <w:t xml:space="preserve">  </w:t>
                      </w:r>
                      <w:r w:rsidRPr="004F1D11">
                        <w:rPr>
                          <w:rFonts w:ascii="Abadi" w:hAnsi="Abadi"/>
                          <w:sz w:val="24"/>
                          <w:szCs w:val="24"/>
                        </w:rPr>
                        <w:t>There will be a Special Workday event on May 18</w:t>
                      </w:r>
                      <w:r w:rsidRPr="004F1D11">
                        <w:rPr>
                          <w:rFonts w:ascii="Abadi" w:hAnsi="Abadi"/>
                          <w:sz w:val="24"/>
                          <w:szCs w:val="24"/>
                          <w:vertAlign w:val="superscript"/>
                        </w:rPr>
                        <w:t>th</w:t>
                      </w:r>
                      <w:r w:rsidRPr="004F1D11">
                        <w:rPr>
                          <w:rFonts w:ascii="Abadi" w:hAnsi="Abadi"/>
                          <w:sz w:val="24"/>
                          <w:szCs w:val="24"/>
                        </w:rPr>
                        <w:t xml:space="preserve"> from 9am till noon.  Painting outside window frames and outdoor cleanup will be the focus. </w:t>
                      </w:r>
                    </w:p>
                    <w:p w14:paraId="6ADBBBD7" w14:textId="77777777" w:rsidR="00BC1C0E" w:rsidRPr="004F1D11" w:rsidRDefault="00BC1C0E" w:rsidP="00BC1C0E">
                      <w:pPr>
                        <w:pStyle w:val="NoSpacing"/>
                        <w:rPr>
                          <w:rFonts w:ascii="Abadi" w:hAnsi="Abadi"/>
                          <w:sz w:val="24"/>
                          <w:szCs w:val="24"/>
                        </w:rPr>
                      </w:pPr>
                    </w:p>
                    <w:p w14:paraId="1D075454" w14:textId="240B918E" w:rsidR="00BC1C0E" w:rsidRPr="004F1D11" w:rsidRDefault="00BC1C0E" w:rsidP="00BC1C0E">
                      <w:pPr>
                        <w:pStyle w:val="NoSpacing"/>
                        <w:rPr>
                          <w:rFonts w:ascii="Abadi" w:eastAsia="Times New Roman" w:hAnsi="Abadi"/>
                          <w:color w:val="000000"/>
                          <w:sz w:val="24"/>
                          <w:szCs w:val="24"/>
                        </w:rPr>
                      </w:pPr>
                      <w:r w:rsidRPr="004F1D11">
                        <w:rPr>
                          <w:rFonts w:ascii="Abadi" w:eastAsia="Times New Roman" w:hAnsi="Abadi"/>
                          <w:b/>
                          <w:bCs/>
                          <w:color w:val="2F5496" w:themeColor="accent1" w:themeShade="BF"/>
                          <w:sz w:val="24"/>
                          <w:szCs w:val="24"/>
                        </w:rPr>
                        <w:t xml:space="preserve">Newsletter: </w:t>
                      </w:r>
                      <w:r w:rsidRPr="004F1D11">
                        <w:rPr>
                          <w:rFonts w:ascii="Abadi" w:eastAsia="Times New Roman" w:hAnsi="Abadi"/>
                          <w:color w:val="000000"/>
                          <w:sz w:val="24"/>
                          <w:szCs w:val="24"/>
                        </w:rPr>
                        <w:t xml:space="preserve"> The newsletter was sent out on the 27</w:t>
                      </w:r>
                      <w:r w:rsidRPr="004F1D11">
                        <w:rPr>
                          <w:rFonts w:ascii="Abadi" w:eastAsia="Times New Roman" w:hAnsi="Abadi"/>
                          <w:color w:val="000000"/>
                          <w:sz w:val="24"/>
                          <w:szCs w:val="24"/>
                          <w:vertAlign w:val="superscript"/>
                        </w:rPr>
                        <w:t>th</w:t>
                      </w:r>
                      <w:r w:rsidRPr="004F1D11">
                        <w:rPr>
                          <w:rFonts w:ascii="Abadi" w:eastAsia="Times New Roman" w:hAnsi="Abadi"/>
                          <w:color w:val="000000"/>
                          <w:sz w:val="24"/>
                          <w:szCs w:val="24"/>
                        </w:rPr>
                        <w:t xml:space="preserve"> of April.  Please contact the office if</w:t>
                      </w:r>
                      <w:r w:rsidRPr="004F1D11">
                        <w:rPr>
                          <w:rFonts w:ascii="Abadi" w:eastAsia="Times New Roman" w:hAnsi="Abadi"/>
                          <w:color w:val="000000"/>
                          <w:sz w:val="24"/>
                          <w:szCs w:val="24"/>
                        </w:rPr>
                        <w:t xml:space="preserve"> </w:t>
                      </w:r>
                      <w:r w:rsidRPr="004F1D11">
                        <w:rPr>
                          <w:rFonts w:ascii="Abadi" w:eastAsia="Times New Roman" w:hAnsi="Abadi"/>
                          <w:color w:val="000000"/>
                          <w:sz w:val="24"/>
                          <w:szCs w:val="24"/>
                        </w:rPr>
                        <w:t xml:space="preserve">you did not receive it.  You may also find copies of the newsletter in the narthex.  </w:t>
                      </w:r>
                    </w:p>
                    <w:p w14:paraId="0EE6096B" w14:textId="77777777" w:rsidR="00E56B47" w:rsidRPr="00B408D4" w:rsidRDefault="00E56B47" w:rsidP="00E56B47">
                      <w:pPr>
                        <w:pStyle w:val="NoSpacing"/>
                        <w:rPr>
                          <w:rFonts w:eastAsia="Times New Roman"/>
                          <w:color w:val="222222"/>
                          <w:sz w:val="16"/>
                          <w:szCs w:val="16"/>
                        </w:rPr>
                      </w:pPr>
                    </w:p>
                    <w:p w14:paraId="09DB5E3A" w14:textId="77777777" w:rsidR="007D69D5" w:rsidRPr="007D69D5" w:rsidRDefault="007D69D5" w:rsidP="007D69D5">
                      <w:pPr>
                        <w:autoSpaceDE w:val="0"/>
                        <w:autoSpaceDN w:val="0"/>
                        <w:adjustRightInd w:val="0"/>
                        <w:spacing w:after="0" w:line="240" w:lineRule="auto"/>
                        <w:rPr>
                          <w:rFonts w:asciiTheme="minorHAnsi" w:hAnsiTheme="minorHAnsi" w:cstheme="minorHAnsi"/>
                          <w:sz w:val="24"/>
                          <w:szCs w:val="24"/>
                          <w14:ligatures w14:val="standardContextual"/>
                        </w:rPr>
                      </w:pPr>
                    </w:p>
                  </w:txbxContent>
                </v:textbox>
              </v:shape>
            </w:pict>
          </mc:Fallback>
        </mc:AlternateContent>
      </w:r>
    </w:p>
    <w:p w14:paraId="4A1E5573" w14:textId="338C9745" w:rsidR="00686CA1" w:rsidRDefault="00686CA1" w:rsidP="00CD641D">
      <w:pPr>
        <w:pStyle w:val="NoSpacing"/>
        <w:rPr>
          <w:rFonts w:ascii="Abadi" w:hAnsi="Abadi" w:cstheme="minorHAnsi"/>
          <w:b/>
          <w:bCs/>
          <w:color w:val="0D0D0D" w:themeColor="text1" w:themeTint="F2"/>
          <w:sz w:val="24"/>
          <w:szCs w:val="24"/>
        </w:rPr>
      </w:pPr>
    </w:p>
    <w:p w14:paraId="6F93881E" w14:textId="3CE6F095" w:rsidR="00686CA1" w:rsidRDefault="00686CA1" w:rsidP="00CD641D">
      <w:pPr>
        <w:pStyle w:val="NoSpacing"/>
        <w:rPr>
          <w:rFonts w:ascii="Abadi" w:hAnsi="Abadi" w:cstheme="minorHAnsi"/>
          <w:b/>
          <w:bCs/>
          <w:color w:val="0D0D0D" w:themeColor="text1" w:themeTint="F2"/>
          <w:sz w:val="24"/>
          <w:szCs w:val="24"/>
        </w:rPr>
      </w:pPr>
    </w:p>
    <w:p w14:paraId="05223D9D" w14:textId="7131A053" w:rsidR="00686CA1" w:rsidRDefault="00686CA1" w:rsidP="00CD641D">
      <w:pPr>
        <w:pStyle w:val="NoSpacing"/>
        <w:rPr>
          <w:rFonts w:ascii="Abadi" w:hAnsi="Abadi" w:cstheme="minorHAnsi"/>
          <w:b/>
          <w:bCs/>
          <w:color w:val="0D0D0D" w:themeColor="text1" w:themeTint="F2"/>
          <w:sz w:val="24"/>
          <w:szCs w:val="24"/>
        </w:rPr>
      </w:pPr>
    </w:p>
    <w:p w14:paraId="297D0E04" w14:textId="2F3563A4" w:rsidR="00686CA1" w:rsidRDefault="00686CA1" w:rsidP="00CD641D">
      <w:pPr>
        <w:pStyle w:val="NoSpacing"/>
        <w:rPr>
          <w:rFonts w:ascii="Abadi" w:hAnsi="Abadi" w:cstheme="minorHAnsi"/>
          <w:b/>
          <w:bCs/>
          <w:color w:val="0D0D0D" w:themeColor="text1" w:themeTint="F2"/>
          <w:sz w:val="24"/>
          <w:szCs w:val="24"/>
        </w:rPr>
      </w:pPr>
    </w:p>
    <w:p w14:paraId="416B6F47" w14:textId="0CF85F83" w:rsidR="00686CA1" w:rsidRDefault="00686CA1" w:rsidP="00CD641D">
      <w:pPr>
        <w:pStyle w:val="NoSpacing"/>
        <w:rPr>
          <w:rFonts w:ascii="Abadi" w:hAnsi="Abadi" w:cstheme="minorHAnsi"/>
          <w:b/>
          <w:bCs/>
          <w:color w:val="0D0D0D" w:themeColor="text1" w:themeTint="F2"/>
          <w:sz w:val="24"/>
          <w:szCs w:val="24"/>
        </w:rPr>
      </w:pPr>
    </w:p>
    <w:p w14:paraId="3D1A4816" w14:textId="6B1DAA83" w:rsidR="00686CA1" w:rsidRDefault="00686CA1" w:rsidP="00CD641D">
      <w:pPr>
        <w:pStyle w:val="NoSpacing"/>
        <w:rPr>
          <w:rFonts w:ascii="Abadi" w:hAnsi="Abadi" w:cstheme="minorHAnsi"/>
          <w:b/>
          <w:bCs/>
          <w:color w:val="0D0D0D" w:themeColor="text1" w:themeTint="F2"/>
          <w:sz w:val="24"/>
          <w:szCs w:val="24"/>
        </w:rPr>
      </w:pPr>
    </w:p>
    <w:p w14:paraId="42318C4A" w14:textId="3A32B7DD" w:rsidR="009E1F63" w:rsidRDefault="009E1F63" w:rsidP="00CD641D">
      <w:pPr>
        <w:pStyle w:val="NoSpacing"/>
        <w:rPr>
          <w:rFonts w:ascii="Abadi" w:hAnsi="Abadi" w:cstheme="minorHAnsi"/>
          <w:b/>
          <w:bCs/>
          <w:color w:val="0D0D0D" w:themeColor="text1" w:themeTint="F2"/>
          <w:sz w:val="24"/>
          <w:szCs w:val="24"/>
        </w:rPr>
      </w:pPr>
    </w:p>
    <w:p w14:paraId="7F8A4039" w14:textId="387C28A3" w:rsidR="009E1F63" w:rsidRDefault="009E1F63" w:rsidP="00CD641D">
      <w:pPr>
        <w:pStyle w:val="NoSpacing"/>
        <w:rPr>
          <w:rFonts w:ascii="Abadi" w:hAnsi="Abadi" w:cstheme="minorHAnsi"/>
          <w:b/>
          <w:bCs/>
          <w:color w:val="0D0D0D" w:themeColor="text1" w:themeTint="F2"/>
          <w:sz w:val="24"/>
          <w:szCs w:val="24"/>
        </w:rPr>
      </w:pPr>
    </w:p>
    <w:p w14:paraId="31677216" w14:textId="2A975D92" w:rsidR="00D02DC3" w:rsidRPr="001C3BB0" w:rsidRDefault="00D02DC3" w:rsidP="001C3BB0">
      <w:pPr>
        <w:pStyle w:val="NoSpacing"/>
        <w:rPr>
          <w:rFonts w:ascii="Abadi" w:hAnsi="Abadi" w:cstheme="minorHAnsi"/>
          <w:sz w:val="24"/>
          <w:szCs w:val="24"/>
        </w:rPr>
      </w:pPr>
      <w:bookmarkStart w:id="6" w:name="_Hlk127525668"/>
      <w:bookmarkStart w:id="7" w:name="_Hlk125026401"/>
      <w:bookmarkStart w:id="8" w:name="_Hlk125026909"/>
      <w:bookmarkStart w:id="9" w:name="_Hlk126252849"/>
      <w:bookmarkStart w:id="10" w:name="_Hlk126249867"/>
      <w:bookmarkStart w:id="11" w:name="_Hlk126924514"/>
      <w:bookmarkStart w:id="12" w:name="_Hlk142672982"/>
    </w:p>
    <w:p w14:paraId="0ADF8797" w14:textId="08DDC050" w:rsidR="00D02DC3" w:rsidRDefault="00D02DC3" w:rsidP="00A13CC5">
      <w:pPr>
        <w:pStyle w:val="NoSpacing"/>
        <w:ind w:left="5040" w:firstLine="720"/>
        <w:rPr>
          <w:rFonts w:ascii="Abadi" w:hAnsi="Abadi" w:cstheme="minorHAnsi"/>
          <w:color w:val="FF0000"/>
        </w:rPr>
      </w:pPr>
    </w:p>
    <w:p w14:paraId="1C137012" w14:textId="5B9726EA" w:rsidR="00FA5551" w:rsidRDefault="00FA5551" w:rsidP="00A13CC5">
      <w:pPr>
        <w:pStyle w:val="NoSpacing"/>
        <w:ind w:left="5040" w:firstLine="720"/>
        <w:rPr>
          <w:rFonts w:ascii="Abadi" w:hAnsi="Abadi" w:cstheme="minorHAnsi"/>
          <w:color w:val="FF0000"/>
        </w:rPr>
      </w:pPr>
    </w:p>
    <w:p w14:paraId="57F9AF2F" w14:textId="6FEFBC20" w:rsidR="00EA00DA" w:rsidRDefault="00EA00DA" w:rsidP="00A13CC5">
      <w:pPr>
        <w:pStyle w:val="NoSpacing"/>
        <w:ind w:left="5040" w:firstLine="720"/>
        <w:rPr>
          <w:rFonts w:ascii="Abadi" w:hAnsi="Abadi" w:cstheme="minorHAnsi"/>
          <w:color w:val="FF0000"/>
        </w:rPr>
      </w:pPr>
    </w:p>
    <w:p w14:paraId="47192B56" w14:textId="6C84B64B" w:rsidR="00EA00DA" w:rsidRPr="00CD641D" w:rsidRDefault="00EA00DA" w:rsidP="00A13CC5">
      <w:pPr>
        <w:pStyle w:val="NoSpacing"/>
        <w:ind w:left="5040" w:firstLine="720"/>
        <w:rPr>
          <w:rFonts w:ascii="Abadi" w:hAnsi="Abadi" w:cstheme="minorHAnsi"/>
          <w:color w:val="FF0000"/>
        </w:rPr>
      </w:pPr>
    </w:p>
    <w:p w14:paraId="291BD3D0" w14:textId="04ACE2A1" w:rsidR="00F33884" w:rsidRDefault="00F33884" w:rsidP="00A13CC5">
      <w:pPr>
        <w:pStyle w:val="NoSpacing"/>
        <w:ind w:left="5040" w:firstLine="720"/>
        <w:rPr>
          <w:rFonts w:ascii="Abadi" w:hAnsi="Abadi" w:cstheme="minorHAnsi"/>
          <w:color w:val="FF0000"/>
        </w:rPr>
      </w:pPr>
    </w:p>
    <w:p w14:paraId="2F94D16E" w14:textId="78C95590" w:rsidR="005317F5" w:rsidRPr="00CD641D" w:rsidRDefault="005317F5" w:rsidP="00A13CC5">
      <w:pPr>
        <w:pStyle w:val="NoSpacing"/>
        <w:ind w:left="5040" w:firstLine="720"/>
        <w:rPr>
          <w:rFonts w:ascii="Abadi" w:hAnsi="Abadi" w:cstheme="minorHAnsi"/>
          <w:color w:val="FF0000"/>
        </w:rPr>
      </w:pPr>
    </w:p>
    <w:p w14:paraId="2736BC79" w14:textId="174F26A4" w:rsidR="007668B7" w:rsidRDefault="007668B7" w:rsidP="00A13CC5">
      <w:pPr>
        <w:pStyle w:val="NoSpacing"/>
        <w:ind w:left="5040" w:firstLine="720"/>
        <w:rPr>
          <w:rFonts w:ascii="Abadi" w:hAnsi="Abadi" w:cs="Microsoft Himalaya"/>
          <w:color w:val="FF0000"/>
          <w:sz w:val="24"/>
          <w:szCs w:val="24"/>
        </w:rPr>
      </w:pPr>
    </w:p>
    <w:p w14:paraId="054BF098" w14:textId="1844F4DA" w:rsidR="007668B7" w:rsidRDefault="007668B7" w:rsidP="00A13CC5">
      <w:pPr>
        <w:pStyle w:val="NoSpacing"/>
        <w:ind w:left="5040" w:firstLine="720"/>
        <w:rPr>
          <w:rFonts w:ascii="Abadi" w:hAnsi="Abadi" w:cs="Microsoft Himalaya"/>
          <w:color w:val="FF0000"/>
          <w:sz w:val="24"/>
          <w:szCs w:val="24"/>
        </w:rPr>
      </w:pPr>
    </w:p>
    <w:p w14:paraId="06CA9FC0" w14:textId="675FE80B" w:rsidR="007668B7" w:rsidRDefault="007668B7" w:rsidP="00A13CC5">
      <w:pPr>
        <w:pStyle w:val="NoSpacing"/>
        <w:ind w:left="5040" w:firstLine="720"/>
        <w:rPr>
          <w:rFonts w:ascii="Abadi" w:hAnsi="Abadi" w:cs="Microsoft Himalaya"/>
          <w:color w:val="FF0000"/>
          <w:sz w:val="24"/>
          <w:szCs w:val="24"/>
        </w:rPr>
      </w:pPr>
    </w:p>
    <w:p w14:paraId="573B5068" w14:textId="3379058A" w:rsidR="00C521F2" w:rsidRDefault="00C521F2" w:rsidP="00A13CC5">
      <w:pPr>
        <w:pStyle w:val="NoSpacing"/>
        <w:ind w:left="5040" w:firstLine="720"/>
        <w:rPr>
          <w:rFonts w:ascii="Abadi" w:hAnsi="Abadi" w:cs="Microsoft Himalaya"/>
          <w:color w:val="FF0000"/>
          <w:sz w:val="24"/>
          <w:szCs w:val="24"/>
        </w:rPr>
      </w:pPr>
    </w:p>
    <w:p w14:paraId="2E1D942D" w14:textId="487D19D6" w:rsidR="007668B7" w:rsidRDefault="007668B7" w:rsidP="00A13CC5">
      <w:pPr>
        <w:pStyle w:val="NoSpacing"/>
        <w:ind w:left="5040" w:firstLine="720"/>
        <w:rPr>
          <w:rFonts w:ascii="Abadi" w:hAnsi="Abadi" w:cs="Microsoft Himalaya"/>
          <w:color w:val="FF0000"/>
          <w:sz w:val="24"/>
          <w:szCs w:val="24"/>
        </w:rPr>
      </w:pPr>
    </w:p>
    <w:p w14:paraId="4E5F9037" w14:textId="56322EAC" w:rsidR="007668B7" w:rsidRDefault="007668B7" w:rsidP="00A13CC5">
      <w:pPr>
        <w:pStyle w:val="NoSpacing"/>
        <w:ind w:left="5040" w:firstLine="720"/>
        <w:rPr>
          <w:rFonts w:ascii="Abadi" w:hAnsi="Abadi" w:cs="Microsoft Himalaya"/>
          <w:color w:val="FF0000"/>
          <w:sz w:val="24"/>
          <w:szCs w:val="24"/>
        </w:rPr>
      </w:pPr>
    </w:p>
    <w:p w14:paraId="1C6654A2" w14:textId="7A27C062" w:rsidR="007668B7" w:rsidRDefault="007668B7" w:rsidP="00A13CC5">
      <w:pPr>
        <w:pStyle w:val="NoSpacing"/>
        <w:ind w:left="5040" w:firstLine="720"/>
        <w:rPr>
          <w:rFonts w:ascii="Abadi" w:hAnsi="Abadi" w:cs="Microsoft Himalaya"/>
          <w:color w:val="FF0000"/>
          <w:sz w:val="24"/>
          <w:szCs w:val="24"/>
        </w:rPr>
      </w:pPr>
    </w:p>
    <w:p w14:paraId="093181AC" w14:textId="624CE4FF" w:rsidR="00320C1D" w:rsidRDefault="00320C1D" w:rsidP="00A13CC5">
      <w:pPr>
        <w:pStyle w:val="NoSpacing"/>
        <w:ind w:left="5040" w:firstLine="720"/>
        <w:rPr>
          <w:rFonts w:ascii="Abadi" w:hAnsi="Abadi" w:cs="Microsoft Himalaya"/>
          <w:color w:val="FF0000"/>
          <w:sz w:val="24"/>
          <w:szCs w:val="24"/>
        </w:rPr>
      </w:pPr>
    </w:p>
    <w:p w14:paraId="15E607B3" w14:textId="7B1B3146" w:rsidR="00320C1D" w:rsidRDefault="00320C1D" w:rsidP="00A13CC5">
      <w:pPr>
        <w:pStyle w:val="NoSpacing"/>
        <w:ind w:left="5040" w:firstLine="720"/>
        <w:rPr>
          <w:rFonts w:ascii="Abadi" w:hAnsi="Abadi" w:cs="Microsoft Himalaya"/>
          <w:color w:val="FF0000"/>
          <w:sz w:val="24"/>
          <w:szCs w:val="24"/>
        </w:rPr>
      </w:pPr>
    </w:p>
    <w:p w14:paraId="79C3A564" w14:textId="4CE24085" w:rsidR="007668B7" w:rsidRDefault="007668B7" w:rsidP="00A13CC5">
      <w:pPr>
        <w:pStyle w:val="NoSpacing"/>
        <w:ind w:left="5040" w:firstLine="720"/>
        <w:rPr>
          <w:rFonts w:ascii="Abadi" w:hAnsi="Abadi" w:cs="Microsoft Himalaya"/>
          <w:color w:val="FF0000"/>
          <w:sz w:val="24"/>
          <w:szCs w:val="24"/>
        </w:rPr>
      </w:pPr>
    </w:p>
    <w:p w14:paraId="404FA11B" w14:textId="146D5C93" w:rsidR="007668B7" w:rsidRDefault="007668B7" w:rsidP="00A13CC5">
      <w:pPr>
        <w:pStyle w:val="NoSpacing"/>
        <w:ind w:left="5040" w:firstLine="720"/>
        <w:rPr>
          <w:rFonts w:ascii="Abadi" w:hAnsi="Abadi" w:cs="Microsoft Himalaya"/>
          <w:color w:val="FF0000"/>
          <w:sz w:val="24"/>
          <w:szCs w:val="24"/>
        </w:rPr>
      </w:pPr>
    </w:p>
    <w:p w14:paraId="51E2AF55" w14:textId="6E2F417D" w:rsidR="00AE52CC" w:rsidRDefault="00AE52CC" w:rsidP="00A13CC5">
      <w:pPr>
        <w:pStyle w:val="NoSpacing"/>
        <w:ind w:left="5040" w:firstLine="720"/>
        <w:rPr>
          <w:rFonts w:ascii="Abadi" w:hAnsi="Abadi" w:cs="Microsoft Himalaya"/>
          <w:color w:val="FF0000"/>
          <w:sz w:val="24"/>
          <w:szCs w:val="24"/>
        </w:rPr>
      </w:pPr>
    </w:p>
    <w:p w14:paraId="09DD024A" w14:textId="492E2DDA" w:rsidR="00F05946" w:rsidRDefault="00F05946" w:rsidP="001211D2">
      <w:pPr>
        <w:pStyle w:val="paragraph"/>
        <w:shd w:val="clear" w:color="auto" w:fill="FFFFFF"/>
        <w:spacing w:before="0" w:beforeAutospacing="0" w:after="0" w:afterAutospacing="0"/>
        <w:textAlignment w:val="baseline"/>
        <w:rPr>
          <w:rFonts w:ascii="Segoe UI" w:hAnsi="Segoe UI" w:cs="Segoe UI"/>
          <w:sz w:val="18"/>
          <w:szCs w:val="18"/>
        </w:rPr>
      </w:pPr>
    </w:p>
    <w:p w14:paraId="321D9ECB" w14:textId="70A13DDA" w:rsidR="001211D2" w:rsidRDefault="001211D2" w:rsidP="001211D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02DCB6" w14:textId="4EAB9267" w:rsidR="00AE52CC" w:rsidRDefault="00AE52CC" w:rsidP="00A13CC5">
      <w:pPr>
        <w:pStyle w:val="NoSpacing"/>
        <w:ind w:left="5040" w:firstLine="720"/>
        <w:rPr>
          <w:rFonts w:ascii="Abadi" w:hAnsi="Abadi" w:cs="Microsoft Himalaya"/>
          <w:color w:val="FF0000"/>
          <w:sz w:val="24"/>
          <w:szCs w:val="24"/>
        </w:rPr>
      </w:pPr>
    </w:p>
    <w:p w14:paraId="6A11DBCE" w14:textId="36D914F6" w:rsidR="00AE52CC" w:rsidRDefault="00AE52CC" w:rsidP="00A13CC5">
      <w:pPr>
        <w:pStyle w:val="NoSpacing"/>
        <w:ind w:left="5040" w:firstLine="720"/>
        <w:rPr>
          <w:rFonts w:ascii="Abadi" w:hAnsi="Abadi" w:cs="Microsoft Himalaya"/>
          <w:color w:val="FF0000"/>
          <w:sz w:val="24"/>
          <w:szCs w:val="24"/>
        </w:rPr>
      </w:pPr>
    </w:p>
    <w:p w14:paraId="5606473F" w14:textId="240F5665" w:rsidR="00AE52CC" w:rsidRDefault="00AE52CC" w:rsidP="00A13CC5">
      <w:pPr>
        <w:pStyle w:val="NoSpacing"/>
        <w:ind w:left="5040" w:firstLine="720"/>
        <w:rPr>
          <w:rFonts w:ascii="Abadi" w:hAnsi="Abadi" w:cs="Microsoft Himalaya"/>
          <w:color w:val="FF0000"/>
          <w:sz w:val="24"/>
          <w:szCs w:val="24"/>
        </w:rPr>
      </w:pPr>
    </w:p>
    <w:p w14:paraId="5733C84C" w14:textId="2F1073A7" w:rsidR="007668B7" w:rsidRDefault="007668B7" w:rsidP="00A13CC5">
      <w:pPr>
        <w:pStyle w:val="NoSpacing"/>
        <w:ind w:left="5040" w:firstLine="720"/>
        <w:rPr>
          <w:rFonts w:ascii="Abadi" w:hAnsi="Abadi" w:cs="Microsoft Himalaya"/>
          <w:color w:val="FF0000"/>
          <w:sz w:val="24"/>
          <w:szCs w:val="24"/>
        </w:rPr>
      </w:pPr>
    </w:p>
    <w:p w14:paraId="793E3C6F" w14:textId="27BE0FDF" w:rsidR="007668B7" w:rsidRDefault="007668B7" w:rsidP="00A13CC5">
      <w:pPr>
        <w:pStyle w:val="NoSpacing"/>
        <w:ind w:left="5040" w:firstLine="720"/>
        <w:rPr>
          <w:rFonts w:ascii="Abadi" w:hAnsi="Abadi" w:cs="Microsoft Himalaya"/>
          <w:color w:val="FF0000"/>
          <w:sz w:val="24"/>
          <w:szCs w:val="24"/>
        </w:rPr>
      </w:pPr>
    </w:p>
    <w:p w14:paraId="4198D41F" w14:textId="3F6A818E" w:rsidR="007668B7" w:rsidRDefault="007668B7" w:rsidP="00A13CC5">
      <w:pPr>
        <w:pStyle w:val="NoSpacing"/>
        <w:ind w:left="5040" w:firstLine="720"/>
        <w:rPr>
          <w:rFonts w:ascii="Abadi" w:hAnsi="Abadi" w:cs="Microsoft Himalaya"/>
          <w:color w:val="FF0000"/>
          <w:sz w:val="24"/>
          <w:szCs w:val="24"/>
        </w:rPr>
      </w:pPr>
    </w:p>
    <w:p w14:paraId="08474AF6" w14:textId="72C2647A" w:rsidR="007668B7" w:rsidRDefault="007668B7" w:rsidP="00A13CC5">
      <w:pPr>
        <w:pStyle w:val="NoSpacing"/>
        <w:ind w:left="5040" w:firstLine="720"/>
        <w:rPr>
          <w:rFonts w:ascii="Abadi" w:hAnsi="Abadi" w:cs="Microsoft Himalaya"/>
          <w:color w:val="FF0000"/>
          <w:sz w:val="24"/>
          <w:szCs w:val="24"/>
        </w:rPr>
      </w:pPr>
    </w:p>
    <w:p w14:paraId="2ED63DE4" w14:textId="0A518EAD" w:rsidR="007668B7" w:rsidRDefault="007668B7" w:rsidP="00A13CC5">
      <w:pPr>
        <w:pStyle w:val="NoSpacing"/>
        <w:ind w:left="5040" w:firstLine="720"/>
        <w:rPr>
          <w:rFonts w:ascii="Abadi" w:hAnsi="Abadi" w:cs="Microsoft Himalaya"/>
          <w:color w:val="FF0000"/>
          <w:sz w:val="24"/>
          <w:szCs w:val="24"/>
        </w:rPr>
      </w:pPr>
    </w:p>
    <w:p w14:paraId="6AAA23F0" w14:textId="38CFB7B4" w:rsidR="007668B7" w:rsidRDefault="007668B7" w:rsidP="00A13CC5">
      <w:pPr>
        <w:pStyle w:val="NoSpacing"/>
        <w:ind w:left="5040" w:firstLine="720"/>
        <w:rPr>
          <w:rFonts w:ascii="Abadi" w:hAnsi="Abadi" w:cs="Microsoft Himalaya"/>
          <w:color w:val="FF0000"/>
          <w:sz w:val="24"/>
          <w:szCs w:val="24"/>
        </w:rPr>
      </w:pPr>
    </w:p>
    <w:p w14:paraId="65AB0CF9" w14:textId="755B5C59" w:rsidR="008C186D" w:rsidRDefault="008C186D" w:rsidP="008C186D">
      <w:pPr>
        <w:rPr>
          <w:rFonts w:eastAsia="Times New Roman" w:cstheme="minorHAnsi"/>
          <w:color w:val="222222"/>
        </w:rPr>
      </w:pPr>
    </w:p>
    <w:p w14:paraId="6E1D8804" w14:textId="1D20766F" w:rsidR="008C186D" w:rsidRDefault="008C186D" w:rsidP="008C186D">
      <w:pPr>
        <w:rPr>
          <w:rFonts w:eastAsia="Times New Roman" w:cstheme="minorHAnsi"/>
          <w:color w:val="222222"/>
        </w:rPr>
      </w:pPr>
    </w:p>
    <w:p w14:paraId="7C7EFA8E" w14:textId="5A09DF1A" w:rsidR="007668B7" w:rsidRPr="00B40894" w:rsidRDefault="007668B7" w:rsidP="00A13CC5">
      <w:pPr>
        <w:pStyle w:val="NoSpacing"/>
        <w:ind w:left="5040" w:firstLine="720"/>
        <w:rPr>
          <w:rFonts w:ascii="Abadi" w:hAnsi="Abadi" w:cs="Microsoft Himalaya"/>
          <w:b/>
          <w:bCs/>
          <w:color w:val="FF0000"/>
          <w:sz w:val="24"/>
          <w:szCs w:val="24"/>
        </w:rPr>
      </w:pPr>
    </w:p>
    <w:p w14:paraId="0F95C158" w14:textId="7F06342E" w:rsidR="007668B7" w:rsidRDefault="002E72DB" w:rsidP="00A13CC5">
      <w:pPr>
        <w:pStyle w:val="NoSpacing"/>
        <w:ind w:left="5040" w:firstLine="720"/>
        <w:rPr>
          <w:rFonts w:ascii="Abadi" w:hAnsi="Abadi" w:cs="Microsoft Himalaya"/>
          <w:color w:val="FF0000"/>
          <w:sz w:val="24"/>
          <w:szCs w:val="24"/>
        </w:rPr>
      </w:pPr>
      <w:r>
        <w:rPr>
          <w:rFonts w:ascii="Abadi" w:hAnsi="Abadi" w:cs="Microsoft Himalaya"/>
          <w:noProof/>
          <w:color w:val="FF0000"/>
          <w:sz w:val="24"/>
          <w:szCs w:val="24"/>
        </w:rPr>
        <mc:AlternateContent>
          <mc:Choice Requires="wps">
            <w:drawing>
              <wp:anchor distT="0" distB="0" distL="114300" distR="114300" simplePos="0" relativeHeight="251673600" behindDoc="0" locked="0" layoutInCell="1" allowOverlap="1" wp14:anchorId="2D221241" wp14:editId="6A316750">
                <wp:simplePos x="0" y="0"/>
                <wp:positionH relativeFrom="column">
                  <wp:posOffset>53340</wp:posOffset>
                </wp:positionH>
                <wp:positionV relativeFrom="paragraph">
                  <wp:posOffset>134620</wp:posOffset>
                </wp:positionV>
                <wp:extent cx="5897880" cy="7223760"/>
                <wp:effectExtent l="0" t="0" r="7620" b="0"/>
                <wp:wrapNone/>
                <wp:docPr id="1837606180" name="Text Box 1"/>
                <wp:cNvGraphicFramePr/>
                <a:graphic xmlns:a="http://schemas.openxmlformats.org/drawingml/2006/main">
                  <a:graphicData uri="http://schemas.microsoft.com/office/word/2010/wordprocessingShape">
                    <wps:wsp>
                      <wps:cNvSpPr txBox="1"/>
                      <wps:spPr>
                        <a:xfrm>
                          <a:off x="0" y="0"/>
                          <a:ext cx="5897880" cy="7223760"/>
                        </a:xfrm>
                        <a:prstGeom prst="rect">
                          <a:avLst/>
                        </a:prstGeom>
                        <a:solidFill>
                          <a:sysClr val="window" lastClr="FFFFFF"/>
                        </a:solidFill>
                        <a:ln w="6350">
                          <a:noFill/>
                        </a:ln>
                      </wps:spPr>
                      <wps:txbx>
                        <w:txbxContent>
                          <w:p w14:paraId="52D77855" w14:textId="77777777" w:rsidR="00742DC7" w:rsidRPr="007D69D5" w:rsidRDefault="00742DC7" w:rsidP="00742DC7">
                            <w:pPr>
                              <w:autoSpaceDE w:val="0"/>
                              <w:autoSpaceDN w:val="0"/>
                              <w:adjustRightInd w:val="0"/>
                              <w:spacing w:after="0" w:line="240" w:lineRule="auto"/>
                              <w:rPr>
                                <w:rFonts w:ascii="Arial Nova" w:hAnsi="Arial Nova" w:cs="Calibri"/>
                                <w:sz w:val="10"/>
                                <w:szCs w:val="10"/>
                                <w14:ligatures w14:val="standardContextual"/>
                              </w:rPr>
                            </w:pPr>
                          </w:p>
                          <w:p w14:paraId="2F304067" w14:textId="77777777" w:rsidR="00742DC7" w:rsidRPr="004F1D11" w:rsidRDefault="00742DC7" w:rsidP="00742DC7">
                            <w:pPr>
                              <w:pStyle w:val="NoSpacing"/>
                              <w:rPr>
                                <w:rFonts w:ascii="Abadi" w:eastAsia="Times New Roman" w:hAnsi="Abadi"/>
                                <w:color w:val="000000"/>
                                <w:sz w:val="24"/>
                                <w:szCs w:val="24"/>
                              </w:rPr>
                            </w:pPr>
                            <w:r w:rsidRPr="004F1D11">
                              <w:rPr>
                                <w:rFonts w:ascii="Abadi" w:eastAsia="Times New Roman" w:hAnsi="Abadi"/>
                                <w:b/>
                                <w:bCs/>
                                <w:color w:val="2F5496" w:themeColor="accent1" w:themeShade="BF"/>
                                <w:sz w:val="24"/>
                                <w:szCs w:val="24"/>
                              </w:rPr>
                              <w:t>CPR TRAINING:</w:t>
                            </w:r>
                            <w:r w:rsidRPr="004F1D11">
                              <w:rPr>
                                <w:rFonts w:ascii="Abadi" w:eastAsia="Times New Roman" w:hAnsi="Abadi"/>
                                <w:color w:val="2F5496" w:themeColor="accent1" w:themeShade="BF"/>
                                <w:sz w:val="24"/>
                                <w:szCs w:val="24"/>
                              </w:rPr>
                              <w:t xml:space="preserve">  </w:t>
                            </w:r>
                            <w:r w:rsidRPr="004F1D11">
                              <w:rPr>
                                <w:rFonts w:ascii="Abadi" w:eastAsia="Times New Roman" w:hAnsi="Abadi"/>
                                <w:color w:val="000000"/>
                                <w:sz w:val="24"/>
                                <w:szCs w:val="24"/>
                              </w:rPr>
                              <w:t>Starting in May, our church will be offering three different types of CPR training. Please sign up on the sheet in the entranceway.</w:t>
                            </w:r>
                          </w:p>
                          <w:p w14:paraId="69237BFE" w14:textId="77777777" w:rsidR="00742DC7" w:rsidRPr="004F1D11" w:rsidRDefault="00742DC7" w:rsidP="00742DC7">
                            <w:pPr>
                              <w:pStyle w:val="NoSpacing"/>
                              <w:rPr>
                                <w:rFonts w:ascii="Abadi" w:eastAsia="Times New Roman" w:hAnsi="Abadi"/>
                                <w:color w:val="500050"/>
                                <w:sz w:val="16"/>
                                <w:szCs w:val="16"/>
                              </w:rPr>
                            </w:pPr>
                          </w:p>
                          <w:p w14:paraId="1158B18B" w14:textId="77777777" w:rsidR="00742DC7" w:rsidRPr="004F1D11" w:rsidRDefault="00742DC7" w:rsidP="00742DC7">
                            <w:pPr>
                              <w:autoSpaceDE w:val="0"/>
                              <w:autoSpaceDN w:val="0"/>
                              <w:adjustRightInd w:val="0"/>
                              <w:spacing w:after="0" w:line="240" w:lineRule="auto"/>
                              <w:rPr>
                                <w:rFonts w:ascii="Abadi" w:hAnsi="Abadi" w:cstheme="majorHAnsi"/>
                                <w:b/>
                                <w:bCs/>
                                <w:sz w:val="24"/>
                                <w:szCs w:val="24"/>
                                <w14:ligatures w14:val="standardContextual"/>
                              </w:rPr>
                            </w:pPr>
                            <w:r w:rsidRPr="004F1D11">
                              <w:rPr>
                                <w:rFonts w:ascii="Abadi" w:eastAsia="Times New Roman" w:hAnsi="Abadi"/>
                                <w:b/>
                                <w:bCs/>
                                <w:color w:val="2F5496" w:themeColor="accent1" w:themeShade="BF"/>
                                <w:sz w:val="24"/>
                                <w:szCs w:val="24"/>
                              </w:rPr>
                              <w:t>      </w:t>
                            </w:r>
                            <w:r w:rsidRPr="004F1D11">
                              <w:rPr>
                                <w:rFonts w:ascii="Abadi" w:eastAsia="Times New Roman" w:hAnsi="Abadi"/>
                                <w:b/>
                                <w:bCs/>
                                <w:color w:val="2F5496" w:themeColor="accent1" w:themeShade="BF"/>
                                <w:sz w:val="24"/>
                                <w:szCs w:val="24"/>
                                <w:u w:val="single"/>
                              </w:rPr>
                              <w:t>Class On May 19</w:t>
                            </w:r>
                            <w:r w:rsidRPr="004F1D11">
                              <w:rPr>
                                <w:rFonts w:ascii="Abadi" w:eastAsia="Times New Roman" w:hAnsi="Abadi"/>
                                <w:b/>
                                <w:bCs/>
                                <w:color w:val="2F5496" w:themeColor="accent1" w:themeShade="BF"/>
                                <w:sz w:val="24"/>
                                <w:szCs w:val="24"/>
                                <w:vertAlign w:val="superscript"/>
                              </w:rPr>
                              <w:t>th</w:t>
                            </w:r>
                            <w:r w:rsidRPr="004F1D11">
                              <w:rPr>
                                <w:rFonts w:ascii="Abadi" w:eastAsia="Times New Roman" w:hAnsi="Abadi"/>
                                <w:b/>
                                <w:bCs/>
                                <w:color w:val="2F5496" w:themeColor="accent1" w:themeShade="BF"/>
                                <w:sz w:val="24"/>
                                <w:szCs w:val="24"/>
                              </w:rPr>
                              <w:t>:</w:t>
                            </w:r>
                            <w:r w:rsidRPr="004F1D11">
                              <w:rPr>
                                <w:rFonts w:ascii="Abadi" w:eastAsia="Times New Roman" w:hAnsi="Abadi"/>
                                <w:color w:val="2F5496" w:themeColor="accent1" w:themeShade="BF"/>
                                <w:sz w:val="24"/>
                                <w:szCs w:val="24"/>
                              </w:rPr>
                              <w:t xml:space="preserve">  </w:t>
                            </w:r>
                            <w:r w:rsidRPr="004F1D11">
                              <w:rPr>
                                <w:rFonts w:ascii="Abadi" w:eastAsia="Times New Roman" w:hAnsi="Abadi"/>
                                <w:color w:val="000000"/>
                                <w:sz w:val="24"/>
                                <w:szCs w:val="24"/>
                              </w:rPr>
                              <w:t>We will offer a 2-hour course that will focus on the first steps to take upon walking into a situation and the different scenarios you could be faced with, from choking to finding</w:t>
                            </w:r>
                            <w:r>
                              <w:rPr>
                                <w:rFonts w:ascii="Abadi" w:eastAsia="Times New Roman" w:hAnsi="Abadi"/>
                                <w:color w:val="000000"/>
                                <w:sz w:val="24"/>
                                <w:szCs w:val="24"/>
                              </w:rPr>
                              <w:t xml:space="preserve"> </w:t>
                            </w:r>
                            <w:r w:rsidRPr="004F1D11">
                              <w:rPr>
                                <w:rFonts w:ascii="Abadi" w:eastAsia="Times New Roman" w:hAnsi="Abadi"/>
                                <w:color w:val="000000"/>
                                <w:sz w:val="24"/>
                                <w:szCs w:val="24"/>
                              </w:rPr>
                              <w:t>someone unconscious.  This will not be a certification class.  Class size will be limited to 10 people but there will be more classes offered if the interest is there. </w:t>
                            </w:r>
                          </w:p>
                          <w:p w14:paraId="129FD50D" w14:textId="77777777" w:rsidR="00742DC7" w:rsidRPr="004F1D11" w:rsidRDefault="00742DC7" w:rsidP="00742DC7">
                            <w:pPr>
                              <w:pStyle w:val="NoSpacing"/>
                              <w:rPr>
                                <w:rFonts w:ascii="Abadi" w:eastAsia="Times New Roman" w:hAnsi="Abadi"/>
                                <w:color w:val="500050"/>
                                <w:sz w:val="16"/>
                                <w:szCs w:val="16"/>
                              </w:rPr>
                            </w:pPr>
                          </w:p>
                          <w:p w14:paraId="18BD0601" w14:textId="77777777" w:rsidR="00742DC7" w:rsidRPr="004F1D11" w:rsidRDefault="00742DC7" w:rsidP="00742DC7">
                            <w:pPr>
                              <w:autoSpaceDE w:val="0"/>
                              <w:autoSpaceDN w:val="0"/>
                              <w:adjustRightInd w:val="0"/>
                              <w:spacing w:after="0" w:line="240" w:lineRule="auto"/>
                              <w:rPr>
                                <w:rFonts w:ascii="Abadi" w:eastAsia="Times New Roman" w:hAnsi="Abadi"/>
                                <w:color w:val="000000"/>
                                <w:sz w:val="24"/>
                                <w:szCs w:val="24"/>
                              </w:rPr>
                            </w:pPr>
                            <w:r w:rsidRPr="004F1D11">
                              <w:rPr>
                                <w:rFonts w:ascii="Abadi" w:eastAsia="Times New Roman" w:hAnsi="Abadi"/>
                                <w:color w:val="000000"/>
                                <w:sz w:val="24"/>
                                <w:szCs w:val="24"/>
                              </w:rPr>
                              <w:t>        </w:t>
                            </w:r>
                            <w:r w:rsidRPr="004F1D11">
                              <w:rPr>
                                <w:rFonts w:ascii="Abadi" w:eastAsia="Times New Roman" w:hAnsi="Abadi"/>
                                <w:b/>
                                <w:bCs/>
                                <w:color w:val="2F5496" w:themeColor="accent1" w:themeShade="BF"/>
                                <w:sz w:val="24"/>
                                <w:szCs w:val="24"/>
                                <w:u w:val="single"/>
                              </w:rPr>
                              <w:t>Class on May 19</w:t>
                            </w:r>
                            <w:r w:rsidRPr="004F1D11">
                              <w:rPr>
                                <w:rFonts w:ascii="Abadi" w:eastAsia="Times New Roman" w:hAnsi="Abadi"/>
                                <w:b/>
                                <w:bCs/>
                                <w:color w:val="2F5496" w:themeColor="accent1" w:themeShade="BF"/>
                                <w:sz w:val="24"/>
                                <w:szCs w:val="24"/>
                                <w:u w:val="single"/>
                                <w:vertAlign w:val="superscript"/>
                              </w:rPr>
                              <w:t>th</w:t>
                            </w:r>
                            <w:r w:rsidRPr="004F1D11">
                              <w:rPr>
                                <w:rFonts w:ascii="Abadi" w:eastAsia="Times New Roman" w:hAnsi="Abadi"/>
                                <w:color w:val="2F5496" w:themeColor="accent1" w:themeShade="BF"/>
                                <w:sz w:val="24"/>
                                <w:szCs w:val="24"/>
                              </w:rPr>
                              <w:t xml:space="preserve"> </w:t>
                            </w:r>
                            <w:r w:rsidRPr="004F1D11">
                              <w:rPr>
                                <w:rFonts w:ascii="Abadi" w:eastAsia="Times New Roman" w:hAnsi="Abadi"/>
                                <w:color w:val="000000"/>
                                <w:sz w:val="24"/>
                                <w:szCs w:val="24"/>
                              </w:rPr>
                              <w:t>is called Hands Only, which goes into finding an unconscious person and what to do.  It does not go into AED use, or resuscitation, (breathing), for the victim.  These classes will be limited to 10 participants.  (More classes will be scheduled if more than ten people are requesting this class.)</w:t>
                            </w:r>
                          </w:p>
                          <w:p w14:paraId="269C0345" w14:textId="77777777" w:rsidR="00742DC7" w:rsidRPr="004F1D11" w:rsidRDefault="00742DC7" w:rsidP="00742DC7">
                            <w:pPr>
                              <w:autoSpaceDE w:val="0"/>
                              <w:autoSpaceDN w:val="0"/>
                              <w:adjustRightInd w:val="0"/>
                              <w:spacing w:after="0" w:line="240" w:lineRule="auto"/>
                              <w:rPr>
                                <w:rFonts w:ascii="Abadi" w:hAnsi="Abadi" w:cstheme="majorHAnsi"/>
                                <w:b/>
                                <w:bCs/>
                                <w:sz w:val="16"/>
                                <w:szCs w:val="16"/>
                                <w14:ligatures w14:val="standardContextual"/>
                              </w:rPr>
                            </w:pPr>
                          </w:p>
                          <w:p w14:paraId="4A363CAA" w14:textId="77777777" w:rsidR="00742DC7" w:rsidRDefault="00742DC7" w:rsidP="00742DC7">
                            <w:pPr>
                              <w:pStyle w:val="NoSpacing"/>
                              <w:rPr>
                                <w:rFonts w:ascii="Abadi" w:eastAsia="Times New Roman" w:hAnsi="Abadi"/>
                                <w:color w:val="000000"/>
                                <w:sz w:val="24"/>
                                <w:szCs w:val="24"/>
                              </w:rPr>
                            </w:pPr>
                            <w:r w:rsidRPr="004F1D11">
                              <w:rPr>
                                <w:rFonts w:ascii="Abadi" w:eastAsia="Times New Roman" w:hAnsi="Abadi"/>
                                <w:color w:val="000000"/>
                                <w:sz w:val="24"/>
                                <w:szCs w:val="24"/>
                              </w:rPr>
                              <w:t xml:space="preserve">       </w:t>
                            </w:r>
                            <w:r w:rsidRPr="004F1D11">
                              <w:rPr>
                                <w:rFonts w:ascii="Abadi" w:eastAsia="Times New Roman" w:hAnsi="Abadi"/>
                                <w:b/>
                                <w:bCs/>
                                <w:color w:val="2F5496" w:themeColor="accent1" w:themeShade="BF"/>
                                <w:sz w:val="24"/>
                                <w:szCs w:val="24"/>
                                <w:u w:val="single"/>
                              </w:rPr>
                              <w:t>Class on June 30</w:t>
                            </w:r>
                            <w:r w:rsidRPr="004F1D11">
                              <w:rPr>
                                <w:rFonts w:ascii="Abadi" w:eastAsia="Times New Roman" w:hAnsi="Abadi"/>
                                <w:b/>
                                <w:bCs/>
                                <w:color w:val="2F5496" w:themeColor="accent1" w:themeShade="BF"/>
                                <w:sz w:val="24"/>
                                <w:szCs w:val="24"/>
                                <w:u w:val="single"/>
                                <w:vertAlign w:val="superscript"/>
                              </w:rPr>
                              <w:t>th</w:t>
                            </w:r>
                            <w:r w:rsidRPr="004F1D11">
                              <w:rPr>
                                <w:rFonts w:ascii="Abadi" w:eastAsia="Times New Roman" w:hAnsi="Abadi"/>
                                <w:b/>
                                <w:bCs/>
                                <w:color w:val="2F5496" w:themeColor="accent1" w:themeShade="BF"/>
                                <w:sz w:val="24"/>
                                <w:szCs w:val="24"/>
                              </w:rPr>
                              <w:t>:</w:t>
                            </w:r>
                            <w:r w:rsidRPr="004F1D11">
                              <w:rPr>
                                <w:rFonts w:ascii="Abadi" w:eastAsia="Times New Roman" w:hAnsi="Abadi"/>
                                <w:color w:val="000000"/>
                                <w:sz w:val="24"/>
                                <w:szCs w:val="24"/>
                              </w:rPr>
                              <w:t xml:space="preserve"> This is a recertification class and is 4 hours long.  If you need to be certified in CPR this would be for you.  Extra classes will be scheduled if there is a need for more.</w:t>
                            </w:r>
                          </w:p>
                          <w:p w14:paraId="1DC2345B" w14:textId="77777777" w:rsidR="00742DC7" w:rsidRPr="008B72E0" w:rsidRDefault="00742DC7" w:rsidP="00742DC7">
                            <w:pPr>
                              <w:pStyle w:val="NoSpacing"/>
                              <w:rPr>
                                <w:rFonts w:ascii="Abadi" w:eastAsia="Times New Roman" w:hAnsi="Abadi"/>
                                <w:color w:val="500050"/>
                                <w:sz w:val="16"/>
                                <w:szCs w:val="16"/>
                              </w:rPr>
                            </w:pPr>
                          </w:p>
                          <w:p w14:paraId="3E5F3E6E" w14:textId="77777777" w:rsidR="00742DC7" w:rsidRPr="004F1D11" w:rsidRDefault="00742DC7" w:rsidP="00742DC7">
                            <w:pPr>
                              <w:autoSpaceDE w:val="0"/>
                              <w:autoSpaceDN w:val="0"/>
                              <w:adjustRightInd w:val="0"/>
                              <w:spacing w:after="0" w:line="240" w:lineRule="auto"/>
                              <w:rPr>
                                <w:rFonts w:ascii="Abadi" w:hAnsi="Abadi" w:cstheme="majorHAnsi"/>
                                <w:b/>
                                <w:bCs/>
                                <w:sz w:val="24"/>
                                <w:szCs w:val="24"/>
                                <w14:ligatures w14:val="standardContextual"/>
                              </w:rPr>
                            </w:pPr>
                            <w:r w:rsidRPr="004F1D11">
                              <w:rPr>
                                <w:rFonts w:ascii="Abadi" w:eastAsia="Times New Roman" w:hAnsi="Abadi"/>
                                <w:color w:val="000000"/>
                                <w:sz w:val="24"/>
                                <w:szCs w:val="24"/>
                              </w:rPr>
                              <w:t>  </w:t>
                            </w:r>
                            <w:r>
                              <w:rPr>
                                <w:rFonts w:ascii="Abadi" w:eastAsia="Times New Roman" w:hAnsi="Abadi"/>
                                <w:color w:val="000000"/>
                                <w:sz w:val="24"/>
                                <w:szCs w:val="24"/>
                              </w:rPr>
                              <w:t xml:space="preserve">  </w:t>
                            </w:r>
                            <w:r w:rsidRPr="004F1D11">
                              <w:rPr>
                                <w:rFonts w:ascii="Abadi" w:eastAsia="Times New Roman" w:hAnsi="Abadi"/>
                                <w:color w:val="000000"/>
                                <w:sz w:val="24"/>
                                <w:szCs w:val="24"/>
                              </w:rPr>
                              <w:t>All classes will start right after church service in the Fellowship Hall.   Sign-ups for these classes will be in the entranceway.  Depending on the number of people interested, we will</w:t>
                            </w:r>
                            <w:r>
                              <w:rPr>
                                <w:rFonts w:ascii="Abadi" w:eastAsia="Times New Roman" w:hAnsi="Abadi"/>
                                <w:color w:val="000000"/>
                                <w:sz w:val="24"/>
                                <w:szCs w:val="24"/>
                              </w:rPr>
                              <w:t xml:space="preserve"> </w:t>
                            </w:r>
                            <w:r w:rsidRPr="004F1D11">
                              <w:rPr>
                                <w:rFonts w:ascii="Abadi" w:eastAsia="Times New Roman" w:hAnsi="Abadi"/>
                                <w:color w:val="000000"/>
                                <w:sz w:val="24"/>
                                <w:szCs w:val="24"/>
                              </w:rPr>
                              <w:t>schedule more classes.  If you have questions, please call Dennis Tubbs or Ande Tubbs at 607-739-7082</w:t>
                            </w:r>
                          </w:p>
                          <w:p w14:paraId="66EAE4B7" w14:textId="77777777" w:rsidR="00742DC7" w:rsidRPr="004F1D11" w:rsidRDefault="00742DC7" w:rsidP="00742DC7">
                            <w:pPr>
                              <w:pStyle w:val="NoSpacing"/>
                              <w:rPr>
                                <w:rFonts w:ascii="Abadi" w:eastAsia="Times New Roman" w:hAnsi="Abadi"/>
                                <w:color w:val="000000"/>
                                <w:sz w:val="24"/>
                                <w:szCs w:val="24"/>
                              </w:rPr>
                            </w:pPr>
                          </w:p>
                          <w:p w14:paraId="5C5529C1" w14:textId="77777777" w:rsidR="00742DC7" w:rsidRPr="004F1D11" w:rsidRDefault="00742DC7" w:rsidP="00742DC7">
                            <w:pPr>
                              <w:pStyle w:val="NoSpacing"/>
                              <w:ind w:left="1440" w:firstLine="720"/>
                              <w:rPr>
                                <w:rFonts w:ascii="Abadi" w:hAnsi="Abadi"/>
                                <w:b/>
                                <w:bCs/>
                                <w:color w:val="7030A0"/>
                                <w:sz w:val="24"/>
                                <w:szCs w:val="24"/>
                              </w:rPr>
                            </w:pPr>
                            <w:r w:rsidRPr="004F1D11">
                              <w:rPr>
                                <w:rFonts w:ascii="Abadi" w:hAnsi="Abadi"/>
                                <w:b/>
                                <w:bCs/>
                                <w:color w:val="7030A0"/>
                                <w:sz w:val="24"/>
                                <w:szCs w:val="24"/>
                              </w:rPr>
                              <w:t xml:space="preserve">  CALLING ALL WOMEN, ALL AGES</w:t>
                            </w:r>
                          </w:p>
                          <w:p w14:paraId="4A2FB2D2" w14:textId="77777777" w:rsidR="00742DC7" w:rsidRPr="008B72E0" w:rsidRDefault="00742DC7" w:rsidP="00742DC7">
                            <w:pPr>
                              <w:pStyle w:val="NoSpacing"/>
                              <w:ind w:left="1440" w:firstLine="720"/>
                              <w:rPr>
                                <w:rFonts w:ascii="Abadi" w:hAnsi="Abadi"/>
                                <w:b/>
                                <w:bCs/>
                                <w:i/>
                                <w:iCs/>
                                <w:color w:val="7030A0"/>
                                <w:sz w:val="18"/>
                                <w:szCs w:val="18"/>
                              </w:rPr>
                            </w:pPr>
                          </w:p>
                          <w:p w14:paraId="22EBF6BC" w14:textId="77777777" w:rsidR="00742DC7" w:rsidRPr="004F1D11" w:rsidRDefault="00742DC7" w:rsidP="00742DC7">
                            <w:pPr>
                              <w:pStyle w:val="NoSpacing"/>
                              <w:ind w:left="1440" w:firstLine="720"/>
                              <w:rPr>
                                <w:rFonts w:ascii="Abadi" w:hAnsi="Abadi"/>
                                <w:b/>
                                <w:bCs/>
                                <w:i/>
                                <w:iCs/>
                                <w:color w:val="7030A0"/>
                                <w:sz w:val="24"/>
                                <w:szCs w:val="24"/>
                              </w:rPr>
                            </w:pPr>
                            <w:r w:rsidRPr="004F1D11">
                              <w:rPr>
                                <w:rFonts w:ascii="Abadi" w:hAnsi="Abadi"/>
                                <w:b/>
                                <w:bCs/>
                                <w:i/>
                                <w:iCs/>
                                <w:color w:val="7030A0"/>
                                <w:sz w:val="24"/>
                                <w:szCs w:val="24"/>
                              </w:rPr>
                              <w:t xml:space="preserve">    Porcelain and Lace Tea Party </w:t>
                            </w:r>
                          </w:p>
                          <w:p w14:paraId="516558F9" w14:textId="77777777" w:rsidR="00742DC7" w:rsidRPr="004F1D11" w:rsidRDefault="00742DC7" w:rsidP="00742DC7">
                            <w:pPr>
                              <w:pStyle w:val="NoSpacing"/>
                              <w:ind w:left="1440"/>
                              <w:rPr>
                                <w:rFonts w:ascii="Abadi" w:hAnsi="Abadi"/>
                                <w:b/>
                                <w:bCs/>
                                <w:i/>
                                <w:iCs/>
                                <w:color w:val="7030A0"/>
                                <w:sz w:val="24"/>
                                <w:szCs w:val="24"/>
                              </w:rPr>
                            </w:pPr>
                            <w:r w:rsidRPr="004F1D11">
                              <w:rPr>
                                <w:rFonts w:ascii="Abadi" w:hAnsi="Abadi"/>
                                <w:b/>
                                <w:bCs/>
                                <w:i/>
                                <w:iCs/>
                                <w:color w:val="7030A0"/>
                                <w:sz w:val="24"/>
                                <w:szCs w:val="24"/>
                              </w:rPr>
                              <w:t xml:space="preserve">  Saturday May 18 @ 3pm in the Fellowship Hall</w:t>
                            </w:r>
                          </w:p>
                          <w:p w14:paraId="381317A8" w14:textId="77777777" w:rsidR="00742DC7" w:rsidRPr="004F1D11" w:rsidRDefault="00742DC7" w:rsidP="00742DC7">
                            <w:pPr>
                              <w:pStyle w:val="NoSpacing"/>
                              <w:ind w:left="1440"/>
                              <w:rPr>
                                <w:rFonts w:ascii="Abadi" w:hAnsi="Abadi"/>
                                <w:b/>
                                <w:bCs/>
                                <w:i/>
                                <w:iCs/>
                                <w:color w:val="7030A0"/>
                                <w:sz w:val="24"/>
                                <w:szCs w:val="24"/>
                              </w:rPr>
                            </w:pPr>
                            <w:r w:rsidRPr="004F1D11">
                              <w:rPr>
                                <w:rFonts w:ascii="Abadi" w:hAnsi="Abadi"/>
                                <w:b/>
                                <w:bCs/>
                                <w:i/>
                                <w:iCs/>
                                <w:color w:val="7030A0"/>
                                <w:sz w:val="24"/>
                                <w:szCs w:val="24"/>
                              </w:rPr>
                              <w:t xml:space="preserve">          Sponsored by United Women of Faith</w:t>
                            </w:r>
                          </w:p>
                          <w:p w14:paraId="4F7F61A5" w14:textId="77777777" w:rsidR="00742DC7" w:rsidRPr="004F1D11" w:rsidRDefault="00742DC7" w:rsidP="00742DC7">
                            <w:pPr>
                              <w:pStyle w:val="NoSpacing"/>
                              <w:rPr>
                                <w:rFonts w:ascii="Abadi" w:hAnsi="Abadi"/>
                                <w:b/>
                                <w:bCs/>
                                <w:i/>
                                <w:iCs/>
                                <w:color w:val="7030A0"/>
                                <w:sz w:val="24"/>
                                <w:szCs w:val="24"/>
                              </w:rPr>
                            </w:pPr>
                            <w:r w:rsidRPr="004F1D11">
                              <w:rPr>
                                <w:rFonts w:ascii="Abadi" w:hAnsi="Abadi"/>
                                <w:b/>
                                <w:bCs/>
                                <w:i/>
                                <w:iCs/>
                                <w:color w:val="7030A0"/>
                                <w:sz w:val="24"/>
                                <w:szCs w:val="24"/>
                              </w:rPr>
                              <w:t xml:space="preserve">               Assorted teas &amp; desserts, Games, Fellowship and Devotions</w:t>
                            </w:r>
                          </w:p>
                          <w:p w14:paraId="64D1DA12" w14:textId="77777777" w:rsidR="00742DC7" w:rsidRPr="004F1D11" w:rsidRDefault="00742DC7" w:rsidP="00742DC7">
                            <w:pPr>
                              <w:pStyle w:val="NoSpacing"/>
                              <w:rPr>
                                <w:rFonts w:ascii="Abadi" w:hAnsi="Abadi"/>
                                <w:b/>
                                <w:bCs/>
                                <w:i/>
                                <w:iCs/>
                                <w:color w:val="7030A0"/>
                                <w:sz w:val="24"/>
                                <w:szCs w:val="24"/>
                              </w:rPr>
                            </w:pPr>
                            <w:r w:rsidRPr="004F1D11">
                              <w:rPr>
                                <w:rFonts w:ascii="Abadi" w:hAnsi="Abadi"/>
                                <w:b/>
                                <w:bCs/>
                                <w:i/>
                                <w:iCs/>
                                <w:color w:val="7030A0"/>
                                <w:sz w:val="24"/>
                                <w:szCs w:val="24"/>
                              </w:rPr>
                              <w:t xml:space="preserve">           Bring a friend a, family member, a neighbor AND your favorite teacup.</w:t>
                            </w:r>
                          </w:p>
                          <w:p w14:paraId="61A7CA4A" w14:textId="77777777" w:rsidR="00742DC7" w:rsidRPr="004F1D11" w:rsidRDefault="00742DC7" w:rsidP="00742DC7">
                            <w:pPr>
                              <w:pStyle w:val="NoSpacing"/>
                              <w:rPr>
                                <w:rFonts w:ascii="Abadi" w:hAnsi="Abadi"/>
                                <w:b/>
                                <w:bCs/>
                                <w:i/>
                                <w:iCs/>
                                <w:color w:val="7030A0"/>
                                <w:sz w:val="24"/>
                                <w:szCs w:val="24"/>
                              </w:rPr>
                            </w:pPr>
                            <w:r w:rsidRPr="004F1D11">
                              <w:rPr>
                                <w:rFonts w:ascii="Abadi" w:hAnsi="Abadi"/>
                                <w:b/>
                                <w:bCs/>
                                <w:i/>
                                <w:iCs/>
                                <w:color w:val="7030A0"/>
                                <w:sz w:val="24"/>
                                <w:szCs w:val="24"/>
                              </w:rPr>
                              <w:t xml:space="preserve">              Invitations are available on the welcome table. RSVP is required. </w:t>
                            </w:r>
                          </w:p>
                          <w:p w14:paraId="7D086C58" w14:textId="77777777" w:rsidR="00742DC7" w:rsidRPr="004F1D11" w:rsidRDefault="00742DC7" w:rsidP="00742DC7">
                            <w:pPr>
                              <w:pStyle w:val="NoSpacing"/>
                              <w:rPr>
                                <w:rFonts w:ascii="Abadi" w:hAnsi="Abadi"/>
                                <w:color w:val="7030A0"/>
                                <w:sz w:val="24"/>
                                <w:szCs w:val="24"/>
                              </w:rPr>
                            </w:pPr>
                            <w:r w:rsidRPr="004F1D11">
                              <w:rPr>
                                <w:rFonts w:ascii="Abadi" w:hAnsi="Abadi"/>
                                <w:b/>
                                <w:bCs/>
                                <w:i/>
                                <w:iCs/>
                                <w:color w:val="7030A0"/>
                                <w:sz w:val="24"/>
                                <w:szCs w:val="24"/>
                              </w:rPr>
                              <w:t xml:space="preserve">                Contact Louise @ 607-739-1954 no LATER than May 13</w:t>
                            </w:r>
                            <w:r w:rsidRPr="004F1D11">
                              <w:rPr>
                                <w:rFonts w:ascii="Abadi" w:hAnsi="Abadi"/>
                                <w:b/>
                                <w:bCs/>
                                <w:i/>
                                <w:iCs/>
                                <w:color w:val="7030A0"/>
                                <w:sz w:val="24"/>
                                <w:szCs w:val="24"/>
                                <w:vertAlign w:val="superscript"/>
                              </w:rPr>
                              <w:t>th</w:t>
                            </w:r>
                            <w:r w:rsidRPr="004F1D11">
                              <w:rPr>
                                <w:rFonts w:ascii="Abadi" w:hAnsi="Abadi"/>
                                <w:b/>
                                <w:bCs/>
                                <w:i/>
                                <w:iCs/>
                                <w:color w:val="7030A0"/>
                                <w:sz w:val="24"/>
                                <w:szCs w:val="24"/>
                              </w:rPr>
                              <w:t xml:space="preserve">.  </w:t>
                            </w:r>
                          </w:p>
                          <w:p w14:paraId="473168A6" w14:textId="77777777" w:rsidR="00742DC7" w:rsidRPr="004F1D11" w:rsidRDefault="00742DC7" w:rsidP="00742DC7">
                            <w:pPr>
                              <w:pStyle w:val="NoSpacing"/>
                              <w:rPr>
                                <w:rFonts w:ascii="Abadi" w:hAnsi="Abadi"/>
                                <w:color w:val="7030A0"/>
                                <w:sz w:val="24"/>
                                <w:szCs w:val="24"/>
                              </w:rPr>
                            </w:pPr>
                          </w:p>
                          <w:p w14:paraId="4D888BBC" w14:textId="77777777" w:rsidR="00742DC7" w:rsidRPr="004F1D11" w:rsidRDefault="00742DC7" w:rsidP="00742DC7">
                            <w:pPr>
                              <w:pStyle w:val="NoSpacing"/>
                              <w:rPr>
                                <w:rFonts w:ascii="Abadi" w:hAnsi="Abadi"/>
                                <w:sz w:val="24"/>
                                <w:szCs w:val="24"/>
                                <w:u w:val="single"/>
                              </w:rPr>
                            </w:pPr>
                            <w:r w:rsidRPr="004F1D11">
                              <w:rPr>
                                <w:rFonts w:ascii="Abadi" w:hAnsi="Abadi"/>
                                <w:b/>
                                <w:bCs/>
                                <w:color w:val="2F5496" w:themeColor="accent1" w:themeShade="BF"/>
                                <w:sz w:val="24"/>
                                <w:szCs w:val="24"/>
                              </w:rPr>
                              <w:t>The Faith Builders Group</w:t>
                            </w:r>
                            <w:r w:rsidRPr="004F1D11">
                              <w:rPr>
                                <w:rFonts w:ascii="Abadi" w:hAnsi="Abadi"/>
                                <w:color w:val="2F5496" w:themeColor="accent1" w:themeShade="BF"/>
                                <w:sz w:val="24"/>
                                <w:szCs w:val="24"/>
                              </w:rPr>
                              <w:t xml:space="preserve"> </w:t>
                            </w:r>
                            <w:r w:rsidRPr="004F1D11">
                              <w:rPr>
                                <w:rFonts w:ascii="Abadi" w:hAnsi="Abadi"/>
                                <w:sz w:val="24"/>
                                <w:szCs w:val="24"/>
                              </w:rPr>
                              <w:t xml:space="preserve">continues to offer activities throughout May. </w:t>
                            </w:r>
                            <w:r w:rsidRPr="004F1D11">
                              <w:rPr>
                                <w:rFonts w:ascii="Abadi" w:hAnsi="Abadi"/>
                                <w:sz w:val="24"/>
                                <w:szCs w:val="24"/>
                                <w:u w:val="single"/>
                              </w:rPr>
                              <w:t>All are welcome anytime!</w:t>
                            </w:r>
                          </w:p>
                          <w:p w14:paraId="0A658690" w14:textId="77777777" w:rsidR="00742DC7" w:rsidRPr="008B72E0" w:rsidRDefault="00742DC7" w:rsidP="00742DC7">
                            <w:pPr>
                              <w:pStyle w:val="NoSpacing"/>
                              <w:rPr>
                                <w:rFonts w:ascii="Abadi" w:hAnsi="Abadi"/>
                                <w:sz w:val="10"/>
                                <w:szCs w:val="10"/>
                              </w:rPr>
                            </w:pPr>
                          </w:p>
                          <w:p w14:paraId="73E7FEED" w14:textId="77777777" w:rsidR="00742DC7" w:rsidRPr="004F1D11" w:rsidRDefault="00742DC7" w:rsidP="00742DC7">
                            <w:pPr>
                              <w:pStyle w:val="NoSpacing"/>
                              <w:rPr>
                                <w:rFonts w:ascii="Abadi" w:hAnsi="Abadi"/>
                                <w:sz w:val="24"/>
                                <w:szCs w:val="24"/>
                              </w:rPr>
                            </w:pPr>
                            <w:r w:rsidRPr="004F1D11">
                              <w:rPr>
                                <w:rFonts w:ascii="Abadi" w:hAnsi="Abadi"/>
                                <w:sz w:val="24"/>
                                <w:szCs w:val="24"/>
                              </w:rPr>
                              <w:t>--</w:t>
                            </w:r>
                            <w:r w:rsidRPr="004F1D11">
                              <w:rPr>
                                <w:rFonts w:ascii="Abadi" w:hAnsi="Abadi"/>
                                <w:b/>
                                <w:bCs/>
                                <w:sz w:val="24"/>
                                <w:szCs w:val="24"/>
                              </w:rPr>
                              <w:t>Tai Chi exercises</w:t>
                            </w:r>
                            <w:r w:rsidRPr="004F1D11">
                              <w:rPr>
                                <w:rFonts w:ascii="Abadi" w:hAnsi="Abadi"/>
                                <w:sz w:val="24"/>
                                <w:szCs w:val="24"/>
                              </w:rPr>
                              <w:t xml:space="preserve"> for anyone over 50 years, every Wed. @ 10am in the Wesley Room.</w:t>
                            </w:r>
                          </w:p>
                          <w:p w14:paraId="262BC847" w14:textId="77777777" w:rsidR="00742DC7" w:rsidRPr="008B72E0" w:rsidRDefault="00742DC7" w:rsidP="00742DC7">
                            <w:pPr>
                              <w:pStyle w:val="NoSpacing"/>
                              <w:rPr>
                                <w:rFonts w:ascii="Abadi" w:hAnsi="Abadi"/>
                                <w:sz w:val="10"/>
                                <w:szCs w:val="10"/>
                              </w:rPr>
                            </w:pPr>
                          </w:p>
                          <w:p w14:paraId="78AF2122" w14:textId="77777777" w:rsidR="00742DC7" w:rsidRPr="004F1D11" w:rsidRDefault="00742DC7" w:rsidP="00742DC7">
                            <w:pPr>
                              <w:pStyle w:val="NoSpacing"/>
                              <w:rPr>
                                <w:rFonts w:ascii="Abadi" w:hAnsi="Abadi"/>
                                <w:sz w:val="24"/>
                                <w:szCs w:val="24"/>
                              </w:rPr>
                            </w:pPr>
                            <w:r w:rsidRPr="004F1D11">
                              <w:rPr>
                                <w:rFonts w:ascii="Abadi" w:hAnsi="Abadi"/>
                                <w:sz w:val="24"/>
                                <w:szCs w:val="24"/>
                              </w:rPr>
                              <w:t>--</w:t>
                            </w:r>
                            <w:r w:rsidRPr="004F1D11">
                              <w:rPr>
                                <w:rFonts w:ascii="Abadi" w:hAnsi="Abadi"/>
                                <w:b/>
                                <w:bCs/>
                                <w:sz w:val="24"/>
                                <w:szCs w:val="24"/>
                              </w:rPr>
                              <w:t>Euchre:</w:t>
                            </w:r>
                            <w:r w:rsidRPr="004F1D11">
                              <w:rPr>
                                <w:rFonts w:ascii="Abadi" w:hAnsi="Abadi"/>
                                <w:sz w:val="24"/>
                                <w:szCs w:val="24"/>
                              </w:rPr>
                              <w:t xml:space="preserve"> every Friday noon – 2pm. in the large conference room. Bring lunch if you’d like. There are always snacks!</w:t>
                            </w:r>
                          </w:p>
                          <w:p w14:paraId="71971148" w14:textId="77777777" w:rsidR="00742DC7" w:rsidRPr="008B72E0" w:rsidRDefault="00742DC7" w:rsidP="00742DC7">
                            <w:pPr>
                              <w:pStyle w:val="NoSpacing"/>
                              <w:rPr>
                                <w:rFonts w:ascii="Abadi" w:hAnsi="Abadi"/>
                                <w:sz w:val="10"/>
                                <w:szCs w:val="10"/>
                              </w:rPr>
                            </w:pPr>
                          </w:p>
                          <w:p w14:paraId="4B7EE1C7" w14:textId="77777777" w:rsidR="00742DC7" w:rsidRPr="004F1D11" w:rsidRDefault="00742DC7" w:rsidP="00742DC7">
                            <w:pPr>
                              <w:pStyle w:val="NoSpacing"/>
                              <w:rPr>
                                <w:rFonts w:ascii="Abadi" w:hAnsi="Abadi"/>
                                <w:sz w:val="24"/>
                                <w:szCs w:val="24"/>
                              </w:rPr>
                            </w:pPr>
                            <w:r w:rsidRPr="004F1D11">
                              <w:rPr>
                                <w:rFonts w:ascii="Abadi" w:hAnsi="Abadi"/>
                                <w:sz w:val="24"/>
                                <w:szCs w:val="24"/>
                              </w:rPr>
                              <w:t>--</w:t>
                            </w:r>
                            <w:r w:rsidRPr="004F1D11">
                              <w:rPr>
                                <w:rFonts w:ascii="Abadi" w:hAnsi="Abadi"/>
                                <w:b/>
                                <w:bCs/>
                                <w:sz w:val="24"/>
                                <w:szCs w:val="24"/>
                              </w:rPr>
                              <w:t>Monthly book club</w:t>
                            </w:r>
                            <w:r w:rsidRPr="004F1D11">
                              <w:rPr>
                                <w:rFonts w:ascii="Abadi" w:hAnsi="Abadi"/>
                                <w:sz w:val="24"/>
                                <w:szCs w:val="24"/>
                              </w:rPr>
                              <w:t>: May 20 @ 1pm. The book for this month’s discussion is Becoming Madam Secretary by Stephanie Drays of the life story of Francis Perkins, the first woman to serve in U</w:t>
                            </w:r>
                            <w:r>
                              <w:rPr>
                                <w:rFonts w:ascii="Abadi" w:hAnsi="Abadi"/>
                                <w:sz w:val="24"/>
                                <w:szCs w:val="24"/>
                              </w:rPr>
                              <w:t>S</w:t>
                            </w:r>
                            <w:r w:rsidRPr="004F1D11">
                              <w:rPr>
                                <w:rFonts w:ascii="Abadi" w:hAnsi="Abadi"/>
                                <w:sz w:val="24"/>
                                <w:szCs w:val="24"/>
                              </w:rPr>
                              <w:t xml:space="preserve"> Government.</w:t>
                            </w:r>
                          </w:p>
                          <w:p w14:paraId="5DA87B6A" w14:textId="77777777" w:rsidR="00742DC7" w:rsidRPr="004F1D11" w:rsidRDefault="00742DC7" w:rsidP="00742DC7">
                            <w:pPr>
                              <w:pStyle w:val="NoSpacing"/>
                              <w:rPr>
                                <w:rFonts w:ascii="Abadi" w:eastAsia="Times New Roman" w:hAnsi="Abadi"/>
                                <w:color w:val="000000"/>
                                <w:sz w:val="24"/>
                                <w:szCs w:val="24"/>
                              </w:rPr>
                            </w:pPr>
                          </w:p>
                          <w:p w14:paraId="23936F78" w14:textId="77777777" w:rsidR="00742DC7" w:rsidRDefault="00742DC7" w:rsidP="00742DC7">
                            <w:pPr>
                              <w:autoSpaceDE w:val="0"/>
                              <w:autoSpaceDN w:val="0"/>
                              <w:adjustRightInd w:val="0"/>
                              <w:spacing w:after="0" w:line="240" w:lineRule="auto"/>
                              <w:rPr>
                                <w:rFonts w:asciiTheme="majorHAnsi" w:hAnsiTheme="majorHAnsi" w:cstheme="majorHAnsi"/>
                                <w:b/>
                                <w:bCs/>
                                <w:sz w:val="23"/>
                                <w:szCs w:val="23"/>
                                <w14:ligatures w14:val="standardContextual"/>
                              </w:rPr>
                            </w:pPr>
                          </w:p>
                          <w:p w14:paraId="6A281FE4" w14:textId="77777777" w:rsidR="00742DC7" w:rsidRDefault="00742DC7" w:rsidP="00742DC7">
                            <w:pPr>
                              <w:autoSpaceDE w:val="0"/>
                              <w:autoSpaceDN w:val="0"/>
                              <w:adjustRightInd w:val="0"/>
                              <w:spacing w:after="0" w:line="240" w:lineRule="auto"/>
                              <w:rPr>
                                <w:rFonts w:asciiTheme="majorHAnsi" w:hAnsiTheme="majorHAnsi" w:cstheme="majorHAnsi"/>
                                <w:b/>
                                <w:bCs/>
                                <w:sz w:val="23"/>
                                <w:szCs w:val="23"/>
                                <w14:ligatures w14:val="standardContextual"/>
                              </w:rPr>
                            </w:pPr>
                          </w:p>
                          <w:p w14:paraId="205C4ABE" w14:textId="77777777" w:rsidR="00742DC7" w:rsidRPr="00CF475D" w:rsidRDefault="00742DC7" w:rsidP="00742DC7">
                            <w:pPr>
                              <w:pStyle w:val="NoSpacing"/>
                              <w:rPr>
                                <w:rFonts w:asciiTheme="majorHAnsi" w:eastAsia="Times New Roman" w:hAnsiTheme="majorHAnsi" w:cstheme="majorHAnsi"/>
                                <w:color w:val="000000"/>
                                <w:sz w:val="16"/>
                                <w:szCs w:val="16"/>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1241" id="_x0000_s1036" type="#_x0000_t202" style="position:absolute;left:0;text-align:left;margin-left:4.2pt;margin-top:10.6pt;width:464.4pt;height:56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" fillcolor="window" stroked="f" strokeweight=".5pt">
                <v:textbox>
                  <w:txbxContent>
                    <w:p w14:paraId="52D77855" w14:textId="77777777" w:rsidR="00742DC7" w:rsidRPr="007D69D5" w:rsidRDefault="00742DC7" w:rsidP="00742DC7">
                      <w:pPr>
                        <w:autoSpaceDE w:val="0"/>
                        <w:autoSpaceDN w:val="0"/>
                        <w:adjustRightInd w:val="0"/>
                        <w:spacing w:after="0" w:line="240" w:lineRule="auto"/>
                        <w:rPr>
                          <w:rFonts w:ascii="Arial Nova" w:hAnsi="Arial Nova" w:cs="Calibri"/>
                          <w:sz w:val="10"/>
                          <w:szCs w:val="10"/>
                          <w14:ligatures w14:val="standardContextual"/>
                        </w:rPr>
                      </w:pPr>
                    </w:p>
                    <w:p w14:paraId="2F304067" w14:textId="77777777" w:rsidR="00742DC7" w:rsidRPr="004F1D11" w:rsidRDefault="00742DC7" w:rsidP="00742DC7">
                      <w:pPr>
                        <w:pStyle w:val="NoSpacing"/>
                        <w:rPr>
                          <w:rFonts w:ascii="Abadi" w:eastAsia="Times New Roman" w:hAnsi="Abadi"/>
                          <w:color w:val="000000"/>
                          <w:sz w:val="24"/>
                          <w:szCs w:val="24"/>
                        </w:rPr>
                      </w:pPr>
                      <w:r w:rsidRPr="004F1D11">
                        <w:rPr>
                          <w:rFonts w:ascii="Abadi" w:eastAsia="Times New Roman" w:hAnsi="Abadi"/>
                          <w:b/>
                          <w:bCs/>
                          <w:color w:val="2F5496" w:themeColor="accent1" w:themeShade="BF"/>
                          <w:sz w:val="24"/>
                          <w:szCs w:val="24"/>
                        </w:rPr>
                        <w:t>CPR TRAINING:</w:t>
                      </w:r>
                      <w:r w:rsidRPr="004F1D11">
                        <w:rPr>
                          <w:rFonts w:ascii="Abadi" w:eastAsia="Times New Roman" w:hAnsi="Abadi"/>
                          <w:color w:val="2F5496" w:themeColor="accent1" w:themeShade="BF"/>
                          <w:sz w:val="24"/>
                          <w:szCs w:val="24"/>
                        </w:rPr>
                        <w:t xml:space="preserve">  </w:t>
                      </w:r>
                      <w:r w:rsidRPr="004F1D11">
                        <w:rPr>
                          <w:rFonts w:ascii="Abadi" w:eastAsia="Times New Roman" w:hAnsi="Abadi"/>
                          <w:color w:val="000000"/>
                          <w:sz w:val="24"/>
                          <w:szCs w:val="24"/>
                        </w:rPr>
                        <w:t>Starting in May, our church will be offering three different types of CPR training. Please sign up on the sheet in the entranceway.</w:t>
                      </w:r>
                    </w:p>
                    <w:p w14:paraId="69237BFE" w14:textId="77777777" w:rsidR="00742DC7" w:rsidRPr="004F1D11" w:rsidRDefault="00742DC7" w:rsidP="00742DC7">
                      <w:pPr>
                        <w:pStyle w:val="NoSpacing"/>
                        <w:rPr>
                          <w:rFonts w:ascii="Abadi" w:eastAsia="Times New Roman" w:hAnsi="Abadi"/>
                          <w:color w:val="500050"/>
                          <w:sz w:val="16"/>
                          <w:szCs w:val="16"/>
                        </w:rPr>
                      </w:pPr>
                    </w:p>
                    <w:p w14:paraId="1158B18B" w14:textId="77777777" w:rsidR="00742DC7" w:rsidRPr="004F1D11" w:rsidRDefault="00742DC7" w:rsidP="00742DC7">
                      <w:pPr>
                        <w:autoSpaceDE w:val="0"/>
                        <w:autoSpaceDN w:val="0"/>
                        <w:adjustRightInd w:val="0"/>
                        <w:spacing w:after="0" w:line="240" w:lineRule="auto"/>
                        <w:rPr>
                          <w:rFonts w:ascii="Abadi" w:hAnsi="Abadi" w:cstheme="majorHAnsi"/>
                          <w:b/>
                          <w:bCs/>
                          <w:sz w:val="24"/>
                          <w:szCs w:val="24"/>
                          <w14:ligatures w14:val="standardContextual"/>
                        </w:rPr>
                      </w:pPr>
                      <w:r w:rsidRPr="004F1D11">
                        <w:rPr>
                          <w:rFonts w:ascii="Abadi" w:eastAsia="Times New Roman" w:hAnsi="Abadi"/>
                          <w:b/>
                          <w:bCs/>
                          <w:color w:val="2F5496" w:themeColor="accent1" w:themeShade="BF"/>
                          <w:sz w:val="24"/>
                          <w:szCs w:val="24"/>
                        </w:rPr>
                        <w:t>      </w:t>
                      </w:r>
                      <w:r w:rsidRPr="004F1D11">
                        <w:rPr>
                          <w:rFonts w:ascii="Abadi" w:eastAsia="Times New Roman" w:hAnsi="Abadi"/>
                          <w:b/>
                          <w:bCs/>
                          <w:color w:val="2F5496" w:themeColor="accent1" w:themeShade="BF"/>
                          <w:sz w:val="24"/>
                          <w:szCs w:val="24"/>
                          <w:u w:val="single"/>
                        </w:rPr>
                        <w:t>Class On May 19</w:t>
                      </w:r>
                      <w:r w:rsidRPr="004F1D11">
                        <w:rPr>
                          <w:rFonts w:ascii="Abadi" w:eastAsia="Times New Roman" w:hAnsi="Abadi"/>
                          <w:b/>
                          <w:bCs/>
                          <w:color w:val="2F5496" w:themeColor="accent1" w:themeShade="BF"/>
                          <w:sz w:val="24"/>
                          <w:szCs w:val="24"/>
                          <w:vertAlign w:val="superscript"/>
                        </w:rPr>
                        <w:t>th</w:t>
                      </w:r>
                      <w:r w:rsidRPr="004F1D11">
                        <w:rPr>
                          <w:rFonts w:ascii="Abadi" w:eastAsia="Times New Roman" w:hAnsi="Abadi"/>
                          <w:b/>
                          <w:bCs/>
                          <w:color w:val="2F5496" w:themeColor="accent1" w:themeShade="BF"/>
                          <w:sz w:val="24"/>
                          <w:szCs w:val="24"/>
                        </w:rPr>
                        <w:t>:</w:t>
                      </w:r>
                      <w:r w:rsidRPr="004F1D11">
                        <w:rPr>
                          <w:rFonts w:ascii="Abadi" w:eastAsia="Times New Roman" w:hAnsi="Abadi"/>
                          <w:color w:val="2F5496" w:themeColor="accent1" w:themeShade="BF"/>
                          <w:sz w:val="24"/>
                          <w:szCs w:val="24"/>
                        </w:rPr>
                        <w:t xml:space="preserve">  </w:t>
                      </w:r>
                      <w:r w:rsidRPr="004F1D11">
                        <w:rPr>
                          <w:rFonts w:ascii="Abadi" w:eastAsia="Times New Roman" w:hAnsi="Abadi"/>
                          <w:color w:val="000000"/>
                          <w:sz w:val="24"/>
                          <w:szCs w:val="24"/>
                        </w:rPr>
                        <w:t>We will offer a 2-hour course that will focus on the first steps to take upon walking into a situation and the different scenarios you could be faced with, from choking to finding</w:t>
                      </w:r>
                      <w:r>
                        <w:rPr>
                          <w:rFonts w:ascii="Abadi" w:eastAsia="Times New Roman" w:hAnsi="Abadi"/>
                          <w:color w:val="000000"/>
                          <w:sz w:val="24"/>
                          <w:szCs w:val="24"/>
                        </w:rPr>
                        <w:t xml:space="preserve"> </w:t>
                      </w:r>
                      <w:r w:rsidRPr="004F1D11">
                        <w:rPr>
                          <w:rFonts w:ascii="Abadi" w:eastAsia="Times New Roman" w:hAnsi="Abadi"/>
                          <w:color w:val="000000"/>
                          <w:sz w:val="24"/>
                          <w:szCs w:val="24"/>
                        </w:rPr>
                        <w:t>someone unconscious.  This will not be a certification class.  Class size will be limited to 10 people but there will be more classes offered if the interest is there. </w:t>
                      </w:r>
                    </w:p>
                    <w:p w14:paraId="129FD50D" w14:textId="77777777" w:rsidR="00742DC7" w:rsidRPr="004F1D11" w:rsidRDefault="00742DC7" w:rsidP="00742DC7">
                      <w:pPr>
                        <w:pStyle w:val="NoSpacing"/>
                        <w:rPr>
                          <w:rFonts w:ascii="Abadi" w:eastAsia="Times New Roman" w:hAnsi="Abadi"/>
                          <w:color w:val="500050"/>
                          <w:sz w:val="16"/>
                          <w:szCs w:val="16"/>
                        </w:rPr>
                      </w:pPr>
                    </w:p>
                    <w:p w14:paraId="18BD0601" w14:textId="77777777" w:rsidR="00742DC7" w:rsidRPr="004F1D11" w:rsidRDefault="00742DC7" w:rsidP="00742DC7">
                      <w:pPr>
                        <w:autoSpaceDE w:val="0"/>
                        <w:autoSpaceDN w:val="0"/>
                        <w:adjustRightInd w:val="0"/>
                        <w:spacing w:after="0" w:line="240" w:lineRule="auto"/>
                        <w:rPr>
                          <w:rFonts w:ascii="Abadi" w:eastAsia="Times New Roman" w:hAnsi="Abadi"/>
                          <w:color w:val="000000"/>
                          <w:sz w:val="24"/>
                          <w:szCs w:val="24"/>
                        </w:rPr>
                      </w:pPr>
                      <w:r w:rsidRPr="004F1D11">
                        <w:rPr>
                          <w:rFonts w:ascii="Abadi" w:eastAsia="Times New Roman" w:hAnsi="Abadi"/>
                          <w:color w:val="000000"/>
                          <w:sz w:val="24"/>
                          <w:szCs w:val="24"/>
                        </w:rPr>
                        <w:t>        </w:t>
                      </w:r>
                      <w:r w:rsidRPr="004F1D11">
                        <w:rPr>
                          <w:rFonts w:ascii="Abadi" w:eastAsia="Times New Roman" w:hAnsi="Abadi"/>
                          <w:b/>
                          <w:bCs/>
                          <w:color w:val="2F5496" w:themeColor="accent1" w:themeShade="BF"/>
                          <w:sz w:val="24"/>
                          <w:szCs w:val="24"/>
                          <w:u w:val="single"/>
                        </w:rPr>
                        <w:t>Class on May 19</w:t>
                      </w:r>
                      <w:r w:rsidRPr="004F1D11">
                        <w:rPr>
                          <w:rFonts w:ascii="Abadi" w:eastAsia="Times New Roman" w:hAnsi="Abadi"/>
                          <w:b/>
                          <w:bCs/>
                          <w:color w:val="2F5496" w:themeColor="accent1" w:themeShade="BF"/>
                          <w:sz w:val="24"/>
                          <w:szCs w:val="24"/>
                          <w:u w:val="single"/>
                          <w:vertAlign w:val="superscript"/>
                        </w:rPr>
                        <w:t>th</w:t>
                      </w:r>
                      <w:r w:rsidRPr="004F1D11">
                        <w:rPr>
                          <w:rFonts w:ascii="Abadi" w:eastAsia="Times New Roman" w:hAnsi="Abadi"/>
                          <w:color w:val="2F5496" w:themeColor="accent1" w:themeShade="BF"/>
                          <w:sz w:val="24"/>
                          <w:szCs w:val="24"/>
                        </w:rPr>
                        <w:t xml:space="preserve"> </w:t>
                      </w:r>
                      <w:r w:rsidRPr="004F1D11">
                        <w:rPr>
                          <w:rFonts w:ascii="Abadi" w:eastAsia="Times New Roman" w:hAnsi="Abadi"/>
                          <w:color w:val="000000"/>
                          <w:sz w:val="24"/>
                          <w:szCs w:val="24"/>
                        </w:rPr>
                        <w:t>is called Hands Only, which goes into finding an unconscious person and what to do.  It does not go into AED use, or resuscitation, (breathing), for the victim.  These classes will be limited to 10 participants.  (More classes will be scheduled if more than ten people are requesting this class.)</w:t>
                      </w:r>
                    </w:p>
                    <w:p w14:paraId="269C0345" w14:textId="77777777" w:rsidR="00742DC7" w:rsidRPr="004F1D11" w:rsidRDefault="00742DC7" w:rsidP="00742DC7">
                      <w:pPr>
                        <w:autoSpaceDE w:val="0"/>
                        <w:autoSpaceDN w:val="0"/>
                        <w:adjustRightInd w:val="0"/>
                        <w:spacing w:after="0" w:line="240" w:lineRule="auto"/>
                        <w:rPr>
                          <w:rFonts w:ascii="Abadi" w:hAnsi="Abadi" w:cstheme="majorHAnsi"/>
                          <w:b/>
                          <w:bCs/>
                          <w:sz w:val="16"/>
                          <w:szCs w:val="16"/>
                          <w14:ligatures w14:val="standardContextual"/>
                        </w:rPr>
                      </w:pPr>
                    </w:p>
                    <w:p w14:paraId="4A363CAA" w14:textId="77777777" w:rsidR="00742DC7" w:rsidRDefault="00742DC7" w:rsidP="00742DC7">
                      <w:pPr>
                        <w:pStyle w:val="NoSpacing"/>
                        <w:rPr>
                          <w:rFonts w:ascii="Abadi" w:eastAsia="Times New Roman" w:hAnsi="Abadi"/>
                          <w:color w:val="000000"/>
                          <w:sz w:val="24"/>
                          <w:szCs w:val="24"/>
                        </w:rPr>
                      </w:pPr>
                      <w:r w:rsidRPr="004F1D11">
                        <w:rPr>
                          <w:rFonts w:ascii="Abadi" w:eastAsia="Times New Roman" w:hAnsi="Abadi"/>
                          <w:color w:val="000000"/>
                          <w:sz w:val="24"/>
                          <w:szCs w:val="24"/>
                        </w:rPr>
                        <w:t xml:space="preserve">       </w:t>
                      </w:r>
                      <w:r w:rsidRPr="004F1D11">
                        <w:rPr>
                          <w:rFonts w:ascii="Abadi" w:eastAsia="Times New Roman" w:hAnsi="Abadi"/>
                          <w:b/>
                          <w:bCs/>
                          <w:color w:val="2F5496" w:themeColor="accent1" w:themeShade="BF"/>
                          <w:sz w:val="24"/>
                          <w:szCs w:val="24"/>
                          <w:u w:val="single"/>
                        </w:rPr>
                        <w:t>Class on June 30</w:t>
                      </w:r>
                      <w:r w:rsidRPr="004F1D11">
                        <w:rPr>
                          <w:rFonts w:ascii="Abadi" w:eastAsia="Times New Roman" w:hAnsi="Abadi"/>
                          <w:b/>
                          <w:bCs/>
                          <w:color w:val="2F5496" w:themeColor="accent1" w:themeShade="BF"/>
                          <w:sz w:val="24"/>
                          <w:szCs w:val="24"/>
                          <w:u w:val="single"/>
                          <w:vertAlign w:val="superscript"/>
                        </w:rPr>
                        <w:t>th</w:t>
                      </w:r>
                      <w:r w:rsidRPr="004F1D11">
                        <w:rPr>
                          <w:rFonts w:ascii="Abadi" w:eastAsia="Times New Roman" w:hAnsi="Abadi"/>
                          <w:b/>
                          <w:bCs/>
                          <w:color w:val="2F5496" w:themeColor="accent1" w:themeShade="BF"/>
                          <w:sz w:val="24"/>
                          <w:szCs w:val="24"/>
                        </w:rPr>
                        <w:t>:</w:t>
                      </w:r>
                      <w:r w:rsidRPr="004F1D11">
                        <w:rPr>
                          <w:rFonts w:ascii="Abadi" w:eastAsia="Times New Roman" w:hAnsi="Abadi"/>
                          <w:color w:val="000000"/>
                          <w:sz w:val="24"/>
                          <w:szCs w:val="24"/>
                        </w:rPr>
                        <w:t xml:space="preserve"> This is a recertification class and is 4 hours long.  If you need to be certified in CPR this would be for you.  Extra classes will be scheduled if there is a need for more.</w:t>
                      </w:r>
                    </w:p>
                    <w:p w14:paraId="1DC2345B" w14:textId="77777777" w:rsidR="00742DC7" w:rsidRPr="008B72E0" w:rsidRDefault="00742DC7" w:rsidP="00742DC7">
                      <w:pPr>
                        <w:pStyle w:val="NoSpacing"/>
                        <w:rPr>
                          <w:rFonts w:ascii="Abadi" w:eastAsia="Times New Roman" w:hAnsi="Abadi"/>
                          <w:color w:val="500050"/>
                          <w:sz w:val="16"/>
                          <w:szCs w:val="16"/>
                        </w:rPr>
                      </w:pPr>
                    </w:p>
                    <w:p w14:paraId="3E5F3E6E" w14:textId="77777777" w:rsidR="00742DC7" w:rsidRPr="004F1D11" w:rsidRDefault="00742DC7" w:rsidP="00742DC7">
                      <w:pPr>
                        <w:autoSpaceDE w:val="0"/>
                        <w:autoSpaceDN w:val="0"/>
                        <w:adjustRightInd w:val="0"/>
                        <w:spacing w:after="0" w:line="240" w:lineRule="auto"/>
                        <w:rPr>
                          <w:rFonts w:ascii="Abadi" w:hAnsi="Abadi" w:cstheme="majorHAnsi"/>
                          <w:b/>
                          <w:bCs/>
                          <w:sz w:val="24"/>
                          <w:szCs w:val="24"/>
                          <w14:ligatures w14:val="standardContextual"/>
                        </w:rPr>
                      </w:pPr>
                      <w:r w:rsidRPr="004F1D11">
                        <w:rPr>
                          <w:rFonts w:ascii="Abadi" w:eastAsia="Times New Roman" w:hAnsi="Abadi"/>
                          <w:color w:val="000000"/>
                          <w:sz w:val="24"/>
                          <w:szCs w:val="24"/>
                        </w:rPr>
                        <w:t>  </w:t>
                      </w:r>
                      <w:r>
                        <w:rPr>
                          <w:rFonts w:ascii="Abadi" w:eastAsia="Times New Roman" w:hAnsi="Abadi"/>
                          <w:color w:val="000000"/>
                          <w:sz w:val="24"/>
                          <w:szCs w:val="24"/>
                        </w:rPr>
                        <w:t xml:space="preserve">  </w:t>
                      </w:r>
                      <w:r w:rsidRPr="004F1D11">
                        <w:rPr>
                          <w:rFonts w:ascii="Abadi" w:eastAsia="Times New Roman" w:hAnsi="Abadi"/>
                          <w:color w:val="000000"/>
                          <w:sz w:val="24"/>
                          <w:szCs w:val="24"/>
                        </w:rPr>
                        <w:t>All classes will start right after church service in the Fellowship Hall.   Sign-ups for these classes will be in the entranceway.  Depending on the number of people interested, we will</w:t>
                      </w:r>
                      <w:r>
                        <w:rPr>
                          <w:rFonts w:ascii="Abadi" w:eastAsia="Times New Roman" w:hAnsi="Abadi"/>
                          <w:color w:val="000000"/>
                          <w:sz w:val="24"/>
                          <w:szCs w:val="24"/>
                        </w:rPr>
                        <w:t xml:space="preserve"> </w:t>
                      </w:r>
                      <w:r w:rsidRPr="004F1D11">
                        <w:rPr>
                          <w:rFonts w:ascii="Abadi" w:eastAsia="Times New Roman" w:hAnsi="Abadi"/>
                          <w:color w:val="000000"/>
                          <w:sz w:val="24"/>
                          <w:szCs w:val="24"/>
                        </w:rPr>
                        <w:t>schedule more classes.  If you have questions, please call Dennis Tubbs or Ande Tubbs at 607-739-7082</w:t>
                      </w:r>
                    </w:p>
                    <w:p w14:paraId="66EAE4B7" w14:textId="77777777" w:rsidR="00742DC7" w:rsidRPr="004F1D11" w:rsidRDefault="00742DC7" w:rsidP="00742DC7">
                      <w:pPr>
                        <w:pStyle w:val="NoSpacing"/>
                        <w:rPr>
                          <w:rFonts w:ascii="Abadi" w:eastAsia="Times New Roman" w:hAnsi="Abadi"/>
                          <w:color w:val="000000"/>
                          <w:sz w:val="24"/>
                          <w:szCs w:val="24"/>
                        </w:rPr>
                      </w:pPr>
                    </w:p>
                    <w:p w14:paraId="5C5529C1" w14:textId="77777777" w:rsidR="00742DC7" w:rsidRPr="004F1D11" w:rsidRDefault="00742DC7" w:rsidP="00742DC7">
                      <w:pPr>
                        <w:pStyle w:val="NoSpacing"/>
                        <w:ind w:left="1440" w:firstLine="720"/>
                        <w:rPr>
                          <w:rFonts w:ascii="Abadi" w:hAnsi="Abadi"/>
                          <w:b/>
                          <w:bCs/>
                          <w:color w:val="7030A0"/>
                          <w:sz w:val="24"/>
                          <w:szCs w:val="24"/>
                        </w:rPr>
                      </w:pPr>
                      <w:r w:rsidRPr="004F1D11">
                        <w:rPr>
                          <w:rFonts w:ascii="Abadi" w:hAnsi="Abadi"/>
                          <w:b/>
                          <w:bCs/>
                          <w:color w:val="7030A0"/>
                          <w:sz w:val="24"/>
                          <w:szCs w:val="24"/>
                        </w:rPr>
                        <w:t xml:space="preserve">  CALLING ALL WOMEN, ALL AGES</w:t>
                      </w:r>
                    </w:p>
                    <w:p w14:paraId="4A2FB2D2" w14:textId="77777777" w:rsidR="00742DC7" w:rsidRPr="008B72E0" w:rsidRDefault="00742DC7" w:rsidP="00742DC7">
                      <w:pPr>
                        <w:pStyle w:val="NoSpacing"/>
                        <w:ind w:left="1440" w:firstLine="720"/>
                        <w:rPr>
                          <w:rFonts w:ascii="Abadi" w:hAnsi="Abadi"/>
                          <w:b/>
                          <w:bCs/>
                          <w:i/>
                          <w:iCs/>
                          <w:color w:val="7030A0"/>
                          <w:sz w:val="18"/>
                          <w:szCs w:val="18"/>
                        </w:rPr>
                      </w:pPr>
                    </w:p>
                    <w:p w14:paraId="22EBF6BC" w14:textId="77777777" w:rsidR="00742DC7" w:rsidRPr="004F1D11" w:rsidRDefault="00742DC7" w:rsidP="00742DC7">
                      <w:pPr>
                        <w:pStyle w:val="NoSpacing"/>
                        <w:ind w:left="1440" w:firstLine="720"/>
                        <w:rPr>
                          <w:rFonts w:ascii="Abadi" w:hAnsi="Abadi"/>
                          <w:b/>
                          <w:bCs/>
                          <w:i/>
                          <w:iCs/>
                          <w:color w:val="7030A0"/>
                          <w:sz w:val="24"/>
                          <w:szCs w:val="24"/>
                        </w:rPr>
                      </w:pPr>
                      <w:r w:rsidRPr="004F1D11">
                        <w:rPr>
                          <w:rFonts w:ascii="Abadi" w:hAnsi="Abadi"/>
                          <w:b/>
                          <w:bCs/>
                          <w:i/>
                          <w:iCs/>
                          <w:color w:val="7030A0"/>
                          <w:sz w:val="24"/>
                          <w:szCs w:val="24"/>
                        </w:rPr>
                        <w:t xml:space="preserve">    Porcelain and Lace Tea Party </w:t>
                      </w:r>
                    </w:p>
                    <w:p w14:paraId="516558F9" w14:textId="77777777" w:rsidR="00742DC7" w:rsidRPr="004F1D11" w:rsidRDefault="00742DC7" w:rsidP="00742DC7">
                      <w:pPr>
                        <w:pStyle w:val="NoSpacing"/>
                        <w:ind w:left="1440"/>
                        <w:rPr>
                          <w:rFonts w:ascii="Abadi" w:hAnsi="Abadi"/>
                          <w:b/>
                          <w:bCs/>
                          <w:i/>
                          <w:iCs/>
                          <w:color w:val="7030A0"/>
                          <w:sz w:val="24"/>
                          <w:szCs w:val="24"/>
                        </w:rPr>
                      </w:pPr>
                      <w:r w:rsidRPr="004F1D11">
                        <w:rPr>
                          <w:rFonts w:ascii="Abadi" w:hAnsi="Abadi"/>
                          <w:b/>
                          <w:bCs/>
                          <w:i/>
                          <w:iCs/>
                          <w:color w:val="7030A0"/>
                          <w:sz w:val="24"/>
                          <w:szCs w:val="24"/>
                        </w:rPr>
                        <w:t xml:space="preserve">  Saturday May 18 @ 3pm in the Fellowship Hall</w:t>
                      </w:r>
                    </w:p>
                    <w:p w14:paraId="381317A8" w14:textId="77777777" w:rsidR="00742DC7" w:rsidRPr="004F1D11" w:rsidRDefault="00742DC7" w:rsidP="00742DC7">
                      <w:pPr>
                        <w:pStyle w:val="NoSpacing"/>
                        <w:ind w:left="1440"/>
                        <w:rPr>
                          <w:rFonts w:ascii="Abadi" w:hAnsi="Abadi"/>
                          <w:b/>
                          <w:bCs/>
                          <w:i/>
                          <w:iCs/>
                          <w:color w:val="7030A0"/>
                          <w:sz w:val="24"/>
                          <w:szCs w:val="24"/>
                        </w:rPr>
                      </w:pPr>
                      <w:r w:rsidRPr="004F1D11">
                        <w:rPr>
                          <w:rFonts w:ascii="Abadi" w:hAnsi="Abadi"/>
                          <w:b/>
                          <w:bCs/>
                          <w:i/>
                          <w:iCs/>
                          <w:color w:val="7030A0"/>
                          <w:sz w:val="24"/>
                          <w:szCs w:val="24"/>
                        </w:rPr>
                        <w:t xml:space="preserve">          Sponsored by United Women of Faith</w:t>
                      </w:r>
                    </w:p>
                    <w:p w14:paraId="4F7F61A5" w14:textId="77777777" w:rsidR="00742DC7" w:rsidRPr="004F1D11" w:rsidRDefault="00742DC7" w:rsidP="00742DC7">
                      <w:pPr>
                        <w:pStyle w:val="NoSpacing"/>
                        <w:rPr>
                          <w:rFonts w:ascii="Abadi" w:hAnsi="Abadi"/>
                          <w:b/>
                          <w:bCs/>
                          <w:i/>
                          <w:iCs/>
                          <w:color w:val="7030A0"/>
                          <w:sz w:val="24"/>
                          <w:szCs w:val="24"/>
                        </w:rPr>
                      </w:pPr>
                      <w:r w:rsidRPr="004F1D11">
                        <w:rPr>
                          <w:rFonts w:ascii="Abadi" w:hAnsi="Abadi"/>
                          <w:b/>
                          <w:bCs/>
                          <w:i/>
                          <w:iCs/>
                          <w:color w:val="7030A0"/>
                          <w:sz w:val="24"/>
                          <w:szCs w:val="24"/>
                        </w:rPr>
                        <w:t xml:space="preserve">               Assorted teas &amp; desserts, Games, Fellowship and Devotions</w:t>
                      </w:r>
                    </w:p>
                    <w:p w14:paraId="64D1DA12" w14:textId="77777777" w:rsidR="00742DC7" w:rsidRPr="004F1D11" w:rsidRDefault="00742DC7" w:rsidP="00742DC7">
                      <w:pPr>
                        <w:pStyle w:val="NoSpacing"/>
                        <w:rPr>
                          <w:rFonts w:ascii="Abadi" w:hAnsi="Abadi"/>
                          <w:b/>
                          <w:bCs/>
                          <w:i/>
                          <w:iCs/>
                          <w:color w:val="7030A0"/>
                          <w:sz w:val="24"/>
                          <w:szCs w:val="24"/>
                        </w:rPr>
                      </w:pPr>
                      <w:r w:rsidRPr="004F1D11">
                        <w:rPr>
                          <w:rFonts w:ascii="Abadi" w:hAnsi="Abadi"/>
                          <w:b/>
                          <w:bCs/>
                          <w:i/>
                          <w:iCs/>
                          <w:color w:val="7030A0"/>
                          <w:sz w:val="24"/>
                          <w:szCs w:val="24"/>
                        </w:rPr>
                        <w:t xml:space="preserve">           Bring a friend a, family member, a neighbor AND your favorite teacup.</w:t>
                      </w:r>
                    </w:p>
                    <w:p w14:paraId="61A7CA4A" w14:textId="77777777" w:rsidR="00742DC7" w:rsidRPr="004F1D11" w:rsidRDefault="00742DC7" w:rsidP="00742DC7">
                      <w:pPr>
                        <w:pStyle w:val="NoSpacing"/>
                        <w:rPr>
                          <w:rFonts w:ascii="Abadi" w:hAnsi="Abadi"/>
                          <w:b/>
                          <w:bCs/>
                          <w:i/>
                          <w:iCs/>
                          <w:color w:val="7030A0"/>
                          <w:sz w:val="24"/>
                          <w:szCs w:val="24"/>
                        </w:rPr>
                      </w:pPr>
                      <w:r w:rsidRPr="004F1D11">
                        <w:rPr>
                          <w:rFonts w:ascii="Abadi" w:hAnsi="Abadi"/>
                          <w:b/>
                          <w:bCs/>
                          <w:i/>
                          <w:iCs/>
                          <w:color w:val="7030A0"/>
                          <w:sz w:val="24"/>
                          <w:szCs w:val="24"/>
                        </w:rPr>
                        <w:t xml:space="preserve">              Invitations are available on the welcome table. RSVP is required. </w:t>
                      </w:r>
                    </w:p>
                    <w:p w14:paraId="7D086C58" w14:textId="77777777" w:rsidR="00742DC7" w:rsidRPr="004F1D11" w:rsidRDefault="00742DC7" w:rsidP="00742DC7">
                      <w:pPr>
                        <w:pStyle w:val="NoSpacing"/>
                        <w:rPr>
                          <w:rFonts w:ascii="Abadi" w:hAnsi="Abadi"/>
                          <w:color w:val="7030A0"/>
                          <w:sz w:val="24"/>
                          <w:szCs w:val="24"/>
                        </w:rPr>
                      </w:pPr>
                      <w:r w:rsidRPr="004F1D11">
                        <w:rPr>
                          <w:rFonts w:ascii="Abadi" w:hAnsi="Abadi"/>
                          <w:b/>
                          <w:bCs/>
                          <w:i/>
                          <w:iCs/>
                          <w:color w:val="7030A0"/>
                          <w:sz w:val="24"/>
                          <w:szCs w:val="24"/>
                        </w:rPr>
                        <w:t xml:space="preserve">                Contact Louise @ 607-739-1954 no LATER than May 13</w:t>
                      </w:r>
                      <w:r w:rsidRPr="004F1D11">
                        <w:rPr>
                          <w:rFonts w:ascii="Abadi" w:hAnsi="Abadi"/>
                          <w:b/>
                          <w:bCs/>
                          <w:i/>
                          <w:iCs/>
                          <w:color w:val="7030A0"/>
                          <w:sz w:val="24"/>
                          <w:szCs w:val="24"/>
                          <w:vertAlign w:val="superscript"/>
                        </w:rPr>
                        <w:t>th</w:t>
                      </w:r>
                      <w:r w:rsidRPr="004F1D11">
                        <w:rPr>
                          <w:rFonts w:ascii="Abadi" w:hAnsi="Abadi"/>
                          <w:b/>
                          <w:bCs/>
                          <w:i/>
                          <w:iCs/>
                          <w:color w:val="7030A0"/>
                          <w:sz w:val="24"/>
                          <w:szCs w:val="24"/>
                        </w:rPr>
                        <w:t xml:space="preserve">.  </w:t>
                      </w:r>
                    </w:p>
                    <w:p w14:paraId="473168A6" w14:textId="77777777" w:rsidR="00742DC7" w:rsidRPr="004F1D11" w:rsidRDefault="00742DC7" w:rsidP="00742DC7">
                      <w:pPr>
                        <w:pStyle w:val="NoSpacing"/>
                        <w:rPr>
                          <w:rFonts w:ascii="Abadi" w:hAnsi="Abadi"/>
                          <w:color w:val="7030A0"/>
                          <w:sz w:val="24"/>
                          <w:szCs w:val="24"/>
                        </w:rPr>
                      </w:pPr>
                    </w:p>
                    <w:p w14:paraId="4D888BBC" w14:textId="77777777" w:rsidR="00742DC7" w:rsidRPr="004F1D11" w:rsidRDefault="00742DC7" w:rsidP="00742DC7">
                      <w:pPr>
                        <w:pStyle w:val="NoSpacing"/>
                        <w:rPr>
                          <w:rFonts w:ascii="Abadi" w:hAnsi="Abadi"/>
                          <w:sz w:val="24"/>
                          <w:szCs w:val="24"/>
                          <w:u w:val="single"/>
                        </w:rPr>
                      </w:pPr>
                      <w:r w:rsidRPr="004F1D11">
                        <w:rPr>
                          <w:rFonts w:ascii="Abadi" w:hAnsi="Abadi"/>
                          <w:b/>
                          <w:bCs/>
                          <w:color w:val="2F5496" w:themeColor="accent1" w:themeShade="BF"/>
                          <w:sz w:val="24"/>
                          <w:szCs w:val="24"/>
                        </w:rPr>
                        <w:t>The Faith Builders Group</w:t>
                      </w:r>
                      <w:r w:rsidRPr="004F1D11">
                        <w:rPr>
                          <w:rFonts w:ascii="Abadi" w:hAnsi="Abadi"/>
                          <w:color w:val="2F5496" w:themeColor="accent1" w:themeShade="BF"/>
                          <w:sz w:val="24"/>
                          <w:szCs w:val="24"/>
                        </w:rPr>
                        <w:t xml:space="preserve"> </w:t>
                      </w:r>
                      <w:r w:rsidRPr="004F1D11">
                        <w:rPr>
                          <w:rFonts w:ascii="Abadi" w:hAnsi="Abadi"/>
                          <w:sz w:val="24"/>
                          <w:szCs w:val="24"/>
                        </w:rPr>
                        <w:t xml:space="preserve">continues to offer activities throughout May. </w:t>
                      </w:r>
                      <w:r w:rsidRPr="004F1D11">
                        <w:rPr>
                          <w:rFonts w:ascii="Abadi" w:hAnsi="Abadi"/>
                          <w:sz w:val="24"/>
                          <w:szCs w:val="24"/>
                          <w:u w:val="single"/>
                        </w:rPr>
                        <w:t>All are welcome anytime!</w:t>
                      </w:r>
                    </w:p>
                    <w:p w14:paraId="0A658690" w14:textId="77777777" w:rsidR="00742DC7" w:rsidRPr="008B72E0" w:rsidRDefault="00742DC7" w:rsidP="00742DC7">
                      <w:pPr>
                        <w:pStyle w:val="NoSpacing"/>
                        <w:rPr>
                          <w:rFonts w:ascii="Abadi" w:hAnsi="Abadi"/>
                          <w:sz w:val="10"/>
                          <w:szCs w:val="10"/>
                        </w:rPr>
                      </w:pPr>
                    </w:p>
                    <w:p w14:paraId="73E7FEED" w14:textId="77777777" w:rsidR="00742DC7" w:rsidRPr="004F1D11" w:rsidRDefault="00742DC7" w:rsidP="00742DC7">
                      <w:pPr>
                        <w:pStyle w:val="NoSpacing"/>
                        <w:rPr>
                          <w:rFonts w:ascii="Abadi" w:hAnsi="Abadi"/>
                          <w:sz w:val="24"/>
                          <w:szCs w:val="24"/>
                        </w:rPr>
                      </w:pPr>
                      <w:r w:rsidRPr="004F1D11">
                        <w:rPr>
                          <w:rFonts w:ascii="Abadi" w:hAnsi="Abadi"/>
                          <w:sz w:val="24"/>
                          <w:szCs w:val="24"/>
                        </w:rPr>
                        <w:t>--</w:t>
                      </w:r>
                      <w:r w:rsidRPr="004F1D11">
                        <w:rPr>
                          <w:rFonts w:ascii="Abadi" w:hAnsi="Abadi"/>
                          <w:b/>
                          <w:bCs/>
                          <w:sz w:val="24"/>
                          <w:szCs w:val="24"/>
                        </w:rPr>
                        <w:t>Tai Chi exercises</w:t>
                      </w:r>
                      <w:r w:rsidRPr="004F1D11">
                        <w:rPr>
                          <w:rFonts w:ascii="Abadi" w:hAnsi="Abadi"/>
                          <w:sz w:val="24"/>
                          <w:szCs w:val="24"/>
                        </w:rPr>
                        <w:t xml:space="preserve"> for anyone over 50 years, every Wed. @ 10am in the Wesley Room.</w:t>
                      </w:r>
                    </w:p>
                    <w:p w14:paraId="262BC847" w14:textId="77777777" w:rsidR="00742DC7" w:rsidRPr="008B72E0" w:rsidRDefault="00742DC7" w:rsidP="00742DC7">
                      <w:pPr>
                        <w:pStyle w:val="NoSpacing"/>
                        <w:rPr>
                          <w:rFonts w:ascii="Abadi" w:hAnsi="Abadi"/>
                          <w:sz w:val="10"/>
                          <w:szCs w:val="10"/>
                        </w:rPr>
                      </w:pPr>
                    </w:p>
                    <w:p w14:paraId="78AF2122" w14:textId="77777777" w:rsidR="00742DC7" w:rsidRPr="004F1D11" w:rsidRDefault="00742DC7" w:rsidP="00742DC7">
                      <w:pPr>
                        <w:pStyle w:val="NoSpacing"/>
                        <w:rPr>
                          <w:rFonts w:ascii="Abadi" w:hAnsi="Abadi"/>
                          <w:sz w:val="24"/>
                          <w:szCs w:val="24"/>
                        </w:rPr>
                      </w:pPr>
                      <w:r w:rsidRPr="004F1D11">
                        <w:rPr>
                          <w:rFonts w:ascii="Abadi" w:hAnsi="Abadi"/>
                          <w:sz w:val="24"/>
                          <w:szCs w:val="24"/>
                        </w:rPr>
                        <w:t>--</w:t>
                      </w:r>
                      <w:r w:rsidRPr="004F1D11">
                        <w:rPr>
                          <w:rFonts w:ascii="Abadi" w:hAnsi="Abadi"/>
                          <w:b/>
                          <w:bCs/>
                          <w:sz w:val="24"/>
                          <w:szCs w:val="24"/>
                        </w:rPr>
                        <w:t>Euchre:</w:t>
                      </w:r>
                      <w:r w:rsidRPr="004F1D11">
                        <w:rPr>
                          <w:rFonts w:ascii="Abadi" w:hAnsi="Abadi"/>
                          <w:sz w:val="24"/>
                          <w:szCs w:val="24"/>
                        </w:rPr>
                        <w:t xml:space="preserve"> every Friday noon – 2pm. in the large conference room. Bring lunch if you’d like. There are always snacks!</w:t>
                      </w:r>
                    </w:p>
                    <w:p w14:paraId="71971148" w14:textId="77777777" w:rsidR="00742DC7" w:rsidRPr="008B72E0" w:rsidRDefault="00742DC7" w:rsidP="00742DC7">
                      <w:pPr>
                        <w:pStyle w:val="NoSpacing"/>
                        <w:rPr>
                          <w:rFonts w:ascii="Abadi" w:hAnsi="Abadi"/>
                          <w:sz w:val="10"/>
                          <w:szCs w:val="10"/>
                        </w:rPr>
                      </w:pPr>
                    </w:p>
                    <w:p w14:paraId="4B7EE1C7" w14:textId="77777777" w:rsidR="00742DC7" w:rsidRPr="004F1D11" w:rsidRDefault="00742DC7" w:rsidP="00742DC7">
                      <w:pPr>
                        <w:pStyle w:val="NoSpacing"/>
                        <w:rPr>
                          <w:rFonts w:ascii="Abadi" w:hAnsi="Abadi"/>
                          <w:sz w:val="24"/>
                          <w:szCs w:val="24"/>
                        </w:rPr>
                      </w:pPr>
                      <w:r w:rsidRPr="004F1D11">
                        <w:rPr>
                          <w:rFonts w:ascii="Abadi" w:hAnsi="Abadi"/>
                          <w:sz w:val="24"/>
                          <w:szCs w:val="24"/>
                        </w:rPr>
                        <w:t>--</w:t>
                      </w:r>
                      <w:r w:rsidRPr="004F1D11">
                        <w:rPr>
                          <w:rFonts w:ascii="Abadi" w:hAnsi="Abadi"/>
                          <w:b/>
                          <w:bCs/>
                          <w:sz w:val="24"/>
                          <w:szCs w:val="24"/>
                        </w:rPr>
                        <w:t>Monthly book club</w:t>
                      </w:r>
                      <w:r w:rsidRPr="004F1D11">
                        <w:rPr>
                          <w:rFonts w:ascii="Abadi" w:hAnsi="Abadi"/>
                          <w:sz w:val="24"/>
                          <w:szCs w:val="24"/>
                        </w:rPr>
                        <w:t>: May 20 @ 1pm. The book for this month’s discussion is Becoming Madam Secretary by Stephanie Drays of the life story of Francis Perkins, the first woman to serve in U</w:t>
                      </w:r>
                      <w:r>
                        <w:rPr>
                          <w:rFonts w:ascii="Abadi" w:hAnsi="Abadi"/>
                          <w:sz w:val="24"/>
                          <w:szCs w:val="24"/>
                        </w:rPr>
                        <w:t>S</w:t>
                      </w:r>
                      <w:r w:rsidRPr="004F1D11">
                        <w:rPr>
                          <w:rFonts w:ascii="Abadi" w:hAnsi="Abadi"/>
                          <w:sz w:val="24"/>
                          <w:szCs w:val="24"/>
                        </w:rPr>
                        <w:t xml:space="preserve"> Government.</w:t>
                      </w:r>
                    </w:p>
                    <w:p w14:paraId="5DA87B6A" w14:textId="77777777" w:rsidR="00742DC7" w:rsidRPr="004F1D11" w:rsidRDefault="00742DC7" w:rsidP="00742DC7">
                      <w:pPr>
                        <w:pStyle w:val="NoSpacing"/>
                        <w:rPr>
                          <w:rFonts w:ascii="Abadi" w:eastAsia="Times New Roman" w:hAnsi="Abadi"/>
                          <w:color w:val="000000"/>
                          <w:sz w:val="24"/>
                          <w:szCs w:val="24"/>
                        </w:rPr>
                      </w:pPr>
                    </w:p>
                    <w:p w14:paraId="23936F78" w14:textId="77777777" w:rsidR="00742DC7" w:rsidRDefault="00742DC7" w:rsidP="00742DC7">
                      <w:pPr>
                        <w:autoSpaceDE w:val="0"/>
                        <w:autoSpaceDN w:val="0"/>
                        <w:adjustRightInd w:val="0"/>
                        <w:spacing w:after="0" w:line="240" w:lineRule="auto"/>
                        <w:rPr>
                          <w:rFonts w:asciiTheme="majorHAnsi" w:hAnsiTheme="majorHAnsi" w:cstheme="majorHAnsi"/>
                          <w:b/>
                          <w:bCs/>
                          <w:sz w:val="23"/>
                          <w:szCs w:val="23"/>
                          <w14:ligatures w14:val="standardContextual"/>
                        </w:rPr>
                      </w:pPr>
                    </w:p>
                    <w:p w14:paraId="6A281FE4" w14:textId="77777777" w:rsidR="00742DC7" w:rsidRDefault="00742DC7" w:rsidP="00742DC7">
                      <w:pPr>
                        <w:autoSpaceDE w:val="0"/>
                        <w:autoSpaceDN w:val="0"/>
                        <w:adjustRightInd w:val="0"/>
                        <w:spacing w:after="0" w:line="240" w:lineRule="auto"/>
                        <w:rPr>
                          <w:rFonts w:asciiTheme="majorHAnsi" w:hAnsiTheme="majorHAnsi" w:cstheme="majorHAnsi"/>
                          <w:b/>
                          <w:bCs/>
                          <w:sz w:val="23"/>
                          <w:szCs w:val="23"/>
                          <w14:ligatures w14:val="standardContextual"/>
                        </w:rPr>
                      </w:pPr>
                    </w:p>
                    <w:p w14:paraId="205C4ABE" w14:textId="77777777" w:rsidR="00742DC7" w:rsidRPr="00CF475D" w:rsidRDefault="00742DC7" w:rsidP="00742DC7">
                      <w:pPr>
                        <w:pStyle w:val="NoSpacing"/>
                        <w:rPr>
                          <w:rFonts w:asciiTheme="majorHAnsi" w:eastAsia="Times New Roman" w:hAnsiTheme="majorHAnsi" w:cstheme="majorHAnsi"/>
                          <w:color w:val="000000"/>
                          <w:sz w:val="16"/>
                          <w:szCs w:val="16"/>
                          <w:shd w:val="clear" w:color="auto" w:fill="FFFFFF"/>
                        </w:rPr>
                      </w:pPr>
                    </w:p>
                  </w:txbxContent>
                </v:textbox>
              </v:shape>
            </w:pict>
          </mc:Fallback>
        </mc:AlternateContent>
      </w:r>
    </w:p>
    <w:p w14:paraId="150F952F" w14:textId="17EFE878" w:rsidR="007668B7" w:rsidRDefault="007668B7" w:rsidP="004F1D11">
      <w:pPr>
        <w:pStyle w:val="NoSpacing"/>
        <w:rPr>
          <w:rFonts w:ascii="Abadi" w:hAnsi="Abadi" w:cs="Microsoft Himalaya"/>
          <w:color w:val="FF0000"/>
          <w:sz w:val="24"/>
          <w:szCs w:val="24"/>
        </w:rPr>
      </w:pPr>
    </w:p>
    <w:p w14:paraId="18C40799" w14:textId="3D92C70C" w:rsidR="007668B7" w:rsidRDefault="007668B7" w:rsidP="00A13CC5">
      <w:pPr>
        <w:pStyle w:val="NoSpacing"/>
        <w:ind w:left="5040" w:firstLine="720"/>
        <w:rPr>
          <w:rFonts w:ascii="Abadi" w:hAnsi="Abadi" w:cs="Microsoft Himalaya"/>
          <w:color w:val="FF0000"/>
          <w:sz w:val="24"/>
          <w:szCs w:val="24"/>
        </w:rPr>
      </w:pPr>
    </w:p>
    <w:p w14:paraId="2808E9F2" w14:textId="58A6EEA1" w:rsidR="007668B7" w:rsidRDefault="007668B7" w:rsidP="00A13CC5">
      <w:pPr>
        <w:pStyle w:val="NoSpacing"/>
        <w:ind w:left="5040" w:firstLine="720"/>
        <w:rPr>
          <w:rFonts w:ascii="Abadi" w:hAnsi="Abadi" w:cs="Microsoft Himalaya"/>
          <w:color w:val="FF0000"/>
          <w:sz w:val="24"/>
          <w:szCs w:val="24"/>
        </w:rPr>
      </w:pPr>
    </w:p>
    <w:p w14:paraId="1F00070C" w14:textId="50F72F42" w:rsidR="007668B7" w:rsidRDefault="007668B7" w:rsidP="00A13CC5">
      <w:pPr>
        <w:pStyle w:val="NoSpacing"/>
        <w:ind w:left="5040" w:firstLine="720"/>
        <w:rPr>
          <w:rFonts w:ascii="Abadi" w:hAnsi="Abadi" w:cs="Microsoft Himalaya"/>
          <w:color w:val="FF0000"/>
          <w:sz w:val="24"/>
          <w:szCs w:val="24"/>
        </w:rPr>
      </w:pPr>
    </w:p>
    <w:p w14:paraId="209F0150" w14:textId="7A32E549" w:rsidR="007668B7" w:rsidRDefault="007668B7" w:rsidP="00A13CC5">
      <w:pPr>
        <w:pStyle w:val="NoSpacing"/>
        <w:ind w:left="5040" w:firstLine="720"/>
        <w:rPr>
          <w:rFonts w:ascii="Abadi" w:hAnsi="Abadi" w:cs="Microsoft Himalaya"/>
          <w:color w:val="FF0000"/>
          <w:sz w:val="24"/>
          <w:szCs w:val="24"/>
        </w:rPr>
      </w:pPr>
    </w:p>
    <w:p w14:paraId="4F82E4CE" w14:textId="38D8B063" w:rsidR="00CA3540" w:rsidRDefault="00CA3540" w:rsidP="00A13CC5">
      <w:pPr>
        <w:pStyle w:val="NoSpacing"/>
        <w:ind w:left="5040" w:firstLine="720"/>
        <w:rPr>
          <w:rFonts w:ascii="Abadi" w:hAnsi="Abadi" w:cs="Microsoft Himalaya"/>
          <w:color w:val="FF0000"/>
          <w:sz w:val="24"/>
          <w:szCs w:val="24"/>
        </w:rPr>
      </w:pPr>
    </w:p>
    <w:p w14:paraId="26F5520B" w14:textId="2EF34529" w:rsidR="00CA3540" w:rsidRDefault="00CA3540" w:rsidP="00A13CC5">
      <w:pPr>
        <w:pStyle w:val="NoSpacing"/>
        <w:ind w:left="5040" w:firstLine="720"/>
        <w:rPr>
          <w:rFonts w:ascii="Abadi" w:hAnsi="Abadi" w:cs="Microsoft Himalaya"/>
          <w:color w:val="FF0000"/>
          <w:sz w:val="24"/>
          <w:szCs w:val="24"/>
        </w:rPr>
      </w:pPr>
    </w:p>
    <w:p w14:paraId="5AB417AC" w14:textId="7F9561ED" w:rsidR="009A3B46" w:rsidRDefault="009A3B46" w:rsidP="00A13CC5">
      <w:pPr>
        <w:pStyle w:val="NoSpacing"/>
        <w:ind w:left="5040" w:firstLine="720"/>
        <w:rPr>
          <w:rFonts w:ascii="Abadi" w:hAnsi="Abadi" w:cs="Microsoft Himalaya"/>
          <w:color w:val="FF0000"/>
          <w:sz w:val="24"/>
          <w:szCs w:val="24"/>
        </w:rPr>
      </w:pPr>
    </w:p>
    <w:p w14:paraId="0D72A097" w14:textId="483D6253" w:rsidR="009A3B46" w:rsidRPr="00295C0C" w:rsidRDefault="009A3B46" w:rsidP="00A13CC5">
      <w:pPr>
        <w:pStyle w:val="NoSpacing"/>
        <w:ind w:left="5040" w:firstLine="720"/>
        <w:rPr>
          <w:rFonts w:ascii="Abadi" w:hAnsi="Abadi" w:cs="Microsoft Himalaya"/>
          <w:color w:val="FF0000"/>
          <w:sz w:val="24"/>
          <w:szCs w:val="24"/>
        </w:rPr>
      </w:pPr>
    </w:p>
    <w:p w14:paraId="18A8D373" w14:textId="6C213BFE" w:rsidR="00BA3DBB" w:rsidRPr="00F36899" w:rsidRDefault="00BA3DBB" w:rsidP="00A13CC5">
      <w:pPr>
        <w:pStyle w:val="NoSpacing"/>
        <w:ind w:left="5040" w:firstLine="720"/>
        <w:rPr>
          <w:rFonts w:ascii="Candara" w:hAnsi="Candara"/>
          <w:color w:val="FF0000"/>
          <w:sz w:val="24"/>
          <w:szCs w:val="24"/>
        </w:rPr>
      </w:pPr>
    </w:p>
    <w:p w14:paraId="38B7660C" w14:textId="7698B61C" w:rsidR="00D80F41" w:rsidRDefault="00B90E9D" w:rsidP="008B582C">
      <w:pPr>
        <w:pStyle w:val="NoSpacing"/>
        <w:rPr>
          <w:rFonts w:ascii="Candara" w:hAnsi="Candara"/>
          <w:color w:val="FF0000"/>
          <w:sz w:val="24"/>
          <w:szCs w:val="24"/>
        </w:rPr>
      </w:pPr>
      <w:r w:rsidRPr="00F36899">
        <w:rPr>
          <w:rFonts w:ascii="Candara" w:hAnsi="Candara"/>
          <w:color w:val="FF0000"/>
          <w:sz w:val="24"/>
          <w:szCs w:val="24"/>
        </w:rPr>
        <w:tab/>
      </w:r>
      <w:r w:rsidRPr="00F36899">
        <w:rPr>
          <w:rFonts w:ascii="Candara" w:hAnsi="Candara"/>
          <w:color w:val="FF0000"/>
          <w:sz w:val="24"/>
          <w:szCs w:val="24"/>
        </w:rPr>
        <w:tab/>
      </w:r>
      <w:r w:rsidRPr="00F36899">
        <w:rPr>
          <w:rFonts w:ascii="Candara" w:hAnsi="Candara"/>
          <w:color w:val="FF0000"/>
          <w:sz w:val="24"/>
          <w:szCs w:val="24"/>
        </w:rPr>
        <w:tab/>
      </w:r>
      <w:r w:rsidRPr="00F36899">
        <w:rPr>
          <w:rFonts w:ascii="Candara" w:hAnsi="Candara"/>
          <w:color w:val="FF0000"/>
          <w:sz w:val="24"/>
          <w:szCs w:val="24"/>
        </w:rPr>
        <w:tab/>
      </w:r>
      <w:r w:rsidRPr="00F36899">
        <w:rPr>
          <w:rFonts w:ascii="Candara" w:hAnsi="Candara"/>
          <w:color w:val="FF0000"/>
          <w:sz w:val="24"/>
          <w:szCs w:val="24"/>
        </w:rPr>
        <w:tab/>
      </w:r>
      <w:r w:rsidR="00355A1D" w:rsidRPr="00F36899">
        <w:rPr>
          <w:rFonts w:ascii="Candara" w:hAnsi="Candara"/>
          <w:color w:val="FF0000"/>
          <w:sz w:val="24"/>
          <w:szCs w:val="24"/>
        </w:rPr>
        <w:t xml:space="preserve"> </w:t>
      </w:r>
      <w:r w:rsidRPr="00F36899">
        <w:rPr>
          <w:rFonts w:ascii="Candara" w:hAnsi="Candara"/>
          <w:color w:val="FF0000"/>
          <w:sz w:val="24"/>
          <w:szCs w:val="24"/>
        </w:rPr>
        <w:tab/>
      </w:r>
      <w:r w:rsidRPr="00F36899">
        <w:rPr>
          <w:rFonts w:ascii="Candara" w:hAnsi="Candara"/>
          <w:color w:val="FF0000"/>
          <w:sz w:val="24"/>
          <w:szCs w:val="24"/>
        </w:rPr>
        <w:tab/>
        <w:t xml:space="preserve"> </w:t>
      </w:r>
      <w:bookmarkEnd w:id="6"/>
      <w:bookmarkEnd w:id="7"/>
      <w:bookmarkEnd w:id="8"/>
      <w:bookmarkEnd w:id="9"/>
      <w:bookmarkEnd w:id="10"/>
      <w:bookmarkEnd w:id="11"/>
    </w:p>
    <w:p w14:paraId="224CC8BE" w14:textId="553AF62D" w:rsidR="00D80F41" w:rsidRDefault="00D80F41" w:rsidP="008B582C">
      <w:pPr>
        <w:pStyle w:val="NoSpacing"/>
        <w:rPr>
          <w:rFonts w:ascii="Candara" w:hAnsi="Candara"/>
          <w:color w:val="FF0000"/>
          <w:sz w:val="24"/>
          <w:szCs w:val="24"/>
        </w:rPr>
      </w:pPr>
    </w:p>
    <w:p w14:paraId="6D4E6FFF" w14:textId="347EC988" w:rsidR="00D80F41" w:rsidRDefault="00D80F41" w:rsidP="008B582C">
      <w:pPr>
        <w:pStyle w:val="NoSpacing"/>
        <w:rPr>
          <w:rFonts w:ascii="Candara" w:hAnsi="Candara"/>
          <w:color w:val="FF0000"/>
          <w:sz w:val="24"/>
          <w:szCs w:val="24"/>
        </w:rPr>
      </w:pPr>
    </w:p>
    <w:p w14:paraId="1DED018D" w14:textId="70F9E516" w:rsidR="00D80F41" w:rsidRDefault="00D80F41" w:rsidP="008B582C">
      <w:pPr>
        <w:pStyle w:val="NoSpacing"/>
        <w:rPr>
          <w:rFonts w:ascii="Candara" w:hAnsi="Candara"/>
          <w:color w:val="FF0000"/>
          <w:sz w:val="24"/>
          <w:szCs w:val="24"/>
        </w:rPr>
      </w:pPr>
    </w:p>
    <w:p w14:paraId="355A5F14" w14:textId="12BC62DA" w:rsidR="00D80F41" w:rsidRDefault="00742DC7" w:rsidP="008B582C">
      <w:pPr>
        <w:pStyle w:val="NoSpacing"/>
        <w:rPr>
          <w:rFonts w:ascii="Candara" w:hAnsi="Candara"/>
          <w:color w:val="FF0000"/>
          <w:sz w:val="24"/>
          <w:szCs w:val="24"/>
        </w:rPr>
      </w:pP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r>
        <w:rPr>
          <w:rFonts w:ascii="Candara" w:hAnsi="Candara"/>
          <w:color w:val="FF0000"/>
          <w:sz w:val="24"/>
          <w:szCs w:val="24"/>
        </w:rPr>
        <w:tab/>
      </w:r>
    </w:p>
    <w:p w14:paraId="445D294B" w14:textId="2D682724" w:rsidR="00D80F41" w:rsidRDefault="00D80F41" w:rsidP="008B582C">
      <w:pPr>
        <w:pStyle w:val="NoSpacing"/>
        <w:rPr>
          <w:rFonts w:ascii="Candara" w:hAnsi="Candara"/>
          <w:color w:val="FF0000"/>
          <w:sz w:val="24"/>
          <w:szCs w:val="24"/>
        </w:rPr>
      </w:pPr>
    </w:p>
    <w:p w14:paraId="14060E40" w14:textId="6BCFD297" w:rsidR="00D80F41" w:rsidRDefault="00D80F41" w:rsidP="008B582C">
      <w:pPr>
        <w:pStyle w:val="NoSpacing"/>
        <w:rPr>
          <w:rFonts w:ascii="Candara" w:hAnsi="Candara"/>
          <w:color w:val="FF0000"/>
          <w:sz w:val="24"/>
          <w:szCs w:val="24"/>
        </w:rPr>
      </w:pPr>
    </w:p>
    <w:p w14:paraId="6590C304" w14:textId="3A38B1D3" w:rsidR="00D80F41" w:rsidRDefault="00D80F41" w:rsidP="008B582C">
      <w:pPr>
        <w:pStyle w:val="NoSpacing"/>
        <w:rPr>
          <w:rFonts w:ascii="Candara" w:hAnsi="Candara"/>
          <w:color w:val="FF0000"/>
          <w:sz w:val="24"/>
          <w:szCs w:val="24"/>
        </w:rPr>
      </w:pPr>
    </w:p>
    <w:p w14:paraId="0AA9E58A" w14:textId="4BCD39FD" w:rsidR="00D80F41" w:rsidRDefault="00D80F41" w:rsidP="008B582C">
      <w:pPr>
        <w:pStyle w:val="NoSpacing"/>
        <w:rPr>
          <w:rFonts w:ascii="Candara" w:hAnsi="Candara"/>
          <w:color w:val="FF0000"/>
          <w:sz w:val="24"/>
          <w:szCs w:val="24"/>
        </w:rPr>
      </w:pPr>
    </w:p>
    <w:p w14:paraId="163998A7" w14:textId="427DDF6E" w:rsidR="00D80F41" w:rsidRDefault="00D80F41" w:rsidP="008B582C">
      <w:pPr>
        <w:pStyle w:val="NoSpacing"/>
        <w:rPr>
          <w:rFonts w:ascii="Candara" w:hAnsi="Candara"/>
          <w:color w:val="FF0000"/>
          <w:sz w:val="24"/>
          <w:szCs w:val="24"/>
        </w:rPr>
      </w:pPr>
    </w:p>
    <w:p w14:paraId="73C7709C" w14:textId="77777777" w:rsidR="00D80F41" w:rsidRDefault="00D80F41" w:rsidP="008B582C">
      <w:pPr>
        <w:pStyle w:val="NoSpacing"/>
        <w:rPr>
          <w:rFonts w:ascii="Candara" w:hAnsi="Candara"/>
          <w:color w:val="FF0000"/>
          <w:sz w:val="24"/>
          <w:szCs w:val="24"/>
        </w:rPr>
      </w:pPr>
    </w:p>
    <w:p w14:paraId="0EE161AF" w14:textId="77777777" w:rsidR="00D80F41" w:rsidRDefault="00D80F41" w:rsidP="008B582C">
      <w:pPr>
        <w:pStyle w:val="NoSpacing"/>
        <w:rPr>
          <w:rFonts w:ascii="Candara" w:hAnsi="Candara"/>
          <w:color w:val="FF0000"/>
          <w:sz w:val="24"/>
          <w:szCs w:val="24"/>
        </w:rPr>
      </w:pPr>
    </w:p>
    <w:p w14:paraId="310A30DF" w14:textId="4D2775B9" w:rsidR="00D80F41" w:rsidRPr="00327187" w:rsidRDefault="00327187" w:rsidP="008B582C">
      <w:pPr>
        <w:pStyle w:val="NoSpacing"/>
        <w:rPr>
          <w:rFonts w:ascii="Abadi" w:hAnsi="Abadi"/>
          <w:color w:val="FF0000"/>
          <w:sz w:val="24"/>
          <w:szCs w:val="24"/>
        </w:rPr>
      </w:pPr>
      <w:r w:rsidRPr="00327187">
        <w:rPr>
          <w:sz w:val="24"/>
          <w:szCs w:val="24"/>
        </w:rPr>
        <w:br/>
      </w:r>
      <w:r w:rsidRPr="00327187">
        <w:rPr>
          <w:sz w:val="24"/>
          <w:szCs w:val="24"/>
        </w:rPr>
        <w:br/>
      </w:r>
      <w:r w:rsidRPr="00327187">
        <w:rPr>
          <w:rFonts w:ascii="Abadi" w:hAnsi="Abadi"/>
          <w:sz w:val="24"/>
          <w:szCs w:val="24"/>
        </w:rPr>
        <w:br/>
      </w:r>
      <w:r w:rsidRPr="00327187">
        <w:rPr>
          <w:rFonts w:ascii="Abadi" w:hAnsi="Abadi"/>
          <w:sz w:val="24"/>
          <w:szCs w:val="24"/>
        </w:rPr>
        <w:br/>
      </w:r>
      <w:r w:rsidRPr="00327187">
        <w:rPr>
          <w:rFonts w:ascii="Abadi" w:hAnsi="Abadi"/>
          <w:sz w:val="24"/>
          <w:szCs w:val="24"/>
        </w:rPr>
        <w:br/>
      </w:r>
      <w:r w:rsidRPr="00327187">
        <w:rPr>
          <w:rFonts w:ascii="Abadi" w:hAnsi="Abadi"/>
          <w:sz w:val="24"/>
          <w:szCs w:val="24"/>
        </w:rPr>
        <w:br/>
        <w:t xml:space="preserve">  </w:t>
      </w:r>
    </w:p>
    <w:p w14:paraId="2DBDB54D" w14:textId="77777777" w:rsidR="00D80F41" w:rsidRDefault="00D80F41" w:rsidP="008B582C">
      <w:pPr>
        <w:pStyle w:val="NoSpacing"/>
        <w:rPr>
          <w:rFonts w:ascii="Candara" w:hAnsi="Candara"/>
          <w:color w:val="FF0000"/>
          <w:sz w:val="24"/>
          <w:szCs w:val="24"/>
        </w:rPr>
      </w:pPr>
    </w:p>
    <w:p w14:paraId="151493D3" w14:textId="77777777" w:rsidR="00D80F41" w:rsidRDefault="00D80F41" w:rsidP="008B582C">
      <w:pPr>
        <w:pStyle w:val="NoSpacing"/>
        <w:rPr>
          <w:rFonts w:ascii="Candara" w:hAnsi="Candara"/>
          <w:color w:val="FF0000"/>
          <w:sz w:val="24"/>
          <w:szCs w:val="24"/>
        </w:rPr>
      </w:pPr>
    </w:p>
    <w:p w14:paraId="77B7AA9A" w14:textId="0453E20E" w:rsidR="003C2EBE" w:rsidRDefault="003C2EBE" w:rsidP="008B582C">
      <w:pPr>
        <w:pStyle w:val="NoSpacing"/>
        <w:rPr>
          <w:rFonts w:ascii="Candara" w:hAnsi="Candara"/>
          <w:color w:val="FF0000"/>
          <w:sz w:val="24"/>
          <w:szCs w:val="24"/>
        </w:rPr>
      </w:pPr>
    </w:p>
    <w:p w14:paraId="3BF3EE8F" w14:textId="06060700" w:rsidR="003C2EBE" w:rsidRDefault="003C2EBE" w:rsidP="008B582C">
      <w:pPr>
        <w:pStyle w:val="NoSpacing"/>
        <w:rPr>
          <w:rFonts w:ascii="Candara" w:hAnsi="Candara"/>
          <w:color w:val="FF0000"/>
          <w:sz w:val="24"/>
          <w:szCs w:val="24"/>
        </w:rPr>
      </w:pPr>
    </w:p>
    <w:bookmarkEnd w:id="12"/>
    <w:p w14:paraId="46ADECC5" w14:textId="00467629" w:rsidR="00F53F4C" w:rsidRDefault="00F53F4C" w:rsidP="008B582C">
      <w:pPr>
        <w:pStyle w:val="NoSpacing"/>
        <w:rPr>
          <w:rFonts w:ascii="Candara" w:hAnsi="Candara"/>
          <w:color w:val="FF0000"/>
          <w:sz w:val="24"/>
          <w:szCs w:val="24"/>
        </w:rPr>
      </w:pPr>
    </w:p>
    <w:sectPr w:rsidR="00F53F4C" w:rsidSect="006E5388">
      <w:pgSz w:w="20160" w:h="12240" w:orient="landscape" w:code="5"/>
      <w:pgMar w:top="288" w:right="288" w:bottom="288" w:left="28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17962" w14:textId="77777777" w:rsidR="006E5388" w:rsidRDefault="006E5388" w:rsidP="00B70198">
      <w:pPr>
        <w:spacing w:after="0" w:line="240" w:lineRule="auto"/>
      </w:pPr>
      <w:r>
        <w:separator/>
      </w:r>
    </w:p>
  </w:endnote>
  <w:endnote w:type="continuationSeparator" w:id="0">
    <w:p w14:paraId="11554A8D" w14:textId="77777777" w:rsidR="006E5388" w:rsidRDefault="006E5388" w:rsidP="00B7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04F1E8" w14:textId="77777777" w:rsidR="006E5388" w:rsidRDefault="006E5388" w:rsidP="00B70198">
      <w:pPr>
        <w:spacing w:after="0" w:line="240" w:lineRule="auto"/>
      </w:pPr>
      <w:r>
        <w:separator/>
      </w:r>
    </w:p>
  </w:footnote>
  <w:footnote w:type="continuationSeparator" w:id="0">
    <w:p w14:paraId="2086371A" w14:textId="77777777" w:rsidR="006E5388" w:rsidRDefault="006E5388" w:rsidP="00B7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33C4E"/>
    <w:multiLevelType w:val="hybridMultilevel"/>
    <w:tmpl w:val="AD5C0ED0"/>
    <w:lvl w:ilvl="0" w:tplc="8402C8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EE1"/>
    <w:multiLevelType w:val="hybridMultilevel"/>
    <w:tmpl w:val="4C2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48F"/>
    <w:multiLevelType w:val="hybridMultilevel"/>
    <w:tmpl w:val="D3B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C78F2"/>
    <w:multiLevelType w:val="hybridMultilevel"/>
    <w:tmpl w:val="3F028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2FF6"/>
    <w:multiLevelType w:val="hybridMultilevel"/>
    <w:tmpl w:val="2C8EA530"/>
    <w:lvl w:ilvl="0" w:tplc="0409000D">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5" w15:restartNumberingAfterBreak="0">
    <w:nsid w:val="0F403162"/>
    <w:multiLevelType w:val="multilevel"/>
    <w:tmpl w:val="FC8AD45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90333"/>
    <w:multiLevelType w:val="hybridMultilevel"/>
    <w:tmpl w:val="99E6BBBE"/>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96C83"/>
    <w:multiLevelType w:val="hybridMultilevel"/>
    <w:tmpl w:val="DAA0B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64CD6"/>
    <w:multiLevelType w:val="hybridMultilevel"/>
    <w:tmpl w:val="214A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6334F"/>
    <w:multiLevelType w:val="hybridMultilevel"/>
    <w:tmpl w:val="42D077C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0" w15:restartNumberingAfterBreak="0">
    <w:nsid w:val="20AC1AD8"/>
    <w:multiLevelType w:val="hybridMultilevel"/>
    <w:tmpl w:val="CA86F640"/>
    <w:lvl w:ilvl="0" w:tplc="1FF2D5EE">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214B704E"/>
    <w:multiLevelType w:val="hybridMultilevel"/>
    <w:tmpl w:val="5150C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7640B"/>
    <w:multiLevelType w:val="multilevel"/>
    <w:tmpl w:val="88AC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F686E"/>
    <w:multiLevelType w:val="hybridMultilevel"/>
    <w:tmpl w:val="40CA1A62"/>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15:restartNumberingAfterBreak="0">
    <w:nsid w:val="226E1CD1"/>
    <w:multiLevelType w:val="hybridMultilevel"/>
    <w:tmpl w:val="5AB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C413B"/>
    <w:multiLevelType w:val="hybridMultilevel"/>
    <w:tmpl w:val="536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737C7"/>
    <w:multiLevelType w:val="hybridMultilevel"/>
    <w:tmpl w:val="80DE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4242A"/>
    <w:multiLevelType w:val="hybridMultilevel"/>
    <w:tmpl w:val="554A8D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154BF"/>
    <w:multiLevelType w:val="hybridMultilevel"/>
    <w:tmpl w:val="80DE2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3A0E08"/>
    <w:multiLevelType w:val="hybridMultilevel"/>
    <w:tmpl w:val="66985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C35E1"/>
    <w:multiLevelType w:val="hybridMultilevel"/>
    <w:tmpl w:val="A282CB8E"/>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6229F"/>
    <w:multiLevelType w:val="hybridMultilevel"/>
    <w:tmpl w:val="EF0EA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9122CD"/>
    <w:multiLevelType w:val="hybridMultilevel"/>
    <w:tmpl w:val="A34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B20EC"/>
    <w:multiLevelType w:val="hybridMultilevel"/>
    <w:tmpl w:val="4C3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A48"/>
    <w:multiLevelType w:val="hybridMultilevel"/>
    <w:tmpl w:val="80DE2D6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BDF2063"/>
    <w:multiLevelType w:val="hybridMultilevel"/>
    <w:tmpl w:val="786A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D6121"/>
    <w:multiLevelType w:val="hybridMultilevel"/>
    <w:tmpl w:val="E680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44F7F"/>
    <w:multiLevelType w:val="hybridMultilevel"/>
    <w:tmpl w:val="A82E87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42767E"/>
    <w:multiLevelType w:val="hybridMultilevel"/>
    <w:tmpl w:val="80DE2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CF5F89"/>
    <w:multiLevelType w:val="multilevel"/>
    <w:tmpl w:val="8666A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F61725B"/>
    <w:multiLevelType w:val="hybridMultilevel"/>
    <w:tmpl w:val="BCB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562EB"/>
    <w:multiLevelType w:val="hybridMultilevel"/>
    <w:tmpl w:val="60A4E6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A76AEE"/>
    <w:multiLevelType w:val="hybridMultilevel"/>
    <w:tmpl w:val="DAD267D8"/>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7F8D"/>
    <w:multiLevelType w:val="multilevel"/>
    <w:tmpl w:val="2F38FEA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82E1B7C"/>
    <w:multiLevelType w:val="multilevel"/>
    <w:tmpl w:val="3CB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F3A6F"/>
    <w:multiLevelType w:val="hybridMultilevel"/>
    <w:tmpl w:val="DF1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4425A"/>
    <w:multiLevelType w:val="hybridMultilevel"/>
    <w:tmpl w:val="8ED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83BE4"/>
    <w:multiLevelType w:val="multilevel"/>
    <w:tmpl w:val="A4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276914"/>
    <w:multiLevelType w:val="hybridMultilevel"/>
    <w:tmpl w:val="54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A3EFA"/>
    <w:multiLevelType w:val="multilevel"/>
    <w:tmpl w:val="7D081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D9099B"/>
    <w:multiLevelType w:val="hybridMultilevel"/>
    <w:tmpl w:val="7DD4B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305F6"/>
    <w:multiLevelType w:val="multilevel"/>
    <w:tmpl w:val="A3E87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51338C"/>
    <w:multiLevelType w:val="hybridMultilevel"/>
    <w:tmpl w:val="A2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10229"/>
    <w:multiLevelType w:val="hybridMultilevel"/>
    <w:tmpl w:val="F420225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D6E96"/>
    <w:multiLevelType w:val="hybridMultilevel"/>
    <w:tmpl w:val="910AD7A6"/>
    <w:lvl w:ilvl="0" w:tplc="343432E0">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D4E6591"/>
    <w:multiLevelType w:val="hybridMultilevel"/>
    <w:tmpl w:val="753E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E21EE"/>
    <w:multiLevelType w:val="hybridMultilevel"/>
    <w:tmpl w:val="BECAD5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2070414817">
    <w:abstractNumId w:val="0"/>
  </w:num>
  <w:num w:numId="2" w16cid:durableId="1016423187">
    <w:abstractNumId w:val="13"/>
  </w:num>
  <w:num w:numId="3" w16cid:durableId="978070023">
    <w:abstractNumId w:val="42"/>
  </w:num>
  <w:num w:numId="4" w16cid:durableId="2119450612">
    <w:abstractNumId w:val="19"/>
  </w:num>
  <w:num w:numId="5" w16cid:durableId="323896813">
    <w:abstractNumId w:val="31"/>
  </w:num>
  <w:num w:numId="6" w16cid:durableId="1344285513">
    <w:abstractNumId w:val="25"/>
  </w:num>
  <w:num w:numId="7" w16cid:durableId="1026446118">
    <w:abstractNumId w:val="4"/>
  </w:num>
  <w:num w:numId="8" w16cid:durableId="362898809">
    <w:abstractNumId w:val="11"/>
  </w:num>
  <w:num w:numId="9" w16cid:durableId="2064088651">
    <w:abstractNumId w:val="26"/>
  </w:num>
  <w:num w:numId="10" w16cid:durableId="295069399">
    <w:abstractNumId w:val="9"/>
  </w:num>
  <w:num w:numId="11" w16cid:durableId="325474532">
    <w:abstractNumId w:val="36"/>
  </w:num>
  <w:num w:numId="12" w16cid:durableId="1680307797">
    <w:abstractNumId w:val="15"/>
  </w:num>
  <w:num w:numId="13" w16cid:durableId="262569094">
    <w:abstractNumId w:val="37"/>
  </w:num>
  <w:num w:numId="14" w16cid:durableId="1261375141">
    <w:abstractNumId w:val="29"/>
  </w:num>
  <w:num w:numId="15" w16cid:durableId="1181506973">
    <w:abstractNumId w:val="33"/>
  </w:num>
  <w:num w:numId="16" w16cid:durableId="745567949">
    <w:abstractNumId w:val="34"/>
  </w:num>
  <w:num w:numId="17" w16cid:durableId="1684866895">
    <w:abstractNumId w:val="5"/>
  </w:num>
  <w:num w:numId="18" w16cid:durableId="2124423653">
    <w:abstractNumId w:val="41"/>
    <w:lvlOverride w:ilvl="0">
      <w:lvl w:ilvl="0">
        <w:numFmt w:val="decimal"/>
        <w:lvlText w:val="%1."/>
        <w:lvlJc w:val="left"/>
      </w:lvl>
    </w:lvlOverride>
  </w:num>
  <w:num w:numId="19" w16cid:durableId="722601505">
    <w:abstractNumId w:val="39"/>
    <w:lvlOverride w:ilvl="0">
      <w:lvl w:ilvl="0">
        <w:numFmt w:val="decimal"/>
        <w:lvlText w:val="%1."/>
        <w:lvlJc w:val="left"/>
      </w:lvl>
    </w:lvlOverride>
  </w:num>
  <w:num w:numId="20" w16cid:durableId="1965037001">
    <w:abstractNumId w:val="12"/>
  </w:num>
  <w:num w:numId="21" w16cid:durableId="700206914">
    <w:abstractNumId w:val="22"/>
  </w:num>
  <w:num w:numId="22" w16cid:durableId="67264996">
    <w:abstractNumId w:val="38"/>
  </w:num>
  <w:num w:numId="23" w16cid:durableId="102653477">
    <w:abstractNumId w:val="35"/>
  </w:num>
  <w:num w:numId="24" w16cid:durableId="909192339">
    <w:abstractNumId w:val="20"/>
  </w:num>
  <w:num w:numId="25" w16cid:durableId="627736339">
    <w:abstractNumId w:val="1"/>
  </w:num>
  <w:num w:numId="26" w16cid:durableId="1930967372">
    <w:abstractNumId w:val="45"/>
  </w:num>
  <w:num w:numId="27" w16cid:durableId="834104520">
    <w:abstractNumId w:val="14"/>
  </w:num>
  <w:num w:numId="28" w16cid:durableId="185799475">
    <w:abstractNumId w:val="16"/>
  </w:num>
  <w:num w:numId="29" w16cid:durableId="1636834768">
    <w:abstractNumId w:val="24"/>
  </w:num>
  <w:num w:numId="30" w16cid:durableId="1480729116">
    <w:abstractNumId w:val="27"/>
  </w:num>
  <w:num w:numId="31" w16cid:durableId="884634731">
    <w:abstractNumId w:val="43"/>
  </w:num>
  <w:num w:numId="32" w16cid:durableId="1202743404">
    <w:abstractNumId w:val="44"/>
  </w:num>
  <w:num w:numId="33" w16cid:durableId="1425495300">
    <w:abstractNumId w:val="32"/>
  </w:num>
  <w:num w:numId="34" w16cid:durableId="3943922">
    <w:abstractNumId w:val="28"/>
  </w:num>
  <w:num w:numId="35" w16cid:durableId="735737024">
    <w:abstractNumId w:val="21"/>
  </w:num>
  <w:num w:numId="36" w16cid:durableId="261232484">
    <w:abstractNumId w:val="3"/>
  </w:num>
  <w:num w:numId="37" w16cid:durableId="1463574054">
    <w:abstractNumId w:val="17"/>
  </w:num>
  <w:num w:numId="38" w16cid:durableId="2029024310">
    <w:abstractNumId w:val="6"/>
  </w:num>
  <w:num w:numId="39" w16cid:durableId="131414474">
    <w:abstractNumId w:val="23"/>
  </w:num>
  <w:num w:numId="40" w16cid:durableId="1926718767">
    <w:abstractNumId w:val="8"/>
  </w:num>
  <w:num w:numId="41" w16cid:durableId="1842626156">
    <w:abstractNumId w:val="46"/>
  </w:num>
  <w:num w:numId="42" w16cid:durableId="2098137335">
    <w:abstractNumId w:val="10"/>
  </w:num>
  <w:num w:numId="43" w16cid:durableId="911162800">
    <w:abstractNumId w:val="30"/>
  </w:num>
  <w:num w:numId="44" w16cid:durableId="1440492717">
    <w:abstractNumId w:val="7"/>
  </w:num>
  <w:num w:numId="45" w16cid:durableId="1926067714">
    <w:abstractNumId w:val="40"/>
  </w:num>
  <w:num w:numId="46" w16cid:durableId="1436172865">
    <w:abstractNumId w:val="2"/>
  </w:num>
  <w:num w:numId="47" w16cid:durableId="16617363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0"/>
    <w:rsid w:val="0000061B"/>
    <w:rsid w:val="00002F88"/>
    <w:rsid w:val="00003759"/>
    <w:rsid w:val="00004248"/>
    <w:rsid w:val="00004FFB"/>
    <w:rsid w:val="000053F0"/>
    <w:rsid w:val="000055BE"/>
    <w:rsid w:val="00005E3A"/>
    <w:rsid w:val="0000716B"/>
    <w:rsid w:val="00007D34"/>
    <w:rsid w:val="0001071C"/>
    <w:rsid w:val="00011685"/>
    <w:rsid w:val="000131B1"/>
    <w:rsid w:val="00013557"/>
    <w:rsid w:val="00013882"/>
    <w:rsid w:val="00014798"/>
    <w:rsid w:val="00016015"/>
    <w:rsid w:val="00016B33"/>
    <w:rsid w:val="00016ED0"/>
    <w:rsid w:val="0001707D"/>
    <w:rsid w:val="00020820"/>
    <w:rsid w:val="00020EBB"/>
    <w:rsid w:val="00020F5D"/>
    <w:rsid w:val="00021180"/>
    <w:rsid w:val="000211F2"/>
    <w:rsid w:val="000234A7"/>
    <w:rsid w:val="00023941"/>
    <w:rsid w:val="00026084"/>
    <w:rsid w:val="00030C43"/>
    <w:rsid w:val="00032E7D"/>
    <w:rsid w:val="0003447C"/>
    <w:rsid w:val="0003498E"/>
    <w:rsid w:val="00034C9C"/>
    <w:rsid w:val="00036081"/>
    <w:rsid w:val="00036ACC"/>
    <w:rsid w:val="00036E8E"/>
    <w:rsid w:val="00037044"/>
    <w:rsid w:val="000372DC"/>
    <w:rsid w:val="00037308"/>
    <w:rsid w:val="000377D0"/>
    <w:rsid w:val="0004036D"/>
    <w:rsid w:val="000409E3"/>
    <w:rsid w:val="00041582"/>
    <w:rsid w:val="000418B0"/>
    <w:rsid w:val="000430B7"/>
    <w:rsid w:val="00044070"/>
    <w:rsid w:val="00044157"/>
    <w:rsid w:val="000441C1"/>
    <w:rsid w:val="00044AA3"/>
    <w:rsid w:val="000452D2"/>
    <w:rsid w:val="000454B9"/>
    <w:rsid w:val="0004627E"/>
    <w:rsid w:val="00047609"/>
    <w:rsid w:val="00047E25"/>
    <w:rsid w:val="000507FF"/>
    <w:rsid w:val="0005104F"/>
    <w:rsid w:val="0005143B"/>
    <w:rsid w:val="00052164"/>
    <w:rsid w:val="00052289"/>
    <w:rsid w:val="00052BC2"/>
    <w:rsid w:val="0005301B"/>
    <w:rsid w:val="0005320B"/>
    <w:rsid w:val="0005321F"/>
    <w:rsid w:val="00054D33"/>
    <w:rsid w:val="00055038"/>
    <w:rsid w:val="00055438"/>
    <w:rsid w:val="000555A0"/>
    <w:rsid w:val="000555FE"/>
    <w:rsid w:val="000564D0"/>
    <w:rsid w:val="00056D96"/>
    <w:rsid w:val="0005744F"/>
    <w:rsid w:val="000575AB"/>
    <w:rsid w:val="0006068A"/>
    <w:rsid w:val="000609C7"/>
    <w:rsid w:val="00060E18"/>
    <w:rsid w:val="00061526"/>
    <w:rsid w:val="00062340"/>
    <w:rsid w:val="00063F36"/>
    <w:rsid w:val="00064BAC"/>
    <w:rsid w:val="00065E26"/>
    <w:rsid w:val="000668CA"/>
    <w:rsid w:val="00066EAE"/>
    <w:rsid w:val="00067087"/>
    <w:rsid w:val="00067365"/>
    <w:rsid w:val="00067523"/>
    <w:rsid w:val="00067B1F"/>
    <w:rsid w:val="0007136B"/>
    <w:rsid w:val="0007151A"/>
    <w:rsid w:val="00071C1F"/>
    <w:rsid w:val="00073430"/>
    <w:rsid w:val="0007429A"/>
    <w:rsid w:val="0007474B"/>
    <w:rsid w:val="00074800"/>
    <w:rsid w:val="000749F6"/>
    <w:rsid w:val="00075266"/>
    <w:rsid w:val="00076774"/>
    <w:rsid w:val="00076A0C"/>
    <w:rsid w:val="00077515"/>
    <w:rsid w:val="00077C8E"/>
    <w:rsid w:val="00080D1B"/>
    <w:rsid w:val="00082D57"/>
    <w:rsid w:val="00083140"/>
    <w:rsid w:val="0008369B"/>
    <w:rsid w:val="000841E0"/>
    <w:rsid w:val="0008459A"/>
    <w:rsid w:val="00084EE3"/>
    <w:rsid w:val="000857D7"/>
    <w:rsid w:val="00085A79"/>
    <w:rsid w:val="00085B4F"/>
    <w:rsid w:val="00085E83"/>
    <w:rsid w:val="00087399"/>
    <w:rsid w:val="00087470"/>
    <w:rsid w:val="000876DA"/>
    <w:rsid w:val="0009003B"/>
    <w:rsid w:val="00090FCC"/>
    <w:rsid w:val="00092DAF"/>
    <w:rsid w:val="00092DE6"/>
    <w:rsid w:val="00094191"/>
    <w:rsid w:val="000942C9"/>
    <w:rsid w:val="000947FE"/>
    <w:rsid w:val="00094D1B"/>
    <w:rsid w:val="000951BC"/>
    <w:rsid w:val="0009539E"/>
    <w:rsid w:val="0009552A"/>
    <w:rsid w:val="0009557C"/>
    <w:rsid w:val="00095E33"/>
    <w:rsid w:val="00096022"/>
    <w:rsid w:val="000962A4"/>
    <w:rsid w:val="00096520"/>
    <w:rsid w:val="00096A3B"/>
    <w:rsid w:val="000978C2"/>
    <w:rsid w:val="00097B81"/>
    <w:rsid w:val="000A0262"/>
    <w:rsid w:val="000A0EFD"/>
    <w:rsid w:val="000A1819"/>
    <w:rsid w:val="000A184B"/>
    <w:rsid w:val="000A1DD4"/>
    <w:rsid w:val="000A2527"/>
    <w:rsid w:val="000A2D73"/>
    <w:rsid w:val="000A3452"/>
    <w:rsid w:val="000A3610"/>
    <w:rsid w:val="000A4B4A"/>
    <w:rsid w:val="000A54DB"/>
    <w:rsid w:val="000A5992"/>
    <w:rsid w:val="000A67CC"/>
    <w:rsid w:val="000A72C3"/>
    <w:rsid w:val="000A7BA3"/>
    <w:rsid w:val="000B05E5"/>
    <w:rsid w:val="000B2B4E"/>
    <w:rsid w:val="000B36A0"/>
    <w:rsid w:val="000B55DB"/>
    <w:rsid w:val="000B792D"/>
    <w:rsid w:val="000B7EDD"/>
    <w:rsid w:val="000C0BE2"/>
    <w:rsid w:val="000C0FD5"/>
    <w:rsid w:val="000C1F6D"/>
    <w:rsid w:val="000C27E6"/>
    <w:rsid w:val="000C2B39"/>
    <w:rsid w:val="000C2EFA"/>
    <w:rsid w:val="000C3F16"/>
    <w:rsid w:val="000C4304"/>
    <w:rsid w:val="000C5B74"/>
    <w:rsid w:val="000C5D5C"/>
    <w:rsid w:val="000C63C8"/>
    <w:rsid w:val="000C6A32"/>
    <w:rsid w:val="000C734A"/>
    <w:rsid w:val="000C7C57"/>
    <w:rsid w:val="000C7C81"/>
    <w:rsid w:val="000D0717"/>
    <w:rsid w:val="000D0BF1"/>
    <w:rsid w:val="000D0EA6"/>
    <w:rsid w:val="000D3034"/>
    <w:rsid w:val="000D309A"/>
    <w:rsid w:val="000D38C5"/>
    <w:rsid w:val="000D415C"/>
    <w:rsid w:val="000D4BD0"/>
    <w:rsid w:val="000D4D50"/>
    <w:rsid w:val="000D53B7"/>
    <w:rsid w:val="000D6372"/>
    <w:rsid w:val="000D6BD2"/>
    <w:rsid w:val="000D79DB"/>
    <w:rsid w:val="000E0169"/>
    <w:rsid w:val="000E04F1"/>
    <w:rsid w:val="000E0A5B"/>
    <w:rsid w:val="000E0B19"/>
    <w:rsid w:val="000E2F69"/>
    <w:rsid w:val="000E31BE"/>
    <w:rsid w:val="000E3306"/>
    <w:rsid w:val="000E5317"/>
    <w:rsid w:val="000E54A7"/>
    <w:rsid w:val="000E6292"/>
    <w:rsid w:val="000E74FD"/>
    <w:rsid w:val="000E755C"/>
    <w:rsid w:val="000E7A94"/>
    <w:rsid w:val="000E7F4A"/>
    <w:rsid w:val="000F0130"/>
    <w:rsid w:val="000F3D21"/>
    <w:rsid w:val="000F3D8A"/>
    <w:rsid w:val="000F3EF7"/>
    <w:rsid w:val="000F42D8"/>
    <w:rsid w:val="000F4360"/>
    <w:rsid w:val="000F473E"/>
    <w:rsid w:val="000F5646"/>
    <w:rsid w:val="000F7C42"/>
    <w:rsid w:val="001013E7"/>
    <w:rsid w:val="00101C43"/>
    <w:rsid w:val="001020E6"/>
    <w:rsid w:val="00103C81"/>
    <w:rsid w:val="00103FD0"/>
    <w:rsid w:val="0010407C"/>
    <w:rsid w:val="0010569C"/>
    <w:rsid w:val="00105D10"/>
    <w:rsid w:val="00106D1C"/>
    <w:rsid w:val="001075A8"/>
    <w:rsid w:val="00107861"/>
    <w:rsid w:val="00107AEB"/>
    <w:rsid w:val="00107FD7"/>
    <w:rsid w:val="0011047D"/>
    <w:rsid w:val="0011190D"/>
    <w:rsid w:val="00111BF2"/>
    <w:rsid w:val="00111F51"/>
    <w:rsid w:val="0011345D"/>
    <w:rsid w:val="00113630"/>
    <w:rsid w:val="00113F40"/>
    <w:rsid w:val="00114F9D"/>
    <w:rsid w:val="00115396"/>
    <w:rsid w:val="00115C38"/>
    <w:rsid w:val="00116577"/>
    <w:rsid w:val="001165DA"/>
    <w:rsid w:val="001169A0"/>
    <w:rsid w:val="00117385"/>
    <w:rsid w:val="0011768E"/>
    <w:rsid w:val="001178F5"/>
    <w:rsid w:val="0012073C"/>
    <w:rsid w:val="001211D2"/>
    <w:rsid w:val="00121331"/>
    <w:rsid w:val="001223BC"/>
    <w:rsid w:val="001223F9"/>
    <w:rsid w:val="00122E88"/>
    <w:rsid w:val="001231A1"/>
    <w:rsid w:val="00123B7A"/>
    <w:rsid w:val="00123C85"/>
    <w:rsid w:val="00123F4D"/>
    <w:rsid w:val="0012450B"/>
    <w:rsid w:val="0012492B"/>
    <w:rsid w:val="001249BA"/>
    <w:rsid w:val="001254B1"/>
    <w:rsid w:val="001255EA"/>
    <w:rsid w:val="00127C05"/>
    <w:rsid w:val="00130258"/>
    <w:rsid w:val="00132634"/>
    <w:rsid w:val="00133D70"/>
    <w:rsid w:val="00134090"/>
    <w:rsid w:val="001355EF"/>
    <w:rsid w:val="0013590D"/>
    <w:rsid w:val="00137407"/>
    <w:rsid w:val="00137A96"/>
    <w:rsid w:val="00137B58"/>
    <w:rsid w:val="00140844"/>
    <w:rsid w:val="00140A17"/>
    <w:rsid w:val="00141679"/>
    <w:rsid w:val="00141890"/>
    <w:rsid w:val="00141C47"/>
    <w:rsid w:val="00142004"/>
    <w:rsid w:val="00142ABE"/>
    <w:rsid w:val="00142BBB"/>
    <w:rsid w:val="001435D0"/>
    <w:rsid w:val="00143730"/>
    <w:rsid w:val="00144338"/>
    <w:rsid w:val="00144663"/>
    <w:rsid w:val="00144AD8"/>
    <w:rsid w:val="001455EF"/>
    <w:rsid w:val="001460B3"/>
    <w:rsid w:val="001477B0"/>
    <w:rsid w:val="00147A50"/>
    <w:rsid w:val="00147A84"/>
    <w:rsid w:val="00147DC3"/>
    <w:rsid w:val="00150285"/>
    <w:rsid w:val="00150B86"/>
    <w:rsid w:val="00151040"/>
    <w:rsid w:val="00151845"/>
    <w:rsid w:val="00151D5B"/>
    <w:rsid w:val="001524C6"/>
    <w:rsid w:val="00152B1B"/>
    <w:rsid w:val="001548A4"/>
    <w:rsid w:val="00156F43"/>
    <w:rsid w:val="001579C9"/>
    <w:rsid w:val="00157F7F"/>
    <w:rsid w:val="0016085D"/>
    <w:rsid w:val="00162072"/>
    <w:rsid w:val="001622A5"/>
    <w:rsid w:val="00162FF9"/>
    <w:rsid w:val="00163304"/>
    <w:rsid w:val="00163B75"/>
    <w:rsid w:val="001640E2"/>
    <w:rsid w:val="00164CEF"/>
    <w:rsid w:val="001659F4"/>
    <w:rsid w:val="00165A3B"/>
    <w:rsid w:val="00165A87"/>
    <w:rsid w:val="00165CD8"/>
    <w:rsid w:val="00165E38"/>
    <w:rsid w:val="00166B60"/>
    <w:rsid w:val="0017008A"/>
    <w:rsid w:val="001715EE"/>
    <w:rsid w:val="00171E3B"/>
    <w:rsid w:val="0017210E"/>
    <w:rsid w:val="0017381C"/>
    <w:rsid w:val="00173C95"/>
    <w:rsid w:val="0017460A"/>
    <w:rsid w:val="00175C5B"/>
    <w:rsid w:val="00175DE9"/>
    <w:rsid w:val="001770A3"/>
    <w:rsid w:val="00177E36"/>
    <w:rsid w:val="00181CD0"/>
    <w:rsid w:val="001836FA"/>
    <w:rsid w:val="00183787"/>
    <w:rsid w:val="001846BC"/>
    <w:rsid w:val="001852A1"/>
    <w:rsid w:val="001852A2"/>
    <w:rsid w:val="001858A8"/>
    <w:rsid w:val="00185AC3"/>
    <w:rsid w:val="0018639F"/>
    <w:rsid w:val="001865FD"/>
    <w:rsid w:val="001903C7"/>
    <w:rsid w:val="001910FC"/>
    <w:rsid w:val="001928F5"/>
    <w:rsid w:val="00192B37"/>
    <w:rsid w:val="00194548"/>
    <w:rsid w:val="00194638"/>
    <w:rsid w:val="00194A1C"/>
    <w:rsid w:val="00194C35"/>
    <w:rsid w:val="001950A7"/>
    <w:rsid w:val="00196261"/>
    <w:rsid w:val="00197799"/>
    <w:rsid w:val="001A0D54"/>
    <w:rsid w:val="001A1C74"/>
    <w:rsid w:val="001A290E"/>
    <w:rsid w:val="001A2B12"/>
    <w:rsid w:val="001A2CFA"/>
    <w:rsid w:val="001A42F6"/>
    <w:rsid w:val="001A5A5E"/>
    <w:rsid w:val="001A5E17"/>
    <w:rsid w:val="001A5F75"/>
    <w:rsid w:val="001A7A80"/>
    <w:rsid w:val="001A7DAA"/>
    <w:rsid w:val="001A7F06"/>
    <w:rsid w:val="001B015F"/>
    <w:rsid w:val="001B0680"/>
    <w:rsid w:val="001B0BF8"/>
    <w:rsid w:val="001B344B"/>
    <w:rsid w:val="001B382B"/>
    <w:rsid w:val="001B3BE8"/>
    <w:rsid w:val="001B3D3F"/>
    <w:rsid w:val="001B3DC4"/>
    <w:rsid w:val="001B3FA2"/>
    <w:rsid w:val="001B5825"/>
    <w:rsid w:val="001B6FB7"/>
    <w:rsid w:val="001C0087"/>
    <w:rsid w:val="001C0D49"/>
    <w:rsid w:val="001C18D2"/>
    <w:rsid w:val="001C300B"/>
    <w:rsid w:val="001C354C"/>
    <w:rsid w:val="001C3BB0"/>
    <w:rsid w:val="001C3ECE"/>
    <w:rsid w:val="001C474C"/>
    <w:rsid w:val="001C6D2F"/>
    <w:rsid w:val="001D08D8"/>
    <w:rsid w:val="001D0A27"/>
    <w:rsid w:val="001D18E6"/>
    <w:rsid w:val="001D1E3C"/>
    <w:rsid w:val="001D350F"/>
    <w:rsid w:val="001D39E5"/>
    <w:rsid w:val="001D3FE5"/>
    <w:rsid w:val="001D484B"/>
    <w:rsid w:val="001D4B42"/>
    <w:rsid w:val="001D542A"/>
    <w:rsid w:val="001D69F1"/>
    <w:rsid w:val="001D6D74"/>
    <w:rsid w:val="001D72F8"/>
    <w:rsid w:val="001D769F"/>
    <w:rsid w:val="001D787A"/>
    <w:rsid w:val="001E119F"/>
    <w:rsid w:val="001E1327"/>
    <w:rsid w:val="001E1E62"/>
    <w:rsid w:val="001E4231"/>
    <w:rsid w:val="001E4C67"/>
    <w:rsid w:val="001E57A9"/>
    <w:rsid w:val="001E7479"/>
    <w:rsid w:val="001E797E"/>
    <w:rsid w:val="001F08B5"/>
    <w:rsid w:val="001F1870"/>
    <w:rsid w:val="001F1A36"/>
    <w:rsid w:val="001F25D3"/>
    <w:rsid w:val="001F2830"/>
    <w:rsid w:val="001F3100"/>
    <w:rsid w:val="001F35EA"/>
    <w:rsid w:val="001F3656"/>
    <w:rsid w:val="001F3F91"/>
    <w:rsid w:val="001F40A3"/>
    <w:rsid w:val="001F445D"/>
    <w:rsid w:val="001F49F4"/>
    <w:rsid w:val="001F4B89"/>
    <w:rsid w:val="001F4F31"/>
    <w:rsid w:val="001F5631"/>
    <w:rsid w:val="001F6A8C"/>
    <w:rsid w:val="001F761C"/>
    <w:rsid w:val="001F7870"/>
    <w:rsid w:val="002000F3"/>
    <w:rsid w:val="002011E2"/>
    <w:rsid w:val="0020193C"/>
    <w:rsid w:val="0020238F"/>
    <w:rsid w:val="002038C2"/>
    <w:rsid w:val="00203D7B"/>
    <w:rsid w:val="00203DE6"/>
    <w:rsid w:val="002040AC"/>
    <w:rsid w:val="002047BB"/>
    <w:rsid w:val="002054A8"/>
    <w:rsid w:val="0020610C"/>
    <w:rsid w:val="002067D7"/>
    <w:rsid w:val="00206CEB"/>
    <w:rsid w:val="00207802"/>
    <w:rsid w:val="00207FC5"/>
    <w:rsid w:val="0021098E"/>
    <w:rsid w:val="00212366"/>
    <w:rsid w:val="00214A43"/>
    <w:rsid w:val="0021518E"/>
    <w:rsid w:val="00215D34"/>
    <w:rsid w:val="002161EB"/>
    <w:rsid w:val="00216B0C"/>
    <w:rsid w:val="00220FB1"/>
    <w:rsid w:val="00221636"/>
    <w:rsid w:val="00221C83"/>
    <w:rsid w:val="00221DDD"/>
    <w:rsid w:val="0022204C"/>
    <w:rsid w:val="0022331C"/>
    <w:rsid w:val="00223A7E"/>
    <w:rsid w:val="00224893"/>
    <w:rsid w:val="002252AB"/>
    <w:rsid w:val="00226BDF"/>
    <w:rsid w:val="0023075D"/>
    <w:rsid w:val="002320BB"/>
    <w:rsid w:val="00232CB5"/>
    <w:rsid w:val="002331AD"/>
    <w:rsid w:val="00233BE0"/>
    <w:rsid w:val="002345EC"/>
    <w:rsid w:val="0023474B"/>
    <w:rsid w:val="0023490B"/>
    <w:rsid w:val="002350FC"/>
    <w:rsid w:val="0023510E"/>
    <w:rsid w:val="00235678"/>
    <w:rsid w:val="00235888"/>
    <w:rsid w:val="00235AEE"/>
    <w:rsid w:val="00236888"/>
    <w:rsid w:val="00237810"/>
    <w:rsid w:val="002409A6"/>
    <w:rsid w:val="00240ACA"/>
    <w:rsid w:val="0024278B"/>
    <w:rsid w:val="00242854"/>
    <w:rsid w:val="002437C9"/>
    <w:rsid w:val="002437E3"/>
    <w:rsid w:val="00244217"/>
    <w:rsid w:val="00244233"/>
    <w:rsid w:val="002445F9"/>
    <w:rsid w:val="00244AB2"/>
    <w:rsid w:val="00245756"/>
    <w:rsid w:val="0024659E"/>
    <w:rsid w:val="00247DCF"/>
    <w:rsid w:val="0025009F"/>
    <w:rsid w:val="00250F96"/>
    <w:rsid w:val="00251C37"/>
    <w:rsid w:val="002531C4"/>
    <w:rsid w:val="00253272"/>
    <w:rsid w:val="00253C57"/>
    <w:rsid w:val="00254810"/>
    <w:rsid w:val="00254EF7"/>
    <w:rsid w:val="00257A7C"/>
    <w:rsid w:val="00257E4A"/>
    <w:rsid w:val="00260623"/>
    <w:rsid w:val="00260660"/>
    <w:rsid w:val="00260A5D"/>
    <w:rsid w:val="00263A05"/>
    <w:rsid w:val="00263B19"/>
    <w:rsid w:val="0026420E"/>
    <w:rsid w:val="0026531E"/>
    <w:rsid w:val="00265665"/>
    <w:rsid w:val="002658E9"/>
    <w:rsid w:val="00265BE5"/>
    <w:rsid w:val="00267BEB"/>
    <w:rsid w:val="00267C84"/>
    <w:rsid w:val="0027214B"/>
    <w:rsid w:val="00272BC0"/>
    <w:rsid w:val="002730B8"/>
    <w:rsid w:val="00273C4D"/>
    <w:rsid w:val="0027432B"/>
    <w:rsid w:val="002749F4"/>
    <w:rsid w:val="00274B89"/>
    <w:rsid w:val="00274F0C"/>
    <w:rsid w:val="00275233"/>
    <w:rsid w:val="00275A36"/>
    <w:rsid w:val="00275F22"/>
    <w:rsid w:val="002774DF"/>
    <w:rsid w:val="0027794F"/>
    <w:rsid w:val="00277A63"/>
    <w:rsid w:val="00277AF9"/>
    <w:rsid w:val="00277C6E"/>
    <w:rsid w:val="00280046"/>
    <w:rsid w:val="00280F85"/>
    <w:rsid w:val="00281DD2"/>
    <w:rsid w:val="00281FF5"/>
    <w:rsid w:val="0028241F"/>
    <w:rsid w:val="0028261A"/>
    <w:rsid w:val="00282C48"/>
    <w:rsid w:val="00284506"/>
    <w:rsid w:val="0028490F"/>
    <w:rsid w:val="002851C3"/>
    <w:rsid w:val="00285600"/>
    <w:rsid w:val="00287D08"/>
    <w:rsid w:val="00290945"/>
    <w:rsid w:val="00291151"/>
    <w:rsid w:val="00291264"/>
    <w:rsid w:val="00291D2C"/>
    <w:rsid w:val="00292784"/>
    <w:rsid w:val="00292C8B"/>
    <w:rsid w:val="002935CA"/>
    <w:rsid w:val="0029399A"/>
    <w:rsid w:val="00293CC3"/>
    <w:rsid w:val="00294056"/>
    <w:rsid w:val="00294CA5"/>
    <w:rsid w:val="00295A6A"/>
    <w:rsid w:val="00295AA0"/>
    <w:rsid w:val="00295C0C"/>
    <w:rsid w:val="002A03AF"/>
    <w:rsid w:val="002A0BFD"/>
    <w:rsid w:val="002A0F90"/>
    <w:rsid w:val="002A2AA7"/>
    <w:rsid w:val="002A4BF7"/>
    <w:rsid w:val="002A5A5A"/>
    <w:rsid w:val="002A5B73"/>
    <w:rsid w:val="002A61E9"/>
    <w:rsid w:val="002A7147"/>
    <w:rsid w:val="002A759B"/>
    <w:rsid w:val="002B00CE"/>
    <w:rsid w:val="002B0EC0"/>
    <w:rsid w:val="002B1660"/>
    <w:rsid w:val="002B33E7"/>
    <w:rsid w:val="002B37CD"/>
    <w:rsid w:val="002B3EB1"/>
    <w:rsid w:val="002B5F6A"/>
    <w:rsid w:val="002B6229"/>
    <w:rsid w:val="002B69F6"/>
    <w:rsid w:val="002B6AE1"/>
    <w:rsid w:val="002B6E81"/>
    <w:rsid w:val="002B73FA"/>
    <w:rsid w:val="002B765F"/>
    <w:rsid w:val="002B77DC"/>
    <w:rsid w:val="002B7FE1"/>
    <w:rsid w:val="002C0224"/>
    <w:rsid w:val="002C128F"/>
    <w:rsid w:val="002C17BB"/>
    <w:rsid w:val="002C2217"/>
    <w:rsid w:val="002C2DF6"/>
    <w:rsid w:val="002C3DF7"/>
    <w:rsid w:val="002C536C"/>
    <w:rsid w:val="002C54E7"/>
    <w:rsid w:val="002C6A1E"/>
    <w:rsid w:val="002D0BBB"/>
    <w:rsid w:val="002D15CA"/>
    <w:rsid w:val="002D1AFF"/>
    <w:rsid w:val="002D2398"/>
    <w:rsid w:val="002D27B3"/>
    <w:rsid w:val="002D2AEF"/>
    <w:rsid w:val="002D3505"/>
    <w:rsid w:val="002D490E"/>
    <w:rsid w:val="002D49C1"/>
    <w:rsid w:val="002D4D9D"/>
    <w:rsid w:val="002D4DB2"/>
    <w:rsid w:val="002D584F"/>
    <w:rsid w:val="002D74CC"/>
    <w:rsid w:val="002E0094"/>
    <w:rsid w:val="002E024F"/>
    <w:rsid w:val="002E1153"/>
    <w:rsid w:val="002E1D71"/>
    <w:rsid w:val="002E20D1"/>
    <w:rsid w:val="002E22DB"/>
    <w:rsid w:val="002E264F"/>
    <w:rsid w:val="002E2A7D"/>
    <w:rsid w:val="002E3A68"/>
    <w:rsid w:val="002E3C93"/>
    <w:rsid w:val="002E487A"/>
    <w:rsid w:val="002E51FA"/>
    <w:rsid w:val="002E5598"/>
    <w:rsid w:val="002E5F01"/>
    <w:rsid w:val="002E60FA"/>
    <w:rsid w:val="002E72DB"/>
    <w:rsid w:val="002E7408"/>
    <w:rsid w:val="002E77A6"/>
    <w:rsid w:val="002E7AC4"/>
    <w:rsid w:val="002E7C24"/>
    <w:rsid w:val="002F17F8"/>
    <w:rsid w:val="002F2451"/>
    <w:rsid w:val="002F2610"/>
    <w:rsid w:val="002F2B16"/>
    <w:rsid w:val="002F2ECA"/>
    <w:rsid w:val="002F31C1"/>
    <w:rsid w:val="002F3814"/>
    <w:rsid w:val="002F3B73"/>
    <w:rsid w:val="002F4374"/>
    <w:rsid w:val="002F4E33"/>
    <w:rsid w:val="002F59DB"/>
    <w:rsid w:val="002F5F30"/>
    <w:rsid w:val="002F61A1"/>
    <w:rsid w:val="002F6984"/>
    <w:rsid w:val="002F7D7E"/>
    <w:rsid w:val="00300D88"/>
    <w:rsid w:val="00300DE4"/>
    <w:rsid w:val="003024C6"/>
    <w:rsid w:val="00302729"/>
    <w:rsid w:val="003048C3"/>
    <w:rsid w:val="0030580A"/>
    <w:rsid w:val="00306892"/>
    <w:rsid w:val="00307418"/>
    <w:rsid w:val="00307C84"/>
    <w:rsid w:val="003102E6"/>
    <w:rsid w:val="003111B9"/>
    <w:rsid w:val="0031133C"/>
    <w:rsid w:val="00311836"/>
    <w:rsid w:val="003120B3"/>
    <w:rsid w:val="0031241F"/>
    <w:rsid w:val="003125AF"/>
    <w:rsid w:val="00312A3C"/>
    <w:rsid w:val="00312BFA"/>
    <w:rsid w:val="00313DC7"/>
    <w:rsid w:val="00314BCE"/>
    <w:rsid w:val="00315008"/>
    <w:rsid w:val="00316676"/>
    <w:rsid w:val="003173C5"/>
    <w:rsid w:val="00317542"/>
    <w:rsid w:val="00317695"/>
    <w:rsid w:val="00317E61"/>
    <w:rsid w:val="003205DB"/>
    <w:rsid w:val="00320C1D"/>
    <w:rsid w:val="00320FA8"/>
    <w:rsid w:val="00321767"/>
    <w:rsid w:val="003230D5"/>
    <w:rsid w:val="00323750"/>
    <w:rsid w:val="0032559B"/>
    <w:rsid w:val="00325D44"/>
    <w:rsid w:val="00326AA6"/>
    <w:rsid w:val="00326FAF"/>
    <w:rsid w:val="003270AC"/>
    <w:rsid w:val="00327187"/>
    <w:rsid w:val="003273E8"/>
    <w:rsid w:val="00327ACF"/>
    <w:rsid w:val="00331ACA"/>
    <w:rsid w:val="00332195"/>
    <w:rsid w:val="003324E6"/>
    <w:rsid w:val="003332DB"/>
    <w:rsid w:val="00334226"/>
    <w:rsid w:val="00334486"/>
    <w:rsid w:val="00334803"/>
    <w:rsid w:val="00334E60"/>
    <w:rsid w:val="00335331"/>
    <w:rsid w:val="00336A3B"/>
    <w:rsid w:val="00336FDC"/>
    <w:rsid w:val="0033728A"/>
    <w:rsid w:val="00340301"/>
    <w:rsid w:val="00340776"/>
    <w:rsid w:val="003416DE"/>
    <w:rsid w:val="003432D1"/>
    <w:rsid w:val="00343351"/>
    <w:rsid w:val="003435F1"/>
    <w:rsid w:val="003436ED"/>
    <w:rsid w:val="00344B8E"/>
    <w:rsid w:val="0034502D"/>
    <w:rsid w:val="00345A7C"/>
    <w:rsid w:val="00346328"/>
    <w:rsid w:val="003467C1"/>
    <w:rsid w:val="00350437"/>
    <w:rsid w:val="0035071D"/>
    <w:rsid w:val="00350E5E"/>
    <w:rsid w:val="00351789"/>
    <w:rsid w:val="003521C6"/>
    <w:rsid w:val="00352411"/>
    <w:rsid w:val="003535F2"/>
    <w:rsid w:val="003544FA"/>
    <w:rsid w:val="00354E9A"/>
    <w:rsid w:val="003552DA"/>
    <w:rsid w:val="00355A1D"/>
    <w:rsid w:val="0035679E"/>
    <w:rsid w:val="00356FBC"/>
    <w:rsid w:val="00357036"/>
    <w:rsid w:val="00357EF4"/>
    <w:rsid w:val="0036028C"/>
    <w:rsid w:val="00360532"/>
    <w:rsid w:val="00360668"/>
    <w:rsid w:val="003611F0"/>
    <w:rsid w:val="0036198F"/>
    <w:rsid w:val="00361DE0"/>
    <w:rsid w:val="003628F5"/>
    <w:rsid w:val="0036388F"/>
    <w:rsid w:val="003639B4"/>
    <w:rsid w:val="00364079"/>
    <w:rsid w:val="00364521"/>
    <w:rsid w:val="00364B06"/>
    <w:rsid w:val="00365131"/>
    <w:rsid w:val="003651F1"/>
    <w:rsid w:val="00365B87"/>
    <w:rsid w:val="00365BF0"/>
    <w:rsid w:val="00366F87"/>
    <w:rsid w:val="00366FB0"/>
    <w:rsid w:val="003677AA"/>
    <w:rsid w:val="003679F2"/>
    <w:rsid w:val="003712AC"/>
    <w:rsid w:val="003713F0"/>
    <w:rsid w:val="0037307C"/>
    <w:rsid w:val="003731BA"/>
    <w:rsid w:val="00373273"/>
    <w:rsid w:val="00374306"/>
    <w:rsid w:val="0037470C"/>
    <w:rsid w:val="00374ED5"/>
    <w:rsid w:val="003755A4"/>
    <w:rsid w:val="003757D3"/>
    <w:rsid w:val="00375ABA"/>
    <w:rsid w:val="00375CC8"/>
    <w:rsid w:val="00375FF3"/>
    <w:rsid w:val="00377B57"/>
    <w:rsid w:val="00377DBF"/>
    <w:rsid w:val="00380149"/>
    <w:rsid w:val="003806EF"/>
    <w:rsid w:val="003812F9"/>
    <w:rsid w:val="003815F8"/>
    <w:rsid w:val="003823B5"/>
    <w:rsid w:val="00382E2F"/>
    <w:rsid w:val="00383005"/>
    <w:rsid w:val="003849F0"/>
    <w:rsid w:val="00386108"/>
    <w:rsid w:val="00387A45"/>
    <w:rsid w:val="00390221"/>
    <w:rsid w:val="003902FA"/>
    <w:rsid w:val="00390693"/>
    <w:rsid w:val="00390968"/>
    <w:rsid w:val="0039193E"/>
    <w:rsid w:val="003927EF"/>
    <w:rsid w:val="00392978"/>
    <w:rsid w:val="00393178"/>
    <w:rsid w:val="0039353D"/>
    <w:rsid w:val="00393C34"/>
    <w:rsid w:val="003947EA"/>
    <w:rsid w:val="00394996"/>
    <w:rsid w:val="00394B80"/>
    <w:rsid w:val="003966A7"/>
    <w:rsid w:val="003966B3"/>
    <w:rsid w:val="00396890"/>
    <w:rsid w:val="003975B0"/>
    <w:rsid w:val="003A074B"/>
    <w:rsid w:val="003A2C5E"/>
    <w:rsid w:val="003A2E48"/>
    <w:rsid w:val="003A4A19"/>
    <w:rsid w:val="003A4A59"/>
    <w:rsid w:val="003A738E"/>
    <w:rsid w:val="003A73E7"/>
    <w:rsid w:val="003A7CB5"/>
    <w:rsid w:val="003A7EB8"/>
    <w:rsid w:val="003B001D"/>
    <w:rsid w:val="003B00B2"/>
    <w:rsid w:val="003B0FAF"/>
    <w:rsid w:val="003B180F"/>
    <w:rsid w:val="003B2639"/>
    <w:rsid w:val="003B336C"/>
    <w:rsid w:val="003B35CC"/>
    <w:rsid w:val="003B3CEC"/>
    <w:rsid w:val="003B3E8F"/>
    <w:rsid w:val="003B5013"/>
    <w:rsid w:val="003B67AA"/>
    <w:rsid w:val="003B6DE7"/>
    <w:rsid w:val="003B7249"/>
    <w:rsid w:val="003C043C"/>
    <w:rsid w:val="003C1DCD"/>
    <w:rsid w:val="003C29BD"/>
    <w:rsid w:val="003C2D6F"/>
    <w:rsid w:val="003C2EBE"/>
    <w:rsid w:val="003C429D"/>
    <w:rsid w:val="003C4695"/>
    <w:rsid w:val="003C4A68"/>
    <w:rsid w:val="003C4A75"/>
    <w:rsid w:val="003C4C38"/>
    <w:rsid w:val="003C6276"/>
    <w:rsid w:val="003C634F"/>
    <w:rsid w:val="003C64A8"/>
    <w:rsid w:val="003C650B"/>
    <w:rsid w:val="003C6C63"/>
    <w:rsid w:val="003C7DD7"/>
    <w:rsid w:val="003D0471"/>
    <w:rsid w:val="003D1878"/>
    <w:rsid w:val="003D1F6B"/>
    <w:rsid w:val="003D2C1D"/>
    <w:rsid w:val="003D36CC"/>
    <w:rsid w:val="003D40B1"/>
    <w:rsid w:val="003D4941"/>
    <w:rsid w:val="003D4B9E"/>
    <w:rsid w:val="003D4D14"/>
    <w:rsid w:val="003D6FDF"/>
    <w:rsid w:val="003E08F9"/>
    <w:rsid w:val="003E0D79"/>
    <w:rsid w:val="003E1E35"/>
    <w:rsid w:val="003E276E"/>
    <w:rsid w:val="003E2AEB"/>
    <w:rsid w:val="003E3441"/>
    <w:rsid w:val="003E42AF"/>
    <w:rsid w:val="003E431A"/>
    <w:rsid w:val="003E4431"/>
    <w:rsid w:val="003E4482"/>
    <w:rsid w:val="003E44AF"/>
    <w:rsid w:val="003E466F"/>
    <w:rsid w:val="003E4B8D"/>
    <w:rsid w:val="003E6CCD"/>
    <w:rsid w:val="003E715C"/>
    <w:rsid w:val="003F0290"/>
    <w:rsid w:val="003F0A6F"/>
    <w:rsid w:val="003F151A"/>
    <w:rsid w:val="003F203D"/>
    <w:rsid w:val="003F2BA9"/>
    <w:rsid w:val="003F3DE9"/>
    <w:rsid w:val="003F40F7"/>
    <w:rsid w:val="003F4265"/>
    <w:rsid w:val="003F4A00"/>
    <w:rsid w:val="003F4A2C"/>
    <w:rsid w:val="003F4BA4"/>
    <w:rsid w:val="003F561F"/>
    <w:rsid w:val="003F5933"/>
    <w:rsid w:val="003F605B"/>
    <w:rsid w:val="003F6CA6"/>
    <w:rsid w:val="00401890"/>
    <w:rsid w:val="00401AF9"/>
    <w:rsid w:val="0040204B"/>
    <w:rsid w:val="00402920"/>
    <w:rsid w:val="00403055"/>
    <w:rsid w:val="00404922"/>
    <w:rsid w:val="004052EC"/>
    <w:rsid w:val="00405402"/>
    <w:rsid w:val="0041007C"/>
    <w:rsid w:val="004112AB"/>
    <w:rsid w:val="00411494"/>
    <w:rsid w:val="004114A0"/>
    <w:rsid w:val="00411A4C"/>
    <w:rsid w:val="00411ECC"/>
    <w:rsid w:val="00413A09"/>
    <w:rsid w:val="00415083"/>
    <w:rsid w:val="00415431"/>
    <w:rsid w:val="00415A90"/>
    <w:rsid w:val="004161B2"/>
    <w:rsid w:val="00416307"/>
    <w:rsid w:val="00416C3E"/>
    <w:rsid w:val="004175C9"/>
    <w:rsid w:val="00417C75"/>
    <w:rsid w:val="00417FB9"/>
    <w:rsid w:val="00420CA9"/>
    <w:rsid w:val="00422046"/>
    <w:rsid w:val="00422F55"/>
    <w:rsid w:val="0042301B"/>
    <w:rsid w:val="00424D82"/>
    <w:rsid w:val="00425AAA"/>
    <w:rsid w:val="00426731"/>
    <w:rsid w:val="00430075"/>
    <w:rsid w:val="00430455"/>
    <w:rsid w:val="004323DF"/>
    <w:rsid w:val="004342CB"/>
    <w:rsid w:val="0043560B"/>
    <w:rsid w:val="00436158"/>
    <w:rsid w:val="00436338"/>
    <w:rsid w:val="00437144"/>
    <w:rsid w:val="00437BAD"/>
    <w:rsid w:val="00437FC0"/>
    <w:rsid w:val="0044100F"/>
    <w:rsid w:val="00441CAA"/>
    <w:rsid w:val="0044280B"/>
    <w:rsid w:val="004436B3"/>
    <w:rsid w:val="00444F50"/>
    <w:rsid w:val="00445A80"/>
    <w:rsid w:val="004463E2"/>
    <w:rsid w:val="0045069F"/>
    <w:rsid w:val="004506C0"/>
    <w:rsid w:val="00450763"/>
    <w:rsid w:val="00451843"/>
    <w:rsid w:val="00451A64"/>
    <w:rsid w:val="0045255E"/>
    <w:rsid w:val="00453E33"/>
    <w:rsid w:val="00454509"/>
    <w:rsid w:val="00454667"/>
    <w:rsid w:val="0045479C"/>
    <w:rsid w:val="00454B91"/>
    <w:rsid w:val="00456242"/>
    <w:rsid w:val="0045697E"/>
    <w:rsid w:val="0045702B"/>
    <w:rsid w:val="0045730A"/>
    <w:rsid w:val="004612A9"/>
    <w:rsid w:val="0046192E"/>
    <w:rsid w:val="00462FD0"/>
    <w:rsid w:val="00463EEF"/>
    <w:rsid w:val="00465AE1"/>
    <w:rsid w:val="00465DAA"/>
    <w:rsid w:val="00467414"/>
    <w:rsid w:val="00467C06"/>
    <w:rsid w:val="00470BC5"/>
    <w:rsid w:val="0047195B"/>
    <w:rsid w:val="00471B5F"/>
    <w:rsid w:val="00471BF3"/>
    <w:rsid w:val="00471F6F"/>
    <w:rsid w:val="00471FC8"/>
    <w:rsid w:val="00475917"/>
    <w:rsid w:val="00475A68"/>
    <w:rsid w:val="00476212"/>
    <w:rsid w:val="00476540"/>
    <w:rsid w:val="004765FC"/>
    <w:rsid w:val="00476EED"/>
    <w:rsid w:val="00477F85"/>
    <w:rsid w:val="0048002E"/>
    <w:rsid w:val="00480D6F"/>
    <w:rsid w:val="00480E4A"/>
    <w:rsid w:val="00481535"/>
    <w:rsid w:val="0048162C"/>
    <w:rsid w:val="00481D89"/>
    <w:rsid w:val="00482238"/>
    <w:rsid w:val="00482825"/>
    <w:rsid w:val="00483820"/>
    <w:rsid w:val="00483B07"/>
    <w:rsid w:val="00485DEE"/>
    <w:rsid w:val="00486912"/>
    <w:rsid w:val="00486AEB"/>
    <w:rsid w:val="00486DB1"/>
    <w:rsid w:val="004872F8"/>
    <w:rsid w:val="00490153"/>
    <w:rsid w:val="00490B8E"/>
    <w:rsid w:val="004925DE"/>
    <w:rsid w:val="00492726"/>
    <w:rsid w:val="00492D89"/>
    <w:rsid w:val="00493EA7"/>
    <w:rsid w:val="00494608"/>
    <w:rsid w:val="004950A1"/>
    <w:rsid w:val="004952CC"/>
    <w:rsid w:val="00495918"/>
    <w:rsid w:val="004960A4"/>
    <w:rsid w:val="00496D48"/>
    <w:rsid w:val="004A08D6"/>
    <w:rsid w:val="004A0B8F"/>
    <w:rsid w:val="004A0E37"/>
    <w:rsid w:val="004A0FDA"/>
    <w:rsid w:val="004A195D"/>
    <w:rsid w:val="004A1ADF"/>
    <w:rsid w:val="004A2210"/>
    <w:rsid w:val="004A376E"/>
    <w:rsid w:val="004A5182"/>
    <w:rsid w:val="004A52B3"/>
    <w:rsid w:val="004A55EF"/>
    <w:rsid w:val="004A5636"/>
    <w:rsid w:val="004A61C4"/>
    <w:rsid w:val="004A7A2C"/>
    <w:rsid w:val="004A7CC8"/>
    <w:rsid w:val="004A7ED8"/>
    <w:rsid w:val="004B03C8"/>
    <w:rsid w:val="004B1381"/>
    <w:rsid w:val="004B1837"/>
    <w:rsid w:val="004B20D0"/>
    <w:rsid w:val="004B2772"/>
    <w:rsid w:val="004B2A2C"/>
    <w:rsid w:val="004B2FAC"/>
    <w:rsid w:val="004B441F"/>
    <w:rsid w:val="004B5AB3"/>
    <w:rsid w:val="004B5EB0"/>
    <w:rsid w:val="004B77A5"/>
    <w:rsid w:val="004B7B7B"/>
    <w:rsid w:val="004C00DF"/>
    <w:rsid w:val="004C04B2"/>
    <w:rsid w:val="004C2156"/>
    <w:rsid w:val="004C3FF8"/>
    <w:rsid w:val="004C43F6"/>
    <w:rsid w:val="004C440C"/>
    <w:rsid w:val="004C4F28"/>
    <w:rsid w:val="004C5A4F"/>
    <w:rsid w:val="004C60C9"/>
    <w:rsid w:val="004C61D9"/>
    <w:rsid w:val="004C6BA4"/>
    <w:rsid w:val="004C6DA8"/>
    <w:rsid w:val="004C7440"/>
    <w:rsid w:val="004D05C9"/>
    <w:rsid w:val="004D0CA4"/>
    <w:rsid w:val="004D1CC5"/>
    <w:rsid w:val="004D1D9D"/>
    <w:rsid w:val="004D213C"/>
    <w:rsid w:val="004D2BFF"/>
    <w:rsid w:val="004D33FF"/>
    <w:rsid w:val="004D346B"/>
    <w:rsid w:val="004D35EF"/>
    <w:rsid w:val="004D3790"/>
    <w:rsid w:val="004D5015"/>
    <w:rsid w:val="004D541F"/>
    <w:rsid w:val="004D5CE0"/>
    <w:rsid w:val="004D69BF"/>
    <w:rsid w:val="004D75B8"/>
    <w:rsid w:val="004E300D"/>
    <w:rsid w:val="004E3632"/>
    <w:rsid w:val="004E3962"/>
    <w:rsid w:val="004E4287"/>
    <w:rsid w:val="004E445A"/>
    <w:rsid w:val="004E5DFC"/>
    <w:rsid w:val="004E69C9"/>
    <w:rsid w:val="004E69FE"/>
    <w:rsid w:val="004E6AF0"/>
    <w:rsid w:val="004F1D11"/>
    <w:rsid w:val="004F45CA"/>
    <w:rsid w:val="004F4983"/>
    <w:rsid w:val="004F4A5D"/>
    <w:rsid w:val="004F5CC2"/>
    <w:rsid w:val="004F6266"/>
    <w:rsid w:val="004F6418"/>
    <w:rsid w:val="004F67AF"/>
    <w:rsid w:val="00500BDB"/>
    <w:rsid w:val="00501956"/>
    <w:rsid w:val="00502221"/>
    <w:rsid w:val="00504B3F"/>
    <w:rsid w:val="00504CAD"/>
    <w:rsid w:val="005050A3"/>
    <w:rsid w:val="00506344"/>
    <w:rsid w:val="005063DA"/>
    <w:rsid w:val="00506C9B"/>
    <w:rsid w:val="00506F2B"/>
    <w:rsid w:val="00507C82"/>
    <w:rsid w:val="00511AF8"/>
    <w:rsid w:val="0051328E"/>
    <w:rsid w:val="00513CC0"/>
    <w:rsid w:val="00513DC0"/>
    <w:rsid w:val="00514DEB"/>
    <w:rsid w:val="005161C4"/>
    <w:rsid w:val="00516421"/>
    <w:rsid w:val="005173AB"/>
    <w:rsid w:val="0051783B"/>
    <w:rsid w:val="00517958"/>
    <w:rsid w:val="00517EC7"/>
    <w:rsid w:val="00520149"/>
    <w:rsid w:val="00520217"/>
    <w:rsid w:val="005205EA"/>
    <w:rsid w:val="00520D2B"/>
    <w:rsid w:val="00520D96"/>
    <w:rsid w:val="0052315A"/>
    <w:rsid w:val="00523B72"/>
    <w:rsid w:val="00524124"/>
    <w:rsid w:val="00524335"/>
    <w:rsid w:val="00524DAA"/>
    <w:rsid w:val="005254E5"/>
    <w:rsid w:val="005256F5"/>
    <w:rsid w:val="00525DAA"/>
    <w:rsid w:val="00526280"/>
    <w:rsid w:val="00526604"/>
    <w:rsid w:val="00526AB1"/>
    <w:rsid w:val="005278BE"/>
    <w:rsid w:val="00527994"/>
    <w:rsid w:val="00527B12"/>
    <w:rsid w:val="00527EFC"/>
    <w:rsid w:val="005317F5"/>
    <w:rsid w:val="00531F3D"/>
    <w:rsid w:val="00531FAC"/>
    <w:rsid w:val="00532409"/>
    <w:rsid w:val="00532589"/>
    <w:rsid w:val="00533C84"/>
    <w:rsid w:val="00533F4F"/>
    <w:rsid w:val="00535C2C"/>
    <w:rsid w:val="00536660"/>
    <w:rsid w:val="00536897"/>
    <w:rsid w:val="005401BC"/>
    <w:rsid w:val="00540220"/>
    <w:rsid w:val="00540FBE"/>
    <w:rsid w:val="00541F10"/>
    <w:rsid w:val="00542D47"/>
    <w:rsid w:val="00542FDC"/>
    <w:rsid w:val="00544DC1"/>
    <w:rsid w:val="00545473"/>
    <w:rsid w:val="005460DD"/>
    <w:rsid w:val="0054621D"/>
    <w:rsid w:val="00546F30"/>
    <w:rsid w:val="00547240"/>
    <w:rsid w:val="00547D08"/>
    <w:rsid w:val="00550414"/>
    <w:rsid w:val="005505C8"/>
    <w:rsid w:val="005505EA"/>
    <w:rsid w:val="0055174E"/>
    <w:rsid w:val="00551945"/>
    <w:rsid w:val="005520F4"/>
    <w:rsid w:val="00554AAF"/>
    <w:rsid w:val="00554F57"/>
    <w:rsid w:val="00555DCC"/>
    <w:rsid w:val="0055678C"/>
    <w:rsid w:val="00556ACB"/>
    <w:rsid w:val="005609AC"/>
    <w:rsid w:val="005615DD"/>
    <w:rsid w:val="0056240D"/>
    <w:rsid w:val="00562C01"/>
    <w:rsid w:val="005635F2"/>
    <w:rsid w:val="005642F1"/>
    <w:rsid w:val="00565073"/>
    <w:rsid w:val="0056519F"/>
    <w:rsid w:val="00565945"/>
    <w:rsid w:val="00565F18"/>
    <w:rsid w:val="005669AF"/>
    <w:rsid w:val="00570264"/>
    <w:rsid w:val="005705D4"/>
    <w:rsid w:val="005707D9"/>
    <w:rsid w:val="00570C7B"/>
    <w:rsid w:val="00570EF2"/>
    <w:rsid w:val="00571951"/>
    <w:rsid w:val="00571B5D"/>
    <w:rsid w:val="00571DFE"/>
    <w:rsid w:val="005721BC"/>
    <w:rsid w:val="005723A1"/>
    <w:rsid w:val="00572F7A"/>
    <w:rsid w:val="00573EAC"/>
    <w:rsid w:val="00574F17"/>
    <w:rsid w:val="00575107"/>
    <w:rsid w:val="005754E7"/>
    <w:rsid w:val="00576365"/>
    <w:rsid w:val="00576697"/>
    <w:rsid w:val="00576A87"/>
    <w:rsid w:val="00576E54"/>
    <w:rsid w:val="00577EF7"/>
    <w:rsid w:val="00580B52"/>
    <w:rsid w:val="0058102A"/>
    <w:rsid w:val="005817C2"/>
    <w:rsid w:val="005838A8"/>
    <w:rsid w:val="00583D2C"/>
    <w:rsid w:val="005840BD"/>
    <w:rsid w:val="005855FF"/>
    <w:rsid w:val="00585C32"/>
    <w:rsid w:val="00585F85"/>
    <w:rsid w:val="00586270"/>
    <w:rsid w:val="0058669A"/>
    <w:rsid w:val="005867A7"/>
    <w:rsid w:val="00586A8C"/>
    <w:rsid w:val="00586D66"/>
    <w:rsid w:val="0058720B"/>
    <w:rsid w:val="005872FC"/>
    <w:rsid w:val="005878C8"/>
    <w:rsid w:val="00587D67"/>
    <w:rsid w:val="00590B00"/>
    <w:rsid w:val="00590C21"/>
    <w:rsid w:val="0059111F"/>
    <w:rsid w:val="00591724"/>
    <w:rsid w:val="00591E70"/>
    <w:rsid w:val="0059285D"/>
    <w:rsid w:val="00593812"/>
    <w:rsid w:val="0059381F"/>
    <w:rsid w:val="00594400"/>
    <w:rsid w:val="00594444"/>
    <w:rsid w:val="0059459C"/>
    <w:rsid w:val="0059539E"/>
    <w:rsid w:val="0059645B"/>
    <w:rsid w:val="0059657B"/>
    <w:rsid w:val="005969C2"/>
    <w:rsid w:val="00596EE5"/>
    <w:rsid w:val="005A0866"/>
    <w:rsid w:val="005A0DD9"/>
    <w:rsid w:val="005A191B"/>
    <w:rsid w:val="005A19CA"/>
    <w:rsid w:val="005A1C63"/>
    <w:rsid w:val="005A2B38"/>
    <w:rsid w:val="005A32A6"/>
    <w:rsid w:val="005A38ED"/>
    <w:rsid w:val="005A39B9"/>
    <w:rsid w:val="005A3B30"/>
    <w:rsid w:val="005A4659"/>
    <w:rsid w:val="005A468B"/>
    <w:rsid w:val="005A4FA8"/>
    <w:rsid w:val="005A7C7A"/>
    <w:rsid w:val="005B00C6"/>
    <w:rsid w:val="005B09CB"/>
    <w:rsid w:val="005B1616"/>
    <w:rsid w:val="005B1C8C"/>
    <w:rsid w:val="005B2BAC"/>
    <w:rsid w:val="005B310B"/>
    <w:rsid w:val="005B3DB2"/>
    <w:rsid w:val="005B4355"/>
    <w:rsid w:val="005B5826"/>
    <w:rsid w:val="005B5E79"/>
    <w:rsid w:val="005B6FBD"/>
    <w:rsid w:val="005B73EA"/>
    <w:rsid w:val="005B799C"/>
    <w:rsid w:val="005C0333"/>
    <w:rsid w:val="005C0508"/>
    <w:rsid w:val="005C0A6B"/>
    <w:rsid w:val="005C0A81"/>
    <w:rsid w:val="005C1516"/>
    <w:rsid w:val="005C3654"/>
    <w:rsid w:val="005C375A"/>
    <w:rsid w:val="005C45F7"/>
    <w:rsid w:val="005C5ED6"/>
    <w:rsid w:val="005C6225"/>
    <w:rsid w:val="005C6873"/>
    <w:rsid w:val="005C75DC"/>
    <w:rsid w:val="005C78C4"/>
    <w:rsid w:val="005D01E2"/>
    <w:rsid w:val="005D09F1"/>
    <w:rsid w:val="005D0CDF"/>
    <w:rsid w:val="005D0D89"/>
    <w:rsid w:val="005D1011"/>
    <w:rsid w:val="005D2722"/>
    <w:rsid w:val="005D2855"/>
    <w:rsid w:val="005D3712"/>
    <w:rsid w:val="005D4F5D"/>
    <w:rsid w:val="005D5080"/>
    <w:rsid w:val="005E03B6"/>
    <w:rsid w:val="005E060B"/>
    <w:rsid w:val="005E0A54"/>
    <w:rsid w:val="005E2605"/>
    <w:rsid w:val="005E3594"/>
    <w:rsid w:val="005E4765"/>
    <w:rsid w:val="005E56FB"/>
    <w:rsid w:val="005E5728"/>
    <w:rsid w:val="005E59C3"/>
    <w:rsid w:val="005E74F7"/>
    <w:rsid w:val="005E77C0"/>
    <w:rsid w:val="005F066A"/>
    <w:rsid w:val="005F214D"/>
    <w:rsid w:val="005F2488"/>
    <w:rsid w:val="005F2803"/>
    <w:rsid w:val="005F29D0"/>
    <w:rsid w:val="005F2DDE"/>
    <w:rsid w:val="005F5EA5"/>
    <w:rsid w:val="005F6C4C"/>
    <w:rsid w:val="005F7264"/>
    <w:rsid w:val="005F7271"/>
    <w:rsid w:val="006003B1"/>
    <w:rsid w:val="00601075"/>
    <w:rsid w:val="0060274C"/>
    <w:rsid w:val="00602E57"/>
    <w:rsid w:val="006051DD"/>
    <w:rsid w:val="00605D85"/>
    <w:rsid w:val="0060641A"/>
    <w:rsid w:val="0060642D"/>
    <w:rsid w:val="006069AB"/>
    <w:rsid w:val="006106B6"/>
    <w:rsid w:val="00610CDB"/>
    <w:rsid w:val="00611136"/>
    <w:rsid w:val="00611710"/>
    <w:rsid w:val="00612005"/>
    <w:rsid w:val="0061205D"/>
    <w:rsid w:val="006128A2"/>
    <w:rsid w:val="0061294E"/>
    <w:rsid w:val="00614021"/>
    <w:rsid w:val="00615436"/>
    <w:rsid w:val="00615E52"/>
    <w:rsid w:val="00616414"/>
    <w:rsid w:val="00616C82"/>
    <w:rsid w:val="0061711F"/>
    <w:rsid w:val="006176DE"/>
    <w:rsid w:val="00617760"/>
    <w:rsid w:val="006223D0"/>
    <w:rsid w:val="006233C9"/>
    <w:rsid w:val="006234F5"/>
    <w:rsid w:val="00623EA6"/>
    <w:rsid w:val="00623F73"/>
    <w:rsid w:val="0062411A"/>
    <w:rsid w:val="00624E14"/>
    <w:rsid w:val="00625F00"/>
    <w:rsid w:val="0062684B"/>
    <w:rsid w:val="00626C34"/>
    <w:rsid w:val="00626F04"/>
    <w:rsid w:val="00627C6B"/>
    <w:rsid w:val="00627FEF"/>
    <w:rsid w:val="00631898"/>
    <w:rsid w:val="00631AC3"/>
    <w:rsid w:val="00631BFF"/>
    <w:rsid w:val="006322B8"/>
    <w:rsid w:val="0063506F"/>
    <w:rsid w:val="006407DA"/>
    <w:rsid w:val="00641229"/>
    <w:rsid w:val="00641C23"/>
    <w:rsid w:val="00642313"/>
    <w:rsid w:val="00644758"/>
    <w:rsid w:val="00646667"/>
    <w:rsid w:val="0064693B"/>
    <w:rsid w:val="006471E7"/>
    <w:rsid w:val="00647B2B"/>
    <w:rsid w:val="00650216"/>
    <w:rsid w:val="00650DE9"/>
    <w:rsid w:val="006515FD"/>
    <w:rsid w:val="00652E40"/>
    <w:rsid w:val="00652FB3"/>
    <w:rsid w:val="00653858"/>
    <w:rsid w:val="006548F5"/>
    <w:rsid w:val="006553A7"/>
    <w:rsid w:val="006556BA"/>
    <w:rsid w:val="006576B2"/>
    <w:rsid w:val="006576DE"/>
    <w:rsid w:val="00660358"/>
    <w:rsid w:val="0066143B"/>
    <w:rsid w:val="00661A57"/>
    <w:rsid w:val="00662C53"/>
    <w:rsid w:val="00662D7E"/>
    <w:rsid w:val="00663AC1"/>
    <w:rsid w:val="00663D9B"/>
    <w:rsid w:val="006642F2"/>
    <w:rsid w:val="0066608B"/>
    <w:rsid w:val="0066619D"/>
    <w:rsid w:val="0066658B"/>
    <w:rsid w:val="00666B28"/>
    <w:rsid w:val="00666CB2"/>
    <w:rsid w:val="00667172"/>
    <w:rsid w:val="006678D1"/>
    <w:rsid w:val="0067030E"/>
    <w:rsid w:val="0067040A"/>
    <w:rsid w:val="006711A7"/>
    <w:rsid w:val="00671C26"/>
    <w:rsid w:val="00671FA5"/>
    <w:rsid w:val="0067227C"/>
    <w:rsid w:val="00673433"/>
    <w:rsid w:val="006753BA"/>
    <w:rsid w:val="006755F2"/>
    <w:rsid w:val="00675928"/>
    <w:rsid w:val="00677671"/>
    <w:rsid w:val="00680066"/>
    <w:rsid w:val="006810A6"/>
    <w:rsid w:val="006813E6"/>
    <w:rsid w:val="006822E6"/>
    <w:rsid w:val="006824E9"/>
    <w:rsid w:val="00682BFF"/>
    <w:rsid w:val="0068382C"/>
    <w:rsid w:val="0068464C"/>
    <w:rsid w:val="00685CAD"/>
    <w:rsid w:val="00686602"/>
    <w:rsid w:val="00686CA1"/>
    <w:rsid w:val="0068787E"/>
    <w:rsid w:val="00687A09"/>
    <w:rsid w:val="00687F80"/>
    <w:rsid w:val="00691018"/>
    <w:rsid w:val="00691CFD"/>
    <w:rsid w:val="00692CA4"/>
    <w:rsid w:val="00694C64"/>
    <w:rsid w:val="006951D6"/>
    <w:rsid w:val="006954F7"/>
    <w:rsid w:val="00695544"/>
    <w:rsid w:val="00695A14"/>
    <w:rsid w:val="00695A52"/>
    <w:rsid w:val="00696887"/>
    <w:rsid w:val="0069697B"/>
    <w:rsid w:val="00696D8A"/>
    <w:rsid w:val="006971D3"/>
    <w:rsid w:val="00697201"/>
    <w:rsid w:val="006977B3"/>
    <w:rsid w:val="006A1718"/>
    <w:rsid w:val="006A1A07"/>
    <w:rsid w:val="006A319F"/>
    <w:rsid w:val="006A3C6A"/>
    <w:rsid w:val="006A5213"/>
    <w:rsid w:val="006A7D00"/>
    <w:rsid w:val="006B01C2"/>
    <w:rsid w:val="006B0496"/>
    <w:rsid w:val="006B17ED"/>
    <w:rsid w:val="006B1EDB"/>
    <w:rsid w:val="006B1FE9"/>
    <w:rsid w:val="006B2FEB"/>
    <w:rsid w:val="006B31F4"/>
    <w:rsid w:val="006B4E1D"/>
    <w:rsid w:val="006B591B"/>
    <w:rsid w:val="006B61A0"/>
    <w:rsid w:val="006B7FC6"/>
    <w:rsid w:val="006C049A"/>
    <w:rsid w:val="006C04C3"/>
    <w:rsid w:val="006C0599"/>
    <w:rsid w:val="006C1D4C"/>
    <w:rsid w:val="006C2C93"/>
    <w:rsid w:val="006C2D1E"/>
    <w:rsid w:val="006C2ED0"/>
    <w:rsid w:val="006C359C"/>
    <w:rsid w:val="006C4337"/>
    <w:rsid w:val="006C43B3"/>
    <w:rsid w:val="006C492D"/>
    <w:rsid w:val="006C4E22"/>
    <w:rsid w:val="006C72D9"/>
    <w:rsid w:val="006D0C31"/>
    <w:rsid w:val="006D2162"/>
    <w:rsid w:val="006D228E"/>
    <w:rsid w:val="006D5301"/>
    <w:rsid w:val="006D53A9"/>
    <w:rsid w:val="006D584B"/>
    <w:rsid w:val="006D79FA"/>
    <w:rsid w:val="006E09D2"/>
    <w:rsid w:val="006E0C36"/>
    <w:rsid w:val="006E0E81"/>
    <w:rsid w:val="006E1AA3"/>
    <w:rsid w:val="006E2774"/>
    <w:rsid w:val="006E2AA9"/>
    <w:rsid w:val="006E31F8"/>
    <w:rsid w:val="006E3438"/>
    <w:rsid w:val="006E3B77"/>
    <w:rsid w:val="006E4953"/>
    <w:rsid w:val="006E49F7"/>
    <w:rsid w:val="006E5388"/>
    <w:rsid w:val="006E6881"/>
    <w:rsid w:val="006E6E94"/>
    <w:rsid w:val="006E76FD"/>
    <w:rsid w:val="006E7D9E"/>
    <w:rsid w:val="006E7F3F"/>
    <w:rsid w:val="006F0160"/>
    <w:rsid w:val="006F1F17"/>
    <w:rsid w:val="006F2062"/>
    <w:rsid w:val="006F24EE"/>
    <w:rsid w:val="006F2597"/>
    <w:rsid w:val="006F4492"/>
    <w:rsid w:val="006F4701"/>
    <w:rsid w:val="006F4A65"/>
    <w:rsid w:val="006F4BE2"/>
    <w:rsid w:val="006F61A9"/>
    <w:rsid w:val="006F76B5"/>
    <w:rsid w:val="006F7903"/>
    <w:rsid w:val="0070171B"/>
    <w:rsid w:val="007027D9"/>
    <w:rsid w:val="00702896"/>
    <w:rsid w:val="00702C55"/>
    <w:rsid w:val="00702D5E"/>
    <w:rsid w:val="00703AB4"/>
    <w:rsid w:val="00703C02"/>
    <w:rsid w:val="007042AA"/>
    <w:rsid w:val="00704442"/>
    <w:rsid w:val="00704C83"/>
    <w:rsid w:val="00705C83"/>
    <w:rsid w:val="00705E23"/>
    <w:rsid w:val="007064A6"/>
    <w:rsid w:val="00707EFB"/>
    <w:rsid w:val="00710694"/>
    <w:rsid w:val="007109CF"/>
    <w:rsid w:val="00710FCB"/>
    <w:rsid w:val="0071253F"/>
    <w:rsid w:val="00712604"/>
    <w:rsid w:val="00712EB9"/>
    <w:rsid w:val="00712F0F"/>
    <w:rsid w:val="007136EA"/>
    <w:rsid w:val="00713DA7"/>
    <w:rsid w:val="00714233"/>
    <w:rsid w:val="00714417"/>
    <w:rsid w:val="007155AA"/>
    <w:rsid w:val="00715823"/>
    <w:rsid w:val="00715A1A"/>
    <w:rsid w:val="00715FEC"/>
    <w:rsid w:val="0071657E"/>
    <w:rsid w:val="007177A1"/>
    <w:rsid w:val="00717A65"/>
    <w:rsid w:val="007211F2"/>
    <w:rsid w:val="00721819"/>
    <w:rsid w:val="00721856"/>
    <w:rsid w:val="00721B00"/>
    <w:rsid w:val="00722A81"/>
    <w:rsid w:val="0072349A"/>
    <w:rsid w:val="007270B1"/>
    <w:rsid w:val="007274F5"/>
    <w:rsid w:val="007275A3"/>
    <w:rsid w:val="00727B27"/>
    <w:rsid w:val="007301C7"/>
    <w:rsid w:val="007306EE"/>
    <w:rsid w:val="0073089C"/>
    <w:rsid w:val="0073149D"/>
    <w:rsid w:val="007318CA"/>
    <w:rsid w:val="00732413"/>
    <w:rsid w:val="00732615"/>
    <w:rsid w:val="0073389D"/>
    <w:rsid w:val="00734118"/>
    <w:rsid w:val="007344BD"/>
    <w:rsid w:val="007345C3"/>
    <w:rsid w:val="0073481F"/>
    <w:rsid w:val="0073494C"/>
    <w:rsid w:val="00735670"/>
    <w:rsid w:val="00737024"/>
    <w:rsid w:val="0073795B"/>
    <w:rsid w:val="007406F4"/>
    <w:rsid w:val="00740B1C"/>
    <w:rsid w:val="00740D2C"/>
    <w:rsid w:val="0074260B"/>
    <w:rsid w:val="00742DC7"/>
    <w:rsid w:val="007464CC"/>
    <w:rsid w:val="00746F30"/>
    <w:rsid w:val="0074738F"/>
    <w:rsid w:val="00747EBB"/>
    <w:rsid w:val="0075115A"/>
    <w:rsid w:val="00751F8F"/>
    <w:rsid w:val="007527FA"/>
    <w:rsid w:val="00753F3D"/>
    <w:rsid w:val="00755053"/>
    <w:rsid w:val="007552E8"/>
    <w:rsid w:val="007553C5"/>
    <w:rsid w:val="00755474"/>
    <w:rsid w:val="00755503"/>
    <w:rsid w:val="00755B74"/>
    <w:rsid w:val="00755BE1"/>
    <w:rsid w:val="00755C5E"/>
    <w:rsid w:val="00755CAE"/>
    <w:rsid w:val="00755E3F"/>
    <w:rsid w:val="00760A8F"/>
    <w:rsid w:val="00761292"/>
    <w:rsid w:val="00761A38"/>
    <w:rsid w:val="0076256A"/>
    <w:rsid w:val="00762C97"/>
    <w:rsid w:val="007633C0"/>
    <w:rsid w:val="007639C1"/>
    <w:rsid w:val="00763C83"/>
    <w:rsid w:val="007647AC"/>
    <w:rsid w:val="00764D50"/>
    <w:rsid w:val="007654C4"/>
    <w:rsid w:val="00765C57"/>
    <w:rsid w:val="007668B7"/>
    <w:rsid w:val="00766C3B"/>
    <w:rsid w:val="007675B7"/>
    <w:rsid w:val="00767F1A"/>
    <w:rsid w:val="0077037F"/>
    <w:rsid w:val="00773CEC"/>
    <w:rsid w:val="00773FA2"/>
    <w:rsid w:val="007742B2"/>
    <w:rsid w:val="007745F6"/>
    <w:rsid w:val="0077499F"/>
    <w:rsid w:val="007749FC"/>
    <w:rsid w:val="007753D8"/>
    <w:rsid w:val="00775DB6"/>
    <w:rsid w:val="00776787"/>
    <w:rsid w:val="00776C2B"/>
    <w:rsid w:val="007777F2"/>
    <w:rsid w:val="00777CC8"/>
    <w:rsid w:val="007804B7"/>
    <w:rsid w:val="00780559"/>
    <w:rsid w:val="007814CC"/>
    <w:rsid w:val="00782C0F"/>
    <w:rsid w:val="00782C7E"/>
    <w:rsid w:val="00783FDB"/>
    <w:rsid w:val="00784703"/>
    <w:rsid w:val="0078688C"/>
    <w:rsid w:val="00786CDA"/>
    <w:rsid w:val="00787181"/>
    <w:rsid w:val="00787BCA"/>
    <w:rsid w:val="007917A0"/>
    <w:rsid w:val="00792AD6"/>
    <w:rsid w:val="00792C3E"/>
    <w:rsid w:val="0079362A"/>
    <w:rsid w:val="007941D1"/>
    <w:rsid w:val="007949C9"/>
    <w:rsid w:val="0079502F"/>
    <w:rsid w:val="0079517F"/>
    <w:rsid w:val="007954B7"/>
    <w:rsid w:val="00796724"/>
    <w:rsid w:val="00796CFE"/>
    <w:rsid w:val="00796D83"/>
    <w:rsid w:val="0079721C"/>
    <w:rsid w:val="007A0188"/>
    <w:rsid w:val="007A02C0"/>
    <w:rsid w:val="007A0A92"/>
    <w:rsid w:val="007A1A71"/>
    <w:rsid w:val="007A2143"/>
    <w:rsid w:val="007A36E8"/>
    <w:rsid w:val="007A38CF"/>
    <w:rsid w:val="007A39F8"/>
    <w:rsid w:val="007A4181"/>
    <w:rsid w:val="007A4942"/>
    <w:rsid w:val="007A4C3B"/>
    <w:rsid w:val="007A52D0"/>
    <w:rsid w:val="007A5486"/>
    <w:rsid w:val="007A5634"/>
    <w:rsid w:val="007A5BAC"/>
    <w:rsid w:val="007A6305"/>
    <w:rsid w:val="007A75A3"/>
    <w:rsid w:val="007A7BA8"/>
    <w:rsid w:val="007B08F9"/>
    <w:rsid w:val="007B363B"/>
    <w:rsid w:val="007B3F86"/>
    <w:rsid w:val="007B3F88"/>
    <w:rsid w:val="007B41C6"/>
    <w:rsid w:val="007B4533"/>
    <w:rsid w:val="007B4FB7"/>
    <w:rsid w:val="007B5885"/>
    <w:rsid w:val="007C027E"/>
    <w:rsid w:val="007C0CC1"/>
    <w:rsid w:val="007C1431"/>
    <w:rsid w:val="007C18DB"/>
    <w:rsid w:val="007C1A8E"/>
    <w:rsid w:val="007C1AF8"/>
    <w:rsid w:val="007C20EB"/>
    <w:rsid w:val="007C26B8"/>
    <w:rsid w:val="007C3064"/>
    <w:rsid w:val="007C3763"/>
    <w:rsid w:val="007C3DE5"/>
    <w:rsid w:val="007C41DE"/>
    <w:rsid w:val="007C46F6"/>
    <w:rsid w:val="007C4AF4"/>
    <w:rsid w:val="007C4DF7"/>
    <w:rsid w:val="007C52A3"/>
    <w:rsid w:val="007C5BC1"/>
    <w:rsid w:val="007C5F8C"/>
    <w:rsid w:val="007C7925"/>
    <w:rsid w:val="007C7D06"/>
    <w:rsid w:val="007D1F6A"/>
    <w:rsid w:val="007D2945"/>
    <w:rsid w:val="007D2A1D"/>
    <w:rsid w:val="007D2FCD"/>
    <w:rsid w:val="007D515B"/>
    <w:rsid w:val="007D625E"/>
    <w:rsid w:val="007D698D"/>
    <w:rsid w:val="007D69D5"/>
    <w:rsid w:val="007D6AD1"/>
    <w:rsid w:val="007D74DD"/>
    <w:rsid w:val="007D7974"/>
    <w:rsid w:val="007D7B61"/>
    <w:rsid w:val="007D7D66"/>
    <w:rsid w:val="007E0D52"/>
    <w:rsid w:val="007E0E6B"/>
    <w:rsid w:val="007E1163"/>
    <w:rsid w:val="007E146D"/>
    <w:rsid w:val="007E19A2"/>
    <w:rsid w:val="007E20FD"/>
    <w:rsid w:val="007E33F1"/>
    <w:rsid w:val="007E41FB"/>
    <w:rsid w:val="007E4964"/>
    <w:rsid w:val="007E54A1"/>
    <w:rsid w:val="007E557C"/>
    <w:rsid w:val="007F0A5D"/>
    <w:rsid w:val="007F1DDD"/>
    <w:rsid w:val="007F2F04"/>
    <w:rsid w:val="007F3D9B"/>
    <w:rsid w:val="007F4CD7"/>
    <w:rsid w:val="007F517F"/>
    <w:rsid w:val="007F7655"/>
    <w:rsid w:val="007F7C97"/>
    <w:rsid w:val="007F7E83"/>
    <w:rsid w:val="008006E1"/>
    <w:rsid w:val="00801CFB"/>
    <w:rsid w:val="008025C8"/>
    <w:rsid w:val="00802B38"/>
    <w:rsid w:val="00803192"/>
    <w:rsid w:val="00805E23"/>
    <w:rsid w:val="00805F44"/>
    <w:rsid w:val="008065B9"/>
    <w:rsid w:val="008065F9"/>
    <w:rsid w:val="00807114"/>
    <w:rsid w:val="00807542"/>
    <w:rsid w:val="00810BBE"/>
    <w:rsid w:val="0081102E"/>
    <w:rsid w:val="00811D83"/>
    <w:rsid w:val="00812FFA"/>
    <w:rsid w:val="008135A5"/>
    <w:rsid w:val="008148F2"/>
    <w:rsid w:val="00814C79"/>
    <w:rsid w:val="00814D1B"/>
    <w:rsid w:val="008157E1"/>
    <w:rsid w:val="00816B25"/>
    <w:rsid w:val="00816C93"/>
    <w:rsid w:val="0082049D"/>
    <w:rsid w:val="008206FD"/>
    <w:rsid w:val="00820ADC"/>
    <w:rsid w:val="008223F3"/>
    <w:rsid w:val="00822762"/>
    <w:rsid w:val="00822908"/>
    <w:rsid w:val="00823665"/>
    <w:rsid w:val="0082408C"/>
    <w:rsid w:val="00824280"/>
    <w:rsid w:val="00824A7F"/>
    <w:rsid w:val="00824F5A"/>
    <w:rsid w:val="0082567A"/>
    <w:rsid w:val="00825F9D"/>
    <w:rsid w:val="00827DED"/>
    <w:rsid w:val="00830FFA"/>
    <w:rsid w:val="008313C0"/>
    <w:rsid w:val="0083200E"/>
    <w:rsid w:val="00832803"/>
    <w:rsid w:val="00833DE3"/>
    <w:rsid w:val="0083421A"/>
    <w:rsid w:val="008342F5"/>
    <w:rsid w:val="00834D3E"/>
    <w:rsid w:val="00834E58"/>
    <w:rsid w:val="0083596D"/>
    <w:rsid w:val="0083687E"/>
    <w:rsid w:val="00836974"/>
    <w:rsid w:val="00836F9F"/>
    <w:rsid w:val="00837E81"/>
    <w:rsid w:val="008404E2"/>
    <w:rsid w:val="00841238"/>
    <w:rsid w:val="008419D8"/>
    <w:rsid w:val="008420B4"/>
    <w:rsid w:val="00842394"/>
    <w:rsid w:val="008435D5"/>
    <w:rsid w:val="008439E1"/>
    <w:rsid w:val="00843C2C"/>
    <w:rsid w:val="008444B3"/>
    <w:rsid w:val="008446CC"/>
    <w:rsid w:val="008458B6"/>
    <w:rsid w:val="00847782"/>
    <w:rsid w:val="00847C9B"/>
    <w:rsid w:val="00850705"/>
    <w:rsid w:val="008507DC"/>
    <w:rsid w:val="00851314"/>
    <w:rsid w:val="00852160"/>
    <w:rsid w:val="0085288A"/>
    <w:rsid w:val="00852C25"/>
    <w:rsid w:val="0085474C"/>
    <w:rsid w:val="00854B4D"/>
    <w:rsid w:val="00854FB6"/>
    <w:rsid w:val="0085505C"/>
    <w:rsid w:val="008550C3"/>
    <w:rsid w:val="008552E5"/>
    <w:rsid w:val="008555A3"/>
    <w:rsid w:val="00855AD2"/>
    <w:rsid w:val="0085615D"/>
    <w:rsid w:val="0085619F"/>
    <w:rsid w:val="008569BB"/>
    <w:rsid w:val="00856D6C"/>
    <w:rsid w:val="0085792A"/>
    <w:rsid w:val="008605DA"/>
    <w:rsid w:val="0086091D"/>
    <w:rsid w:val="0086146E"/>
    <w:rsid w:val="00861675"/>
    <w:rsid w:val="008617DF"/>
    <w:rsid w:val="00862424"/>
    <w:rsid w:val="008641F7"/>
    <w:rsid w:val="0086699F"/>
    <w:rsid w:val="008670D9"/>
    <w:rsid w:val="00867A73"/>
    <w:rsid w:val="00870A82"/>
    <w:rsid w:val="00870D3C"/>
    <w:rsid w:val="00872242"/>
    <w:rsid w:val="00873403"/>
    <w:rsid w:val="00873981"/>
    <w:rsid w:val="00873C56"/>
    <w:rsid w:val="00875900"/>
    <w:rsid w:val="00875D79"/>
    <w:rsid w:val="00877885"/>
    <w:rsid w:val="00880A79"/>
    <w:rsid w:val="00880F38"/>
    <w:rsid w:val="00881032"/>
    <w:rsid w:val="008826AD"/>
    <w:rsid w:val="0088293F"/>
    <w:rsid w:val="0088309A"/>
    <w:rsid w:val="00883217"/>
    <w:rsid w:val="008834D1"/>
    <w:rsid w:val="00884C4C"/>
    <w:rsid w:val="00885287"/>
    <w:rsid w:val="00885D8D"/>
    <w:rsid w:val="00886271"/>
    <w:rsid w:val="008863BB"/>
    <w:rsid w:val="00887559"/>
    <w:rsid w:val="00891207"/>
    <w:rsid w:val="008915CE"/>
    <w:rsid w:val="00891658"/>
    <w:rsid w:val="00891826"/>
    <w:rsid w:val="008922E9"/>
    <w:rsid w:val="008928C4"/>
    <w:rsid w:val="008937DC"/>
    <w:rsid w:val="0089417F"/>
    <w:rsid w:val="008946FF"/>
    <w:rsid w:val="00894910"/>
    <w:rsid w:val="00894A8D"/>
    <w:rsid w:val="00894C01"/>
    <w:rsid w:val="00894D1C"/>
    <w:rsid w:val="00894D8B"/>
    <w:rsid w:val="00894EC9"/>
    <w:rsid w:val="00895127"/>
    <w:rsid w:val="00896CA7"/>
    <w:rsid w:val="00897032"/>
    <w:rsid w:val="008A1A17"/>
    <w:rsid w:val="008A1A26"/>
    <w:rsid w:val="008A1A3A"/>
    <w:rsid w:val="008A2FB3"/>
    <w:rsid w:val="008A3205"/>
    <w:rsid w:val="008A3B08"/>
    <w:rsid w:val="008A5C6A"/>
    <w:rsid w:val="008A6D0B"/>
    <w:rsid w:val="008A6D0D"/>
    <w:rsid w:val="008A6F82"/>
    <w:rsid w:val="008A7191"/>
    <w:rsid w:val="008A7267"/>
    <w:rsid w:val="008B0839"/>
    <w:rsid w:val="008B11F8"/>
    <w:rsid w:val="008B128D"/>
    <w:rsid w:val="008B1936"/>
    <w:rsid w:val="008B4148"/>
    <w:rsid w:val="008B4270"/>
    <w:rsid w:val="008B4592"/>
    <w:rsid w:val="008B518A"/>
    <w:rsid w:val="008B52A8"/>
    <w:rsid w:val="008B582C"/>
    <w:rsid w:val="008B6B09"/>
    <w:rsid w:val="008B72E0"/>
    <w:rsid w:val="008B79FC"/>
    <w:rsid w:val="008B7AD6"/>
    <w:rsid w:val="008B7C23"/>
    <w:rsid w:val="008B7CE4"/>
    <w:rsid w:val="008B7E96"/>
    <w:rsid w:val="008C0C71"/>
    <w:rsid w:val="008C13B4"/>
    <w:rsid w:val="008C186D"/>
    <w:rsid w:val="008C19EF"/>
    <w:rsid w:val="008C1CFE"/>
    <w:rsid w:val="008C344A"/>
    <w:rsid w:val="008C3532"/>
    <w:rsid w:val="008C3704"/>
    <w:rsid w:val="008C3A12"/>
    <w:rsid w:val="008C4031"/>
    <w:rsid w:val="008C50B0"/>
    <w:rsid w:val="008C5948"/>
    <w:rsid w:val="008C5A95"/>
    <w:rsid w:val="008C5BE1"/>
    <w:rsid w:val="008C5D28"/>
    <w:rsid w:val="008C7064"/>
    <w:rsid w:val="008C779B"/>
    <w:rsid w:val="008D04F7"/>
    <w:rsid w:val="008D0CFD"/>
    <w:rsid w:val="008D1148"/>
    <w:rsid w:val="008D21AC"/>
    <w:rsid w:val="008D2394"/>
    <w:rsid w:val="008D23CA"/>
    <w:rsid w:val="008D33A7"/>
    <w:rsid w:val="008D3FE8"/>
    <w:rsid w:val="008D4D3F"/>
    <w:rsid w:val="008D4FC8"/>
    <w:rsid w:val="008D5078"/>
    <w:rsid w:val="008D6796"/>
    <w:rsid w:val="008D6CDF"/>
    <w:rsid w:val="008D7444"/>
    <w:rsid w:val="008D7CF3"/>
    <w:rsid w:val="008D7F74"/>
    <w:rsid w:val="008E06EA"/>
    <w:rsid w:val="008E1FD4"/>
    <w:rsid w:val="008E3689"/>
    <w:rsid w:val="008E3DD1"/>
    <w:rsid w:val="008E470D"/>
    <w:rsid w:val="008E48C8"/>
    <w:rsid w:val="008E6155"/>
    <w:rsid w:val="008E6300"/>
    <w:rsid w:val="008E79EB"/>
    <w:rsid w:val="008E7ACC"/>
    <w:rsid w:val="008F0183"/>
    <w:rsid w:val="008F01F8"/>
    <w:rsid w:val="008F065E"/>
    <w:rsid w:val="008F1A9E"/>
    <w:rsid w:val="008F1F66"/>
    <w:rsid w:val="008F23BA"/>
    <w:rsid w:val="008F3977"/>
    <w:rsid w:val="008F40B6"/>
    <w:rsid w:val="008F412B"/>
    <w:rsid w:val="008F5B42"/>
    <w:rsid w:val="008F5E8E"/>
    <w:rsid w:val="008F5F08"/>
    <w:rsid w:val="0090042D"/>
    <w:rsid w:val="00900807"/>
    <w:rsid w:val="00901BC6"/>
    <w:rsid w:val="009028D5"/>
    <w:rsid w:val="00904135"/>
    <w:rsid w:val="00904AD6"/>
    <w:rsid w:val="00905E3A"/>
    <w:rsid w:val="009065B0"/>
    <w:rsid w:val="009068B8"/>
    <w:rsid w:val="009102E0"/>
    <w:rsid w:val="00910E52"/>
    <w:rsid w:val="00911069"/>
    <w:rsid w:val="00911EBF"/>
    <w:rsid w:val="00911F0D"/>
    <w:rsid w:val="00913C15"/>
    <w:rsid w:val="00914B2B"/>
    <w:rsid w:val="00914EE3"/>
    <w:rsid w:val="00915B1D"/>
    <w:rsid w:val="00920F0C"/>
    <w:rsid w:val="00921024"/>
    <w:rsid w:val="009227AE"/>
    <w:rsid w:val="00924197"/>
    <w:rsid w:val="0092494F"/>
    <w:rsid w:val="009251D0"/>
    <w:rsid w:val="00925F72"/>
    <w:rsid w:val="009260F7"/>
    <w:rsid w:val="009269F8"/>
    <w:rsid w:val="00926BD5"/>
    <w:rsid w:val="009272CD"/>
    <w:rsid w:val="009310F3"/>
    <w:rsid w:val="009322D1"/>
    <w:rsid w:val="00933408"/>
    <w:rsid w:val="00933DD8"/>
    <w:rsid w:val="00934140"/>
    <w:rsid w:val="0093495F"/>
    <w:rsid w:val="009356C5"/>
    <w:rsid w:val="009361BF"/>
    <w:rsid w:val="00936FD1"/>
    <w:rsid w:val="00941745"/>
    <w:rsid w:val="009419F9"/>
    <w:rsid w:val="00942777"/>
    <w:rsid w:val="00942986"/>
    <w:rsid w:val="00942D0D"/>
    <w:rsid w:val="00942FD0"/>
    <w:rsid w:val="0094378B"/>
    <w:rsid w:val="00943ACA"/>
    <w:rsid w:val="00944C58"/>
    <w:rsid w:val="00944C8F"/>
    <w:rsid w:val="00945174"/>
    <w:rsid w:val="00945FDF"/>
    <w:rsid w:val="009460B4"/>
    <w:rsid w:val="00946600"/>
    <w:rsid w:val="00946AB0"/>
    <w:rsid w:val="009477DF"/>
    <w:rsid w:val="009507E3"/>
    <w:rsid w:val="00950B13"/>
    <w:rsid w:val="00951E22"/>
    <w:rsid w:val="00952E9E"/>
    <w:rsid w:val="009537D4"/>
    <w:rsid w:val="00953A68"/>
    <w:rsid w:val="00953CE3"/>
    <w:rsid w:val="0095435E"/>
    <w:rsid w:val="00956CBC"/>
    <w:rsid w:val="009609FC"/>
    <w:rsid w:val="00960ADB"/>
    <w:rsid w:val="0096140C"/>
    <w:rsid w:val="009620EC"/>
    <w:rsid w:val="00962846"/>
    <w:rsid w:val="009628B7"/>
    <w:rsid w:val="00962FF1"/>
    <w:rsid w:val="00963934"/>
    <w:rsid w:val="00963D71"/>
    <w:rsid w:val="00963E45"/>
    <w:rsid w:val="00964A42"/>
    <w:rsid w:val="00964A52"/>
    <w:rsid w:val="009657C4"/>
    <w:rsid w:val="0096756C"/>
    <w:rsid w:val="00967AEC"/>
    <w:rsid w:val="00967AF4"/>
    <w:rsid w:val="00970B61"/>
    <w:rsid w:val="00971AF8"/>
    <w:rsid w:val="00973F0C"/>
    <w:rsid w:val="00974E46"/>
    <w:rsid w:val="00974F5F"/>
    <w:rsid w:val="00975030"/>
    <w:rsid w:val="009759A6"/>
    <w:rsid w:val="009759C1"/>
    <w:rsid w:val="0097633E"/>
    <w:rsid w:val="00981527"/>
    <w:rsid w:val="00981976"/>
    <w:rsid w:val="009826D0"/>
    <w:rsid w:val="00983578"/>
    <w:rsid w:val="00983F44"/>
    <w:rsid w:val="00984B59"/>
    <w:rsid w:val="0098568E"/>
    <w:rsid w:val="00985CE1"/>
    <w:rsid w:val="0098617F"/>
    <w:rsid w:val="0098709A"/>
    <w:rsid w:val="00987599"/>
    <w:rsid w:val="00990705"/>
    <w:rsid w:val="009907DC"/>
    <w:rsid w:val="00990EA4"/>
    <w:rsid w:val="00991CF1"/>
    <w:rsid w:val="00992A7F"/>
    <w:rsid w:val="00994468"/>
    <w:rsid w:val="00995A1A"/>
    <w:rsid w:val="0099609D"/>
    <w:rsid w:val="009A078D"/>
    <w:rsid w:val="009A09D8"/>
    <w:rsid w:val="009A109F"/>
    <w:rsid w:val="009A15E9"/>
    <w:rsid w:val="009A1671"/>
    <w:rsid w:val="009A1A5D"/>
    <w:rsid w:val="009A21D9"/>
    <w:rsid w:val="009A2DFA"/>
    <w:rsid w:val="009A2EA8"/>
    <w:rsid w:val="009A31B6"/>
    <w:rsid w:val="009A3B46"/>
    <w:rsid w:val="009A40E0"/>
    <w:rsid w:val="009A4B60"/>
    <w:rsid w:val="009A5539"/>
    <w:rsid w:val="009A5621"/>
    <w:rsid w:val="009A57C4"/>
    <w:rsid w:val="009A5878"/>
    <w:rsid w:val="009A5E9F"/>
    <w:rsid w:val="009A6447"/>
    <w:rsid w:val="009A7989"/>
    <w:rsid w:val="009A7D1A"/>
    <w:rsid w:val="009B024C"/>
    <w:rsid w:val="009B0E85"/>
    <w:rsid w:val="009B1877"/>
    <w:rsid w:val="009B258B"/>
    <w:rsid w:val="009B25F4"/>
    <w:rsid w:val="009B3059"/>
    <w:rsid w:val="009B36B5"/>
    <w:rsid w:val="009B45F2"/>
    <w:rsid w:val="009B48ED"/>
    <w:rsid w:val="009B5C9F"/>
    <w:rsid w:val="009B7991"/>
    <w:rsid w:val="009C1325"/>
    <w:rsid w:val="009C2658"/>
    <w:rsid w:val="009C27FC"/>
    <w:rsid w:val="009C2E38"/>
    <w:rsid w:val="009C3145"/>
    <w:rsid w:val="009C3672"/>
    <w:rsid w:val="009C4C3F"/>
    <w:rsid w:val="009C581F"/>
    <w:rsid w:val="009C58A9"/>
    <w:rsid w:val="009C5CD9"/>
    <w:rsid w:val="009C6310"/>
    <w:rsid w:val="009C6D08"/>
    <w:rsid w:val="009C7020"/>
    <w:rsid w:val="009C7DFE"/>
    <w:rsid w:val="009D1EE4"/>
    <w:rsid w:val="009D3B2D"/>
    <w:rsid w:val="009D3B34"/>
    <w:rsid w:val="009D6477"/>
    <w:rsid w:val="009D7104"/>
    <w:rsid w:val="009E0169"/>
    <w:rsid w:val="009E0CB6"/>
    <w:rsid w:val="009E1239"/>
    <w:rsid w:val="009E1F63"/>
    <w:rsid w:val="009E2E36"/>
    <w:rsid w:val="009E4675"/>
    <w:rsid w:val="009E4D51"/>
    <w:rsid w:val="009E516E"/>
    <w:rsid w:val="009E51AD"/>
    <w:rsid w:val="009E53F4"/>
    <w:rsid w:val="009E6758"/>
    <w:rsid w:val="009E6893"/>
    <w:rsid w:val="009E6B3B"/>
    <w:rsid w:val="009E6DC6"/>
    <w:rsid w:val="009E72F0"/>
    <w:rsid w:val="009E73F5"/>
    <w:rsid w:val="009E7F0C"/>
    <w:rsid w:val="009F070E"/>
    <w:rsid w:val="009F0AE7"/>
    <w:rsid w:val="009F0BC1"/>
    <w:rsid w:val="009F1729"/>
    <w:rsid w:val="009F224C"/>
    <w:rsid w:val="009F2F88"/>
    <w:rsid w:val="009F3EC1"/>
    <w:rsid w:val="009F4624"/>
    <w:rsid w:val="009F4D12"/>
    <w:rsid w:val="009F4EA3"/>
    <w:rsid w:val="009F4EEC"/>
    <w:rsid w:val="009F6698"/>
    <w:rsid w:val="009F6B17"/>
    <w:rsid w:val="009F6CB5"/>
    <w:rsid w:val="009F6E6C"/>
    <w:rsid w:val="009F76E1"/>
    <w:rsid w:val="00A00F90"/>
    <w:rsid w:val="00A0161D"/>
    <w:rsid w:val="00A0188A"/>
    <w:rsid w:val="00A02C6F"/>
    <w:rsid w:val="00A02E40"/>
    <w:rsid w:val="00A032C6"/>
    <w:rsid w:val="00A03BD8"/>
    <w:rsid w:val="00A04023"/>
    <w:rsid w:val="00A04AB7"/>
    <w:rsid w:val="00A04B87"/>
    <w:rsid w:val="00A04F57"/>
    <w:rsid w:val="00A056FB"/>
    <w:rsid w:val="00A0631F"/>
    <w:rsid w:val="00A063BE"/>
    <w:rsid w:val="00A06BF0"/>
    <w:rsid w:val="00A06F15"/>
    <w:rsid w:val="00A07BBF"/>
    <w:rsid w:val="00A10322"/>
    <w:rsid w:val="00A11C9E"/>
    <w:rsid w:val="00A1390D"/>
    <w:rsid w:val="00A13966"/>
    <w:rsid w:val="00A13CC5"/>
    <w:rsid w:val="00A154A1"/>
    <w:rsid w:val="00A15A09"/>
    <w:rsid w:val="00A163B3"/>
    <w:rsid w:val="00A166AF"/>
    <w:rsid w:val="00A16913"/>
    <w:rsid w:val="00A169D8"/>
    <w:rsid w:val="00A16A53"/>
    <w:rsid w:val="00A200A1"/>
    <w:rsid w:val="00A203DB"/>
    <w:rsid w:val="00A20A92"/>
    <w:rsid w:val="00A20B21"/>
    <w:rsid w:val="00A20B57"/>
    <w:rsid w:val="00A22773"/>
    <w:rsid w:val="00A22DCD"/>
    <w:rsid w:val="00A23C15"/>
    <w:rsid w:val="00A2515C"/>
    <w:rsid w:val="00A25205"/>
    <w:rsid w:val="00A2535D"/>
    <w:rsid w:val="00A25CF9"/>
    <w:rsid w:val="00A2615E"/>
    <w:rsid w:val="00A2782B"/>
    <w:rsid w:val="00A3055D"/>
    <w:rsid w:val="00A30C84"/>
    <w:rsid w:val="00A31CE9"/>
    <w:rsid w:val="00A32561"/>
    <w:rsid w:val="00A3281F"/>
    <w:rsid w:val="00A32AE2"/>
    <w:rsid w:val="00A361CC"/>
    <w:rsid w:val="00A3730B"/>
    <w:rsid w:val="00A3742B"/>
    <w:rsid w:val="00A377CD"/>
    <w:rsid w:val="00A41AC8"/>
    <w:rsid w:val="00A4216B"/>
    <w:rsid w:val="00A42D1F"/>
    <w:rsid w:val="00A44089"/>
    <w:rsid w:val="00A442B1"/>
    <w:rsid w:val="00A44E05"/>
    <w:rsid w:val="00A45574"/>
    <w:rsid w:val="00A456B8"/>
    <w:rsid w:val="00A4579F"/>
    <w:rsid w:val="00A4695E"/>
    <w:rsid w:val="00A47807"/>
    <w:rsid w:val="00A47B05"/>
    <w:rsid w:val="00A50FDE"/>
    <w:rsid w:val="00A510AF"/>
    <w:rsid w:val="00A5113D"/>
    <w:rsid w:val="00A53775"/>
    <w:rsid w:val="00A5472E"/>
    <w:rsid w:val="00A54FFC"/>
    <w:rsid w:val="00A56215"/>
    <w:rsid w:val="00A562D1"/>
    <w:rsid w:val="00A5723C"/>
    <w:rsid w:val="00A57507"/>
    <w:rsid w:val="00A5778D"/>
    <w:rsid w:val="00A5782E"/>
    <w:rsid w:val="00A57CAA"/>
    <w:rsid w:val="00A6168C"/>
    <w:rsid w:val="00A619E9"/>
    <w:rsid w:val="00A62BA7"/>
    <w:rsid w:val="00A62F55"/>
    <w:rsid w:val="00A638C9"/>
    <w:rsid w:val="00A642D9"/>
    <w:rsid w:val="00A642FF"/>
    <w:rsid w:val="00A664C8"/>
    <w:rsid w:val="00A66762"/>
    <w:rsid w:val="00A67695"/>
    <w:rsid w:val="00A67891"/>
    <w:rsid w:val="00A703F9"/>
    <w:rsid w:val="00A70762"/>
    <w:rsid w:val="00A709D0"/>
    <w:rsid w:val="00A71086"/>
    <w:rsid w:val="00A74740"/>
    <w:rsid w:val="00A750C4"/>
    <w:rsid w:val="00A75C10"/>
    <w:rsid w:val="00A766AA"/>
    <w:rsid w:val="00A76D84"/>
    <w:rsid w:val="00A76F21"/>
    <w:rsid w:val="00A773A4"/>
    <w:rsid w:val="00A80CEF"/>
    <w:rsid w:val="00A8179A"/>
    <w:rsid w:val="00A83463"/>
    <w:rsid w:val="00A835D1"/>
    <w:rsid w:val="00A8392F"/>
    <w:rsid w:val="00A83992"/>
    <w:rsid w:val="00A83A94"/>
    <w:rsid w:val="00A84296"/>
    <w:rsid w:val="00A84FE5"/>
    <w:rsid w:val="00A85348"/>
    <w:rsid w:val="00A85E71"/>
    <w:rsid w:val="00A8777F"/>
    <w:rsid w:val="00A90199"/>
    <w:rsid w:val="00A9066E"/>
    <w:rsid w:val="00A919E0"/>
    <w:rsid w:val="00A9229A"/>
    <w:rsid w:val="00A92CBA"/>
    <w:rsid w:val="00A93724"/>
    <w:rsid w:val="00A93BC4"/>
    <w:rsid w:val="00A95AE1"/>
    <w:rsid w:val="00A96BC9"/>
    <w:rsid w:val="00A97687"/>
    <w:rsid w:val="00A97F3B"/>
    <w:rsid w:val="00AA06A2"/>
    <w:rsid w:val="00AA1E54"/>
    <w:rsid w:val="00AA2E98"/>
    <w:rsid w:val="00AA39F6"/>
    <w:rsid w:val="00AA3C10"/>
    <w:rsid w:val="00AA3C7E"/>
    <w:rsid w:val="00AA3F6B"/>
    <w:rsid w:val="00AA47CC"/>
    <w:rsid w:val="00AA50F1"/>
    <w:rsid w:val="00AA5902"/>
    <w:rsid w:val="00AA591E"/>
    <w:rsid w:val="00AA5F88"/>
    <w:rsid w:val="00AA6F20"/>
    <w:rsid w:val="00AA7D66"/>
    <w:rsid w:val="00AB08E3"/>
    <w:rsid w:val="00AB1724"/>
    <w:rsid w:val="00AB173D"/>
    <w:rsid w:val="00AB17F2"/>
    <w:rsid w:val="00AB1B63"/>
    <w:rsid w:val="00AB1DF1"/>
    <w:rsid w:val="00AB1E0E"/>
    <w:rsid w:val="00AB2270"/>
    <w:rsid w:val="00AB26E1"/>
    <w:rsid w:val="00AB29C3"/>
    <w:rsid w:val="00AB2D41"/>
    <w:rsid w:val="00AB3B08"/>
    <w:rsid w:val="00AB3B3F"/>
    <w:rsid w:val="00AB3FB9"/>
    <w:rsid w:val="00AB4582"/>
    <w:rsid w:val="00AB6DD1"/>
    <w:rsid w:val="00AB791C"/>
    <w:rsid w:val="00AB7C4D"/>
    <w:rsid w:val="00AB7E29"/>
    <w:rsid w:val="00AC0314"/>
    <w:rsid w:val="00AC24EC"/>
    <w:rsid w:val="00AC2F92"/>
    <w:rsid w:val="00AC3BF1"/>
    <w:rsid w:val="00AC3ED3"/>
    <w:rsid w:val="00AC464F"/>
    <w:rsid w:val="00AC4B1E"/>
    <w:rsid w:val="00AC6574"/>
    <w:rsid w:val="00AC667D"/>
    <w:rsid w:val="00AC66EA"/>
    <w:rsid w:val="00AC68DD"/>
    <w:rsid w:val="00AD01A7"/>
    <w:rsid w:val="00AD0922"/>
    <w:rsid w:val="00AD24E0"/>
    <w:rsid w:val="00AD348B"/>
    <w:rsid w:val="00AD39FD"/>
    <w:rsid w:val="00AD3D5F"/>
    <w:rsid w:val="00AD4CC3"/>
    <w:rsid w:val="00AD5DE7"/>
    <w:rsid w:val="00AD5E77"/>
    <w:rsid w:val="00AD63E5"/>
    <w:rsid w:val="00AD66E0"/>
    <w:rsid w:val="00AE02DA"/>
    <w:rsid w:val="00AE0494"/>
    <w:rsid w:val="00AE0873"/>
    <w:rsid w:val="00AE0E66"/>
    <w:rsid w:val="00AE1595"/>
    <w:rsid w:val="00AE16B7"/>
    <w:rsid w:val="00AE1B03"/>
    <w:rsid w:val="00AE3175"/>
    <w:rsid w:val="00AE34DE"/>
    <w:rsid w:val="00AE351A"/>
    <w:rsid w:val="00AE41E3"/>
    <w:rsid w:val="00AE52CC"/>
    <w:rsid w:val="00AE542C"/>
    <w:rsid w:val="00AE6CFC"/>
    <w:rsid w:val="00AE7554"/>
    <w:rsid w:val="00AE7DD3"/>
    <w:rsid w:val="00AF0C33"/>
    <w:rsid w:val="00AF1760"/>
    <w:rsid w:val="00AF1BB5"/>
    <w:rsid w:val="00AF1D32"/>
    <w:rsid w:val="00AF1EB0"/>
    <w:rsid w:val="00AF236C"/>
    <w:rsid w:val="00AF3E8B"/>
    <w:rsid w:val="00AF4CD0"/>
    <w:rsid w:val="00AF50C2"/>
    <w:rsid w:val="00AF5215"/>
    <w:rsid w:val="00AF5D21"/>
    <w:rsid w:val="00AF6521"/>
    <w:rsid w:val="00AF6708"/>
    <w:rsid w:val="00AF69B9"/>
    <w:rsid w:val="00B01976"/>
    <w:rsid w:val="00B01FB4"/>
    <w:rsid w:val="00B025A9"/>
    <w:rsid w:val="00B029DD"/>
    <w:rsid w:val="00B03C47"/>
    <w:rsid w:val="00B05797"/>
    <w:rsid w:val="00B05CA5"/>
    <w:rsid w:val="00B06439"/>
    <w:rsid w:val="00B06C9E"/>
    <w:rsid w:val="00B07FC9"/>
    <w:rsid w:val="00B10691"/>
    <w:rsid w:val="00B10F6C"/>
    <w:rsid w:val="00B11028"/>
    <w:rsid w:val="00B119AD"/>
    <w:rsid w:val="00B11FCA"/>
    <w:rsid w:val="00B12CCC"/>
    <w:rsid w:val="00B13785"/>
    <w:rsid w:val="00B147B5"/>
    <w:rsid w:val="00B151B3"/>
    <w:rsid w:val="00B1715E"/>
    <w:rsid w:val="00B17B12"/>
    <w:rsid w:val="00B2010F"/>
    <w:rsid w:val="00B2024F"/>
    <w:rsid w:val="00B202E2"/>
    <w:rsid w:val="00B225C9"/>
    <w:rsid w:val="00B2341D"/>
    <w:rsid w:val="00B239A0"/>
    <w:rsid w:val="00B24090"/>
    <w:rsid w:val="00B247A8"/>
    <w:rsid w:val="00B248AB"/>
    <w:rsid w:val="00B25DB0"/>
    <w:rsid w:val="00B2656C"/>
    <w:rsid w:val="00B30300"/>
    <w:rsid w:val="00B30DE5"/>
    <w:rsid w:val="00B31782"/>
    <w:rsid w:val="00B3217B"/>
    <w:rsid w:val="00B32772"/>
    <w:rsid w:val="00B32A73"/>
    <w:rsid w:val="00B3671D"/>
    <w:rsid w:val="00B36732"/>
    <w:rsid w:val="00B369F7"/>
    <w:rsid w:val="00B37011"/>
    <w:rsid w:val="00B37044"/>
    <w:rsid w:val="00B372F5"/>
    <w:rsid w:val="00B3762A"/>
    <w:rsid w:val="00B378D8"/>
    <w:rsid w:val="00B405CC"/>
    <w:rsid w:val="00B40894"/>
    <w:rsid w:val="00B408D4"/>
    <w:rsid w:val="00B40F5D"/>
    <w:rsid w:val="00B41F82"/>
    <w:rsid w:val="00B41FAA"/>
    <w:rsid w:val="00B4226A"/>
    <w:rsid w:val="00B4329C"/>
    <w:rsid w:val="00B442C3"/>
    <w:rsid w:val="00B44356"/>
    <w:rsid w:val="00B45B69"/>
    <w:rsid w:val="00B45EE8"/>
    <w:rsid w:val="00B4633A"/>
    <w:rsid w:val="00B46623"/>
    <w:rsid w:val="00B46FD7"/>
    <w:rsid w:val="00B47C24"/>
    <w:rsid w:val="00B5042A"/>
    <w:rsid w:val="00B50585"/>
    <w:rsid w:val="00B509ED"/>
    <w:rsid w:val="00B519A6"/>
    <w:rsid w:val="00B51CDF"/>
    <w:rsid w:val="00B525D7"/>
    <w:rsid w:val="00B527E7"/>
    <w:rsid w:val="00B52902"/>
    <w:rsid w:val="00B52E60"/>
    <w:rsid w:val="00B53130"/>
    <w:rsid w:val="00B53275"/>
    <w:rsid w:val="00B53D06"/>
    <w:rsid w:val="00B54184"/>
    <w:rsid w:val="00B54A57"/>
    <w:rsid w:val="00B54B71"/>
    <w:rsid w:val="00B55002"/>
    <w:rsid w:val="00B558E1"/>
    <w:rsid w:val="00B55F94"/>
    <w:rsid w:val="00B616B4"/>
    <w:rsid w:val="00B62545"/>
    <w:rsid w:val="00B629CD"/>
    <w:rsid w:val="00B64F78"/>
    <w:rsid w:val="00B653CB"/>
    <w:rsid w:val="00B6602C"/>
    <w:rsid w:val="00B67EDE"/>
    <w:rsid w:val="00B70198"/>
    <w:rsid w:val="00B70C6A"/>
    <w:rsid w:val="00B71592"/>
    <w:rsid w:val="00B71DB4"/>
    <w:rsid w:val="00B720EB"/>
    <w:rsid w:val="00B721F5"/>
    <w:rsid w:val="00B72FCA"/>
    <w:rsid w:val="00B7349A"/>
    <w:rsid w:val="00B734F2"/>
    <w:rsid w:val="00B7353A"/>
    <w:rsid w:val="00B73615"/>
    <w:rsid w:val="00B737A9"/>
    <w:rsid w:val="00B74826"/>
    <w:rsid w:val="00B74CFA"/>
    <w:rsid w:val="00B74FB5"/>
    <w:rsid w:val="00B76AC2"/>
    <w:rsid w:val="00B76CBD"/>
    <w:rsid w:val="00B76EE4"/>
    <w:rsid w:val="00B76FE7"/>
    <w:rsid w:val="00B774CE"/>
    <w:rsid w:val="00B80DCD"/>
    <w:rsid w:val="00B81AD3"/>
    <w:rsid w:val="00B81E09"/>
    <w:rsid w:val="00B82862"/>
    <w:rsid w:val="00B82B05"/>
    <w:rsid w:val="00B830DB"/>
    <w:rsid w:val="00B83398"/>
    <w:rsid w:val="00B83ED2"/>
    <w:rsid w:val="00B8426C"/>
    <w:rsid w:val="00B84FB8"/>
    <w:rsid w:val="00B8509F"/>
    <w:rsid w:val="00B866ED"/>
    <w:rsid w:val="00B876FB"/>
    <w:rsid w:val="00B878A1"/>
    <w:rsid w:val="00B8796C"/>
    <w:rsid w:val="00B87A51"/>
    <w:rsid w:val="00B87D3D"/>
    <w:rsid w:val="00B9065C"/>
    <w:rsid w:val="00B90E9D"/>
    <w:rsid w:val="00B917A0"/>
    <w:rsid w:val="00B91B82"/>
    <w:rsid w:val="00B91C9E"/>
    <w:rsid w:val="00B91EDF"/>
    <w:rsid w:val="00B937F7"/>
    <w:rsid w:val="00B94507"/>
    <w:rsid w:val="00B9480C"/>
    <w:rsid w:val="00B96F63"/>
    <w:rsid w:val="00B97EA9"/>
    <w:rsid w:val="00BA1138"/>
    <w:rsid w:val="00BA1308"/>
    <w:rsid w:val="00BA3DBB"/>
    <w:rsid w:val="00BA4527"/>
    <w:rsid w:val="00BA46EB"/>
    <w:rsid w:val="00BA4911"/>
    <w:rsid w:val="00BA5571"/>
    <w:rsid w:val="00BA5A57"/>
    <w:rsid w:val="00BA5BEC"/>
    <w:rsid w:val="00BA7001"/>
    <w:rsid w:val="00BA7DB9"/>
    <w:rsid w:val="00BB1204"/>
    <w:rsid w:val="00BB1261"/>
    <w:rsid w:val="00BB1E2D"/>
    <w:rsid w:val="00BB297D"/>
    <w:rsid w:val="00BB2B7B"/>
    <w:rsid w:val="00BB324B"/>
    <w:rsid w:val="00BB4ED7"/>
    <w:rsid w:val="00BB4F8B"/>
    <w:rsid w:val="00BB4FB6"/>
    <w:rsid w:val="00BB53C9"/>
    <w:rsid w:val="00BB58F7"/>
    <w:rsid w:val="00BB7BFA"/>
    <w:rsid w:val="00BC055D"/>
    <w:rsid w:val="00BC0A3B"/>
    <w:rsid w:val="00BC1426"/>
    <w:rsid w:val="00BC14F7"/>
    <w:rsid w:val="00BC1C0E"/>
    <w:rsid w:val="00BC232E"/>
    <w:rsid w:val="00BC3609"/>
    <w:rsid w:val="00BC4567"/>
    <w:rsid w:val="00BC588D"/>
    <w:rsid w:val="00BC6C3D"/>
    <w:rsid w:val="00BC7A46"/>
    <w:rsid w:val="00BD0085"/>
    <w:rsid w:val="00BD0AE4"/>
    <w:rsid w:val="00BD1FED"/>
    <w:rsid w:val="00BD2036"/>
    <w:rsid w:val="00BD2C6D"/>
    <w:rsid w:val="00BD2F9F"/>
    <w:rsid w:val="00BD46BF"/>
    <w:rsid w:val="00BD4DF7"/>
    <w:rsid w:val="00BD5205"/>
    <w:rsid w:val="00BD58D0"/>
    <w:rsid w:val="00BD70E0"/>
    <w:rsid w:val="00BD723B"/>
    <w:rsid w:val="00BD73B9"/>
    <w:rsid w:val="00BE0D16"/>
    <w:rsid w:val="00BE0D27"/>
    <w:rsid w:val="00BE1F90"/>
    <w:rsid w:val="00BE38F6"/>
    <w:rsid w:val="00BE7507"/>
    <w:rsid w:val="00BE7681"/>
    <w:rsid w:val="00BE7D27"/>
    <w:rsid w:val="00BE7DD6"/>
    <w:rsid w:val="00BF03A7"/>
    <w:rsid w:val="00BF0640"/>
    <w:rsid w:val="00BF0838"/>
    <w:rsid w:val="00BF1486"/>
    <w:rsid w:val="00BF1C6F"/>
    <w:rsid w:val="00BF23E8"/>
    <w:rsid w:val="00BF3D26"/>
    <w:rsid w:val="00BF4453"/>
    <w:rsid w:val="00BF4762"/>
    <w:rsid w:val="00BF4C90"/>
    <w:rsid w:val="00BF7427"/>
    <w:rsid w:val="00C001B0"/>
    <w:rsid w:val="00C0088A"/>
    <w:rsid w:val="00C00AFA"/>
    <w:rsid w:val="00C010D2"/>
    <w:rsid w:val="00C0131E"/>
    <w:rsid w:val="00C02C0D"/>
    <w:rsid w:val="00C02D07"/>
    <w:rsid w:val="00C03516"/>
    <w:rsid w:val="00C03B97"/>
    <w:rsid w:val="00C04357"/>
    <w:rsid w:val="00C05164"/>
    <w:rsid w:val="00C0570E"/>
    <w:rsid w:val="00C06089"/>
    <w:rsid w:val="00C0655D"/>
    <w:rsid w:val="00C06A72"/>
    <w:rsid w:val="00C073BF"/>
    <w:rsid w:val="00C0775E"/>
    <w:rsid w:val="00C0785C"/>
    <w:rsid w:val="00C07B5D"/>
    <w:rsid w:val="00C07E53"/>
    <w:rsid w:val="00C102F1"/>
    <w:rsid w:val="00C105BA"/>
    <w:rsid w:val="00C10869"/>
    <w:rsid w:val="00C10A46"/>
    <w:rsid w:val="00C118BC"/>
    <w:rsid w:val="00C11C43"/>
    <w:rsid w:val="00C11DDF"/>
    <w:rsid w:val="00C11E82"/>
    <w:rsid w:val="00C13365"/>
    <w:rsid w:val="00C1352A"/>
    <w:rsid w:val="00C14389"/>
    <w:rsid w:val="00C14769"/>
    <w:rsid w:val="00C14FFC"/>
    <w:rsid w:val="00C1564D"/>
    <w:rsid w:val="00C15919"/>
    <w:rsid w:val="00C1608C"/>
    <w:rsid w:val="00C17477"/>
    <w:rsid w:val="00C17B2D"/>
    <w:rsid w:val="00C17BFE"/>
    <w:rsid w:val="00C22C3B"/>
    <w:rsid w:val="00C230AF"/>
    <w:rsid w:val="00C23626"/>
    <w:rsid w:val="00C24008"/>
    <w:rsid w:val="00C2414A"/>
    <w:rsid w:val="00C242EA"/>
    <w:rsid w:val="00C247A0"/>
    <w:rsid w:val="00C248B0"/>
    <w:rsid w:val="00C2505D"/>
    <w:rsid w:val="00C25BE9"/>
    <w:rsid w:val="00C263A8"/>
    <w:rsid w:val="00C26A23"/>
    <w:rsid w:val="00C3056B"/>
    <w:rsid w:val="00C3070B"/>
    <w:rsid w:val="00C31B5D"/>
    <w:rsid w:val="00C33EB2"/>
    <w:rsid w:val="00C33F58"/>
    <w:rsid w:val="00C347AD"/>
    <w:rsid w:val="00C347FD"/>
    <w:rsid w:val="00C35835"/>
    <w:rsid w:val="00C371C2"/>
    <w:rsid w:val="00C37F0B"/>
    <w:rsid w:val="00C40CDE"/>
    <w:rsid w:val="00C40FE0"/>
    <w:rsid w:val="00C41252"/>
    <w:rsid w:val="00C413B9"/>
    <w:rsid w:val="00C41AF5"/>
    <w:rsid w:val="00C42597"/>
    <w:rsid w:val="00C4341C"/>
    <w:rsid w:val="00C4369F"/>
    <w:rsid w:val="00C4413C"/>
    <w:rsid w:val="00C444D1"/>
    <w:rsid w:val="00C452EA"/>
    <w:rsid w:val="00C46B79"/>
    <w:rsid w:val="00C47716"/>
    <w:rsid w:val="00C47C0B"/>
    <w:rsid w:val="00C502BF"/>
    <w:rsid w:val="00C50E73"/>
    <w:rsid w:val="00C51FD2"/>
    <w:rsid w:val="00C521F2"/>
    <w:rsid w:val="00C52BA7"/>
    <w:rsid w:val="00C53A8D"/>
    <w:rsid w:val="00C54A60"/>
    <w:rsid w:val="00C5517C"/>
    <w:rsid w:val="00C55AF3"/>
    <w:rsid w:val="00C56A60"/>
    <w:rsid w:val="00C57470"/>
    <w:rsid w:val="00C5758A"/>
    <w:rsid w:val="00C609C8"/>
    <w:rsid w:val="00C61BD1"/>
    <w:rsid w:val="00C623D3"/>
    <w:rsid w:val="00C6309C"/>
    <w:rsid w:val="00C63698"/>
    <w:rsid w:val="00C639B1"/>
    <w:rsid w:val="00C63CBF"/>
    <w:rsid w:val="00C6463A"/>
    <w:rsid w:val="00C655DF"/>
    <w:rsid w:val="00C67346"/>
    <w:rsid w:val="00C71B5D"/>
    <w:rsid w:val="00C726BF"/>
    <w:rsid w:val="00C73192"/>
    <w:rsid w:val="00C74566"/>
    <w:rsid w:val="00C74980"/>
    <w:rsid w:val="00C7514C"/>
    <w:rsid w:val="00C75C04"/>
    <w:rsid w:val="00C75C46"/>
    <w:rsid w:val="00C7766F"/>
    <w:rsid w:val="00C77C35"/>
    <w:rsid w:val="00C80874"/>
    <w:rsid w:val="00C80AE8"/>
    <w:rsid w:val="00C817D6"/>
    <w:rsid w:val="00C820A8"/>
    <w:rsid w:val="00C82267"/>
    <w:rsid w:val="00C82541"/>
    <w:rsid w:val="00C83B1A"/>
    <w:rsid w:val="00C83C7F"/>
    <w:rsid w:val="00C86F2E"/>
    <w:rsid w:val="00C90713"/>
    <w:rsid w:val="00C9106C"/>
    <w:rsid w:val="00C9132A"/>
    <w:rsid w:val="00C917FA"/>
    <w:rsid w:val="00C927EA"/>
    <w:rsid w:val="00C93327"/>
    <w:rsid w:val="00C93DA6"/>
    <w:rsid w:val="00C94028"/>
    <w:rsid w:val="00C946E0"/>
    <w:rsid w:val="00C9489B"/>
    <w:rsid w:val="00C97EB5"/>
    <w:rsid w:val="00CA26A9"/>
    <w:rsid w:val="00CA3540"/>
    <w:rsid w:val="00CA3873"/>
    <w:rsid w:val="00CA3AF6"/>
    <w:rsid w:val="00CA3B9A"/>
    <w:rsid w:val="00CA5032"/>
    <w:rsid w:val="00CA70DA"/>
    <w:rsid w:val="00CA7D91"/>
    <w:rsid w:val="00CB024E"/>
    <w:rsid w:val="00CB1141"/>
    <w:rsid w:val="00CB15EA"/>
    <w:rsid w:val="00CB2F40"/>
    <w:rsid w:val="00CB3222"/>
    <w:rsid w:val="00CB3C3B"/>
    <w:rsid w:val="00CB3DDC"/>
    <w:rsid w:val="00CB55FE"/>
    <w:rsid w:val="00CB5C4E"/>
    <w:rsid w:val="00CB60D2"/>
    <w:rsid w:val="00CB6BE1"/>
    <w:rsid w:val="00CB6F35"/>
    <w:rsid w:val="00CB73A7"/>
    <w:rsid w:val="00CC01C0"/>
    <w:rsid w:val="00CC12BB"/>
    <w:rsid w:val="00CC142A"/>
    <w:rsid w:val="00CC20CE"/>
    <w:rsid w:val="00CC301B"/>
    <w:rsid w:val="00CC5079"/>
    <w:rsid w:val="00CC5E6E"/>
    <w:rsid w:val="00CC730A"/>
    <w:rsid w:val="00CD07A7"/>
    <w:rsid w:val="00CD09D0"/>
    <w:rsid w:val="00CD1C3A"/>
    <w:rsid w:val="00CD2C92"/>
    <w:rsid w:val="00CD2CBA"/>
    <w:rsid w:val="00CD2E15"/>
    <w:rsid w:val="00CD595A"/>
    <w:rsid w:val="00CD5993"/>
    <w:rsid w:val="00CD5AD8"/>
    <w:rsid w:val="00CD6182"/>
    <w:rsid w:val="00CD641D"/>
    <w:rsid w:val="00CD756E"/>
    <w:rsid w:val="00CE1201"/>
    <w:rsid w:val="00CE1410"/>
    <w:rsid w:val="00CE391F"/>
    <w:rsid w:val="00CE5DA0"/>
    <w:rsid w:val="00CE64AC"/>
    <w:rsid w:val="00CE66E0"/>
    <w:rsid w:val="00CF013C"/>
    <w:rsid w:val="00CF075E"/>
    <w:rsid w:val="00CF162B"/>
    <w:rsid w:val="00CF1F89"/>
    <w:rsid w:val="00CF21B5"/>
    <w:rsid w:val="00CF475D"/>
    <w:rsid w:val="00CF4EAA"/>
    <w:rsid w:val="00CF51FB"/>
    <w:rsid w:val="00CF6040"/>
    <w:rsid w:val="00CF791C"/>
    <w:rsid w:val="00D00AB2"/>
    <w:rsid w:val="00D00CB7"/>
    <w:rsid w:val="00D00EED"/>
    <w:rsid w:val="00D0106B"/>
    <w:rsid w:val="00D02021"/>
    <w:rsid w:val="00D02436"/>
    <w:rsid w:val="00D025A2"/>
    <w:rsid w:val="00D0282C"/>
    <w:rsid w:val="00D02D2F"/>
    <w:rsid w:val="00D02DC3"/>
    <w:rsid w:val="00D0435C"/>
    <w:rsid w:val="00D04522"/>
    <w:rsid w:val="00D04974"/>
    <w:rsid w:val="00D04ABC"/>
    <w:rsid w:val="00D0572D"/>
    <w:rsid w:val="00D06776"/>
    <w:rsid w:val="00D067C0"/>
    <w:rsid w:val="00D069E0"/>
    <w:rsid w:val="00D10246"/>
    <w:rsid w:val="00D10758"/>
    <w:rsid w:val="00D10887"/>
    <w:rsid w:val="00D10EDB"/>
    <w:rsid w:val="00D10F09"/>
    <w:rsid w:val="00D116E8"/>
    <w:rsid w:val="00D11D3F"/>
    <w:rsid w:val="00D1220F"/>
    <w:rsid w:val="00D1358C"/>
    <w:rsid w:val="00D137E5"/>
    <w:rsid w:val="00D146C6"/>
    <w:rsid w:val="00D14828"/>
    <w:rsid w:val="00D176B2"/>
    <w:rsid w:val="00D17B0A"/>
    <w:rsid w:val="00D17E65"/>
    <w:rsid w:val="00D21BA8"/>
    <w:rsid w:val="00D222E2"/>
    <w:rsid w:val="00D223D1"/>
    <w:rsid w:val="00D22501"/>
    <w:rsid w:val="00D226BF"/>
    <w:rsid w:val="00D22F06"/>
    <w:rsid w:val="00D23253"/>
    <w:rsid w:val="00D238B4"/>
    <w:rsid w:val="00D24D6D"/>
    <w:rsid w:val="00D24E55"/>
    <w:rsid w:val="00D250A1"/>
    <w:rsid w:val="00D254D7"/>
    <w:rsid w:val="00D27616"/>
    <w:rsid w:val="00D277DD"/>
    <w:rsid w:val="00D3061D"/>
    <w:rsid w:val="00D3133B"/>
    <w:rsid w:val="00D328BD"/>
    <w:rsid w:val="00D34C43"/>
    <w:rsid w:val="00D35244"/>
    <w:rsid w:val="00D3603E"/>
    <w:rsid w:val="00D36078"/>
    <w:rsid w:val="00D36838"/>
    <w:rsid w:val="00D37A5B"/>
    <w:rsid w:val="00D37EFD"/>
    <w:rsid w:val="00D4061E"/>
    <w:rsid w:val="00D41660"/>
    <w:rsid w:val="00D419E1"/>
    <w:rsid w:val="00D426B2"/>
    <w:rsid w:val="00D42EBA"/>
    <w:rsid w:val="00D4421D"/>
    <w:rsid w:val="00D44C5A"/>
    <w:rsid w:val="00D45374"/>
    <w:rsid w:val="00D454DF"/>
    <w:rsid w:val="00D45B9A"/>
    <w:rsid w:val="00D463E1"/>
    <w:rsid w:val="00D46ACA"/>
    <w:rsid w:val="00D46C57"/>
    <w:rsid w:val="00D46D05"/>
    <w:rsid w:val="00D4758F"/>
    <w:rsid w:val="00D47646"/>
    <w:rsid w:val="00D50917"/>
    <w:rsid w:val="00D50C3E"/>
    <w:rsid w:val="00D5198F"/>
    <w:rsid w:val="00D519BD"/>
    <w:rsid w:val="00D51C75"/>
    <w:rsid w:val="00D5263D"/>
    <w:rsid w:val="00D52860"/>
    <w:rsid w:val="00D52B3A"/>
    <w:rsid w:val="00D53BBE"/>
    <w:rsid w:val="00D53D76"/>
    <w:rsid w:val="00D54355"/>
    <w:rsid w:val="00D54B62"/>
    <w:rsid w:val="00D54D4A"/>
    <w:rsid w:val="00D54F2D"/>
    <w:rsid w:val="00D55774"/>
    <w:rsid w:val="00D5604E"/>
    <w:rsid w:val="00D5631A"/>
    <w:rsid w:val="00D5658C"/>
    <w:rsid w:val="00D572CD"/>
    <w:rsid w:val="00D579FB"/>
    <w:rsid w:val="00D57B52"/>
    <w:rsid w:val="00D60BD7"/>
    <w:rsid w:val="00D610CF"/>
    <w:rsid w:val="00D61A50"/>
    <w:rsid w:val="00D624DF"/>
    <w:rsid w:val="00D62DED"/>
    <w:rsid w:val="00D62EC0"/>
    <w:rsid w:val="00D63D07"/>
    <w:rsid w:val="00D64DD1"/>
    <w:rsid w:val="00D66812"/>
    <w:rsid w:val="00D66DD0"/>
    <w:rsid w:val="00D728E9"/>
    <w:rsid w:val="00D72A59"/>
    <w:rsid w:val="00D73449"/>
    <w:rsid w:val="00D7389E"/>
    <w:rsid w:val="00D73949"/>
    <w:rsid w:val="00D73EAD"/>
    <w:rsid w:val="00D74978"/>
    <w:rsid w:val="00D75312"/>
    <w:rsid w:val="00D7715D"/>
    <w:rsid w:val="00D771E8"/>
    <w:rsid w:val="00D77A3F"/>
    <w:rsid w:val="00D802E6"/>
    <w:rsid w:val="00D80384"/>
    <w:rsid w:val="00D80F41"/>
    <w:rsid w:val="00D80F96"/>
    <w:rsid w:val="00D812A4"/>
    <w:rsid w:val="00D81788"/>
    <w:rsid w:val="00D81A25"/>
    <w:rsid w:val="00D83815"/>
    <w:rsid w:val="00D846A9"/>
    <w:rsid w:val="00D853A1"/>
    <w:rsid w:val="00D85D8E"/>
    <w:rsid w:val="00D860D4"/>
    <w:rsid w:val="00D862D5"/>
    <w:rsid w:val="00D8649F"/>
    <w:rsid w:val="00D86AE4"/>
    <w:rsid w:val="00D86D5D"/>
    <w:rsid w:val="00D87115"/>
    <w:rsid w:val="00D87A31"/>
    <w:rsid w:val="00D87B7F"/>
    <w:rsid w:val="00D87E57"/>
    <w:rsid w:val="00D900EB"/>
    <w:rsid w:val="00D90DD6"/>
    <w:rsid w:val="00D916C1"/>
    <w:rsid w:val="00D91F7D"/>
    <w:rsid w:val="00D926DE"/>
    <w:rsid w:val="00D935B0"/>
    <w:rsid w:val="00D93B54"/>
    <w:rsid w:val="00D96AB2"/>
    <w:rsid w:val="00D97123"/>
    <w:rsid w:val="00D97E05"/>
    <w:rsid w:val="00D97F29"/>
    <w:rsid w:val="00DA0560"/>
    <w:rsid w:val="00DA1931"/>
    <w:rsid w:val="00DA25E4"/>
    <w:rsid w:val="00DA2A21"/>
    <w:rsid w:val="00DA356D"/>
    <w:rsid w:val="00DA4378"/>
    <w:rsid w:val="00DA45BD"/>
    <w:rsid w:val="00DA48EE"/>
    <w:rsid w:val="00DA5BCC"/>
    <w:rsid w:val="00DA5D59"/>
    <w:rsid w:val="00DA6509"/>
    <w:rsid w:val="00DA6527"/>
    <w:rsid w:val="00DA7796"/>
    <w:rsid w:val="00DB008C"/>
    <w:rsid w:val="00DB13E2"/>
    <w:rsid w:val="00DB159F"/>
    <w:rsid w:val="00DB19D6"/>
    <w:rsid w:val="00DB20A7"/>
    <w:rsid w:val="00DB22BE"/>
    <w:rsid w:val="00DB3562"/>
    <w:rsid w:val="00DB3DDD"/>
    <w:rsid w:val="00DB42F4"/>
    <w:rsid w:val="00DB46F1"/>
    <w:rsid w:val="00DB51F0"/>
    <w:rsid w:val="00DB6095"/>
    <w:rsid w:val="00DB6578"/>
    <w:rsid w:val="00DB6761"/>
    <w:rsid w:val="00DB67B8"/>
    <w:rsid w:val="00DB7C18"/>
    <w:rsid w:val="00DC0092"/>
    <w:rsid w:val="00DC04F1"/>
    <w:rsid w:val="00DC0982"/>
    <w:rsid w:val="00DC1E71"/>
    <w:rsid w:val="00DC2A67"/>
    <w:rsid w:val="00DC2D9F"/>
    <w:rsid w:val="00DC3735"/>
    <w:rsid w:val="00DC440E"/>
    <w:rsid w:val="00DC5C12"/>
    <w:rsid w:val="00DC67EF"/>
    <w:rsid w:val="00DC6971"/>
    <w:rsid w:val="00DC6E46"/>
    <w:rsid w:val="00DC7AE9"/>
    <w:rsid w:val="00DD0153"/>
    <w:rsid w:val="00DD03A4"/>
    <w:rsid w:val="00DD0CC2"/>
    <w:rsid w:val="00DD0D11"/>
    <w:rsid w:val="00DD1873"/>
    <w:rsid w:val="00DD1A2E"/>
    <w:rsid w:val="00DD27BC"/>
    <w:rsid w:val="00DD3123"/>
    <w:rsid w:val="00DD3716"/>
    <w:rsid w:val="00DD3EE0"/>
    <w:rsid w:val="00DD42E4"/>
    <w:rsid w:val="00DD4457"/>
    <w:rsid w:val="00DD46AB"/>
    <w:rsid w:val="00DD47BF"/>
    <w:rsid w:val="00DD4F5A"/>
    <w:rsid w:val="00DD573C"/>
    <w:rsid w:val="00DD5A35"/>
    <w:rsid w:val="00DD5FCF"/>
    <w:rsid w:val="00DD6FF4"/>
    <w:rsid w:val="00DD78DD"/>
    <w:rsid w:val="00DD7BC9"/>
    <w:rsid w:val="00DE159D"/>
    <w:rsid w:val="00DE1E2E"/>
    <w:rsid w:val="00DE2419"/>
    <w:rsid w:val="00DE2444"/>
    <w:rsid w:val="00DE3167"/>
    <w:rsid w:val="00DE344F"/>
    <w:rsid w:val="00DE432C"/>
    <w:rsid w:val="00DE4340"/>
    <w:rsid w:val="00DE5345"/>
    <w:rsid w:val="00DE61F9"/>
    <w:rsid w:val="00DE6223"/>
    <w:rsid w:val="00DE77F1"/>
    <w:rsid w:val="00DE782D"/>
    <w:rsid w:val="00DF114F"/>
    <w:rsid w:val="00DF1650"/>
    <w:rsid w:val="00DF3C88"/>
    <w:rsid w:val="00DF3E55"/>
    <w:rsid w:val="00DF4FFF"/>
    <w:rsid w:val="00DF5429"/>
    <w:rsid w:val="00DF55EB"/>
    <w:rsid w:val="00DF6AAB"/>
    <w:rsid w:val="00E003A6"/>
    <w:rsid w:val="00E010EF"/>
    <w:rsid w:val="00E01230"/>
    <w:rsid w:val="00E0166D"/>
    <w:rsid w:val="00E01B62"/>
    <w:rsid w:val="00E02D0E"/>
    <w:rsid w:val="00E037EF"/>
    <w:rsid w:val="00E04166"/>
    <w:rsid w:val="00E0424E"/>
    <w:rsid w:val="00E05133"/>
    <w:rsid w:val="00E0611A"/>
    <w:rsid w:val="00E0693A"/>
    <w:rsid w:val="00E06E52"/>
    <w:rsid w:val="00E0731C"/>
    <w:rsid w:val="00E07448"/>
    <w:rsid w:val="00E07949"/>
    <w:rsid w:val="00E11A27"/>
    <w:rsid w:val="00E1217A"/>
    <w:rsid w:val="00E1295E"/>
    <w:rsid w:val="00E1382F"/>
    <w:rsid w:val="00E13DCA"/>
    <w:rsid w:val="00E15873"/>
    <w:rsid w:val="00E15B6D"/>
    <w:rsid w:val="00E15D96"/>
    <w:rsid w:val="00E16B6F"/>
    <w:rsid w:val="00E17AA4"/>
    <w:rsid w:val="00E20A1A"/>
    <w:rsid w:val="00E20EA7"/>
    <w:rsid w:val="00E23105"/>
    <w:rsid w:val="00E23554"/>
    <w:rsid w:val="00E25918"/>
    <w:rsid w:val="00E2594A"/>
    <w:rsid w:val="00E2595B"/>
    <w:rsid w:val="00E25E2D"/>
    <w:rsid w:val="00E26842"/>
    <w:rsid w:val="00E2690B"/>
    <w:rsid w:val="00E26984"/>
    <w:rsid w:val="00E26EBA"/>
    <w:rsid w:val="00E30154"/>
    <w:rsid w:val="00E30F33"/>
    <w:rsid w:val="00E32362"/>
    <w:rsid w:val="00E323D8"/>
    <w:rsid w:val="00E336AC"/>
    <w:rsid w:val="00E3394D"/>
    <w:rsid w:val="00E34390"/>
    <w:rsid w:val="00E348D3"/>
    <w:rsid w:val="00E35A97"/>
    <w:rsid w:val="00E365E8"/>
    <w:rsid w:val="00E37BEC"/>
    <w:rsid w:val="00E37F8B"/>
    <w:rsid w:val="00E401C3"/>
    <w:rsid w:val="00E413D7"/>
    <w:rsid w:val="00E41B22"/>
    <w:rsid w:val="00E41F48"/>
    <w:rsid w:val="00E434CC"/>
    <w:rsid w:val="00E43A82"/>
    <w:rsid w:val="00E453C5"/>
    <w:rsid w:val="00E453EF"/>
    <w:rsid w:val="00E46679"/>
    <w:rsid w:val="00E467B7"/>
    <w:rsid w:val="00E47BD5"/>
    <w:rsid w:val="00E47BDA"/>
    <w:rsid w:val="00E505B8"/>
    <w:rsid w:val="00E52986"/>
    <w:rsid w:val="00E537E3"/>
    <w:rsid w:val="00E55852"/>
    <w:rsid w:val="00E569DA"/>
    <w:rsid w:val="00E56B47"/>
    <w:rsid w:val="00E573B8"/>
    <w:rsid w:val="00E579C2"/>
    <w:rsid w:val="00E613C8"/>
    <w:rsid w:val="00E637BA"/>
    <w:rsid w:val="00E6381D"/>
    <w:rsid w:val="00E63B73"/>
    <w:rsid w:val="00E6404F"/>
    <w:rsid w:val="00E64216"/>
    <w:rsid w:val="00E666B6"/>
    <w:rsid w:val="00E66D55"/>
    <w:rsid w:val="00E67245"/>
    <w:rsid w:val="00E70081"/>
    <w:rsid w:val="00E70A86"/>
    <w:rsid w:val="00E72F10"/>
    <w:rsid w:val="00E73CB5"/>
    <w:rsid w:val="00E75057"/>
    <w:rsid w:val="00E753E5"/>
    <w:rsid w:val="00E75AD9"/>
    <w:rsid w:val="00E75D8D"/>
    <w:rsid w:val="00E8100F"/>
    <w:rsid w:val="00E81054"/>
    <w:rsid w:val="00E83030"/>
    <w:rsid w:val="00E838DD"/>
    <w:rsid w:val="00E83EE8"/>
    <w:rsid w:val="00E85A3D"/>
    <w:rsid w:val="00E85F9D"/>
    <w:rsid w:val="00E8675F"/>
    <w:rsid w:val="00E86DB2"/>
    <w:rsid w:val="00E87907"/>
    <w:rsid w:val="00E87BBE"/>
    <w:rsid w:val="00E87FDD"/>
    <w:rsid w:val="00E901DD"/>
    <w:rsid w:val="00E90CD4"/>
    <w:rsid w:val="00E9117C"/>
    <w:rsid w:val="00E932BE"/>
    <w:rsid w:val="00E9387B"/>
    <w:rsid w:val="00E940B0"/>
    <w:rsid w:val="00E9583D"/>
    <w:rsid w:val="00E96340"/>
    <w:rsid w:val="00E9671E"/>
    <w:rsid w:val="00E96B99"/>
    <w:rsid w:val="00E96E3D"/>
    <w:rsid w:val="00EA00DA"/>
    <w:rsid w:val="00EA042D"/>
    <w:rsid w:val="00EA15F1"/>
    <w:rsid w:val="00EA1DAA"/>
    <w:rsid w:val="00EA2C43"/>
    <w:rsid w:val="00EA36BC"/>
    <w:rsid w:val="00EA3C32"/>
    <w:rsid w:val="00EA4FB5"/>
    <w:rsid w:val="00EA599D"/>
    <w:rsid w:val="00EA5C1C"/>
    <w:rsid w:val="00EA6448"/>
    <w:rsid w:val="00EA798C"/>
    <w:rsid w:val="00EA7BB2"/>
    <w:rsid w:val="00EB0666"/>
    <w:rsid w:val="00EB0BFF"/>
    <w:rsid w:val="00EB10F9"/>
    <w:rsid w:val="00EB158C"/>
    <w:rsid w:val="00EB1B1F"/>
    <w:rsid w:val="00EB217E"/>
    <w:rsid w:val="00EB27EF"/>
    <w:rsid w:val="00EB3F19"/>
    <w:rsid w:val="00EB4522"/>
    <w:rsid w:val="00EB54D1"/>
    <w:rsid w:val="00EB646C"/>
    <w:rsid w:val="00EB6627"/>
    <w:rsid w:val="00EC128D"/>
    <w:rsid w:val="00EC1C38"/>
    <w:rsid w:val="00EC2391"/>
    <w:rsid w:val="00EC32BE"/>
    <w:rsid w:val="00EC5CED"/>
    <w:rsid w:val="00EC6A1C"/>
    <w:rsid w:val="00EC6E07"/>
    <w:rsid w:val="00EC6EC1"/>
    <w:rsid w:val="00EC7AA4"/>
    <w:rsid w:val="00ED0DEC"/>
    <w:rsid w:val="00ED0FEE"/>
    <w:rsid w:val="00ED22F7"/>
    <w:rsid w:val="00ED28EC"/>
    <w:rsid w:val="00ED32F9"/>
    <w:rsid w:val="00ED34C4"/>
    <w:rsid w:val="00ED4661"/>
    <w:rsid w:val="00ED6C23"/>
    <w:rsid w:val="00EE1328"/>
    <w:rsid w:val="00EE1915"/>
    <w:rsid w:val="00EE1DDD"/>
    <w:rsid w:val="00EE2A08"/>
    <w:rsid w:val="00EE2B98"/>
    <w:rsid w:val="00EE3783"/>
    <w:rsid w:val="00EE407B"/>
    <w:rsid w:val="00EE4F39"/>
    <w:rsid w:val="00EE53E1"/>
    <w:rsid w:val="00EE56FE"/>
    <w:rsid w:val="00EE5A9C"/>
    <w:rsid w:val="00EE66CB"/>
    <w:rsid w:val="00EE787A"/>
    <w:rsid w:val="00EE7E3A"/>
    <w:rsid w:val="00EF02AC"/>
    <w:rsid w:val="00EF02F2"/>
    <w:rsid w:val="00EF1A5A"/>
    <w:rsid w:val="00EF32C9"/>
    <w:rsid w:val="00EF410E"/>
    <w:rsid w:val="00EF480C"/>
    <w:rsid w:val="00EF4D79"/>
    <w:rsid w:val="00EF58D3"/>
    <w:rsid w:val="00EF7D86"/>
    <w:rsid w:val="00EF7FA3"/>
    <w:rsid w:val="00F017DB"/>
    <w:rsid w:val="00F021C8"/>
    <w:rsid w:val="00F023E1"/>
    <w:rsid w:val="00F02410"/>
    <w:rsid w:val="00F031E1"/>
    <w:rsid w:val="00F03CD1"/>
    <w:rsid w:val="00F03E23"/>
    <w:rsid w:val="00F0481D"/>
    <w:rsid w:val="00F051C4"/>
    <w:rsid w:val="00F052F6"/>
    <w:rsid w:val="00F05946"/>
    <w:rsid w:val="00F05BE9"/>
    <w:rsid w:val="00F06DD6"/>
    <w:rsid w:val="00F10057"/>
    <w:rsid w:val="00F1042C"/>
    <w:rsid w:val="00F10883"/>
    <w:rsid w:val="00F10F85"/>
    <w:rsid w:val="00F113AE"/>
    <w:rsid w:val="00F11FE0"/>
    <w:rsid w:val="00F128FA"/>
    <w:rsid w:val="00F12E97"/>
    <w:rsid w:val="00F135E7"/>
    <w:rsid w:val="00F1385F"/>
    <w:rsid w:val="00F13998"/>
    <w:rsid w:val="00F13E68"/>
    <w:rsid w:val="00F14002"/>
    <w:rsid w:val="00F14442"/>
    <w:rsid w:val="00F145DE"/>
    <w:rsid w:val="00F14BE3"/>
    <w:rsid w:val="00F152C4"/>
    <w:rsid w:val="00F152E5"/>
    <w:rsid w:val="00F15A64"/>
    <w:rsid w:val="00F16629"/>
    <w:rsid w:val="00F16C69"/>
    <w:rsid w:val="00F16DC0"/>
    <w:rsid w:val="00F17AB7"/>
    <w:rsid w:val="00F2092C"/>
    <w:rsid w:val="00F20DDF"/>
    <w:rsid w:val="00F21C36"/>
    <w:rsid w:val="00F21EBF"/>
    <w:rsid w:val="00F2222B"/>
    <w:rsid w:val="00F2364A"/>
    <w:rsid w:val="00F23776"/>
    <w:rsid w:val="00F248B4"/>
    <w:rsid w:val="00F24CFF"/>
    <w:rsid w:val="00F26CA1"/>
    <w:rsid w:val="00F310D8"/>
    <w:rsid w:val="00F311CD"/>
    <w:rsid w:val="00F31E65"/>
    <w:rsid w:val="00F320D9"/>
    <w:rsid w:val="00F32D33"/>
    <w:rsid w:val="00F331F0"/>
    <w:rsid w:val="00F33489"/>
    <w:rsid w:val="00F33502"/>
    <w:rsid w:val="00F33679"/>
    <w:rsid w:val="00F337E6"/>
    <w:rsid w:val="00F33884"/>
    <w:rsid w:val="00F33ACE"/>
    <w:rsid w:val="00F33CA4"/>
    <w:rsid w:val="00F34F9B"/>
    <w:rsid w:val="00F36727"/>
    <w:rsid w:val="00F36899"/>
    <w:rsid w:val="00F371C3"/>
    <w:rsid w:val="00F3733C"/>
    <w:rsid w:val="00F40C59"/>
    <w:rsid w:val="00F419A5"/>
    <w:rsid w:val="00F421F3"/>
    <w:rsid w:val="00F4229C"/>
    <w:rsid w:val="00F42F94"/>
    <w:rsid w:val="00F44C86"/>
    <w:rsid w:val="00F45984"/>
    <w:rsid w:val="00F45A34"/>
    <w:rsid w:val="00F45D2C"/>
    <w:rsid w:val="00F468B5"/>
    <w:rsid w:val="00F4715D"/>
    <w:rsid w:val="00F473A0"/>
    <w:rsid w:val="00F5000D"/>
    <w:rsid w:val="00F504C7"/>
    <w:rsid w:val="00F51A7C"/>
    <w:rsid w:val="00F53876"/>
    <w:rsid w:val="00F53F4C"/>
    <w:rsid w:val="00F541CC"/>
    <w:rsid w:val="00F54E68"/>
    <w:rsid w:val="00F551FD"/>
    <w:rsid w:val="00F55E40"/>
    <w:rsid w:val="00F56054"/>
    <w:rsid w:val="00F564DF"/>
    <w:rsid w:val="00F57E4F"/>
    <w:rsid w:val="00F6012B"/>
    <w:rsid w:val="00F6126E"/>
    <w:rsid w:val="00F6171D"/>
    <w:rsid w:val="00F61BD0"/>
    <w:rsid w:val="00F621C3"/>
    <w:rsid w:val="00F6249E"/>
    <w:rsid w:val="00F628C6"/>
    <w:rsid w:val="00F644B5"/>
    <w:rsid w:val="00F64624"/>
    <w:rsid w:val="00F646AF"/>
    <w:rsid w:val="00F652DD"/>
    <w:rsid w:val="00F6681D"/>
    <w:rsid w:val="00F703BE"/>
    <w:rsid w:val="00F70E00"/>
    <w:rsid w:val="00F7151B"/>
    <w:rsid w:val="00F72714"/>
    <w:rsid w:val="00F72755"/>
    <w:rsid w:val="00F73C36"/>
    <w:rsid w:val="00F7420B"/>
    <w:rsid w:val="00F75C62"/>
    <w:rsid w:val="00F75F82"/>
    <w:rsid w:val="00F7607E"/>
    <w:rsid w:val="00F77D29"/>
    <w:rsid w:val="00F8012A"/>
    <w:rsid w:val="00F81481"/>
    <w:rsid w:val="00F820EE"/>
    <w:rsid w:val="00F83339"/>
    <w:rsid w:val="00F8417C"/>
    <w:rsid w:val="00F84980"/>
    <w:rsid w:val="00F850C4"/>
    <w:rsid w:val="00F850CD"/>
    <w:rsid w:val="00F85474"/>
    <w:rsid w:val="00F85CE8"/>
    <w:rsid w:val="00F905CF"/>
    <w:rsid w:val="00F9102E"/>
    <w:rsid w:val="00F91F53"/>
    <w:rsid w:val="00F930C2"/>
    <w:rsid w:val="00F93322"/>
    <w:rsid w:val="00F93DC2"/>
    <w:rsid w:val="00F9421E"/>
    <w:rsid w:val="00F94B36"/>
    <w:rsid w:val="00F9509B"/>
    <w:rsid w:val="00F957A4"/>
    <w:rsid w:val="00F958D0"/>
    <w:rsid w:val="00FA04BF"/>
    <w:rsid w:val="00FA0522"/>
    <w:rsid w:val="00FA0626"/>
    <w:rsid w:val="00FA0D07"/>
    <w:rsid w:val="00FA1C2D"/>
    <w:rsid w:val="00FA2FE1"/>
    <w:rsid w:val="00FA476D"/>
    <w:rsid w:val="00FA4D4D"/>
    <w:rsid w:val="00FA4FC5"/>
    <w:rsid w:val="00FA5471"/>
    <w:rsid w:val="00FA5551"/>
    <w:rsid w:val="00FA5988"/>
    <w:rsid w:val="00FA5DB6"/>
    <w:rsid w:val="00FA6B88"/>
    <w:rsid w:val="00FA6D86"/>
    <w:rsid w:val="00FA6E2B"/>
    <w:rsid w:val="00FB001B"/>
    <w:rsid w:val="00FB00E4"/>
    <w:rsid w:val="00FB14E5"/>
    <w:rsid w:val="00FB1523"/>
    <w:rsid w:val="00FB2A85"/>
    <w:rsid w:val="00FB2C81"/>
    <w:rsid w:val="00FB3335"/>
    <w:rsid w:val="00FB3345"/>
    <w:rsid w:val="00FB338A"/>
    <w:rsid w:val="00FB385B"/>
    <w:rsid w:val="00FB3CCB"/>
    <w:rsid w:val="00FB532C"/>
    <w:rsid w:val="00FB6ABC"/>
    <w:rsid w:val="00FB7075"/>
    <w:rsid w:val="00FB76AE"/>
    <w:rsid w:val="00FB771D"/>
    <w:rsid w:val="00FB79E9"/>
    <w:rsid w:val="00FC022E"/>
    <w:rsid w:val="00FC0B26"/>
    <w:rsid w:val="00FC130F"/>
    <w:rsid w:val="00FC1DCD"/>
    <w:rsid w:val="00FC2660"/>
    <w:rsid w:val="00FC2ABA"/>
    <w:rsid w:val="00FC3258"/>
    <w:rsid w:val="00FC3DE1"/>
    <w:rsid w:val="00FC6CD7"/>
    <w:rsid w:val="00FC6D69"/>
    <w:rsid w:val="00FC6DDC"/>
    <w:rsid w:val="00FC6EA4"/>
    <w:rsid w:val="00FD08EA"/>
    <w:rsid w:val="00FD13DA"/>
    <w:rsid w:val="00FD2F32"/>
    <w:rsid w:val="00FD3521"/>
    <w:rsid w:val="00FD361D"/>
    <w:rsid w:val="00FD399A"/>
    <w:rsid w:val="00FD4042"/>
    <w:rsid w:val="00FD5B24"/>
    <w:rsid w:val="00FD5D33"/>
    <w:rsid w:val="00FD5E39"/>
    <w:rsid w:val="00FD6D38"/>
    <w:rsid w:val="00FD74B8"/>
    <w:rsid w:val="00FD7DE7"/>
    <w:rsid w:val="00FE017E"/>
    <w:rsid w:val="00FE1DE6"/>
    <w:rsid w:val="00FE212D"/>
    <w:rsid w:val="00FE2A3B"/>
    <w:rsid w:val="00FE2CF7"/>
    <w:rsid w:val="00FE413F"/>
    <w:rsid w:val="00FE4417"/>
    <w:rsid w:val="00FE4E65"/>
    <w:rsid w:val="00FE5C95"/>
    <w:rsid w:val="00FE62A7"/>
    <w:rsid w:val="00FE6673"/>
    <w:rsid w:val="00FE707D"/>
    <w:rsid w:val="00FE712C"/>
    <w:rsid w:val="00FE7713"/>
    <w:rsid w:val="00FE7E80"/>
    <w:rsid w:val="00FF0A57"/>
    <w:rsid w:val="00FF2091"/>
    <w:rsid w:val="00FF2A8B"/>
    <w:rsid w:val="00FF427E"/>
    <w:rsid w:val="00FF4386"/>
    <w:rsid w:val="00FF43B5"/>
    <w:rsid w:val="00FF4900"/>
    <w:rsid w:val="00FF530F"/>
    <w:rsid w:val="00FF5C9B"/>
    <w:rsid w:val="00FF5DAC"/>
    <w:rsid w:val="00FF6BB5"/>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3FEC"/>
  <w15:chartTrackingRefBased/>
  <w15:docId w15:val="{C4D6AE12-5C47-42BF-B33A-1974AE6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04357"/>
    <w:rPr>
      <w:sz w:val="28"/>
      <w:szCs w:val="28"/>
    </w:rPr>
  </w:style>
  <w:style w:type="character" w:customStyle="1" w:styleId="Style1Char">
    <w:name w:val="Style1 Char"/>
    <w:basedOn w:val="NoSpacingChar"/>
    <w:link w:val="Style1"/>
    <w:rsid w:val="00C04357"/>
    <w:rPr>
      <w:sz w:val="28"/>
      <w:szCs w:val="28"/>
    </w:rPr>
  </w:style>
  <w:style w:type="paragraph" w:styleId="NoSpacing">
    <w:name w:val="No Spacing"/>
    <w:link w:val="NoSpacingChar"/>
    <w:uiPriority w:val="1"/>
    <w:qFormat/>
    <w:rsid w:val="00C04357"/>
    <w:pPr>
      <w:spacing w:after="0" w:line="240" w:lineRule="auto"/>
    </w:pPr>
  </w:style>
  <w:style w:type="character" w:customStyle="1" w:styleId="NoSpacingChar">
    <w:name w:val="No Spacing Char"/>
    <w:basedOn w:val="DefaultParagraphFont"/>
    <w:link w:val="NoSpacing"/>
    <w:uiPriority w:val="1"/>
    <w:rsid w:val="00C04357"/>
  </w:style>
  <w:style w:type="character" w:styleId="Hyperlink">
    <w:name w:val="Hyperlink"/>
    <w:basedOn w:val="DefaultParagraphFont"/>
    <w:uiPriority w:val="99"/>
    <w:unhideWhenUsed/>
    <w:rsid w:val="00F94B36"/>
    <w:rPr>
      <w:color w:val="0563C1" w:themeColor="hyperlink"/>
      <w:u w:val="single"/>
    </w:rPr>
  </w:style>
  <w:style w:type="character" w:styleId="UnresolvedMention">
    <w:name w:val="Unresolved Mention"/>
    <w:basedOn w:val="DefaultParagraphFont"/>
    <w:uiPriority w:val="99"/>
    <w:semiHidden/>
    <w:unhideWhenUsed/>
    <w:rsid w:val="00F94B36"/>
    <w:rPr>
      <w:color w:val="605E5C"/>
      <w:shd w:val="clear" w:color="auto" w:fill="E1DFDD"/>
    </w:rPr>
  </w:style>
  <w:style w:type="character" w:customStyle="1" w:styleId="citation">
    <w:name w:val="citation"/>
    <w:basedOn w:val="DefaultParagraphFont"/>
    <w:rsid w:val="0071253F"/>
  </w:style>
  <w:style w:type="character" w:styleId="Emphasis">
    <w:name w:val="Emphasis"/>
    <w:uiPriority w:val="20"/>
    <w:qFormat/>
    <w:rsid w:val="009322D1"/>
    <w:rPr>
      <w:i/>
      <w:iCs/>
    </w:rPr>
  </w:style>
  <w:style w:type="paragraph" w:styleId="NormalWeb">
    <w:name w:val="Normal (Web)"/>
    <w:basedOn w:val="Normal"/>
    <w:uiPriority w:val="99"/>
    <w:unhideWhenUsed/>
    <w:rsid w:val="0096756C"/>
    <w:pPr>
      <w:spacing w:before="100" w:beforeAutospacing="1" w:after="100" w:afterAutospacing="1" w:line="240" w:lineRule="auto"/>
    </w:pPr>
    <w:rPr>
      <w:rFonts w:ascii="Times New Roman" w:eastAsia="Times New Roman" w:hAnsi="Times New Roman"/>
      <w:sz w:val="24"/>
      <w:szCs w:val="24"/>
    </w:rPr>
  </w:style>
  <w:style w:type="paragraph" w:customStyle="1" w:styleId="ydp3e0b994msonospacing">
    <w:name w:val="ydp3e0b994msonospacing"/>
    <w:basedOn w:val="Normal"/>
    <w:rsid w:val="00833DE3"/>
    <w:pPr>
      <w:spacing w:before="100" w:beforeAutospacing="1" w:after="100" w:afterAutospacing="1" w:line="240" w:lineRule="auto"/>
    </w:pPr>
    <w:rPr>
      <w:rFonts w:eastAsiaTheme="minorEastAsia" w:cs="Calibri"/>
    </w:rPr>
  </w:style>
  <w:style w:type="paragraph" w:styleId="ListParagraph">
    <w:name w:val="List Paragraph"/>
    <w:basedOn w:val="Normal"/>
    <w:uiPriority w:val="34"/>
    <w:qFormat/>
    <w:rsid w:val="00CB55FE"/>
    <w:pPr>
      <w:ind w:left="720"/>
      <w:contextualSpacing/>
    </w:pPr>
  </w:style>
  <w:style w:type="character" w:styleId="Strong">
    <w:name w:val="Strong"/>
    <w:basedOn w:val="DefaultParagraphFont"/>
    <w:uiPriority w:val="22"/>
    <w:qFormat/>
    <w:rsid w:val="002E487A"/>
    <w:rPr>
      <w:b/>
      <w:bCs/>
    </w:rPr>
  </w:style>
  <w:style w:type="character" w:customStyle="1" w:styleId="apple-converted-space">
    <w:name w:val="apple-converted-space"/>
    <w:basedOn w:val="DefaultParagraphFont"/>
    <w:rsid w:val="00DC6E46"/>
  </w:style>
  <w:style w:type="paragraph" w:styleId="Header">
    <w:name w:val="header"/>
    <w:basedOn w:val="Normal"/>
    <w:link w:val="HeaderChar"/>
    <w:uiPriority w:val="99"/>
    <w:unhideWhenUsed/>
    <w:rsid w:val="00B7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98"/>
    <w:rPr>
      <w:rFonts w:ascii="Calibri" w:eastAsia="Calibri" w:hAnsi="Calibri" w:cs="Times New Roman"/>
    </w:rPr>
  </w:style>
  <w:style w:type="paragraph" w:styleId="Footer">
    <w:name w:val="footer"/>
    <w:basedOn w:val="Normal"/>
    <w:link w:val="FooterChar"/>
    <w:uiPriority w:val="99"/>
    <w:unhideWhenUsed/>
    <w:rsid w:val="00B7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98"/>
    <w:rPr>
      <w:rFonts w:ascii="Calibri" w:eastAsia="Calibri" w:hAnsi="Calibri" w:cs="Times New Roman"/>
    </w:rPr>
  </w:style>
  <w:style w:type="character" w:customStyle="1" w:styleId="oupfm">
    <w:name w:val="oupfm"/>
    <w:basedOn w:val="DefaultParagraphFont"/>
    <w:rsid w:val="00AC6574"/>
  </w:style>
  <w:style w:type="character" w:customStyle="1" w:styleId="ozzzk">
    <w:name w:val="ozzzk"/>
    <w:basedOn w:val="DefaultParagraphFont"/>
    <w:rsid w:val="00AC6574"/>
  </w:style>
  <w:style w:type="character" w:customStyle="1" w:styleId="ms-button-flexcontainer">
    <w:name w:val="ms-button-flexcontainer"/>
    <w:basedOn w:val="DefaultParagraphFont"/>
    <w:rsid w:val="00AC6574"/>
  </w:style>
  <w:style w:type="character" w:customStyle="1" w:styleId="flwlv">
    <w:name w:val="flwlv"/>
    <w:basedOn w:val="DefaultParagraphFont"/>
    <w:rsid w:val="00AC6574"/>
  </w:style>
  <w:style w:type="paragraph" w:customStyle="1" w:styleId="iivzx">
    <w:name w:val="iivzx"/>
    <w:basedOn w:val="Normal"/>
    <w:rsid w:val="00AC657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47C9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one">
    <w:name w:val="None"/>
    <w:rsid w:val="00AC4B1E"/>
  </w:style>
  <w:style w:type="character" w:customStyle="1" w:styleId="Hyperlink0">
    <w:name w:val="Hyperlink.0"/>
    <w:basedOn w:val="None"/>
    <w:rsid w:val="00AC4B1E"/>
    <w:rPr>
      <w:rFonts w:ascii="Candara" w:eastAsia="Candara" w:hAnsi="Candara" w:cs="Candara"/>
      <w:outline w:val="0"/>
      <w:color w:val="0563C1"/>
      <w:sz w:val="24"/>
      <w:szCs w:val="24"/>
      <w:u w:val="single" w:color="0563C1"/>
    </w:rPr>
  </w:style>
  <w:style w:type="paragraph" w:customStyle="1" w:styleId="m6120340495744784161msolistparagraph">
    <w:name w:val="m_6120340495744784161msolistparagraph"/>
    <w:basedOn w:val="Normal"/>
    <w:rsid w:val="00357EF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85B4F"/>
  </w:style>
  <w:style w:type="paragraph" w:customStyle="1" w:styleId="line">
    <w:name w:val="line"/>
    <w:basedOn w:val="Normal"/>
    <w:rsid w:val="00085B4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085B4F"/>
  </w:style>
  <w:style w:type="paragraph" w:customStyle="1" w:styleId="first-line-none">
    <w:name w:val="first-line-none"/>
    <w:basedOn w:val="Normal"/>
    <w:rsid w:val="00085B4F"/>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qFormat/>
    <w:rsid w:val="003436ED"/>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ydp70292dc6msonormal">
    <w:name w:val="ydp70292dc6msonormal"/>
    <w:basedOn w:val="Normal"/>
    <w:rsid w:val="007C5BC1"/>
    <w:pPr>
      <w:spacing w:before="100" w:beforeAutospacing="1" w:after="100" w:afterAutospacing="1" w:line="240" w:lineRule="auto"/>
    </w:pPr>
    <w:rPr>
      <w:rFonts w:eastAsiaTheme="minorEastAsia" w:cs="Calibri"/>
    </w:rPr>
  </w:style>
  <w:style w:type="paragraph" w:customStyle="1" w:styleId="m-2509944974557651676ydp70292dc6msonormal">
    <w:name w:val="m_-2509944974557651676ydp70292dc6msonormal"/>
    <w:basedOn w:val="Normal"/>
    <w:rsid w:val="00257A7C"/>
    <w:pPr>
      <w:spacing w:before="100" w:beforeAutospacing="1" w:after="100" w:afterAutospacing="1" w:line="240" w:lineRule="auto"/>
    </w:pPr>
    <w:rPr>
      <w:rFonts w:ascii="Times New Roman" w:eastAsia="Times New Roman" w:hAnsi="Times New Roman"/>
      <w:sz w:val="24"/>
      <w:szCs w:val="24"/>
    </w:rPr>
  </w:style>
  <w:style w:type="character" w:customStyle="1" w:styleId="Normal1">
    <w:name w:val="Normal1"/>
    <w:basedOn w:val="DefaultParagraphFont"/>
    <w:rsid w:val="00C9489B"/>
  </w:style>
  <w:style w:type="paragraph" w:styleId="FootnoteText">
    <w:name w:val="footnote text"/>
    <w:basedOn w:val="Normal"/>
    <w:link w:val="FootnoteTextChar"/>
    <w:uiPriority w:val="99"/>
    <w:semiHidden/>
    <w:unhideWhenUsed/>
    <w:rsid w:val="003E0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F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E08F9"/>
    <w:rPr>
      <w:vertAlign w:val="superscript"/>
    </w:rPr>
  </w:style>
  <w:style w:type="paragraph" w:customStyle="1" w:styleId="Standard">
    <w:name w:val="Standard"/>
    <w:rsid w:val="00CE5DA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m8676807507022103794spelle">
    <w:name w:val="m_8676807507022103794spelle"/>
    <w:basedOn w:val="DefaultParagraphFont"/>
    <w:rsid w:val="00766C3B"/>
  </w:style>
  <w:style w:type="character" w:customStyle="1" w:styleId="m1978923812433871263spelle">
    <w:name w:val="m_1978923812433871263spelle"/>
    <w:basedOn w:val="DefaultParagraphFont"/>
    <w:rsid w:val="00766C3B"/>
  </w:style>
  <w:style w:type="paragraph" w:styleId="PlainText">
    <w:name w:val="Plain Text"/>
    <w:basedOn w:val="Normal"/>
    <w:link w:val="PlainTextChar"/>
    <w:uiPriority w:val="99"/>
    <w:unhideWhenUsed/>
    <w:rsid w:val="00751F8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51F8F"/>
    <w:rPr>
      <w:rFonts w:ascii="Calibri" w:hAnsi="Calibri"/>
      <w:szCs w:val="21"/>
    </w:rPr>
  </w:style>
  <w:style w:type="character" w:customStyle="1" w:styleId="referentfragmentdesktophighlight-sc-110r0d9-1">
    <w:name w:val="referentfragmentdesktop__highlight-sc-110r0d9-1"/>
    <w:basedOn w:val="DefaultParagraphFont"/>
    <w:rsid w:val="00C82267"/>
  </w:style>
  <w:style w:type="paragraph" w:customStyle="1" w:styleId="paragraph">
    <w:name w:val="paragraph"/>
    <w:basedOn w:val="Normal"/>
    <w:rsid w:val="001211D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11D2"/>
  </w:style>
  <w:style w:type="character" w:customStyle="1" w:styleId="eop">
    <w:name w:val="eop"/>
    <w:basedOn w:val="DefaultParagraphFont"/>
    <w:rsid w:val="001211D2"/>
  </w:style>
  <w:style w:type="character" w:customStyle="1" w:styleId="m2495312893986906923serifbold">
    <w:name w:val="m_2495312893986906923serifbold"/>
    <w:basedOn w:val="DefaultParagraphFont"/>
    <w:rsid w:val="007A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6540">
      <w:bodyDiv w:val="1"/>
      <w:marLeft w:val="0"/>
      <w:marRight w:val="0"/>
      <w:marTop w:val="0"/>
      <w:marBottom w:val="0"/>
      <w:divBdr>
        <w:top w:val="none" w:sz="0" w:space="0" w:color="auto"/>
        <w:left w:val="none" w:sz="0" w:space="0" w:color="auto"/>
        <w:bottom w:val="none" w:sz="0" w:space="0" w:color="auto"/>
        <w:right w:val="none" w:sz="0" w:space="0" w:color="auto"/>
      </w:divBdr>
    </w:div>
    <w:div w:id="29577721">
      <w:bodyDiv w:val="1"/>
      <w:marLeft w:val="0"/>
      <w:marRight w:val="0"/>
      <w:marTop w:val="0"/>
      <w:marBottom w:val="0"/>
      <w:divBdr>
        <w:top w:val="none" w:sz="0" w:space="0" w:color="auto"/>
        <w:left w:val="none" w:sz="0" w:space="0" w:color="auto"/>
        <w:bottom w:val="none" w:sz="0" w:space="0" w:color="auto"/>
        <w:right w:val="none" w:sz="0" w:space="0" w:color="auto"/>
      </w:divBdr>
    </w:div>
    <w:div w:id="76177276">
      <w:bodyDiv w:val="1"/>
      <w:marLeft w:val="0"/>
      <w:marRight w:val="0"/>
      <w:marTop w:val="0"/>
      <w:marBottom w:val="0"/>
      <w:divBdr>
        <w:top w:val="none" w:sz="0" w:space="0" w:color="auto"/>
        <w:left w:val="none" w:sz="0" w:space="0" w:color="auto"/>
        <w:bottom w:val="none" w:sz="0" w:space="0" w:color="auto"/>
        <w:right w:val="none" w:sz="0" w:space="0" w:color="auto"/>
      </w:divBdr>
    </w:div>
    <w:div w:id="127826726">
      <w:bodyDiv w:val="1"/>
      <w:marLeft w:val="0"/>
      <w:marRight w:val="0"/>
      <w:marTop w:val="0"/>
      <w:marBottom w:val="0"/>
      <w:divBdr>
        <w:top w:val="none" w:sz="0" w:space="0" w:color="auto"/>
        <w:left w:val="none" w:sz="0" w:space="0" w:color="auto"/>
        <w:bottom w:val="none" w:sz="0" w:space="0" w:color="auto"/>
        <w:right w:val="none" w:sz="0" w:space="0" w:color="auto"/>
      </w:divBdr>
    </w:div>
    <w:div w:id="131293269">
      <w:bodyDiv w:val="1"/>
      <w:marLeft w:val="0"/>
      <w:marRight w:val="0"/>
      <w:marTop w:val="0"/>
      <w:marBottom w:val="0"/>
      <w:divBdr>
        <w:top w:val="none" w:sz="0" w:space="0" w:color="auto"/>
        <w:left w:val="none" w:sz="0" w:space="0" w:color="auto"/>
        <w:bottom w:val="none" w:sz="0" w:space="0" w:color="auto"/>
        <w:right w:val="none" w:sz="0" w:space="0" w:color="auto"/>
      </w:divBdr>
    </w:div>
    <w:div w:id="139884186">
      <w:bodyDiv w:val="1"/>
      <w:marLeft w:val="0"/>
      <w:marRight w:val="0"/>
      <w:marTop w:val="0"/>
      <w:marBottom w:val="0"/>
      <w:divBdr>
        <w:top w:val="none" w:sz="0" w:space="0" w:color="auto"/>
        <w:left w:val="none" w:sz="0" w:space="0" w:color="auto"/>
        <w:bottom w:val="none" w:sz="0" w:space="0" w:color="auto"/>
        <w:right w:val="none" w:sz="0" w:space="0" w:color="auto"/>
      </w:divBdr>
    </w:div>
    <w:div w:id="176847502">
      <w:bodyDiv w:val="1"/>
      <w:marLeft w:val="0"/>
      <w:marRight w:val="0"/>
      <w:marTop w:val="0"/>
      <w:marBottom w:val="0"/>
      <w:divBdr>
        <w:top w:val="none" w:sz="0" w:space="0" w:color="auto"/>
        <w:left w:val="none" w:sz="0" w:space="0" w:color="auto"/>
        <w:bottom w:val="none" w:sz="0" w:space="0" w:color="auto"/>
        <w:right w:val="none" w:sz="0" w:space="0" w:color="auto"/>
      </w:divBdr>
    </w:div>
    <w:div w:id="185950691">
      <w:bodyDiv w:val="1"/>
      <w:marLeft w:val="0"/>
      <w:marRight w:val="0"/>
      <w:marTop w:val="0"/>
      <w:marBottom w:val="0"/>
      <w:divBdr>
        <w:top w:val="none" w:sz="0" w:space="0" w:color="auto"/>
        <w:left w:val="none" w:sz="0" w:space="0" w:color="auto"/>
        <w:bottom w:val="none" w:sz="0" w:space="0" w:color="auto"/>
        <w:right w:val="none" w:sz="0" w:space="0" w:color="auto"/>
      </w:divBdr>
    </w:div>
    <w:div w:id="208105403">
      <w:bodyDiv w:val="1"/>
      <w:marLeft w:val="0"/>
      <w:marRight w:val="0"/>
      <w:marTop w:val="0"/>
      <w:marBottom w:val="0"/>
      <w:divBdr>
        <w:top w:val="none" w:sz="0" w:space="0" w:color="auto"/>
        <w:left w:val="none" w:sz="0" w:space="0" w:color="auto"/>
        <w:bottom w:val="none" w:sz="0" w:space="0" w:color="auto"/>
        <w:right w:val="none" w:sz="0" w:space="0" w:color="auto"/>
      </w:divBdr>
    </w:div>
    <w:div w:id="292638783">
      <w:bodyDiv w:val="1"/>
      <w:marLeft w:val="0"/>
      <w:marRight w:val="0"/>
      <w:marTop w:val="0"/>
      <w:marBottom w:val="0"/>
      <w:divBdr>
        <w:top w:val="none" w:sz="0" w:space="0" w:color="auto"/>
        <w:left w:val="none" w:sz="0" w:space="0" w:color="auto"/>
        <w:bottom w:val="none" w:sz="0" w:space="0" w:color="auto"/>
        <w:right w:val="none" w:sz="0" w:space="0" w:color="auto"/>
      </w:divBdr>
    </w:div>
    <w:div w:id="364402267">
      <w:bodyDiv w:val="1"/>
      <w:marLeft w:val="0"/>
      <w:marRight w:val="0"/>
      <w:marTop w:val="0"/>
      <w:marBottom w:val="0"/>
      <w:divBdr>
        <w:top w:val="none" w:sz="0" w:space="0" w:color="auto"/>
        <w:left w:val="none" w:sz="0" w:space="0" w:color="auto"/>
        <w:bottom w:val="none" w:sz="0" w:space="0" w:color="auto"/>
        <w:right w:val="none" w:sz="0" w:space="0" w:color="auto"/>
      </w:divBdr>
    </w:div>
    <w:div w:id="376710670">
      <w:bodyDiv w:val="1"/>
      <w:marLeft w:val="0"/>
      <w:marRight w:val="0"/>
      <w:marTop w:val="0"/>
      <w:marBottom w:val="0"/>
      <w:divBdr>
        <w:top w:val="none" w:sz="0" w:space="0" w:color="auto"/>
        <w:left w:val="none" w:sz="0" w:space="0" w:color="auto"/>
        <w:bottom w:val="none" w:sz="0" w:space="0" w:color="auto"/>
        <w:right w:val="none" w:sz="0" w:space="0" w:color="auto"/>
      </w:divBdr>
    </w:div>
    <w:div w:id="398210309">
      <w:bodyDiv w:val="1"/>
      <w:marLeft w:val="0"/>
      <w:marRight w:val="0"/>
      <w:marTop w:val="0"/>
      <w:marBottom w:val="0"/>
      <w:divBdr>
        <w:top w:val="none" w:sz="0" w:space="0" w:color="auto"/>
        <w:left w:val="none" w:sz="0" w:space="0" w:color="auto"/>
        <w:bottom w:val="none" w:sz="0" w:space="0" w:color="auto"/>
        <w:right w:val="none" w:sz="0" w:space="0" w:color="auto"/>
      </w:divBdr>
    </w:div>
    <w:div w:id="398329597">
      <w:bodyDiv w:val="1"/>
      <w:marLeft w:val="0"/>
      <w:marRight w:val="0"/>
      <w:marTop w:val="0"/>
      <w:marBottom w:val="0"/>
      <w:divBdr>
        <w:top w:val="none" w:sz="0" w:space="0" w:color="auto"/>
        <w:left w:val="none" w:sz="0" w:space="0" w:color="auto"/>
        <w:bottom w:val="none" w:sz="0" w:space="0" w:color="auto"/>
        <w:right w:val="none" w:sz="0" w:space="0" w:color="auto"/>
      </w:divBdr>
    </w:div>
    <w:div w:id="401103558">
      <w:bodyDiv w:val="1"/>
      <w:marLeft w:val="0"/>
      <w:marRight w:val="0"/>
      <w:marTop w:val="0"/>
      <w:marBottom w:val="0"/>
      <w:divBdr>
        <w:top w:val="none" w:sz="0" w:space="0" w:color="auto"/>
        <w:left w:val="none" w:sz="0" w:space="0" w:color="auto"/>
        <w:bottom w:val="none" w:sz="0" w:space="0" w:color="auto"/>
        <w:right w:val="none" w:sz="0" w:space="0" w:color="auto"/>
      </w:divBdr>
    </w:div>
    <w:div w:id="469250779">
      <w:bodyDiv w:val="1"/>
      <w:marLeft w:val="0"/>
      <w:marRight w:val="0"/>
      <w:marTop w:val="0"/>
      <w:marBottom w:val="0"/>
      <w:divBdr>
        <w:top w:val="none" w:sz="0" w:space="0" w:color="auto"/>
        <w:left w:val="none" w:sz="0" w:space="0" w:color="auto"/>
        <w:bottom w:val="none" w:sz="0" w:space="0" w:color="auto"/>
        <w:right w:val="none" w:sz="0" w:space="0" w:color="auto"/>
      </w:divBdr>
    </w:div>
    <w:div w:id="486022640">
      <w:bodyDiv w:val="1"/>
      <w:marLeft w:val="0"/>
      <w:marRight w:val="0"/>
      <w:marTop w:val="0"/>
      <w:marBottom w:val="0"/>
      <w:divBdr>
        <w:top w:val="none" w:sz="0" w:space="0" w:color="auto"/>
        <w:left w:val="none" w:sz="0" w:space="0" w:color="auto"/>
        <w:bottom w:val="none" w:sz="0" w:space="0" w:color="auto"/>
        <w:right w:val="none" w:sz="0" w:space="0" w:color="auto"/>
      </w:divBdr>
    </w:div>
    <w:div w:id="508183279">
      <w:bodyDiv w:val="1"/>
      <w:marLeft w:val="0"/>
      <w:marRight w:val="0"/>
      <w:marTop w:val="0"/>
      <w:marBottom w:val="0"/>
      <w:divBdr>
        <w:top w:val="none" w:sz="0" w:space="0" w:color="auto"/>
        <w:left w:val="none" w:sz="0" w:space="0" w:color="auto"/>
        <w:bottom w:val="none" w:sz="0" w:space="0" w:color="auto"/>
        <w:right w:val="none" w:sz="0" w:space="0" w:color="auto"/>
      </w:divBdr>
      <w:divsChild>
        <w:div w:id="382293504">
          <w:marLeft w:val="0"/>
          <w:marRight w:val="0"/>
          <w:marTop w:val="0"/>
          <w:marBottom w:val="0"/>
          <w:divBdr>
            <w:top w:val="none" w:sz="0" w:space="0" w:color="auto"/>
            <w:left w:val="none" w:sz="0" w:space="0" w:color="auto"/>
            <w:bottom w:val="none" w:sz="0" w:space="0" w:color="auto"/>
            <w:right w:val="none" w:sz="0" w:space="0" w:color="auto"/>
          </w:divBdr>
        </w:div>
        <w:div w:id="1798526713">
          <w:marLeft w:val="0"/>
          <w:marRight w:val="0"/>
          <w:marTop w:val="0"/>
          <w:marBottom w:val="0"/>
          <w:divBdr>
            <w:top w:val="none" w:sz="0" w:space="0" w:color="auto"/>
            <w:left w:val="none" w:sz="0" w:space="0" w:color="auto"/>
            <w:bottom w:val="none" w:sz="0" w:space="0" w:color="auto"/>
            <w:right w:val="none" w:sz="0" w:space="0" w:color="auto"/>
          </w:divBdr>
        </w:div>
        <w:div w:id="681199776">
          <w:marLeft w:val="0"/>
          <w:marRight w:val="0"/>
          <w:marTop w:val="0"/>
          <w:marBottom w:val="0"/>
          <w:divBdr>
            <w:top w:val="none" w:sz="0" w:space="0" w:color="auto"/>
            <w:left w:val="none" w:sz="0" w:space="0" w:color="auto"/>
            <w:bottom w:val="none" w:sz="0" w:space="0" w:color="auto"/>
            <w:right w:val="none" w:sz="0" w:space="0" w:color="auto"/>
          </w:divBdr>
        </w:div>
        <w:div w:id="865869708">
          <w:marLeft w:val="0"/>
          <w:marRight w:val="0"/>
          <w:marTop w:val="0"/>
          <w:marBottom w:val="0"/>
          <w:divBdr>
            <w:top w:val="none" w:sz="0" w:space="0" w:color="auto"/>
            <w:left w:val="none" w:sz="0" w:space="0" w:color="auto"/>
            <w:bottom w:val="none" w:sz="0" w:space="0" w:color="auto"/>
            <w:right w:val="none" w:sz="0" w:space="0" w:color="auto"/>
          </w:divBdr>
        </w:div>
        <w:div w:id="1188254988">
          <w:marLeft w:val="0"/>
          <w:marRight w:val="0"/>
          <w:marTop w:val="0"/>
          <w:marBottom w:val="0"/>
          <w:divBdr>
            <w:top w:val="none" w:sz="0" w:space="0" w:color="auto"/>
            <w:left w:val="none" w:sz="0" w:space="0" w:color="auto"/>
            <w:bottom w:val="none" w:sz="0" w:space="0" w:color="auto"/>
            <w:right w:val="none" w:sz="0" w:space="0" w:color="auto"/>
          </w:divBdr>
        </w:div>
        <w:div w:id="1170485692">
          <w:marLeft w:val="0"/>
          <w:marRight w:val="0"/>
          <w:marTop w:val="0"/>
          <w:marBottom w:val="0"/>
          <w:divBdr>
            <w:top w:val="none" w:sz="0" w:space="0" w:color="auto"/>
            <w:left w:val="none" w:sz="0" w:space="0" w:color="auto"/>
            <w:bottom w:val="none" w:sz="0" w:space="0" w:color="auto"/>
            <w:right w:val="none" w:sz="0" w:space="0" w:color="auto"/>
          </w:divBdr>
        </w:div>
        <w:div w:id="425274391">
          <w:marLeft w:val="0"/>
          <w:marRight w:val="0"/>
          <w:marTop w:val="0"/>
          <w:marBottom w:val="0"/>
          <w:divBdr>
            <w:top w:val="none" w:sz="0" w:space="0" w:color="auto"/>
            <w:left w:val="none" w:sz="0" w:space="0" w:color="auto"/>
            <w:bottom w:val="none" w:sz="0" w:space="0" w:color="auto"/>
            <w:right w:val="none" w:sz="0" w:space="0" w:color="auto"/>
          </w:divBdr>
        </w:div>
        <w:div w:id="249431891">
          <w:marLeft w:val="0"/>
          <w:marRight w:val="0"/>
          <w:marTop w:val="0"/>
          <w:marBottom w:val="0"/>
          <w:divBdr>
            <w:top w:val="none" w:sz="0" w:space="0" w:color="auto"/>
            <w:left w:val="none" w:sz="0" w:space="0" w:color="auto"/>
            <w:bottom w:val="none" w:sz="0" w:space="0" w:color="auto"/>
            <w:right w:val="none" w:sz="0" w:space="0" w:color="auto"/>
          </w:divBdr>
        </w:div>
        <w:div w:id="1959097991">
          <w:marLeft w:val="0"/>
          <w:marRight w:val="0"/>
          <w:marTop w:val="0"/>
          <w:marBottom w:val="0"/>
          <w:divBdr>
            <w:top w:val="none" w:sz="0" w:space="0" w:color="auto"/>
            <w:left w:val="none" w:sz="0" w:space="0" w:color="auto"/>
            <w:bottom w:val="none" w:sz="0" w:space="0" w:color="auto"/>
            <w:right w:val="none" w:sz="0" w:space="0" w:color="auto"/>
          </w:divBdr>
        </w:div>
        <w:div w:id="977761295">
          <w:marLeft w:val="0"/>
          <w:marRight w:val="0"/>
          <w:marTop w:val="0"/>
          <w:marBottom w:val="0"/>
          <w:divBdr>
            <w:top w:val="none" w:sz="0" w:space="0" w:color="auto"/>
            <w:left w:val="none" w:sz="0" w:space="0" w:color="auto"/>
            <w:bottom w:val="none" w:sz="0" w:space="0" w:color="auto"/>
            <w:right w:val="none" w:sz="0" w:space="0" w:color="auto"/>
          </w:divBdr>
        </w:div>
        <w:div w:id="153879288">
          <w:marLeft w:val="0"/>
          <w:marRight w:val="0"/>
          <w:marTop w:val="0"/>
          <w:marBottom w:val="0"/>
          <w:divBdr>
            <w:top w:val="none" w:sz="0" w:space="0" w:color="auto"/>
            <w:left w:val="none" w:sz="0" w:space="0" w:color="auto"/>
            <w:bottom w:val="none" w:sz="0" w:space="0" w:color="auto"/>
            <w:right w:val="none" w:sz="0" w:space="0" w:color="auto"/>
          </w:divBdr>
        </w:div>
        <w:div w:id="1700201519">
          <w:marLeft w:val="0"/>
          <w:marRight w:val="0"/>
          <w:marTop w:val="0"/>
          <w:marBottom w:val="0"/>
          <w:divBdr>
            <w:top w:val="none" w:sz="0" w:space="0" w:color="auto"/>
            <w:left w:val="none" w:sz="0" w:space="0" w:color="auto"/>
            <w:bottom w:val="none" w:sz="0" w:space="0" w:color="auto"/>
            <w:right w:val="none" w:sz="0" w:space="0" w:color="auto"/>
          </w:divBdr>
        </w:div>
        <w:div w:id="161356662">
          <w:marLeft w:val="0"/>
          <w:marRight w:val="0"/>
          <w:marTop w:val="0"/>
          <w:marBottom w:val="0"/>
          <w:divBdr>
            <w:top w:val="none" w:sz="0" w:space="0" w:color="auto"/>
            <w:left w:val="none" w:sz="0" w:space="0" w:color="auto"/>
            <w:bottom w:val="none" w:sz="0" w:space="0" w:color="auto"/>
            <w:right w:val="none" w:sz="0" w:space="0" w:color="auto"/>
          </w:divBdr>
        </w:div>
        <w:div w:id="121192364">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714963550">
          <w:marLeft w:val="0"/>
          <w:marRight w:val="0"/>
          <w:marTop w:val="0"/>
          <w:marBottom w:val="0"/>
          <w:divBdr>
            <w:top w:val="none" w:sz="0" w:space="0" w:color="auto"/>
            <w:left w:val="none" w:sz="0" w:space="0" w:color="auto"/>
            <w:bottom w:val="none" w:sz="0" w:space="0" w:color="auto"/>
            <w:right w:val="none" w:sz="0" w:space="0" w:color="auto"/>
          </w:divBdr>
        </w:div>
        <w:div w:id="593050160">
          <w:marLeft w:val="0"/>
          <w:marRight w:val="0"/>
          <w:marTop w:val="0"/>
          <w:marBottom w:val="0"/>
          <w:divBdr>
            <w:top w:val="none" w:sz="0" w:space="0" w:color="auto"/>
            <w:left w:val="none" w:sz="0" w:space="0" w:color="auto"/>
            <w:bottom w:val="none" w:sz="0" w:space="0" w:color="auto"/>
            <w:right w:val="none" w:sz="0" w:space="0" w:color="auto"/>
          </w:divBdr>
        </w:div>
        <w:div w:id="1823765107">
          <w:marLeft w:val="0"/>
          <w:marRight w:val="0"/>
          <w:marTop w:val="0"/>
          <w:marBottom w:val="0"/>
          <w:divBdr>
            <w:top w:val="none" w:sz="0" w:space="0" w:color="auto"/>
            <w:left w:val="none" w:sz="0" w:space="0" w:color="auto"/>
            <w:bottom w:val="none" w:sz="0" w:space="0" w:color="auto"/>
            <w:right w:val="none" w:sz="0" w:space="0" w:color="auto"/>
          </w:divBdr>
        </w:div>
        <w:div w:id="1609390521">
          <w:marLeft w:val="0"/>
          <w:marRight w:val="0"/>
          <w:marTop w:val="0"/>
          <w:marBottom w:val="0"/>
          <w:divBdr>
            <w:top w:val="none" w:sz="0" w:space="0" w:color="auto"/>
            <w:left w:val="none" w:sz="0" w:space="0" w:color="auto"/>
            <w:bottom w:val="none" w:sz="0" w:space="0" w:color="auto"/>
            <w:right w:val="none" w:sz="0" w:space="0" w:color="auto"/>
          </w:divBdr>
        </w:div>
      </w:divsChild>
    </w:div>
    <w:div w:id="544220645">
      <w:bodyDiv w:val="1"/>
      <w:marLeft w:val="0"/>
      <w:marRight w:val="0"/>
      <w:marTop w:val="0"/>
      <w:marBottom w:val="0"/>
      <w:divBdr>
        <w:top w:val="none" w:sz="0" w:space="0" w:color="auto"/>
        <w:left w:val="none" w:sz="0" w:space="0" w:color="auto"/>
        <w:bottom w:val="none" w:sz="0" w:space="0" w:color="auto"/>
        <w:right w:val="none" w:sz="0" w:space="0" w:color="auto"/>
      </w:divBdr>
    </w:div>
    <w:div w:id="611136048">
      <w:bodyDiv w:val="1"/>
      <w:marLeft w:val="0"/>
      <w:marRight w:val="0"/>
      <w:marTop w:val="0"/>
      <w:marBottom w:val="0"/>
      <w:divBdr>
        <w:top w:val="none" w:sz="0" w:space="0" w:color="auto"/>
        <w:left w:val="none" w:sz="0" w:space="0" w:color="auto"/>
        <w:bottom w:val="none" w:sz="0" w:space="0" w:color="auto"/>
        <w:right w:val="none" w:sz="0" w:space="0" w:color="auto"/>
      </w:divBdr>
    </w:div>
    <w:div w:id="625545922">
      <w:bodyDiv w:val="1"/>
      <w:marLeft w:val="0"/>
      <w:marRight w:val="0"/>
      <w:marTop w:val="0"/>
      <w:marBottom w:val="0"/>
      <w:divBdr>
        <w:top w:val="none" w:sz="0" w:space="0" w:color="auto"/>
        <w:left w:val="none" w:sz="0" w:space="0" w:color="auto"/>
        <w:bottom w:val="none" w:sz="0" w:space="0" w:color="auto"/>
        <w:right w:val="none" w:sz="0" w:space="0" w:color="auto"/>
      </w:divBdr>
    </w:div>
    <w:div w:id="626161901">
      <w:bodyDiv w:val="1"/>
      <w:marLeft w:val="0"/>
      <w:marRight w:val="0"/>
      <w:marTop w:val="0"/>
      <w:marBottom w:val="0"/>
      <w:divBdr>
        <w:top w:val="none" w:sz="0" w:space="0" w:color="auto"/>
        <w:left w:val="none" w:sz="0" w:space="0" w:color="auto"/>
        <w:bottom w:val="none" w:sz="0" w:space="0" w:color="auto"/>
        <w:right w:val="none" w:sz="0" w:space="0" w:color="auto"/>
      </w:divBdr>
    </w:div>
    <w:div w:id="630131215">
      <w:bodyDiv w:val="1"/>
      <w:marLeft w:val="0"/>
      <w:marRight w:val="0"/>
      <w:marTop w:val="0"/>
      <w:marBottom w:val="0"/>
      <w:divBdr>
        <w:top w:val="none" w:sz="0" w:space="0" w:color="auto"/>
        <w:left w:val="none" w:sz="0" w:space="0" w:color="auto"/>
        <w:bottom w:val="none" w:sz="0" w:space="0" w:color="auto"/>
        <w:right w:val="none" w:sz="0" w:space="0" w:color="auto"/>
      </w:divBdr>
    </w:div>
    <w:div w:id="655034531">
      <w:bodyDiv w:val="1"/>
      <w:marLeft w:val="0"/>
      <w:marRight w:val="0"/>
      <w:marTop w:val="0"/>
      <w:marBottom w:val="0"/>
      <w:divBdr>
        <w:top w:val="none" w:sz="0" w:space="0" w:color="auto"/>
        <w:left w:val="none" w:sz="0" w:space="0" w:color="auto"/>
        <w:bottom w:val="none" w:sz="0" w:space="0" w:color="auto"/>
        <w:right w:val="none" w:sz="0" w:space="0" w:color="auto"/>
      </w:divBdr>
    </w:div>
    <w:div w:id="656612558">
      <w:bodyDiv w:val="1"/>
      <w:marLeft w:val="0"/>
      <w:marRight w:val="0"/>
      <w:marTop w:val="0"/>
      <w:marBottom w:val="0"/>
      <w:divBdr>
        <w:top w:val="none" w:sz="0" w:space="0" w:color="auto"/>
        <w:left w:val="none" w:sz="0" w:space="0" w:color="auto"/>
        <w:bottom w:val="none" w:sz="0" w:space="0" w:color="auto"/>
        <w:right w:val="none" w:sz="0" w:space="0" w:color="auto"/>
      </w:divBdr>
    </w:div>
    <w:div w:id="656685117">
      <w:bodyDiv w:val="1"/>
      <w:marLeft w:val="0"/>
      <w:marRight w:val="0"/>
      <w:marTop w:val="0"/>
      <w:marBottom w:val="0"/>
      <w:divBdr>
        <w:top w:val="none" w:sz="0" w:space="0" w:color="auto"/>
        <w:left w:val="none" w:sz="0" w:space="0" w:color="auto"/>
        <w:bottom w:val="none" w:sz="0" w:space="0" w:color="auto"/>
        <w:right w:val="none" w:sz="0" w:space="0" w:color="auto"/>
      </w:divBdr>
    </w:div>
    <w:div w:id="689910216">
      <w:bodyDiv w:val="1"/>
      <w:marLeft w:val="0"/>
      <w:marRight w:val="0"/>
      <w:marTop w:val="0"/>
      <w:marBottom w:val="0"/>
      <w:divBdr>
        <w:top w:val="none" w:sz="0" w:space="0" w:color="auto"/>
        <w:left w:val="none" w:sz="0" w:space="0" w:color="auto"/>
        <w:bottom w:val="none" w:sz="0" w:space="0" w:color="auto"/>
        <w:right w:val="none" w:sz="0" w:space="0" w:color="auto"/>
      </w:divBdr>
    </w:div>
    <w:div w:id="690303420">
      <w:bodyDiv w:val="1"/>
      <w:marLeft w:val="0"/>
      <w:marRight w:val="0"/>
      <w:marTop w:val="0"/>
      <w:marBottom w:val="0"/>
      <w:divBdr>
        <w:top w:val="none" w:sz="0" w:space="0" w:color="auto"/>
        <w:left w:val="none" w:sz="0" w:space="0" w:color="auto"/>
        <w:bottom w:val="none" w:sz="0" w:space="0" w:color="auto"/>
        <w:right w:val="none" w:sz="0" w:space="0" w:color="auto"/>
      </w:divBdr>
    </w:div>
    <w:div w:id="702638244">
      <w:bodyDiv w:val="1"/>
      <w:marLeft w:val="0"/>
      <w:marRight w:val="0"/>
      <w:marTop w:val="0"/>
      <w:marBottom w:val="0"/>
      <w:divBdr>
        <w:top w:val="none" w:sz="0" w:space="0" w:color="auto"/>
        <w:left w:val="none" w:sz="0" w:space="0" w:color="auto"/>
        <w:bottom w:val="none" w:sz="0" w:space="0" w:color="auto"/>
        <w:right w:val="none" w:sz="0" w:space="0" w:color="auto"/>
      </w:divBdr>
    </w:div>
    <w:div w:id="755827450">
      <w:bodyDiv w:val="1"/>
      <w:marLeft w:val="0"/>
      <w:marRight w:val="0"/>
      <w:marTop w:val="0"/>
      <w:marBottom w:val="0"/>
      <w:divBdr>
        <w:top w:val="none" w:sz="0" w:space="0" w:color="auto"/>
        <w:left w:val="none" w:sz="0" w:space="0" w:color="auto"/>
        <w:bottom w:val="none" w:sz="0" w:space="0" w:color="auto"/>
        <w:right w:val="none" w:sz="0" w:space="0" w:color="auto"/>
      </w:divBdr>
    </w:div>
    <w:div w:id="797262379">
      <w:bodyDiv w:val="1"/>
      <w:marLeft w:val="0"/>
      <w:marRight w:val="0"/>
      <w:marTop w:val="0"/>
      <w:marBottom w:val="0"/>
      <w:divBdr>
        <w:top w:val="none" w:sz="0" w:space="0" w:color="auto"/>
        <w:left w:val="none" w:sz="0" w:space="0" w:color="auto"/>
        <w:bottom w:val="none" w:sz="0" w:space="0" w:color="auto"/>
        <w:right w:val="none" w:sz="0" w:space="0" w:color="auto"/>
      </w:divBdr>
    </w:div>
    <w:div w:id="831719953">
      <w:bodyDiv w:val="1"/>
      <w:marLeft w:val="0"/>
      <w:marRight w:val="0"/>
      <w:marTop w:val="0"/>
      <w:marBottom w:val="0"/>
      <w:divBdr>
        <w:top w:val="none" w:sz="0" w:space="0" w:color="auto"/>
        <w:left w:val="none" w:sz="0" w:space="0" w:color="auto"/>
        <w:bottom w:val="none" w:sz="0" w:space="0" w:color="auto"/>
        <w:right w:val="none" w:sz="0" w:space="0" w:color="auto"/>
      </w:divBdr>
    </w:div>
    <w:div w:id="840239977">
      <w:bodyDiv w:val="1"/>
      <w:marLeft w:val="0"/>
      <w:marRight w:val="0"/>
      <w:marTop w:val="0"/>
      <w:marBottom w:val="0"/>
      <w:divBdr>
        <w:top w:val="none" w:sz="0" w:space="0" w:color="auto"/>
        <w:left w:val="none" w:sz="0" w:space="0" w:color="auto"/>
        <w:bottom w:val="none" w:sz="0" w:space="0" w:color="auto"/>
        <w:right w:val="none" w:sz="0" w:space="0" w:color="auto"/>
      </w:divBdr>
    </w:div>
    <w:div w:id="893274278">
      <w:bodyDiv w:val="1"/>
      <w:marLeft w:val="0"/>
      <w:marRight w:val="0"/>
      <w:marTop w:val="0"/>
      <w:marBottom w:val="0"/>
      <w:divBdr>
        <w:top w:val="none" w:sz="0" w:space="0" w:color="auto"/>
        <w:left w:val="none" w:sz="0" w:space="0" w:color="auto"/>
        <w:bottom w:val="none" w:sz="0" w:space="0" w:color="auto"/>
        <w:right w:val="none" w:sz="0" w:space="0" w:color="auto"/>
      </w:divBdr>
    </w:div>
    <w:div w:id="919412049">
      <w:bodyDiv w:val="1"/>
      <w:marLeft w:val="0"/>
      <w:marRight w:val="0"/>
      <w:marTop w:val="0"/>
      <w:marBottom w:val="0"/>
      <w:divBdr>
        <w:top w:val="none" w:sz="0" w:space="0" w:color="auto"/>
        <w:left w:val="none" w:sz="0" w:space="0" w:color="auto"/>
        <w:bottom w:val="none" w:sz="0" w:space="0" w:color="auto"/>
        <w:right w:val="none" w:sz="0" w:space="0" w:color="auto"/>
      </w:divBdr>
    </w:div>
    <w:div w:id="1002974699">
      <w:bodyDiv w:val="1"/>
      <w:marLeft w:val="0"/>
      <w:marRight w:val="0"/>
      <w:marTop w:val="0"/>
      <w:marBottom w:val="0"/>
      <w:divBdr>
        <w:top w:val="none" w:sz="0" w:space="0" w:color="auto"/>
        <w:left w:val="none" w:sz="0" w:space="0" w:color="auto"/>
        <w:bottom w:val="none" w:sz="0" w:space="0" w:color="auto"/>
        <w:right w:val="none" w:sz="0" w:space="0" w:color="auto"/>
      </w:divBdr>
    </w:div>
    <w:div w:id="1024592454">
      <w:bodyDiv w:val="1"/>
      <w:marLeft w:val="0"/>
      <w:marRight w:val="0"/>
      <w:marTop w:val="0"/>
      <w:marBottom w:val="0"/>
      <w:divBdr>
        <w:top w:val="none" w:sz="0" w:space="0" w:color="auto"/>
        <w:left w:val="none" w:sz="0" w:space="0" w:color="auto"/>
        <w:bottom w:val="none" w:sz="0" w:space="0" w:color="auto"/>
        <w:right w:val="none" w:sz="0" w:space="0" w:color="auto"/>
      </w:divBdr>
    </w:div>
    <w:div w:id="1029717543">
      <w:bodyDiv w:val="1"/>
      <w:marLeft w:val="0"/>
      <w:marRight w:val="0"/>
      <w:marTop w:val="0"/>
      <w:marBottom w:val="0"/>
      <w:divBdr>
        <w:top w:val="none" w:sz="0" w:space="0" w:color="auto"/>
        <w:left w:val="none" w:sz="0" w:space="0" w:color="auto"/>
        <w:bottom w:val="none" w:sz="0" w:space="0" w:color="auto"/>
        <w:right w:val="none" w:sz="0" w:space="0" w:color="auto"/>
      </w:divBdr>
    </w:div>
    <w:div w:id="1032343946">
      <w:bodyDiv w:val="1"/>
      <w:marLeft w:val="0"/>
      <w:marRight w:val="0"/>
      <w:marTop w:val="0"/>
      <w:marBottom w:val="0"/>
      <w:divBdr>
        <w:top w:val="none" w:sz="0" w:space="0" w:color="auto"/>
        <w:left w:val="none" w:sz="0" w:space="0" w:color="auto"/>
        <w:bottom w:val="none" w:sz="0" w:space="0" w:color="auto"/>
        <w:right w:val="none" w:sz="0" w:space="0" w:color="auto"/>
      </w:divBdr>
    </w:div>
    <w:div w:id="1034842059">
      <w:bodyDiv w:val="1"/>
      <w:marLeft w:val="0"/>
      <w:marRight w:val="0"/>
      <w:marTop w:val="0"/>
      <w:marBottom w:val="0"/>
      <w:divBdr>
        <w:top w:val="none" w:sz="0" w:space="0" w:color="auto"/>
        <w:left w:val="none" w:sz="0" w:space="0" w:color="auto"/>
        <w:bottom w:val="none" w:sz="0" w:space="0" w:color="auto"/>
        <w:right w:val="none" w:sz="0" w:space="0" w:color="auto"/>
      </w:divBdr>
    </w:div>
    <w:div w:id="1064108434">
      <w:bodyDiv w:val="1"/>
      <w:marLeft w:val="0"/>
      <w:marRight w:val="0"/>
      <w:marTop w:val="0"/>
      <w:marBottom w:val="0"/>
      <w:divBdr>
        <w:top w:val="none" w:sz="0" w:space="0" w:color="auto"/>
        <w:left w:val="none" w:sz="0" w:space="0" w:color="auto"/>
        <w:bottom w:val="none" w:sz="0" w:space="0" w:color="auto"/>
        <w:right w:val="none" w:sz="0" w:space="0" w:color="auto"/>
      </w:divBdr>
    </w:div>
    <w:div w:id="1097752092">
      <w:bodyDiv w:val="1"/>
      <w:marLeft w:val="0"/>
      <w:marRight w:val="0"/>
      <w:marTop w:val="0"/>
      <w:marBottom w:val="0"/>
      <w:divBdr>
        <w:top w:val="none" w:sz="0" w:space="0" w:color="auto"/>
        <w:left w:val="none" w:sz="0" w:space="0" w:color="auto"/>
        <w:bottom w:val="none" w:sz="0" w:space="0" w:color="auto"/>
        <w:right w:val="none" w:sz="0" w:space="0" w:color="auto"/>
      </w:divBdr>
    </w:div>
    <w:div w:id="1119302441">
      <w:bodyDiv w:val="1"/>
      <w:marLeft w:val="0"/>
      <w:marRight w:val="0"/>
      <w:marTop w:val="0"/>
      <w:marBottom w:val="0"/>
      <w:divBdr>
        <w:top w:val="none" w:sz="0" w:space="0" w:color="auto"/>
        <w:left w:val="none" w:sz="0" w:space="0" w:color="auto"/>
        <w:bottom w:val="none" w:sz="0" w:space="0" w:color="auto"/>
        <w:right w:val="none" w:sz="0" w:space="0" w:color="auto"/>
      </w:divBdr>
    </w:div>
    <w:div w:id="1163201327">
      <w:bodyDiv w:val="1"/>
      <w:marLeft w:val="0"/>
      <w:marRight w:val="0"/>
      <w:marTop w:val="0"/>
      <w:marBottom w:val="0"/>
      <w:divBdr>
        <w:top w:val="none" w:sz="0" w:space="0" w:color="auto"/>
        <w:left w:val="none" w:sz="0" w:space="0" w:color="auto"/>
        <w:bottom w:val="none" w:sz="0" w:space="0" w:color="auto"/>
        <w:right w:val="none" w:sz="0" w:space="0" w:color="auto"/>
      </w:divBdr>
    </w:div>
    <w:div w:id="1182738058">
      <w:bodyDiv w:val="1"/>
      <w:marLeft w:val="0"/>
      <w:marRight w:val="0"/>
      <w:marTop w:val="0"/>
      <w:marBottom w:val="0"/>
      <w:divBdr>
        <w:top w:val="none" w:sz="0" w:space="0" w:color="auto"/>
        <w:left w:val="none" w:sz="0" w:space="0" w:color="auto"/>
        <w:bottom w:val="none" w:sz="0" w:space="0" w:color="auto"/>
        <w:right w:val="none" w:sz="0" w:space="0" w:color="auto"/>
      </w:divBdr>
    </w:div>
    <w:div w:id="1200363604">
      <w:bodyDiv w:val="1"/>
      <w:marLeft w:val="0"/>
      <w:marRight w:val="0"/>
      <w:marTop w:val="0"/>
      <w:marBottom w:val="0"/>
      <w:divBdr>
        <w:top w:val="none" w:sz="0" w:space="0" w:color="auto"/>
        <w:left w:val="none" w:sz="0" w:space="0" w:color="auto"/>
        <w:bottom w:val="none" w:sz="0" w:space="0" w:color="auto"/>
        <w:right w:val="none" w:sz="0" w:space="0" w:color="auto"/>
      </w:divBdr>
    </w:div>
    <w:div w:id="1204439996">
      <w:bodyDiv w:val="1"/>
      <w:marLeft w:val="0"/>
      <w:marRight w:val="0"/>
      <w:marTop w:val="0"/>
      <w:marBottom w:val="0"/>
      <w:divBdr>
        <w:top w:val="none" w:sz="0" w:space="0" w:color="auto"/>
        <w:left w:val="none" w:sz="0" w:space="0" w:color="auto"/>
        <w:bottom w:val="none" w:sz="0" w:space="0" w:color="auto"/>
        <w:right w:val="none" w:sz="0" w:space="0" w:color="auto"/>
      </w:divBdr>
    </w:div>
    <w:div w:id="1212226292">
      <w:bodyDiv w:val="1"/>
      <w:marLeft w:val="0"/>
      <w:marRight w:val="0"/>
      <w:marTop w:val="0"/>
      <w:marBottom w:val="0"/>
      <w:divBdr>
        <w:top w:val="none" w:sz="0" w:space="0" w:color="auto"/>
        <w:left w:val="none" w:sz="0" w:space="0" w:color="auto"/>
        <w:bottom w:val="none" w:sz="0" w:space="0" w:color="auto"/>
        <w:right w:val="none" w:sz="0" w:space="0" w:color="auto"/>
      </w:divBdr>
      <w:divsChild>
        <w:div w:id="1715618566">
          <w:marLeft w:val="0"/>
          <w:marRight w:val="0"/>
          <w:marTop w:val="0"/>
          <w:marBottom w:val="0"/>
          <w:divBdr>
            <w:top w:val="none" w:sz="0" w:space="0" w:color="auto"/>
            <w:left w:val="none" w:sz="0" w:space="0" w:color="auto"/>
            <w:bottom w:val="none" w:sz="0" w:space="0" w:color="auto"/>
            <w:right w:val="none" w:sz="0" w:space="0" w:color="auto"/>
          </w:divBdr>
        </w:div>
        <w:div w:id="1302735430">
          <w:marLeft w:val="0"/>
          <w:marRight w:val="0"/>
          <w:marTop w:val="0"/>
          <w:marBottom w:val="0"/>
          <w:divBdr>
            <w:top w:val="none" w:sz="0" w:space="0" w:color="auto"/>
            <w:left w:val="none" w:sz="0" w:space="0" w:color="auto"/>
            <w:bottom w:val="none" w:sz="0" w:space="0" w:color="auto"/>
            <w:right w:val="none" w:sz="0" w:space="0" w:color="auto"/>
          </w:divBdr>
        </w:div>
        <w:div w:id="1700281764">
          <w:marLeft w:val="0"/>
          <w:marRight w:val="0"/>
          <w:marTop w:val="0"/>
          <w:marBottom w:val="0"/>
          <w:divBdr>
            <w:top w:val="none" w:sz="0" w:space="0" w:color="auto"/>
            <w:left w:val="none" w:sz="0" w:space="0" w:color="auto"/>
            <w:bottom w:val="none" w:sz="0" w:space="0" w:color="auto"/>
            <w:right w:val="none" w:sz="0" w:space="0" w:color="auto"/>
          </w:divBdr>
        </w:div>
        <w:div w:id="1336614192">
          <w:marLeft w:val="0"/>
          <w:marRight w:val="0"/>
          <w:marTop w:val="0"/>
          <w:marBottom w:val="0"/>
          <w:divBdr>
            <w:top w:val="none" w:sz="0" w:space="0" w:color="auto"/>
            <w:left w:val="none" w:sz="0" w:space="0" w:color="auto"/>
            <w:bottom w:val="none" w:sz="0" w:space="0" w:color="auto"/>
            <w:right w:val="none" w:sz="0" w:space="0" w:color="auto"/>
          </w:divBdr>
        </w:div>
        <w:div w:id="1402681963">
          <w:marLeft w:val="0"/>
          <w:marRight w:val="0"/>
          <w:marTop w:val="0"/>
          <w:marBottom w:val="0"/>
          <w:divBdr>
            <w:top w:val="none" w:sz="0" w:space="0" w:color="auto"/>
            <w:left w:val="none" w:sz="0" w:space="0" w:color="auto"/>
            <w:bottom w:val="none" w:sz="0" w:space="0" w:color="auto"/>
            <w:right w:val="none" w:sz="0" w:space="0" w:color="auto"/>
          </w:divBdr>
        </w:div>
        <w:div w:id="1146314480">
          <w:marLeft w:val="0"/>
          <w:marRight w:val="0"/>
          <w:marTop w:val="0"/>
          <w:marBottom w:val="0"/>
          <w:divBdr>
            <w:top w:val="none" w:sz="0" w:space="0" w:color="auto"/>
            <w:left w:val="none" w:sz="0" w:space="0" w:color="auto"/>
            <w:bottom w:val="none" w:sz="0" w:space="0" w:color="auto"/>
            <w:right w:val="none" w:sz="0" w:space="0" w:color="auto"/>
          </w:divBdr>
        </w:div>
        <w:div w:id="824735660">
          <w:marLeft w:val="0"/>
          <w:marRight w:val="0"/>
          <w:marTop w:val="0"/>
          <w:marBottom w:val="0"/>
          <w:divBdr>
            <w:top w:val="none" w:sz="0" w:space="0" w:color="auto"/>
            <w:left w:val="none" w:sz="0" w:space="0" w:color="auto"/>
            <w:bottom w:val="none" w:sz="0" w:space="0" w:color="auto"/>
            <w:right w:val="none" w:sz="0" w:space="0" w:color="auto"/>
          </w:divBdr>
        </w:div>
        <w:div w:id="606497795">
          <w:marLeft w:val="0"/>
          <w:marRight w:val="0"/>
          <w:marTop w:val="0"/>
          <w:marBottom w:val="0"/>
          <w:divBdr>
            <w:top w:val="none" w:sz="0" w:space="0" w:color="auto"/>
            <w:left w:val="none" w:sz="0" w:space="0" w:color="auto"/>
            <w:bottom w:val="none" w:sz="0" w:space="0" w:color="auto"/>
            <w:right w:val="none" w:sz="0" w:space="0" w:color="auto"/>
          </w:divBdr>
        </w:div>
        <w:div w:id="1257401462">
          <w:marLeft w:val="0"/>
          <w:marRight w:val="0"/>
          <w:marTop w:val="0"/>
          <w:marBottom w:val="0"/>
          <w:divBdr>
            <w:top w:val="none" w:sz="0" w:space="0" w:color="auto"/>
            <w:left w:val="none" w:sz="0" w:space="0" w:color="auto"/>
            <w:bottom w:val="none" w:sz="0" w:space="0" w:color="auto"/>
            <w:right w:val="none" w:sz="0" w:space="0" w:color="auto"/>
          </w:divBdr>
        </w:div>
        <w:div w:id="566768457">
          <w:marLeft w:val="0"/>
          <w:marRight w:val="0"/>
          <w:marTop w:val="0"/>
          <w:marBottom w:val="0"/>
          <w:divBdr>
            <w:top w:val="none" w:sz="0" w:space="0" w:color="auto"/>
            <w:left w:val="none" w:sz="0" w:space="0" w:color="auto"/>
            <w:bottom w:val="none" w:sz="0" w:space="0" w:color="auto"/>
            <w:right w:val="none" w:sz="0" w:space="0" w:color="auto"/>
          </w:divBdr>
        </w:div>
        <w:div w:id="91557661">
          <w:marLeft w:val="0"/>
          <w:marRight w:val="0"/>
          <w:marTop w:val="0"/>
          <w:marBottom w:val="0"/>
          <w:divBdr>
            <w:top w:val="none" w:sz="0" w:space="0" w:color="auto"/>
            <w:left w:val="none" w:sz="0" w:space="0" w:color="auto"/>
            <w:bottom w:val="none" w:sz="0" w:space="0" w:color="auto"/>
            <w:right w:val="none" w:sz="0" w:space="0" w:color="auto"/>
          </w:divBdr>
        </w:div>
      </w:divsChild>
    </w:div>
    <w:div w:id="1234048176">
      <w:bodyDiv w:val="1"/>
      <w:marLeft w:val="0"/>
      <w:marRight w:val="0"/>
      <w:marTop w:val="0"/>
      <w:marBottom w:val="0"/>
      <w:divBdr>
        <w:top w:val="none" w:sz="0" w:space="0" w:color="auto"/>
        <w:left w:val="none" w:sz="0" w:space="0" w:color="auto"/>
        <w:bottom w:val="none" w:sz="0" w:space="0" w:color="auto"/>
        <w:right w:val="none" w:sz="0" w:space="0" w:color="auto"/>
      </w:divBdr>
      <w:divsChild>
        <w:div w:id="678315859">
          <w:marLeft w:val="0"/>
          <w:marRight w:val="0"/>
          <w:marTop w:val="0"/>
          <w:marBottom w:val="0"/>
          <w:divBdr>
            <w:top w:val="none" w:sz="0" w:space="0" w:color="auto"/>
            <w:left w:val="none" w:sz="0" w:space="0" w:color="auto"/>
            <w:bottom w:val="none" w:sz="0" w:space="0" w:color="auto"/>
            <w:right w:val="none" w:sz="0" w:space="0" w:color="auto"/>
          </w:divBdr>
        </w:div>
        <w:div w:id="1527595791">
          <w:marLeft w:val="0"/>
          <w:marRight w:val="0"/>
          <w:marTop w:val="0"/>
          <w:marBottom w:val="0"/>
          <w:divBdr>
            <w:top w:val="none" w:sz="0" w:space="0" w:color="auto"/>
            <w:left w:val="none" w:sz="0" w:space="0" w:color="auto"/>
            <w:bottom w:val="none" w:sz="0" w:space="0" w:color="auto"/>
            <w:right w:val="none" w:sz="0" w:space="0" w:color="auto"/>
          </w:divBdr>
        </w:div>
        <w:div w:id="785541896">
          <w:marLeft w:val="0"/>
          <w:marRight w:val="0"/>
          <w:marTop w:val="0"/>
          <w:marBottom w:val="0"/>
          <w:divBdr>
            <w:top w:val="none" w:sz="0" w:space="0" w:color="auto"/>
            <w:left w:val="none" w:sz="0" w:space="0" w:color="auto"/>
            <w:bottom w:val="none" w:sz="0" w:space="0" w:color="auto"/>
            <w:right w:val="none" w:sz="0" w:space="0" w:color="auto"/>
          </w:divBdr>
        </w:div>
        <w:div w:id="676924419">
          <w:marLeft w:val="0"/>
          <w:marRight w:val="0"/>
          <w:marTop w:val="0"/>
          <w:marBottom w:val="0"/>
          <w:divBdr>
            <w:top w:val="none" w:sz="0" w:space="0" w:color="auto"/>
            <w:left w:val="none" w:sz="0" w:space="0" w:color="auto"/>
            <w:bottom w:val="none" w:sz="0" w:space="0" w:color="auto"/>
            <w:right w:val="none" w:sz="0" w:space="0" w:color="auto"/>
          </w:divBdr>
        </w:div>
        <w:div w:id="1748188768">
          <w:marLeft w:val="0"/>
          <w:marRight w:val="0"/>
          <w:marTop w:val="0"/>
          <w:marBottom w:val="0"/>
          <w:divBdr>
            <w:top w:val="none" w:sz="0" w:space="0" w:color="auto"/>
            <w:left w:val="none" w:sz="0" w:space="0" w:color="auto"/>
            <w:bottom w:val="none" w:sz="0" w:space="0" w:color="auto"/>
            <w:right w:val="none" w:sz="0" w:space="0" w:color="auto"/>
          </w:divBdr>
        </w:div>
        <w:div w:id="1950820368">
          <w:marLeft w:val="0"/>
          <w:marRight w:val="0"/>
          <w:marTop w:val="0"/>
          <w:marBottom w:val="0"/>
          <w:divBdr>
            <w:top w:val="none" w:sz="0" w:space="0" w:color="auto"/>
            <w:left w:val="none" w:sz="0" w:space="0" w:color="auto"/>
            <w:bottom w:val="none" w:sz="0" w:space="0" w:color="auto"/>
            <w:right w:val="none" w:sz="0" w:space="0" w:color="auto"/>
          </w:divBdr>
        </w:div>
        <w:div w:id="284393470">
          <w:marLeft w:val="0"/>
          <w:marRight w:val="0"/>
          <w:marTop w:val="0"/>
          <w:marBottom w:val="0"/>
          <w:divBdr>
            <w:top w:val="none" w:sz="0" w:space="0" w:color="auto"/>
            <w:left w:val="none" w:sz="0" w:space="0" w:color="auto"/>
            <w:bottom w:val="none" w:sz="0" w:space="0" w:color="auto"/>
            <w:right w:val="none" w:sz="0" w:space="0" w:color="auto"/>
          </w:divBdr>
        </w:div>
        <w:div w:id="1882282059">
          <w:marLeft w:val="0"/>
          <w:marRight w:val="0"/>
          <w:marTop w:val="0"/>
          <w:marBottom w:val="0"/>
          <w:divBdr>
            <w:top w:val="none" w:sz="0" w:space="0" w:color="auto"/>
            <w:left w:val="none" w:sz="0" w:space="0" w:color="auto"/>
            <w:bottom w:val="none" w:sz="0" w:space="0" w:color="auto"/>
            <w:right w:val="none" w:sz="0" w:space="0" w:color="auto"/>
          </w:divBdr>
        </w:div>
        <w:div w:id="1719937886">
          <w:marLeft w:val="0"/>
          <w:marRight w:val="0"/>
          <w:marTop w:val="0"/>
          <w:marBottom w:val="0"/>
          <w:divBdr>
            <w:top w:val="none" w:sz="0" w:space="0" w:color="auto"/>
            <w:left w:val="none" w:sz="0" w:space="0" w:color="auto"/>
            <w:bottom w:val="none" w:sz="0" w:space="0" w:color="auto"/>
            <w:right w:val="none" w:sz="0" w:space="0" w:color="auto"/>
          </w:divBdr>
        </w:div>
        <w:div w:id="1522862322">
          <w:marLeft w:val="0"/>
          <w:marRight w:val="0"/>
          <w:marTop w:val="0"/>
          <w:marBottom w:val="0"/>
          <w:divBdr>
            <w:top w:val="none" w:sz="0" w:space="0" w:color="auto"/>
            <w:left w:val="none" w:sz="0" w:space="0" w:color="auto"/>
            <w:bottom w:val="none" w:sz="0" w:space="0" w:color="auto"/>
            <w:right w:val="none" w:sz="0" w:space="0" w:color="auto"/>
          </w:divBdr>
        </w:div>
        <w:div w:id="627667601">
          <w:marLeft w:val="0"/>
          <w:marRight w:val="0"/>
          <w:marTop w:val="0"/>
          <w:marBottom w:val="0"/>
          <w:divBdr>
            <w:top w:val="none" w:sz="0" w:space="0" w:color="auto"/>
            <w:left w:val="none" w:sz="0" w:space="0" w:color="auto"/>
            <w:bottom w:val="none" w:sz="0" w:space="0" w:color="auto"/>
            <w:right w:val="none" w:sz="0" w:space="0" w:color="auto"/>
          </w:divBdr>
        </w:div>
      </w:divsChild>
    </w:div>
    <w:div w:id="1307198895">
      <w:bodyDiv w:val="1"/>
      <w:marLeft w:val="0"/>
      <w:marRight w:val="0"/>
      <w:marTop w:val="0"/>
      <w:marBottom w:val="0"/>
      <w:divBdr>
        <w:top w:val="none" w:sz="0" w:space="0" w:color="auto"/>
        <w:left w:val="none" w:sz="0" w:space="0" w:color="auto"/>
        <w:bottom w:val="none" w:sz="0" w:space="0" w:color="auto"/>
        <w:right w:val="none" w:sz="0" w:space="0" w:color="auto"/>
      </w:divBdr>
    </w:div>
    <w:div w:id="1346178199">
      <w:bodyDiv w:val="1"/>
      <w:marLeft w:val="0"/>
      <w:marRight w:val="0"/>
      <w:marTop w:val="0"/>
      <w:marBottom w:val="0"/>
      <w:divBdr>
        <w:top w:val="none" w:sz="0" w:space="0" w:color="auto"/>
        <w:left w:val="none" w:sz="0" w:space="0" w:color="auto"/>
        <w:bottom w:val="none" w:sz="0" w:space="0" w:color="auto"/>
        <w:right w:val="none" w:sz="0" w:space="0" w:color="auto"/>
      </w:divBdr>
    </w:div>
    <w:div w:id="1357585453">
      <w:bodyDiv w:val="1"/>
      <w:marLeft w:val="0"/>
      <w:marRight w:val="0"/>
      <w:marTop w:val="0"/>
      <w:marBottom w:val="0"/>
      <w:divBdr>
        <w:top w:val="none" w:sz="0" w:space="0" w:color="auto"/>
        <w:left w:val="none" w:sz="0" w:space="0" w:color="auto"/>
        <w:bottom w:val="none" w:sz="0" w:space="0" w:color="auto"/>
        <w:right w:val="none" w:sz="0" w:space="0" w:color="auto"/>
      </w:divBdr>
    </w:div>
    <w:div w:id="1375041725">
      <w:bodyDiv w:val="1"/>
      <w:marLeft w:val="0"/>
      <w:marRight w:val="0"/>
      <w:marTop w:val="0"/>
      <w:marBottom w:val="0"/>
      <w:divBdr>
        <w:top w:val="none" w:sz="0" w:space="0" w:color="auto"/>
        <w:left w:val="none" w:sz="0" w:space="0" w:color="auto"/>
        <w:bottom w:val="none" w:sz="0" w:space="0" w:color="auto"/>
        <w:right w:val="none" w:sz="0" w:space="0" w:color="auto"/>
      </w:divBdr>
    </w:div>
    <w:div w:id="1385061567">
      <w:bodyDiv w:val="1"/>
      <w:marLeft w:val="0"/>
      <w:marRight w:val="0"/>
      <w:marTop w:val="0"/>
      <w:marBottom w:val="0"/>
      <w:divBdr>
        <w:top w:val="none" w:sz="0" w:space="0" w:color="auto"/>
        <w:left w:val="none" w:sz="0" w:space="0" w:color="auto"/>
        <w:bottom w:val="none" w:sz="0" w:space="0" w:color="auto"/>
        <w:right w:val="none" w:sz="0" w:space="0" w:color="auto"/>
      </w:divBdr>
    </w:div>
    <w:div w:id="1437600586">
      <w:bodyDiv w:val="1"/>
      <w:marLeft w:val="0"/>
      <w:marRight w:val="0"/>
      <w:marTop w:val="0"/>
      <w:marBottom w:val="0"/>
      <w:divBdr>
        <w:top w:val="none" w:sz="0" w:space="0" w:color="auto"/>
        <w:left w:val="none" w:sz="0" w:space="0" w:color="auto"/>
        <w:bottom w:val="none" w:sz="0" w:space="0" w:color="auto"/>
        <w:right w:val="none" w:sz="0" w:space="0" w:color="auto"/>
      </w:divBdr>
    </w:div>
    <w:div w:id="1448500594">
      <w:bodyDiv w:val="1"/>
      <w:marLeft w:val="0"/>
      <w:marRight w:val="0"/>
      <w:marTop w:val="0"/>
      <w:marBottom w:val="0"/>
      <w:divBdr>
        <w:top w:val="none" w:sz="0" w:space="0" w:color="auto"/>
        <w:left w:val="none" w:sz="0" w:space="0" w:color="auto"/>
        <w:bottom w:val="none" w:sz="0" w:space="0" w:color="auto"/>
        <w:right w:val="none" w:sz="0" w:space="0" w:color="auto"/>
      </w:divBdr>
    </w:div>
    <w:div w:id="1455444983">
      <w:bodyDiv w:val="1"/>
      <w:marLeft w:val="0"/>
      <w:marRight w:val="0"/>
      <w:marTop w:val="0"/>
      <w:marBottom w:val="0"/>
      <w:divBdr>
        <w:top w:val="none" w:sz="0" w:space="0" w:color="auto"/>
        <w:left w:val="none" w:sz="0" w:space="0" w:color="auto"/>
        <w:bottom w:val="none" w:sz="0" w:space="0" w:color="auto"/>
        <w:right w:val="none" w:sz="0" w:space="0" w:color="auto"/>
      </w:divBdr>
    </w:div>
    <w:div w:id="1508784673">
      <w:bodyDiv w:val="1"/>
      <w:marLeft w:val="0"/>
      <w:marRight w:val="0"/>
      <w:marTop w:val="0"/>
      <w:marBottom w:val="0"/>
      <w:divBdr>
        <w:top w:val="none" w:sz="0" w:space="0" w:color="auto"/>
        <w:left w:val="none" w:sz="0" w:space="0" w:color="auto"/>
        <w:bottom w:val="none" w:sz="0" w:space="0" w:color="auto"/>
        <w:right w:val="none" w:sz="0" w:space="0" w:color="auto"/>
      </w:divBdr>
    </w:div>
    <w:div w:id="1511683011">
      <w:bodyDiv w:val="1"/>
      <w:marLeft w:val="0"/>
      <w:marRight w:val="0"/>
      <w:marTop w:val="0"/>
      <w:marBottom w:val="0"/>
      <w:divBdr>
        <w:top w:val="none" w:sz="0" w:space="0" w:color="auto"/>
        <w:left w:val="none" w:sz="0" w:space="0" w:color="auto"/>
        <w:bottom w:val="none" w:sz="0" w:space="0" w:color="auto"/>
        <w:right w:val="none" w:sz="0" w:space="0" w:color="auto"/>
      </w:divBdr>
    </w:div>
    <w:div w:id="1635522524">
      <w:bodyDiv w:val="1"/>
      <w:marLeft w:val="0"/>
      <w:marRight w:val="0"/>
      <w:marTop w:val="0"/>
      <w:marBottom w:val="0"/>
      <w:divBdr>
        <w:top w:val="none" w:sz="0" w:space="0" w:color="auto"/>
        <w:left w:val="none" w:sz="0" w:space="0" w:color="auto"/>
        <w:bottom w:val="none" w:sz="0" w:space="0" w:color="auto"/>
        <w:right w:val="none" w:sz="0" w:space="0" w:color="auto"/>
      </w:divBdr>
    </w:div>
    <w:div w:id="1661999572">
      <w:bodyDiv w:val="1"/>
      <w:marLeft w:val="0"/>
      <w:marRight w:val="0"/>
      <w:marTop w:val="0"/>
      <w:marBottom w:val="0"/>
      <w:divBdr>
        <w:top w:val="none" w:sz="0" w:space="0" w:color="auto"/>
        <w:left w:val="none" w:sz="0" w:space="0" w:color="auto"/>
        <w:bottom w:val="none" w:sz="0" w:space="0" w:color="auto"/>
        <w:right w:val="none" w:sz="0" w:space="0" w:color="auto"/>
      </w:divBdr>
    </w:div>
    <w:div w:id="1695233638">
      <w:bodyDiv w:val="1"/>
      <w:marLeft w:val="0"/>
      <w:marRight w:val="0"/>
      <w:marTop w:val="0"/>
      <w:marBottom w:val="0"/>
      <w:divBdr>
        <w:top w:val="none" w:sz="0" w:space="0" w:color="auto"/>
        <w:left w:val="none" w:sz="0" w:space="0" w:color="auto"/>
        <w:bottom w:val="none" w:sz="0" w:space="0" w:color="auto"/>
        <w:right w:val="none" w:sz="0" w:space="0" w:color="auto"/>
      </w:divBdr>
      <w:divsChild>
        <w:div w:id="1135562277">
          <w:marLeft w:val="120"/>
          <w:marRight w:val="285"/>
          <w:marTop w:val="120"/>
          <w:marBottom w:val="0"/>
          <w:divBdr>
            <w:top w:val="single" w:sz="6" w:space="9" w:color="auto"/>
            <w:left w:val="single" w:sz="6" w:space="9" w:color="auto"/>
            <w:bottom w:val="single" w:sz="6" w:space="9" w:color="auto"/>
            <w:right w:val="single" w:sz="6" w:space="0" w:color="auto"/>
          </w:divBdr>
          <w:divsChild>
            <w:div w:id="1304774312">
              <w:marLeft w:val="0"/>
              <w:marRight w:val="0"/>
              <w:marTop w:val="0"/>
              <w:marBottom w:val="0"/>
              <w:divBdr>
                <w:top w:val="none" w:sz="0" w:space="0" w:color="auto"/>
                <w:left w:val="none" w:sz="0" w:space="0" w:color="auto"/>
                <w:bottom w:val="none" w:sz="0" w:space="0" w:color="auto"/>
                <w:right w:val="none" w:sz="0" w:space="0" w:color="auto"/>
              </w:divBdr>
              <w:divsChild>
                <w:div w:id="886572965">
                  <w:marLeft w:val="0"/>
                  <w:marRight w:val="0"/>
                  <w:marTop w:val="0"/>
                  <w:marBottom w:val="0"/>
                  <w:divBdr>
                    <w:top w:val="none" w:sz="0" w:space="0" w:color="auto"/>
                    <w:left w:val="none" w:sz="0" w:space="0" w:color="auto"/>
                    <w:bottom w:val="none" w:sz="0" w:space="0" w:color="auto"/>
                    <w:right w:val="none" w:sz="0" w:space="0" w:color="auto"/>
                  </w:divBdr>
                  <w:divsChild>
                    <w:div w:id="915019675">
                      <w:marLeft w:val="0"/>
                      <w:marRight w:val="0"/>
                      <w:marTop w:val="0"/>
                      <w:marBottom w:val="0"/>
                      <w:divBdr>
                        <w:top w:val="none" w:sz="0" w:space="0" w:color="auto"/>
                        <w:left w:val="none" w:sz="0" w:space="0" w:color="auto"/>
                        <w:bottom w:val="none" w:sz="0" w:space="0" w:color="auto"/>
                        <w:right w:val="none" w:sz="0" w:space="0" w:color="auto"/>
                      </w:divBdr>
                      <w:divsChild>
                        <w:div w:id="1123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06888">
          <w:marLeft w:val="0"/>
          <w:marRight w:val="0"/>
          <w:marTop w:val="0"/>
          <w:marBottom w:val="0"/>
          <w:divBdr>
            <w:top w:val="none" w:sz="0" w:space="0" w:color="auto"/>
            <w:left w:val="none" w:sz="0" w:space="0" w:color="auto"/>
            <w:bottom w:val="none" w:sz="0" w:space="0" w:color="auto"/>
            <w:right w:val="none" w:sz="0" w:space="0" w:color="auto"/>
          </w:divBdr>
          <w:divsChild>
            <w:div w:id="1324310809">
              <w:marLeft w:val="0"/>
              <w:marRight w:val="0"/>
              <w:marTop w:val="0"/>
              <w:marBottom w:val="0"/>
              <w:divBdr>
                <w:top w:val="none" w:sz="0" w:space="0" w:color="auto"/>
                <w:left w:val="none" w:sz="0" w:space="0" w:color="auto"/>
                <w:bottom w:val="none" w:sz="0" w:space="0" w:color="auto"/>
                <w:right w:val="none" w:sz="0" w:space="0" w:color="auto"/>
              </w:divBdr>
              <w:divsChild>
                <w:div w:id="430735267">
                  <w:marLeft w:val="0"/>
                  <w:marRight w:val="0"/>
                  <w:marTop w:val="0"/>
                  <w:marBottom w:val="0"/>
                  <w:divBdr>
                    <w:top w:val="none" w:sz="0" w:space="0" w:color="auto"/>
                    <w:left w:val="none" w:sz="0" w:space="0" w:color="auto"/>
                    <w:bottom w:val="none" w:sz="0" w:space="0" w:color="auto"/>
                    <w:right w:val="none" w:sz="0" w:space="0" w:color="auto"/>
                  </w:divBdr>
                  <w:divsChild>
                    <w:div w:id="86269389">
                      <w:marLeft w:val="120"/>
                      <w:marRight w:val="300"/>
                      <w:marTop w:val="0"/>
                      <w:marBottom w:val="120"/>
                      <w:divBdr>
                        <w:top w:val="none" w:sz="0" w:space="0" w:color="auto"/>
                        <w:left w:val="none" w:sz="0" w:space="9" w:color="auto"/>
                        <w:bottom w:val="none" w:sz="0" w:space="9" w:color="auto"/>
                        <w:right w:val="none" w:sz="0" w:space="9" w:color="auto"/>
                      </w:divBdr>
                      <w:divsChild>
                        <w:div w:id="840704913">
                          <w:marLeft w:val="0"/>
                          <w:marRight w:val="0"/>
                          <w:marTop w:val="0"/>
                          <w:marBottom w:val="0"/>
                          <w:divBdr>
                            <w:top w:val="none" w:sz="0" w:space="0" w:color="auto"/>
                            <w:left w:val="none" w:sz="0" w:space="0" w:color="auto"/>
                            <w:bottom w:val="none" w:sz="0" w:space="0" w:color="auto"/>
                            <w:right w:val="none" w:sz="0" w:space="0" w:color="auto"/>
                          </w:divBdr>
                          <w:divsChild>
                            <w:div w:id="838933578">
                              <w:marLeft w:val="0"/>
                              <w:marRight w:val="120"/>
                              <w:marTop w:val="0"/>
                              <w:marBottom w:val="0"/>
                              <w:divBdr>
                                <w:top w:val="none" w:sz="0" w:space="0" w:color="auto"/>
                                <w:left w:val="none" w:sz="0" w:space="0" w:color="auto"/>
                                <w:bottom w:val="none" w:sz="0" w:space="0" w:color="auto"/>
                                <w:right w:val="none" w:sz="0" w:space="0" w:color="auto"/>
                              </w:divBdr>
                              <w:divsChild>
                                <w:div w:id="148443952">
                                  <w:marLeft w:val="0"/>
                                  <w:marRight w:val="0"/>
                                  <w:marTop w:val="0"/>
                                  <w:marBottom w:val="0"/>
                                  <w:divBdr>
                                    <w:top w:val="none" w:sz="0" w:space="0" w:color="auto"/>
                                    <w:left w:val="none" w:sz="0" w:space="0" w:color="auto"/>
                                    <w:bottom w:val="none" w:sz="0" w:space="0" w:color="auto"/>
                                    <w:right w:val="none" w:sz="0" w:space="0" w:color="auto"/>
                                  </w:divBdr>
                                  <w:divsChild>
                                    <w:div w:id="2020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563">
                              <w:marLeft w:val="660"/>
                              <w:marRight w:val="0"/>
                              <w:marTop w:val="0"/>
                              <w:marBottom w:val="0"/>
                              <w:divBdr>
                                <w:top w:val="none" w:sz="0" w:space="0" w:color="auto"/>
                                <w:left w:val="none" w:sz="0" w:space="0" w:color="auto"/>
                                <w:bottom w:val="none" w:sz="0" w:space="0" w:color="auto"/>
                                <w:right w:val="none" w:sz="0" w:space="0" w:color="auto"/>
                              </w:divBdr>
                              <w:divsChild>
                                <w:div w:id="936137259">
                                  <w:marLeft w:val="0"/>
                                  <w:marRight w:val="0"/>
                                  <w:marTop w:val="0"/>
                                  <w:marBottom w:val="0"/>
                                  <w:divBdr>
                                    <w:top w:val="none" w:sz="0" w:space="0" w:color="auto"/>
                                    <w:left w:val="none" w:sz="0" w:space="0" w:color="auto"/>
                                    <w:bottom w:val="none" w:sz="0" w:space="0" w:color="auto"/>
                                    <w:right w:val="none" w:sz="0" w:space="0" w:color="auto"/>
                                  </w:divBdr>
                                  <w:divsChild>
                                    <w:div w:id="552233259">
                                      <w:marLeft w:val="0"/>
                                      <w:marRight w:val="0"/>
                                      <w:marTop w:val="0"/>
                                      <w:marBottom w:val="0"/>
                                      <w:divBdr>
                                        <w:top w:val="none" w:sz="0" w:space="0" w:color="auto"/>
                                        <w:left w:val="none" w:sz="0" w:space="0" w:color="auto"/>
                                        <w:bottom w:val="none" w:sz="0" w:space="0" w:color="auto"/>
                                        <w:right w:val="none" w:sz="0" w:space="0" w:color="auto"/>
                                      </w:divBdr>
                                      <w:divsChild>
                                        <w:div w:id="16030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311">
                                  <w:marLeft w:val="0"/>
                                  <w:marRight w:val="0"/>
                                  <w:marTop w:val="0"/>
                                  <w:marBottom w:val="0"/>
                                  <w:divBdr>
                                    <w:top w:val="none" w:sz="0" w:space="0" w:color="auto"/>
                                    <w:left w:val="none" w:sz="0" w:space="0" w:color="auto"/>
                                    <w:bottom w:val="none" w:sz="0" w:space="0" w:color="auto"/>
                                    <w:right w:val="none" w:sz="0" w:space="0" w:color="auto"/>
                                  </w:divBdr>
                                  <w:divsChild>
                                    <w:div w:id="1960916877">
                                      <w:marLeft w:val="0"/>
                                      <w:marRight w:val="0"/>
                                      <w:marTop w:val="0"/>
                                      <w:marBottom w:val="0"/>
                                      <w:divBdr>
                                        <w:top w:val="none" w:sz="0" w:space="0" w:color="auto"/>
                                        <w:left w:val="none" w:sz="0" w:space="0" w:color="auto"/>
                                        <w:bottom w:val="none" w:sz="0" w:space="0" w:color="auto"/>
                                        <w:right w:val="none" w:sz="0" w:space="0" w:color="auto"/>
                                      </w:divBdr>
                                      <w:divsChild>
                                        <w:div w:id="1736275966">
                                          <w:marLeft w:val="0"/>
                                          <w:marRight w:val="0"/>
                                          <w:marTop w:val="0"/>
                                          <w:marBottom w:val="0"/>
                                          <w:divBdr>
                                            <w:top w:val="none" w:sz="0" w:space="0" w:color="auto"/>
                                            <w:left w:val="none" w:sz="0" w:space="0" w:color="auto"/>
                                            <w:bottom w:val="none" w:sz="0" w:space="0" w:color="auto"/>
                                            <w:right w:val="none" w:sz="0" w:space="0" w:color="auto"/>
                                          </w:divBdr>
                                          <w:divsChild>
                                            <w:div w:id="217011322">
                                              <w:marLeft w:val="0"/>
                                              <w:marRight w:val="0"/>
                                              <w:marTop w:val="0"/>
                                              <w:marBottom w:val="0"/>
                                              <w:divBdr>
                                                <w:top w:val="none" w:sz="0" w:space="0" w:color="auto"/>
                                                <w:left w:val="none" w:sz="0" w:space="0" w:color="auto"/>
                                                <w:bottom w:val="none" w:sz="0" w:space="0" w:color="auto"/>
                                                <w:right w:val="none" w:sz="0" w:space="0" w:color="auto"/>
                                              </w:divBdr>
                                              <w:divsChild>
                                                <w:div w:id="1351373239">
                                                  <w:marLeft w:val="0"/>
                                                  <w:marRight w:val="0"/>
                                                  <w:marTop w:val="0"/>
                                                  <w:marBottom w:val="0"/>
                                                  <w:divBdr>
                                                    <w:top w:val="none" w:sz="0" w:space="0" w:color="auto"/>
                                                    <w:left w:val="none" w:sz="0" w:space="0" w:color="auto"/>
                                                    <w:bottom w:val="none" w:sz="0" w:space="0" w:color="auto"/>
                                                    <w:right w:val="none" w:sz="0" w:space="0" w:color="auto"/>
                                                  </w:divBdr>
                                                  <w:divsChild>
                                                    <w:div w:id="1160926076">
                                                      <w:marLeft w:val="0"/>
                                                      <w:marRight w:val="0"/>
                                                      <w:marTop w:val="0"/>
                                                      <w:marBottom w:val="0"/>
                                                      <w:divBdr>
                                                        <w:top w:val="none" w:sz="0" w:space="0" w:color="auto"/>
                                                        <w:left w:val="none" w:sz="0" w:space="0" w:color="auto"/>
                                                        <w:bottom w:val="none" w:sz="0" w:space="0" w:color="auto"/>
                                                        <w:right w:val="none" w:sz="0" w:space="0" w:color="auto"/>
                                                      </w:divBdr>
                                                      <w:divsChild>
                                                        <w:div w:id="36004192">
                                                          <w:marLeft w:val="0"/>
                                                          <w:marRight w:val="0"/>
                                                          <w:marTop w:val="0"/>
                                                          <w:marBottom w:val="0"/>
                                                          <w:divBdr>
                                                            <w:top w:val="none" w:sz="0" w:space="0" w:color="auto"/>
                                                            <w:left w:val="none" w:sz="0" w:space="0" w:color="auto"/>
                                                            <w:bottom w:val="none" w:sz="0" w:space="0" w:color="auto"/>
                                                            <w:right w:val="none" w:sz="0" w:space="0" w:color="auto"/>
                                                          </w:divBdr>
                                                          <w:divsChild>
                                                            <w:div w:id="1271937515">
                                                              <w:marLeft w:val="0"/>
                                                              <w:marRight w:val="0"/>
                                                              <w:marTop w:val="0"/>
                                                              <w:marBottom w:val="0"/>
                                                              <w:divBdr>
                                                                <w:top w:val="none" w:sz="0" w:space="0" w:color="auto"/>
                                                                <w:left w:val="none" w:sz="0" w:space="0" w:color="auto"/>
                                                                <w:bottom w:val="none" w:sz="0" w:space="0" w:color="auto"/>
                                                                <w:right w:val="none" w:sz="0" w:space="0" w:color="auto"/>
                                                              </w:divBdr>
                                                              <w:divsChild>
                                                                <w:div w:id="1687172011">
                                                                  <w:marLeft w:val="0"/>
                                                                  <w:marRight w:val="0"/>
                                                                  <w:marTop w:val="0"/>
                                                                  <w:marBottom w:val="0"/>
                                                                  <w:divBdr>
                                                                    <w:top w:val="none" w:sz="0" w:space="0" w:color="auto"/>
                                                                    <w:left w:val="none" w:sz="0" w:space="0" w:color="auto"/>
                                                                    <w:bottom w:val="none" w:sz="0" w:space="0" w:color="auto"/>
                                                                    <w:right w:val="none" w:sz="0" w:space="0" w:color="auto"/>
                                                                  </w:divBdr>
                                                                </w:div>
                                                                <w:div w:id="1229415590">
                                                                  <w:marLeft w:val="0"/>
                                                                  <w:marRight w:val="0"/>
                                                                  <w:marTop w:val="0"/>
                                                                  <w:marBottom w:val="0"/>
                                                                  <w:divBdr>
                                                                    <w:top w:val="none" w:sz="0" w:space="0" w:color="auto"/>
                                                                    <w:left w:val="none" w:sz="0" w:space="0" w:color="auto"/>
                                                                    <w:bottom w:val="none" w:sz="0" w:space="0" w:color="auto"/>
                                                                    <w:right w:val="none" w:sz="0" w:space="0" w:color="auto"/>
                                                                  </w:divBdr>
                                                                  <w:divsChild>
                                                                    <w:div w:id="203520027">
                                                                      <w:marLeft w:val="0"/>
                                                                      <w:marRight w:val="0"/>
                                                                      <w:marTop w:val="0"/>
                                                                      <w:marBottom w:val="0"/>
                                                                      <w:divBdr>
                                                                        <w:top w:val="none" w:sz="0" w:space="0" w:color="auto"/>
                                                                        <w:left w:val="none" w:sz="0" w:space="0" w:color="auto"/>
                                                                        <w:bottom w:val="none" w:sz="0" w:space="0" w:color="auto"/>
                                                                        <w:right w:val="none" w:sz="0" w:space="0" w:color="auto"/>
                                                                      </w:divBdr>
                                                                      <w:divsChild>
                                                                        <w:div w:id="820735193">
                                                                          <w:marLeft w:val="0"/>
                                                                          <w:marRight w:val="0"/>
                                                                          <w:marTop w:val="0"/>
                                                                          <w:marBottom w:val="0"/>
                                                                          <w:divBdr>
                                                                            <w:top w:val="none" w:sz="0" w:space="0" w:color="auto"/>
                                                                            <w:left w:val="none" w:sz="0" w:space="0" w:color="auto"/>
                                                                            <w:bottom w:val="none" w:sz="0" w:space="0" w:color="auto"/>
                                                                            <w:right w:val="none" w:sz="0" w:space="0" w:color="auto"/>
                                                                          </w:divBdr>
                                                                        </w:div>
                                                                        <w:div w:id="1802528619">
                                                                          <w:marLeft w:val="0"/>
                                                                          <w:marRight w:val="0"/>
                                                                          <w:marTop w:val="0"/>
                                                                          <w:marBottom w:val="0"/>
                                                                          <w:divBdr>
                                                                            <w:top w:val="none" w:sz="0" w:space="0" w:color="auto"/>
                                                                            <w:left w:val="none" w:sz="0" w:space="0" w:color="auto"/>
                                                                            <w:bottom w:val="none" w:sz="0" w:space="0" w:color="auto"/>
                                                                            <w:right w:val="none" w:sz="0" w:space="0" w:color="auto"/>
                                                                          </w:divBdr>
                                                                          <w:divsChild>
                                                                            <w:div w:id="954681068">
                                                                              <w:marLeft w:val="0"/>
                                                                              <w:marRight w:val="0"/>
                                                                              <w:marTop w:val="0"/>
                                                                              <w:marBottom w:val="0"/>
                                                                              <w:divBdr>
                                                                                <w:top w:val="none" w:sz="0" w:space="0" w:color="auto"/>
                                                                                <w:left w:val="none" w:sz="0" w:space="0" w:color="auto"/>
                                                                                <w:bottom w:val="none" w:sz="0" w:space="0" w:color="auto"/>
                                                                                <w:right w:val="none" w:sz="0" w:space="0" w:color="auto"/>
                                                                              </w:divBdr>
                                                                              <w:divsChild>
                                                                                <w:div w:id="1493520323">
                                                                                  <w:marLeft w:val="0"/>
                                                                                  <w:marRight w:val="0"/>
                                                                                  <w:marTop w:val="0"/>
                                                                                  <w:marBottom w:val="0"/>
                                                                                  <w:divBdr>
                                                                                    <w:top w:val="none" w:sz="0" w:space="0" w:color="auto"/>
                                                                                    <w:left w:val="none" w:sz="0" w:space="0" w:color="auto"/>
                                                                                    <w:bottom w:val="none" w:sz="0" w:space="0" w:color="auto"/>
                                                                                    <w:right w:val="none" w:sz="0" w:space="0" w:color="auto"/>
                                                                                  </w:divBdr>
                                                                                </w:div>
                                                                                <w:div w:id="1116025938">
                                                                                  <w:marLeft w:val="0"/>
                                                                                  <w:marRight w:val="0"/>
                                                                                  <w:marTop w:val="0"/>
                                                                                  <w:marBottom w:val="0"/>
                                                                                  <w:divBdr>
                                                                                    <w:top w:val="none" w:sz="0" w:space="0" w:color="auto"/>
                                                                                    <w:left w:val="none" w:sz="0" w:space="0" w:color="auto"/>
                                                                                    <w:bottom w:val="none" w:sz="0" w:space="0" w:color="auto"/>
                                                                                    <w:right w:val="none" w:sz="0" w:space="0" w:color="auto"/>
                                                                                  </w:divBdr>
                                                                                  <w:divsChild>
                                                                                    <w:div w:id="204415861">
                                                                                      <w:marLeft w:val="0"/>
                                                                                      <w:marRight w:val="0"/>
                                                                                      <w:marTop w:val="0"/>
                                                                                      <w:marBottom w:val="0"/>
                                                                                      <w:divBdr>
                                                                                        <w:top w:val="none" w:sz="0" w:space="0" w:color="auto"/>
                                                                                        <w:left w:val="none" w:sz="0" w:space="0" w:color="auto"/>
                                                                                        <w:bottom w:val="none" w:sz="0" w:space="0" w:color="auto"/>
                                                                                        <w:right w:val="none" w:sz="0" w:space="0" w:color="auto"/>
                                                                                      </w:divBdr>
                                                                                      <w:divsChild>
                                                                                        <w:div w:id="490603981">
                                                                                          <w:marLeft w:val="0"/>
                                                                                          <w:marRight w:val="0"/>
                                                                                          <w:marTop w:val="0"/>
                                                                                          <w:marBottom w:val="0"/>
                                                                                          <w:divBdr>
                                                                                            <w:top w:val="none" w:sz="0" w:space="0" w:color="auto"/>
                                                                                            <w:left w:val="none" w:sz="0" w:space="0" w:color="auto"/>
                                                                                            <w:bottom w:val="none" w:sz="0" w:space="0" w:color="auto"/>
                                                                                            <w:right w:val="none" w:sz="0" w:space="0" w:color="auto"/>
                                                                                          </w:divBdr>
                                                                                        </w:div>
                                                                                        <w:div w:id="1151219359">
                                                                                          <w:marLeft w:val="0"/>
                                                                                          <w:marRight w:val="0"/>
                                                                                          <w:marTop w:val="0"/>
                                                                                          <w:marBottom w:val="0"/>
                                                                                          <w:divBdr>
                                                                                            <w:top w:val="none" w:sz="0" w:space="0" w:color="auto"/>
                                                                                            <w:left w:val="none" w:sz="0" w:space="0" w:color="auto"/>
                                                                                            <w:bottom w:val="none" w:sz="0" w:space="0" w:color="auto"/>
                                                                                            <w:right w:val="none" w:sz="0" w:space="0" w:color="auto"/>
                                                                                          </w:divBdr>
                                                                                          <w:divsChild>
                                                                                            <w:div w:id="711926007">
                                                                                              <w:marLeft w:val="0"/>
                                                                                              <w:marRight w:val="0"/>
                                                                                              <w:marTop w:val="0"/>
                                                                                              <w:marBottom w:val="0"/>
                                                                                              <w:divBdr>
                                                                                                <w:top w:val="none" w:sz="0" w:space="0" w:color="auto"/>
                                                                                                <w:left w:val="none" w:sz="0" w:space="0" w:color="auto"/>
                                                                                                <w:bottom w:val="none" w:sz="0" w:space="0" w:color="auto"/>
                                                                                                <w:right w:val="none" w:sz="0" w:space="0" w:color="auto"/>
                                                                                              </w:divBdr>
                                                                                              <w:divsChild>
                                                                                                <w:div w:id="482548354">
                                                                                                  <w:marLeft w:val="0"/>
                                                                                                  <w:marRight w:val="0"/>
                                                                                                  <w:marTop w:val="0"/>
                                                                                                  <w:marBottom w:val="0"/>
                                                                                                  <w:divBdr>
                                                                                                    <w:top w:val="none" w:sz="0" w:space="0" w:color="auto"/>
                                                                                                    <w:left w:val="none" w:sz="0" w:space="0" w:color="auto"/>
                                                                                                    <w:bottom w:val="none" w:sz="0" w:space="0" w:color="auto"/>
                                                                                                    <w:right w:val="none" w:sz="0" w:space="0" w:color="auto"/>
                                                                                                  </w:divBdr>
                                                                                                </w:div>
                                                                                                <w:div w:id="1166942531">
                                                                                                  <w:marLeft w:val="0"/>
                                                                                                  <w:marRight w:val="0"/>
                                                                                                  <w:marTop w:val="0"/>
                                                                                                  <w:marBottom w:val="0"/>
                                                                                                  <w:divBdr>
                                                                                                    <w:top w:val="none" w:sz="0" w:space="0" w:color="auto"/>
                                                                                                    <w:left w:val="none" w:sz="0" w:space="0" w:color="auto"/>
                                                                                                    <w:bottom w:val="none" w:sz="0" w:space="0" w:color="auto"/>
                                                                                                    <w:right w:val="none" w:sz="0" w:space="0" w:color="auto"/>
                                                                                                  </w:divBdr>
                                                                                                  <w:divsChild>
                                                                                                    <w:div w:id="1712532091">
                                                                                                      <w:marLeft w:val="0"/>
                                                                                                      <w:marRight w:val="0"/>
                                                                                                      <w:marTop w:val="0"/>
                                                                                                      <w:marBottom w:val="0"/>
                                                                                                      <w:divBdr>
                                                                                                        <w:top w:val="none" w:sz="0" w:space="0" w:color="auto"/>
                                                                                                        <w:left w:val="none" w:sz="0" w:space="0" w:color="auto"/>
                                                                                                        <w:bottom w:val="none" w:sz="0" w:space="0" w:color="auto"/>
                                                                                                        <w:right w:val="none" w:sz="0" w:space="0" w:color="auto"/>
                                                                                                      </w:divBdr>
                                                                                                      <w:divsChild>
                                                                                                        <w:div w:id="198710802">
                                                                                                          <w:marLeft w:val="0"/>
                                                                                                          <w:marRight w:val="0"/>
                                                                                                          <w:marTop w:val="0"/>
                                                                                                          <w:marBottom w:val="0"/>
                                                                                                          <w:divBdr>
                                                                                                            <w:top w:val="none" w:sz="0" w:space="0" w:color="auto"/>
                                                                                                            <w:left w:val="none" w:sz="0" w:space="0" w:color="auto"/>
                                                                                                            <w:bottom w:val="none" w:sz="0" w:space="0" w:color="auto"/>
                                                                                                            <w:right w:val="none" w:sz="0" w:space="0" w:color="auto"/>
                                                                                                          </w:divBdr>
                                                                                                        </w:div>
                                                                                                        <w:div w:id="326521554">
                                                                                                          <w:marLeft w:val="0"/>
                                                                                                          <w:marRight w:val="0"/>
                                                                                                          <w:marTop w:val="0"/>
                                                                                                          <w:marBottom w:val="0"/>
                                                                                                          <w:divBdr>
                                                                                                            <w:top w:val="none" w:sz="0" w:space="0" w:color="auto"/>
                                                                                                            <w:left w:val="none" w:sz="0" w:space="0" w:color="auto"/>
                                                                                                            <w:bottom w:val="none" w:sz="0" w:space="0" w:color="auto"/>
                                                                                                            <w:right w:val="none" w:sz="0" w:space="0" w:color="auto"/>
                                                                                                          </w:divBdr>
                                                                                                          <w:divsChild>
                                                                                                            <w:div w:id="215775514">
                                                                                                              <w:marLeft w:val="0"/>
                                                                                                              <w:marRight w:val="0"/>
                                                                                                              <w:marTop w:val="0"/>
                                                                                                              <w:marBottom w:val="0"/>
                                                                                                              <w:divBdr>
                                                                                                                <w:top w:val="none" w:sz="0" w:space="0" w:color="auto"/>
                                                                                                                <w:left w:val="none" w:sz="0" w:space="0" w:color="auto"/>
                                                                                                                <w:bottom w:val="none" w:sz="0" w:space="0" w:color="auto"/>
                                                                                                                <w:right w:val="none" w:sz="0" w:space="0" w:color="auto"/>
                                                                                                              </w:divBdr>
                                                                                                              <w:divsChild>
                                                                                                                <w:div w:id="833567118">
                                                                                                                  <w:marLeft w:val="0"/>
                                                                                                                  <w:marRight w:val="0"/>
                                                                                                                  <w:marTop w:val="0"/>
                                                                                                                  <w:marBottom w:val="0"/>
                                                                                                                  <w:divBdr>
                                                                                                                    <w:top w:val="none" w:sz="0" w:space="0" w:color="auto"/>
                                                                                                                    <w:left w:val="none" w:sz="0" w:space="0" w:color="auto"/>
                                                                                                                    <w:bottom w:val="none" w:sz="0" w:space="0" w:color="auto"/>
                                                                                                                    <w:right w:val="none" w:sz="0" w:space="0" w:color="auto"/>
                                                                                                                  </w:divBdr>
                                                                                                                </w:div>
                                                                                                                <w:div w:id="1496261611">
                                                                                                                  <w:marLeft w:val="0"/>
                                                                                                                  <w:marRight w:val="0"/>
                                                                                                                  <w:marTop w:val="0"/>
                                                                                                                  <w:marBottom w:val="0"/>
                                                                                                                  <w:divBdr>
                                                                                                                    <w:top w:val="none" w:sz="0" w:space="0" w:color="auto"/>
                                                                                                                    <w:left w:val="none" w:sz="0" w:space="0" w:color="auto"/>
                                                                                                                    <w:bottom w:val="none" w:sz="0" w:space="0" w:color="auto"/>
                                                                                                                    <w:right w:val="none" w:sz="0" w:space="0" w:color="auto"/>
                                                                                                                  </w:divBdr>
                                                                                                                  <w:divsChild>
                                                                                                                    <w:div w:id="470558445">
                                                                                                                      <w:marLeft w:val="0"/>
                                                                                                                      <w:marRight w:val="0"/>
                                                                                                                      <w:marTop w:val="0"/>
                                                                                                                      <w:marBottom w:val="0"/>
                                                                                                                      <w:divBdr>
                                                                                                                        <w:top w:val="none" w:sz="0" w:space="0" w:color="auto"/>
                                                                                                                        <w:left w:val="none" w:sz="0" w:space="0" w:color="auto"/>
                                                                                                                        <w:bottom w:val="none" w:sz="0" w:space="0" w:color="auto"/>
                                                                                                                        <w:right w:val="none" w:sz="0" w:space="0" w:color="auto"/>
                                                                                                                      </w:divBdr>
                                                                                                                      <w:divsChild>
                                                                                                                        <w:div w:id="372197824">
                                                                                                                          <w:marLeft w:val="0"/>
                                                                                                                          <w:marRight w:val="0"/>
                                                                                                                          <w:marTop w:val="0"/>
                                                                                                                          <w:marBottom w:val="0"/>
                                                                                                                          <w:divBdr>
                                                                                                                            <w:top w:val="none" w:sz="0" w:space="0" w:color="auto"/>
                                                                                                                            <w:left w:val="none" w:sz="0" w:space="0" w:color="auto"/>
                                                                                                                            <w:bottom w:val="none" w:sz="0" w:space="0" w:color="auto"/>
                                                                                                                            <w:right w:val="none" w:sz="0" w:space="0" w:color="auto"/>
                                                                                                                          </w:divBdr>
                                                                                                                        </w:div>
                                                                                                                        <w:div w:id="1830707424">
                                                                                                                          <w:marLeft w:val="0"/>
                                                                                                                          <w:marRight w:val="0"/>
                                                                                                                          <w:marTop w:val="0"/>
                                                                                                                          <w:marBottom w:val="0"/>
                                                                                                                          <w:divBdr>
                                                                                                                            <w:top w:val="none" w:sz="0" w:space="0" w:color="auto"/>
                                                                                                                            <w:left w:val="none" w:sz="0" w:space="0" w:color="auto"/>
                                                                                                                            <w:bottom w:val="none" w:sz="0" w:space="0" w:color="auto"/>
                                                                                                                            <w:right w:val="none" w:sz="0" w:space="0" w:color="auto"/>
                                                                                                                          </w:divBdr>
                                                                                                                          <w:divsChild>
                                                                                                                            <w:div w:id="1487936930">
                                                                                                                              <w:marLeft w:val="0"/>
                                                                                                                              <w:marRight w:val="0"/>
                                                                                                                              <w:marTop w:val="0"/>
                                                                                                                              <w:marBottom w:val="0"/>
                                                                                                                              <w:divBdr>
                                                                                                                                <w:top w:val="none" w:sz="0" w:space="0" w:color="auto"/>
                                                                                                                                <w:left w:val="none" w:sz="0" w:space="0" w:color="auto"/>
                                                                                                                                <w:bottom w:val="none" w:sz="0" w:space="0" w:color="auto"/>
                                                                                                                                <w:right w:val="none" w:sz="0" w:space="0" w:color="auto"/>
                                                                                                                              </w:divBdr>
                                                                                                                              <w:divsChild>
                                                                                                                                <w:div w:id="1942956108">
                                                                                                                                  <w:marLeft w:val="0"/>
                                                                                                                                  <w:marRight w:val="0"/>
                                                                                                                                  <w:marTop w:val="0"/>
                                                                                                                                  <w:marBottom w:val="0"/>
                                                                                                                                  <w:divBdr>
                                                                                                                                    <w:top w:val="none" w:sz="0" w:space="0" w:color="auto"/>
                                                                                                                                    <w:left w:val="none" w:sz="0" w:space="0" w:color="auto"/>
                                                                                                                                    <w:bottom w:val="none" w:sz="0" w:space="0" w:color="auto"/>
                                                                                                                                    <w:right w:val="none" w:sz="0" w:space="0" w:color="auto"/>
                                                                                                                                  </w:divBdr>
                                                                                                                                </w:div>
                                                                                                                                <w:div w:id="811024984">
                                                                                                                                  <w:marLeft w:val="0"/>
                                                                                                                                  <w:marRight w:val="0"/>
                                                                                                                                  <w:marTop w:val="0"/>
                                                                                                                                  <w:marBottom w:val="0"/>
                                                                                                                                  <w:divBdr>
                                                                                                                                    <w:top w:val="none" w:sz="0" w:space="0" w:color="auto"/>
                                                                                                                                    <w:left w:val="none" w:sz="0" w:space="0" w:color="auto"/>
                                                                                                                                    <w:bottom w:val="none" w:sz="0" w:space="0" w:color="auto"/>
                                                                                                                                    <w:right w:val="none" w:sz="0" w:space="0" w:color="auto"/>
                                                                                                                                  </w:divBdr>
                                                                                                                                  <w:divsChild>
                                                                                                                                    <w:div w:id="2040161915">
                                                                                                                                      <w:marLeft w:val="0"/>
                                                                                                                                      <w:marRight w:val="0"/>
                                                                                                                                      <w:marTop w:val="0"/>
                                                                                                                                      <w:marBottom w:val="0"/>
                                                                                                                                      <w:divBdr>
                                                                                                                                        <w:top w:val="none" w:sz="0" w:space="0" w:color="auto"/>
                                                                                                                                        <w:left w:val="none" w:sz="0" w:space="0" w:color="auto"/>
                                                                                                                                        <w:bottom w:val="none" w:sz="0" w:space="0" w:color="auto"/>
                                                                                                                                        <w:right w:val="none" w:sz="0" w:space="0" w:color="auto"/>
                                                                                                                                      </w:divBdr>
                                                                                                                                      <w:divsChild>
                                                                                                                                        <w:div w:id="1867986560">
                                                                                                                                          <w:marLeft w:val="0"/>
                                                                                                                                          <w:marRight w:val="0"/>
                                                                                                                                          <w:marTop w:val="0"/>
                                                                                                                                          <w:marBottom w:val="0"/>
                                                                                                                                          <w:divBdr>
                                                                                                                                            <w:top w:val="none" w:sz="0" w:space="0" w:color="auto"/>
                                                                                                                                            <w:left w:val="none" w:sz="0" w:space="0" w:color="auto"/>
                                                                                                                                            <w:bottom w:val="none" w:sz="0" w:space="0" w:color="auto"/>
                                                                                                                                            <w:right w:val="none" w:sz="0" w:space="0" w:color="auto"/>
                                                                                                                                          </w:divBdr>
                                                                                                                                        </w:div>
                                                                                                                                        <w:div w:id="902180473">
                                                                                                                                          <w:marLeft w:val="0"/>
                                                                                                                                          <w:marRight w:val="0"/>
                                                                                                                                          <w:marTop w:val="0"/>
                                                                                                                                          <w:marBottom w:val="0"/>
                                                                                                                                          <w:divBdr>
                                                                                                                                            <w:top w:val="none" w:sz="0" w:space="0" w:color="auto"/>
                                                                                                                                            <w:left w:val="none" w:sz="0" w:space="0" w:color="auto"/>
                                                                                                                                            <w:bottom w:val="none" w:sz="0" w:space="0" w:color="auto"/>
                                                                                                                                            <w:right w:val="none" w:sz="0" w:space="0" w:color="auto"/>
                                                                                                                                          </w:divBdr>
                                                                                                                                          <w:divsChild>
                                                                                                                                            <w:div w:id="419180418">
                                                                                                                                              <w:marLeft w:val="0"/>
                                                                                                                                              <w:marRight w:val="0"/>
                                                                                                                                              <w:marTop w:val="0"/>
                                                                                                                                              <w:marBottom w:val="0"/>
                                                                                                                                              <w:divBdr>
                                                                                                                                                <w:top w:val="none" w:sz="0" w:space="0" w:color="auto"/>
                                                                                                                                                <w:left w:val="none" w:sz="0" w:space="0" w:color="auto"/>
                                                                                                                                                <w:bottom w:val="none" w:sz="0" w:space="0" w:color="auto"/>
                                                                                                                                                <w:right w:val="none" w:sz="0" w:space="0" w:color="auto"/>
                                                                                                                                              </w:divBdr>
                                                                                                                                              <w:divsChild>
                                                                                                                                                <w:div w:id="219052727">
                                                                                                                                                  <w:marLeft w:val="0"/>
                                                                                                                                                  <w:marRight w:val="0"/>
                                                                                                                                                  <w:marTop w:val="0"/>
                                                                                                                                                  <w:marBottom w:val="0"/>
                                                                                                                                                  <w:divBdr>
                                                                                                                                                    <w:top w:val="none" w:sz="0" w:space="0" w:color="auto"/>
                                                                                                                                                    <w:left w:val="none" w:sz="0" w:space="0" w:color="auto"/>
                                                                                                                                                    <w:bottom w:val="none" w:sz="0" w:space="0" w:color="auto"/>
                                                                                                                                                    <w:right w:val="none" w:sz="0" w:space="0" w:color="auto"/>
                                                                                                                                                  </w:divBdr>
                                                                                                                                                  <w:divsChild>
                                                                                                                                                    <w:div w:id="1315915237">
                                                                                                                                                      <w:marLeft w:val="0"/>
                                                                                                                                                      <w:marRight w:val="0"/>
                                                                                                                                                      <w:marTop w:val="0"/>
                                                                                                                                                      <w:marBottom w:val="0"/>
                                                                                                                                                      <w:divBdr>
                                                                                                                                                        <w:top w:val="none" w:sz="0" w:space="0" w:color="auto"/>
                                                                                                                                                        <w:left w:val="none" w:sz="0" w:space="0" w:color="auto"/>
                                                                                                                                                        <w:bottom w:val="none" w:sz="0" w:space="0" w:color="auto"/>
                                                                                                                                                        <w:right w:val="none" w:sz="0" w:space="0" w:color="auto"/>
                                                                                                                                                      </w:divBdr>
                                                                                                                                                      <w:divsChild>
                                                                                                                                                        <w:div w:id="210919162">
                                                                                                                                                          <w:marLeft w:val="0"/>
                                                                                                                                                          <w:marRight w:val="0"/>
                                                                                                                                                          <w:marTop w:val="0"/>
                                                                                                                                                          <w:marBottom w:val="0"/>
                                                                                                                                                          <w:divBdr>
                                                                                                                                                            <w:top w:val="none" w:sz="0" w:space="0" w:color="auto"/>
                                                                                                                                                            <w:left w:val="none" w:sz="0" w:space="0" w:color="auto"/>
                                                                                                                                                            <w:bottom w:val="none" w:sz="0" w:space="0" w:color="auto"/>
                                                                                                                                                            <w:right w:val="none" w:sz="0" w:space="0" w:color="auto"/>
                                                                                                                                                          </w:divBdr>
                                                                                                                                                          <w:divsChild>
                                                                                                                                                            <w:div w:id="1768425963">
                                                                                                                                                              <w:marLeft w:val="0"/>
                                                                                                                                                              <w:marRight w:val="0"/>
                                                                                                                                                              <w:marTop w:val="0"/>
                                                                                                                                                              <w:marBottom w:val="0"/>
                                                                                                                                                              <w:divBdr>
                                                                                                                                                                <w:top w:val="none" w:sz="0" w:space="0" w:color="auto"/>
                                                                                                                                                                <w:left w:val="none" w:sz="0" w:space="0" w:color="auto"/>
                                                                                                                                                                <w:bottom w:val="none" w:sz="0" w:space="0" w:color="auto"/>
                                                                                                                                                                <w:right w:val="none" w:sz="0" w:space="0" w:color="auto"/>
                                                                                                                                                              </w:divBdr>
                                                                                                                                                              <w:divsChild>
                                                                                                                                                                <w:div w:id="1364751811">
                                                                                                                                                                  <w:marLeft w:val="0"/>
                                                                                                                                                                  <w:marRight w:val="0"/>
                                                                                                                                                                  <w:marTop w:val="0"/>
                                                                                                                                                                  <w:marBottom w:val="0"/>
                                                                                                                                                                  <w:divBdr>
                                                                                                                                                                    <w:top w:val="none" w:sz="0" w:space="0" w:color="auto"/>
                                                                                                                                                                    <w:left w:val="none" w:sz="0" w:space="0" w:color="auto"/>
                                                                                                                                                                    <w:bottom w:val="none" w:sz="0" w:space="0" w:color="auto"/>
                                                                                                                                                                    <w:right w:val="none" w:sz="0" w:space="0" w:color="auto"/>
                                                                                                                                                                  </w:divBdr>
                                                                                                                                                                  <w:divsChild>
                                                                                                                                                                    <w:div w:id="1854570070">
                                                                                                                                                                      <w:marLeft w:val="0"/>
                                                                                                                                                                      <w:marRight w:val="0"/>
                                                                                                                                                                      <w:marTop w:val="15"/>
                                                                                                                                                                      <w:marBottom w:val="0"/>
                                                                                                                                                                      <w:divBdr>
                                                                                                                                                                        <w:top w:val="none" w:sz="0" w:space="0" w:color="auto"/>
                                                                                                                                                                        <w:left w:val="none" w:sz="0" w:space="0" w:color="auto"/>
                                                                                                                                                                        <w:bottom w:val="none" w:sz="0" w:space="0" w:color="auto"/>
                                                                                                                                                                        <w:right w:val="none" w:sz="0" w:space="0" w:color="auto"/>
                                                                                                                                                                      </w:divBdr>
                                                                                                                                                                      <w:divsChild>
                                                                                                                                                                        <w:div w:id="1881239539">
                                                                                                                                                                          <w:marLeft w:val="0"/>
                                                                                                                                                                          <w:marRight w:val="0"/>
                                                                                                                                                                          <w:marTop w:val="0"/>
                                                                                                                                                                          <w:marBottom w:val="0"/>
                                                                                                                                                                          <w:divBdr>
                                                                                                                                                                            <w:top w:val="none" w:sz="0" w:space="0" w:color="auto"/>
                                                                                                                                                                            <w:left w:val="none" w:sz="0" w:space="0" w:color="auto"/>
                                                                                                                                                                            <w:bottom w:val="none" w:sz="0" w:space="0" w:color="auto"/>
                                                                                                                                                                            <w:right w:val="none" w:sz="0" w:space="0" w:color="auto"/>
                                                                                                                                                                          </w:divBdr>
                                                                                                                                                                        </w:div>
                                                                                                                                                                        <w:div w:id="16549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3940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83667116">
                                                                                                                                                  <w:marLeft w:val="0"/>
                                                                                                                                                  <w:marRight w:val="0"/>
                                                                                                                                                  <w:marTop w:val="240"/>
                                                                                                                                                  <w:marBottom w:val="150"/>
                                                                                                                                                  <w:divBdr>
                                                                                                                                                    <w:top w:val="none" w:sz="0" w:space="0" w:color="auto"/>
                                                                                                                                                    <w:left w:val="none" w:sz="0" w:space="0" w:color="auto"/>
                                                                                                                                                    <w:bottom w:val="none" w:sz="0" w:space="0" w:color="auto"/>
                                                                                                                                                    <w:right w:val="none" w:sz="0" w:space="0" w:color="auto"/>
                                                                                                                                                  </w:divBdr>
                                                                                                                                                  <w:divsChild>
                                                                                                                                                    <w:div w:id="1259873047">
                                                                                                                                                      <w:marLeft w:val="0"/>
                                                                                                                                                      <w:marRight w:val="0"/>
                                                                                                                                                      <w:marTop w:val="0"/>
                                                                                                                                                      <w:marBottom w:val="0"/>
                                                                                                                                                      <w:divBdr>
                                                                                                                                                        <w:top w:val="none" w:sz="0" w:space="0" w:color="auto"/>
                                                                                                                                                        <w:left w:val="none" w:sz="0" w:space="0" w:color="auto"/>
                                                                                                                                                        <w:bottom w:val="none" w:sz="0" w:space="0" w:color="auto"/>
                                                                                                                                                        <w:right w:val="none" w:sz="0" w:space="0" w:color="auto"/>
                                                                                                                                                      </w:divBdr>
                                                                                                                                                      <w:divsChild>
                                                                                                                                                        <w:div w:id="544561757">
                                                                                                                                                          <w:marLeft w:val="0"/>
                                                                                                                                                          <w:marRight w:val="0"/>
                                                                                                                                                          <w:marTop w:val="0"/>
                                                                                                                                                          <w:marBottom w:val="0"/>
                                                                                                                                                          <w:divBdr>
                                                                                                                                                            <w:top w:val="none" w:sz="0" w:space="0" w:color="auto"/>
                                                                                                                                                            <w:left w:val="none" w:sz="0" w:space="0" w:color="auto"/>
                                                                                                                                                            <w:bottom w:val="none" w:sz="0" w:space="0" w:color="auto"/>
                                                                                                                                                            <w:right w:val="none" w:sz="0" w:space="0" w:color="auto"/>
                                                                                                                                                          </w:divBdr>
                                                                                                                                                          <w:divsChild>
                                                                                                                                                            <w:div w:id="1348873577">
                                                                                                                                                              <w:marLeft w:val="0"/>
                                                                                                                                                              <w:marRight w:val="0"/>
                                                                                                                                                              <w:marTop w:val="0"/>
                                                                                                                                                              <w:marBottom w:val="0"/>
                                                                                                                                                              <w:divBdr>
                                                                                                                                                                <w:top w:val="none" w:sz="0" w:space="0" w:color="auto"/>
                                                                                                                                                                <w:left w:val="none" w:sz="0" w:space="0" w:color="auto"/>
                                                                                                                                                                <w:bottom w:val="none" w:sz="0" w:space="0" w:color="auto"/>
                                                                                                                                                                <w:right w:val="none" w:sz="0" w:space="0" w:color="auto"/>
                                                                                                                                                              </w:divBdr>
                                                                                                                                                              <w:divsChild>
                                                                                                                                                                <w:div w:id="988947784">
                                                                                                                                                                  <w:marLeft w:val="0"/>
                                                                                                                                                                  <w:marRight w:val="0"/>
                                                                                                                                                                  <w:marTop w:val="0"/>
                                                                                                                                                                  <w:marBottom w:val="0"/>
                                                                                                                                                                  <w:divBdr>
                                                                                                                                                                    <w:top w:val="none" w:sz="0" w:space="0" w:color="auto"/>
                                                                                                                                                                    <w:left w:val="none" w:sz="0" w:space="0" w:color="auto"/>
                                                                                                                                                                    <w:bottom w:val="none" w:sz="0" w:space="0" w:color="auto"/>
                                                                                                                                                                    <w:right w:val="none" w:sz="0" w:space="0" w:color="auto"/>
                                                                                                                                                                  </w:divBdr>
                                                                                                                                                                  <w:divsChild>
                                                                                                                                                                    <w:div w:id="806359750">
                                                                                                                                                                      <w:marLeft w:val="0"/>
                                                                                                                                                                      <w:marRight w:val="0"/>
                                                                                                                                                                      <w:marTop w:val="0"/>
                                                                                                                                                                      <w:marBottom w:val="0"/>
                                                                                                                                                                      <w:divBdr>
                                                                                                                                                                        <w:top w:val="none" w:sz="0" w:space="0" w:color="auto"/>
                                                                                                                                                                        <w:left w:val="none" w:sz="0" w:space="0" w:color="auto"/>
                                                                                                                                                                        <w:bottom w:val="none" w:sz="0" w:space="0" w:color="auto"/>
                                                                                                                                                                        <w:right w:val="none" w:sz="0" w:space="0" w:color="auto"/>
                                                                                                                                                                      </w:divBdr>
                                                                                                                                                                      <w:divsChild>
                                                                                                                                                                        <w:div w:id="18546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852050">
      <w:bodyDiv w:val="1"/>
      <w:marLeft w:val="0"/>
      <w:marRight w:val="0"/>
      <w:marTop w:val="0"/>
      <w:marBottom w:val="0"/>
      <w:divBdr>
        <w:top w:val="none" w:sz="0" w:space="0" w:color="auto"/>
        <w:left w:val="none" w:sz="0" w:space="0" w:color="auto"/>
        <w:bottom w:val="none" w:sz="0" w:space="0" w:color="auto"/>
        <w:right w:val="none" w:sz="0" w:space="0" w:color="auto"/>
      </w:divBdr>
    </w:div>
    <w:div w:id="1739939664">
      <w:bodyDiv w:val="1"/>
      <w:marLeft w:val="0"/>
      <w:marRight w:val="0"/>
      <w:marTop w:val="0"/>
      <w:marBottom w:val="0"/>
      <w:divBdr>
        <w:top w:val="none" w:sz="0" w:space="0" w:color="auto"/>
        <w:left w:val="none" w:sz="0" w:space="0" w:color="auto"/>
        <w:bottom w:val="none" w:sz="0" w:space="0" w:color="auto"/>
        <w:right w:val="none" w:sz="0" w:space="0" w:color="auto"/>
      </w:divBdr>
    </w:div>
    <w:div w:id="1740785004">
      <w:bodyDiv w:val="1"/>
      <w:marLeft w:val="0"/>
      <w:marRight w:val="0"/>
      <w:marTop w:val="0"/>
      <w:marBottom w:val="0"/>
      <w:divBdr>
        <w:top w:val="none" w:sz="0" w:space="0" w:color="auto"/>
        <w:left w:val="none" w:sz="0" w:space="0" w:color="auto"/>
        <w:bottom w:val="none" w:sz="0" w:space="0" w:color="auto"/>
        <w:right w:val="none" w:sz="0" w:space="0" w:color="auto"/>
      </w:divBdr>
    </w:div>
    <w:div w:id="1749157406">
      <w:bodyDiv w:val="1"/>
      <w:marLeft w:val="0"/>
      <w:marRight w:val="0"/>
      <w:marTop w:val="0"/>
      <w:marBottom w:val="0"/>
      <w:divBdr>
        <w:top w:val="none" w:sz="0" w:space="0" w:color="auto"/>
        <w:left w:val="none" w:sz="0" w:space="0" w:color="auto"/>
        <w:bottom w:val="none" w:sz="0" w:space="0" w:color="auto"/>
        <w:right w:val="none" w:sz="0" w:space="0" w:color="auto"/>
      </w:divBdr>
    </w:div>
    <w:div w:id="1767268186">
      <w:bodyDiv w:val="1"/>
      <w:marLeft w:val="0"/>
      <w:marRight w:val="0"/>
      <w:marTop w:val="0"/>
      <w:marBottom w:val="0"/>
      <w:divBdr>
        <w:top w:val="none" w:sz="0" w:space="0" w:color="auto"/>
        <w:left w:val="none" w:sz="0" w:space="0" w:color="auto"/>
        <w:bottom w:val="none" w:sz="0" w:space="0" w:color="auto"/>
        <w:right w:val="none" w:sz="0" w:space="0" w:color="auto"/>
      </w:divBdr>
    </w:div>
    <w:div w:id="1817918704">
      <w:bodyDiv w:val="1"/>
      <w:marLeft w:val="0"/>
      <w:marRight w:val="0"/>
      <w:marTop w:val="0"/>
      <w:marBottom w:val="0"/>
      <w:divBdr>
        <w:top w:val="none" w:sz="0" w:space="0" w:color="auto"/>
        <w:left w:val="none" w:sz="0" w:space="0" w:color="auto"/>
        <w:bottom w:val="none" w:sz="0" w:space="0" w:color="auto"/>
        <w:right w:val="none" w:sz="0" w:space="0" w:color="auto"/>
      </w:divBdr>
      <w:divsChild>
        <w:div w:id="1228149461">
          <w:marLeft w:val="0"/>
          <w:marRight w:val="0"/>
          <w:marTop w:val="0"/>
          <w:marBottom w:val="0"/>
          <w:divBdr>
            <w:top w:val="none" w:sz="0" w:space="0" w:color="auto"/>
            <w:left w:val="none" w:sz="0" w:space="0" w:color="auto"/>
            <w:bottom w:val="none" w:sz="0" w:space="0" w:color="auto"/>
            <w:right w:val="none" w:sz="0" w:space="0" w:color="auto"/>
          </w:divBdr>
        </w:div>
        <w:div w:id="160316683">
          <w:marLeft w:val="0"/>
          <w:marRight w:val="0"/>
          <w:marTop w:val="0"/>
          <w:marBottom w:val="0"/>
          <w:divBdr>
            <w:top w:val="none" w:sz="0" w:space="0" w:color="auto"/>
            <w:left w:val="none" w:sz="0" w:space="0" w:color="auto"/>
            <w:bottom w:val="none" w:sz="0" w:space="0" w:color="auto"/>
            <w:right w:val="none" w:sz="0" w:space="0" w:color="auto"/>
          </w:divBdr>
        </w:div>
        <w:div w:id="1474446123">
          <w:marLeft w:val="0"/>
          <w:marRight w:val="0"/>
          <w:marTop w:val="0"/>
          <w:marBottom w:val="0"/>
          <w:divBdr>
            <w:top w:val="none" w:sz="0" w:space="0" w:color="auto"/>
            <w:left w:val="none" w:sz="0" w:space="0" w:color="auto"/>
            <w:bottom w:val="none" w:sz="0" w:space="0" w:color="auto"/>
            <w:right w:val="none" w:sz="0" w:space="0" w:color="auto"/>
          </w:divBdr>
        </w:div>
        <w:div w:id="1833596198">
          <w:marLeft w:val="0"/>
          <w:marRight w:val="0"/>
          <w:marTop w:val="0"/>
          <w:marBottom w:val="0"/>
          <w:divBdr>
            <w:top w:val="none" w:sz="0" w:space="0" w:color="auto"/>
            <w:left w:val="none" w:sz="0" w:space="0" w:color="auto"/>
            <w:bottom w:val="none" w:sz="0" w:space="0" w:color="auto"/>
            <w:right w:val="none" w:sz="0" w:space="0" w:color="auto"/>
          </w:divBdr>
        </w:div>
        <w:div w:id="1266377019">
          <w:marLeft w:val="0"/>
          <w:marRight w:val="0"/>
          <w:marTop w:val="0"/>
          <w:marBottom w:val="0"/>
          <w:divBdr>
            <w:top w:val="none" w:sz="0" w:space="0" w:color="auto"/>
            <w:left w:val="none" w:sz="0" w:space="0" w:color="auto"/>
            <w:bottom w:val="none" w:sz="0" w:space="0" w:color="auto"/>
            <w:right w:val="none" w:sz="0" w:space="0" w:color="auto"/>
          </w:divBdr>
        </w:div>
        <w:div w:id="903569858">
          <w:marLeft w:val="0"/>
          <w:marRight w:val="0"/>
          <w:marTop w:val="0"/>
          <w:marBottom w:val="0"/>
          <w:divBdr>
            <w:top w:val="none" w:sz="0" w:space="0" w:color="auto"/>
            <w:left w:val="none" w:sz="0" w:space="0" w:color="auto"/>
            <w:bottom w:val="none" w:sz="0" w:space="0" w:color="auto"/>
            <w:right w:val="none" w:sz="0" w:space="0" w:color="auto"/>
          </w:divBdr>
        </w:div>
        <w:div w:id="2136824188">
          <w:marLeft w:val="0"/>
          <w:marRight w:val="0"/>
          <w:marTop w:val="0"/>
          <w:marBottom w:val="0"/>
          <w:divBdr>
            <w:top w:val="none" w:sz="0" w:space="0" w:color="auto"/>
            <w:left w:val="none" w:sz="0" w:space="0" w:color="auto"/>
            <w:bottom w:val="none" w:sz="0" w:space="0" w:color="auto"/>
            <w:right w:val="none" w:sz="0" w:space="0" w:color="auto"/>
          </w:divBdr>
        </w:div>
        <w:div w:id="288249077">
          <w:marLeft w:val="0"/>
          <w:marRight w:val="0"/>
          <w:marTop w:val="0"/>
          <w:marBottom w:val="0"/>
          <w:divBdr>
            <w:top w:val="none" w:sz="0" w:space="0" w:color="auto"/>
            <w:left w:val="none" w:sz="0" w:space="0" w:color="auto"/>
            <w:bottom w:val="none" w:sz="0" w:space="0" w:color="auto"/>
            <w:right w:val="none" w:sz="0" w:space="0" w:color="auto"/>
          </w:divBdr>
        </w:div>
        <w:div w:id="1476489071">
          <w:marLeft w:val="0"/>
          <w:marRight w:val="0"/>
          <w:marTop w:val="0"/>
          <w:marBottom w:val="0"/>
          <w:divBdr>
            <w:top w:val="none" w:sz="0" w:space="0" w:color="auto"/>
            <w:left w:val="none" w:sz="0" w:space="0" w:color="auto"/>
            <w:bottom w:val="none" w:sz="0" w:space="0" w:color="auto"/>
            <w:right w:val="none" w:sz="0" w:space="0" w:color="auto"/>
          </w:divBdr>
        </w:div>
        <w:div w:id="539057305">
          <w:marLeft w:val="0"/>
          <w:marRight w:val="0"/>
          <w:marTop w:val="0"/>
          <w:marBottom w:val="0"/>
          <w:divBdr>
            <w:top w:val="none" w:sz="0" w:space="0" w:color="auto"/>
            <w:left w:val="none" w:sz="0" w:space="0" w:color="auto"/>
            <w:bottom w:val="none" w:sz="0" w:space="0" w:color="auto"/>
            <w:right w:val="none" w:sz="0" w:space="0" w:color="auto"/>
          </w:divBdr>
        </w:div>
      </w:divsChild>
    </w:div>
    <w:div w:id="1832520138">
      <w:bodyDiv w:val="1"/>
      <w:marLeft w:val="0"/>
      <w:marRight w:val="0"/>
      <w:marTop w:val="0"/>
      <w:marBottom w:val="0"/>
      <w:divBdr>
        <w:top w:val="none" w:sz="0" w:space="0" w:color="auto"/>
        <w:left w:val="none" w:sz="0" w:space="0" w:color="auto"/>
        <w:bottom w:val="none" w:sz="0" w:space="0" w:color="auto"/>
        <w:right w:val="none" w:sz="0" w:space="0" w:color="auto"/>
      </w:divBdr>
    </w:div>
    <w:div w:id="1873568881">
      <w:bodyDiv w:val="1"/>
      <w:marLeft w:val="0"/>
      <w:marRight w:val="0"/>
      <w:marTop w:val="0"/>
      <w:marBottom w:val="0"/>
      <w:divBdr>
        <w:top w:val="none" w:sz="0" w:space="0" w:color="auto"/>
        <w:left w:val="none" w:sz="0" w:space="0" w:color="auto"/>
        <w:bottom w:val="none" w:sz="0" w:space="0" w:color="auto"/>
        <w:right w:val="none" w:sz="0" w:space="0" w:color="auto"/>
      </w:divBdr>
    </w:div>
    <w:div w:id="1873760160">
      <w:bodyDiv w:val="1"/>
      <w:marLeft w:val="0"/>
      <w:marRight w:val="0"/>
      <w:marTop w:val="0"/>
      <w:marBottom w:val="0"/>
      <w:divBdr>
        <w:top w:val="none" w:sz="0" w:space="0" w:color="auto"/>
        <w:left w:val="none" w:sz="0" w:space="0" w:color="auto"/>
        <w:bottom w:val="none" w:sz="0" w:space="0" w:color="auto"/>
        <w:right w:val="none" w:sz="0" w:space="0" w:color="auto"/>
      </w:divBdr>
    </w:div>
    <w:div w:id="1874684314">
      <w:bodyDiv w:val="1"/>
      <w:marLeft w:val="0"/>
      <w:marRight w:val="0"/>
      <w:marTop w:val="0"/>
      <w:marBottom w:val="0"/>
      <w:divBdr>
        <w:top w:val="none" w:sz="0" w:space="0" w:color="auto"/>
        <w:left w:val="none" w:sz="0" w:space="0" w:color="auto"/>
        <w:bottom w:val="none" w:sz="0" w:space="0" w:color="auto"/>
        <w:right w:val="none" w:sz="0" w:space="0" w:color="auto"/>
      </w:divBdr>
    </w:div>
    <w:div w:id="1893805635">
      <w:bodyDiv w:val="1"/>
      <w:marLeft w:val="0"/>
      <w:marRight w:val="0"/>
      <w:marTop w:val="0"/>
      <w:marBottom w:val="0"/>
      <w:divBdr>
        <w:top w:val="none" w:sz="0" w:space="0" w:color="auto"/>
        <w:left w:val="none" w:sz="0" w:space="0" w:color="auto"/>
        <w:bottom w:val="none" w:sz="0" w:space="0" w:color="auto"/>
        <w:right w:val="none" w:sz="0" w:space="0" w:color="auto"/>
      </w:divBdr>
    </w:div>
    <w:div w:id="1898204747">
      <w:bodyDiv w:val="1"/>
      <w:marLeft w:val="0"/>
      <w:marRight w:val="0"/>
      <w:marTop w:val="0"/>
      <w:marBottom w:val="0"/>
      <w:divBdr>
        <w:top w:val="none" w:sz="0" w:space="0" w:color="auto"/>
        <w:left w:val="none" w:sz="0" w:space="0" w:color="auto"/>
        <w:bottom w:val="none" w:sz="0" w:space="0" w:color="auto"/>
        <w:right w:val="none" w:sz="0" w:space="0" w:color="auto"/>
      </w:divBdr>
    </w:div>
    <w:div w:id="1903369674">
      <w:bodyDiv w:val="1"/>
      <w:marLeft w:val="0"/>
      <w:marRight w:val="0"/>
      <w:marTop w:val="0"/>
      <w:marBottom w:val="0"/>
      <w:divBdr>
        <w:top w:val="none" w:sz="0" w:space="0" w:color="auto"/>
        <w:left w:val="none" w:sz="0" w:space="0" w:color="auto"/>
        <w:bottom w:val="none" w:sz="0" w:space="0" w:color="auto"/>
        <w:right w:val="none" w:sz="0" w:space="0" w:color="auto"/>
      </w:divBdr>
    </w:div>
    <w:div w:id="1915552285">
      <w:bodyDiv w:val="1"/>
      <w:marLeft w:val="0"/>
      <w:marRight w:val="0"/>
      <w:marTop w:val="0"/>
      <w:marBottom w:val="0"/>
      <w:divBdr>
        <w:top w:val="none" w:sz="0" w:space="0" w:color="auto"/>
        <w:left w:val="none" w:sz="0" w:space="0" w:color="auto"/>
        <w:bottom w:val="none" w:sz="0" w:space="0" w:color="auto"/>
        <w:right w:val="none" w:sz="0" w:space="0" w:color="auto"/>
      </w:divBdr>
    </w:div>
    <w:div w:id="1934701129">
      <w:bodyDiv w:val="1"/>
      <w:marLeft w:val="0"/>
      <w:marRight w:val="0"/>
      <w:marTop w:val="0"/>
      <w:marBottom w:val="0"/>
      <w:divBdr>
        <w:top w:val="none" w:sz="0" w:space="0" w:color="auto"/>
        <w:left w:val="none" w:sz="0" w:space="0" w:color="auto"/>
        <w:bottom w:val="none" w:sz="0" w:space="0" w:color="auto"/>
        <w:right w:val="none" w:sz="0" w:space="0" w:color="auto"/>
      </w:divBdr>
    </w:div>
    <w:div w:id="1946767725">
      <w:bodyDiv w:val="1"/>
      <w:marLeft w:val="0"/>
      <w:marRight w:val="0"/>
      <w:marTop w:val="0"/>
      <w:marBottom w:val="0"/>
      <w:divBdr>
        <w:top w:val="none" w:sz="0" w:space="0" w:color="auto"/>
        <w:left w:val="none" w:sz="0" w:space="0" w:color="auto"/>
        <w:bottom w:val="none" w:sz="0" w:space="0" w:color="auto"/>
        <w:right w:val="none" w:sz="0" w:space="0" w:color="auto"/>
      </w:divBdr>
    </w:div>
    <w:div w:id="1968001676">
      <w:bodyDiv w:val="1"/>
      <w:marLeft w:val="0"/>
      <w:marRight w:val="0"/>
      <w:marTop w:val="0"/>
      <w:marBottom w:val="0"/>
      <w:divBdr>
        <w:top w:val="none" w:sz="0" w:space="0" w:color="auto"/>
        <w:left w:val="none" w:sz="0" w:space="0" w:color="auto"/>
        <w:bottom w:val="none" w:sz="0" w:space="0" w:color="auto"/>
        <w:right w:val="none" w:sz="0" w:space="0" w:color="auto"/>
      </w:divBdr>
      <w:divsChild>
        <w:div w:id="1689017513">
          <w:marLeft w:val="0"/>
          <w:marRight w:val="0"/>
          <w:marTop w:val="0"/>
          <w:marBottom w:val="0"/>
          <w:divBdr>
            <w:top w:val="none" w:sz="0" w:space="0" w:color="auto"/>
            <w:left w:val="none" w:sz="0" w:space="0" w:color="auto"/>
            <w:bottom w:val="none" w:sz="0" w:space="0" w:color="auto"/>
            <w:right w:val="none" w:sz="0" w:space="0" w:color="auto"/>
          </w:divBdr>
        </w:div>
        <w:div w:id="1838617969">
          <w:marLeft w:val="0"/>
          <w:marRight w:val="0"/>
          <w:marTop w:val="0"/>
          <w:marBottom w:val="0"/>
          <w:divBdr>
            <w:top w:val="none" w:sz="0" w:space="0" w:color="auto"/>
            <w:left w:val="none" w:sz="0" w:space="0" w:color="auto"/>
            <w:bottom w:val="none" w:sz="0" w:space="0" w:color="auto"/>
            <w:right w:val="none" w:sz="0" w:space="0" w:color="auto"/>
          </w:divBdr>
        </w:div>
        <w:div w:id="550196026">
          <w:marLeft w:val="0"/>
          <w:marRight w:val="0"/>
          <w:marTop w:val="0"/>
          <w:marBottom w:val="0"/>
          <w:divBdr>
            <w:top w:val="none" w:sz="0" w:space="0" w:color="auto"/>
            <w:left w:val="none" w:sz="0" w:space="0" w:color="auto"/>
            <w:bottom w:val="none" w:sz="0" w:space="0" w:color="auto"/>
            <w:right w:val="none" w:sz="0" w:space="0" w:color="auto"/>
          </w:divBdr>
        </w:div>
        <w:div w:id="2102287617">
          <w:marLeft w:val="0"/>
          <w:marRight w:val="0"/>
          <w:marTop w:val="0"/>
          <w:marBottom w:val="0"/>
          <w:divBdr>
            <w:top w:val="none" w:sz="0" w:space="0" w:color="auto"/>
            <w:left w:val="none" w:sz="0" w:space="0" w:color="auto"/>
            <w:bottom w:val="none" w:sz="0" w:space="0" w:color="auto"/>
            <w:right w:val="none" w:sz="0" w:space="0" w:color="auto"/>
          </w:divBdr>
        </w:div>
        <w:div w:id="570892132">
          <w:marLeft w:val="0"/>
          <w:marRight w:val="0"/>
          <w:marTop w:val="0"/>
          <w:marBottom w:val="0"/>
          <w:divBdr>
            <w:top w:val="none" w:sz="0" w:space="0" w:color="auto"/>
            <w:left w:val="none" w:sz="0" w:space="0" w:color="auto"/>
            <w:bottom w:val="none" w:sz="0" w:space="0" w:color="auto"/>
            <w:right w:val="none" w:sz="0" w:space="0" w:color="auto"/>
          </w:divBdr>
        </w:div>
        <w:div w:id="1278561796">
          <w:marLeft w:val="0"/>
          <w:marRight w:val="0"/>
          <w:marTop w:val="0"/>
          <w:marBottom w:val="0"/>
          <w:divBdr>
            <w:top w:val="none" w:sz="0" w:space="0" w:color="auto"/>
            <w:left w:val="none" w:sz="0" w:space="0" w:color="auto"/>
            <w:bottom w:val="none" w:sz="0" w:space="0" w:color="auto"/>
            <w:right w:val="none" w:sz="0" w:space="0" w:color="auto"/>
          </w:divBdr>
        </w:div>
        <w:div w:id="547651053">
          <w:marLeft w:val="0"/>
          <w:marRight w:val="0"/>
          <w:marTop w:val="0"/>
          <w:marBottom w:val="0"/>
          <w:divBdr>
            <w:top w:val="none" w:sz="0" w:space="0" w:color="auto"/>
            <w:left w:val="none" w:sz="0" w:space="0" w:color="auto"/>
            <w:bottom w:val="none" w:sz="0" w:space="0" w:color="auto"/>
            <w:right w:val="none" w:sz="0" w:space="0" w:color="auto"/>
          </w:divBdr>
        </w:div>
        <w:div w:id="631834640">
          <w:marLeft w:val="0"/>
          <w:marRight w:val="0"/>
          <w:marTop w:val="0"/>
          <w:marBottom w:val="0"/>
          <w:divBdr>
            <w:top w:val="none" w:sz="0" w:space="0" w:color="auto"/>
            <w:left w:val="none" w:sz="0" w:space="0" w:color="auto"/>
            <w:bottom w:val="none" w:sz="0" w:space="0" w:color="auto"/>
            <w:right w:val="none" w:sz="0" w:space="0" w:color="auto"/>
          </w:divBdr>
        </w:div>
        <w:div w:id="1206600115">
          <w:marLeft w:val="0"/>
          <w:marRight w:val="0"/>
          <w:marTop w:val="0"/>
          <w:marBottom w:val="0"/>
          <w:divBdr>
            <w:top w:val="none" w:sz="0" w:space="0" w:color="auto"/>
            <w:left w:val="none" w:sz="0" w:space="0" w:color="auto"/>
            <w:bottom w:val="none" w:sz="0" w:space="0" w:color="auto"/>
            <w:right w:val="none" w:sz="0" w:space="0" w:color="auto"/>
          </w:divBdr>
        </w:div>
        <w:div w:id="443354366">
          <w:marLeft w:val="0"/>
          <w:marRight w:val="0"/>
          <w:marTop w:val="0"/>
          <w:marBottom w:val="0"/>
          <w:divBdr>
            <w:top w:val="none" w:sz="0" w:space="0" w:color="auto"/>
            <w:left w:val="none" w:sz="0" w:space="0" w:color="auto"/>
            <w:bottom w:val="none" w:sz="0" w:space="0" w:color="auto"/>
            <w:right w:val="none" w:sz="0" w:space="0" w:color="auto"/>
          </w:divBdr>
        </w:div>
        <w:div w:id="1882397264">
          <w:marLeft w:val="0"/>
          <w:marRight w:val="0"/>
          <w:marTop w:val="0"/>
          <w:marBottom w:val="0"/>
          <w:divBdr>
            <w:top w:val="none" w:sz="0" w:space="0" w:color="auto"/>
            <w:left w:val="none" w:sz="0" w:space="0" w:color="auto"/>
            <w:bottom w:val="none" w:sz="0" w:space="0" w:color="auto"/>
            <w:right w:val="none" w:sz="0" w:space="0" w:color="auto"/>
          </w:divBdr>
        </w:div>
      </w:divsChild>
    </w:div>
    <w:div w:id="1968857140">
      <w:bodyDiv w:val="1"/>
      <w:marLeft w:val="0"/>
      <w:marRight w:val="0"/>
      <w:marTop w:val="0"/>
      <w:marBottom w:val="0"/>
      <w:divBdr>
        <w:top w:val="none" w:sz="0" w:space="0" w:color="auto"/>
        <w:left w:val="none" w:sz="0" w:space="0" w:color="auto"/>
        <w:bottom w:val="none" w:sz="0" w:space="0" w:color="auto"/>
        <w:right w:val="none" w:sz="0" w:space="0" w:color="auto"/>
      </w:divBdr>
    </w:div>
    <w:div w:id="2038386314">
      <w:bodyDiv w:val="1"/>
      <w:marLeft w:val="0"/>
      <w:marRight w:val="0"/>
      <w:marTop w:val="0"/>
      <w:marBottom w:val="0"/>
      <w:divBdr>
        <w:top w:val="none" w:sz="0" w:space="0" w:color="auto"/>
        <w:left w:val="none" w:sz="0" w:space="0" w:color="auto"/>
        <w:bottom w:val="none" w:sz="0" w:space="0" w:color="auto"/>
        <w:right w:val="none" w:sz="0" w:space="0" w:color="auto"/>
      </w:divBdr>
    </w:div>
    <w:div w:id="2092585273">
      <w:bodyDiv w:val="1"/>
      <w:marLeft w:val="0"/>
      <w:marRight w:val="0"/>
      <w:marTop w:val="0"/>
      <w:marBottom w:val="0"/>
      <w:divBdr>
        <w:top w:val="none" w:sz="0" w:space="0" w:color="auto"/>
        <w:left w:val="none" w:sz="0" w:space="0" w:color="auto"/>
        <w:bottom w:val="none" w:sz="0" w:space="0" w:color="auto"/>
        <w:right w:val="none" w:sz="0" w:space="0" w:color="auto"/>
      </w:divBdr>
    </w:div>
    <w:div w:id="2097626188">
      <w:bodyDiv w:val="1"/>
      <w:marLeft w:val="0"/>
      <w:marRight w:val="0"/>
      <w:marTop w:val="0"/>
      <w:marBottom w:val="0"/>
      <w:divBdr>
        <w:top w:val="none" w:sz="0" w:space="0" w:color="auto"/>
        <w:left w:val="none" w:sz="0" w:space="0" w:color="auto"/>
        <w:bottom w:val="none" w:sz="0" w:space="0" w:color="auto"/>
        <w:right w:val="none" w:sz="0" w:space="0" w:color="auto"/>
      </w:divBdr>
      <w:divsChild>
        <w:div w:id="650444939">
          <w:marLeft w:val="0"/>
          <w:marRight w:val="0"/>
          <w:marTop w:val="0"/>
          <w:marBottom w:val="0"/>
          <w:divBdr>
            <w:top w:val="none" w:sz="0" w:space="0" w:color="auto"/>
            <w:left w:val="none" w:sz="0" w:space="0" w:color="auto"/>
            <w:bottom w:val="none" w:sz="0" w:space="0" w:color="auto"/>
            <w:right w:val="none" w:sz="0" w:space="0" w:color="auto"/>
          </w:divBdr>
        </w:div>
        <w:div w:id="1658613453">
          <w:marLeft w:val="0"/>
          <w:marRight w:val="0"/>
          <w:marTop w:val="0"/>
          <w:marBottom w:val="0"/>
          <w:divBdr>
            <w:top w:val="none" w:sz="0" w:space="0" w:color="auto"/>
            <w:left w:val="none" w:sz="0" w:space="0" w:color="auto"/>
            <w:bottom w:val="none" w:sz="0" w:space="0" w:color="auto"/>
            <w:right w:val="none" w:sz="0" w:space="0" w:color="auto"/>
          </w:divBdr>
        </w:div>
        <w:div w:id="1190993915">
          <w:marLeft w:val="0"/>
          <w:marRight w:val="0"/>
          <w:marTop w:val="0"/>
          <w:marBottom w:val="0"/>
          <w:divBdr>
            <w:top w:val="none" w:sz="0" w:space="0" w:color="auto"/>
            <w:left w:val="none" w:sz="0" w:space="0" w:color="auto"/>
            <w:bottom w:val="none" w:sz="0" w:space="0" w:color="auto"/>
            <w:right w:val="none" w:sz="0" w:space="0" w:color="auto"/>
          </w:divBdr>
        </w:div>
        <w:div w:id="1831555525">
          <w:marLeft w:val="0"/>
          <w:marRight w:val="0"/>
          <w:marTop w:val="0"/>
          <w:marBottom w:val="0"/>
          <w:divBdr>
            <w:top w:val="none" w:sz="0" w:space="0" w:color="auto"/>
            <w:left w:val="none" w:sz="0" w:space="0" w:color="auto"/>
            <w:bottom w:val="none" w:sz="0" w:space="0" w:color="auto"/>
            <w:right w:val="none" w:sz="0" w:space="0" w:color="auto"/>
          </w:divBdr>
        </w:div>
        <w:div w:id="590741979">
          <w:marLeft w:val="0"/>
          <w:marRight w:val="0"/>
          <w:marTop w:val="0"/>
          <w:marBottom w:val="0"/>
          <w:divBdr>
            <w:top w:val="none" w:sz="0" w:space="0" w:color="auto"/>
            <w:left w:val="none" w:sz="0" w:space="0" w:color="auto"/>
            <w:bottom w:val="none" w:sz="0" w:space="0" w:color="auto"/>
            <w:right w:val="none" w:sz="0" w:space="0" w:color="auto"/>
          </w:divBdr>
        </w:div>
        <w:div w:id="895510178">
          <w:marLeft w:val="0"/>
          <w:marRight w:val="0"/>
          <w:marTop w:val="0"/>
          <w:marBottom w:val="0"/>
          <w:divBdr>
            <w:top w:val="none" w:sz="0" w:space="0" w:color="auto"/>
            <w:left w:val="none" w:sz="0" w:space="0" w:color="auto"/>
            <w:bottom w:val="none" w:sz="0" w:space="0" w:color="auto"/>
            <w:right w:val="none" w:sz="0" w:space="0" w:color="auto"/>
          </w:divBdr>
        </w:div>
        <w:div w:id="40178852">
          <w:marLeft w:val="0"/>
          <w:marRight w:val="0"/>
          <w:marTop w:val="0"/>
          <w:marBottom w:val="0"/>
          <w:divBdr>
            <w:top w:val="none" w:sz="0" w:space="0" w:color="auto"/>
            <w:left w:val="none" w:sz="0" w:space="0" w:color="auto"/>
            <w:bottom w:val="none" w:sz="0" w:space="0" w:color="auto"/>
            <w:right w:val="none" w:sz="0" w:space="0" w:color="auto"/>
          </w:divBdr>
        </w:div>
        <w:div w:id="1811052418">
          <w:marLeft w:val="0"/>
          <w:marRight w:val="0"/>
          <w:marTop w:val="0"/>
          <w:marBottom w:val="0"/>
          <w:divBdr>
            <w:top w:val="none" w:sz="0" w:space="0" w:color="auto"/>
            <w:left w:val="none" w:sz="0" w:space="0" w:color="auto"/>
            <w:bottom w:val="none" w:sz="0" w:space="0" w:color="auto"/>
            <w:right w:val="none" w:sz="0" w:space="0" w:color="auto"/>
          </w:divBdr>
        </w:div>
        <w:div w:id="1631784397">
          <w:marLeft w:val="0"/>
          <w:marRight w:val="0"/>
          <w:marTop w:val="0"/>
          <w:marBottom w:val="0"/>
          <w:divBdr>
            <w:top w:val="none" w:sz="0" w:space="0" w:color="auto"/>
            <w:left w:val="none" w:sz="0" w:space="0" w:color="auto"/>
            <w:bottom w:val="none" w:sz="0" w:space="0" w:color="auto"/>
            <w:right w:val="none" w:sz="0" w:space="0" w:color="auto"/>
          </w:divBdr>
        </w:div>
        <w:div w:id="137573353">
          <w:marLeft w:val="0"/>
          <w:marRight w:val="0"/>
          <w:marTop w:val="0"/>
          <w:marBottom w:val="0"/>
          <w:divBdr>
            <w:top w:val="none" w:sz="0" w:space="0" w:color="auto"/>
            <w:left w:val="none" w:sz="0" w:space="0" w:color="auto"/>
            <w:bottom w:val="none" w:sz="0" w:space="0" w:color="auto"/>
            <w:right w:val="none" w:sz="0" w:space="0" w:color="auto"/>
          </w:divBdr>
        </w:div>
        <w:div w:id="122844445">
          <w:marLeft w:val="0"/>
          <w:marRight w:val="0"/>
          <w:marTop w:val="0"/>
          <w:marBottom w:val="0"/>
          <w:divBdr>
            <w:top w:val="none" w:sz="0" w:space="0" w:color="auto"/>
            <w:left w:val="none" w:sz="0" w:space="0" w:color="auto"/>
            <w:bottom w:val="none" w:sz="0" w:space="0" w:color="auto"/>
            <w:right w:val="none" w:sz="0" w:space="0" w:color="auto"/>
          </w:divBdr>
        </w:div>
      </w:divsChild>
    </w:div>
    <w:div w:id="21321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effmcd@yahoo.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orseheadsumc.org" TargetMode="External"/><Relationship Id="rId5" Type="http://schemas.openxmlformats.org/officeDocument/2006/relationships/webSettings" Target="webSettings.xml"/><Relationship Id="rId15" Type="http://schemas.openxmlformats.org/officeDocument/2006/relationships/hyperlink" Target="http://umnews.org/" TargetMode="External"/><Relationship Id="rId10" Type="http://schemas.openxmlformats.org/officeDocument/2006/relationships/hyperlink" Target="mailto:pastorjeffmcd@yahoo.com" TargetMode="External"/><Relationship Id="rId4" Type="http://schemas.openxmlformats.org/officeDocument/2006/relationships/settings" Target="settings.xml"/><Relationship Id="rId9" Type="http://schemas.openxmlformats.org/officeDocument/2006/relationships/hyperlink" Target="mailto:office@horseheadsumc.org" TargetMode="External"/><Relationship Id="rId14" Type="http://schemas.openxmlformats.org/officeDocument/2006/relationships/hyperlink" Target="http://umnew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ommunion%20Bulletin%202021.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1T23:20:08.170"/>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34B1-09DE-4A0A-9B55-4A42A4C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Communion Bulletin 2021</Template>
  <TotalTime>2</TotalTime>
  <Pages>3</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Gayle Swank</cp:lastModifiedBy>
  <cp:revision>3</cp:revision>
  <cp:lastPrinted>2024-05-02T18:07:00Z</cp:lastPrinted>
  <dcterms:created xsi:type="dcterms:W3CDTF">2024-05-02T18:08:00Z</dcterms:created>
  <dcterms:modified xsi:type="dcterms:W3CDTF">2024-05-02T18:09:00Z</dcterms:modified>
</cp:coreProperties>
</file>