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FFCDC" w14:textId="5B671676" w:rsidR="00DB51F0" w:rsidRPr="008F3977" w:rsidRDefault="00F6249E" w:rsidP="004D1CC5">
      <w:pPr>
        <w:pStyle w:val="NoSpacing"/>
        <w:rPr>
          <w:rFonts w:cstheme="minorHAnsi"/>
          <w:b/>
          <w:bCs/>
          <w:sz w:val="24"/>
          <w:szCs w:val="24"/>
        </w:rPr>
      </w:pPr>
      <w:r>
        <w:rPr>
          <w:noProof/>
        </w:rPr>
        <mc:AlternateContent>
          <mc:Choice Requires="wps">
            <w:drawing>
              <wp:anchor distT="0" distB="0" distL="114300" distR="114300" simplePos="0" relativeHeight="251659264" behindDoc="0" locked="0" layoutInCell="1" allowOverlap="1" wp14:anchorId="37E3E786" wp14:editId="1412599E">
                <wp:simplePos x="0" y="0"/>
                <wp:positionH relativeFrom="column">
                  <wp:posOffset>-30480</wp:posOffset>
                </wp:positionH>
                <wp:positionV relativeFrom="paragraph">
                  <wp:posOffset>0</wp:posOffset>
                </wp:positionV>
                <wp:extent cx="4800600" cy="3238500"/>
                <wp:effectExtent l="0" t="0" r="0" b="0"/>
                <wp:wrapNone/>
                <wp:docPr id="422885243" name="Text Box 2"/>
                <wp:cNvGraphicFramePr/>
                <a:graphic xmlns:a="http://schemas.openxmlformats.org/drawingml/2006/main">
                  <a:graphicData uri="http://schemas.microsoft.com/office/word/2010/wordprocessingShape">
                    <wps:wsp>
                      <wps:cNvSpPr txBox="1"/>
                      <wps:spPr>
                        <a:xfrm>
                          <a:off x="0" y="0"/>
                          <a:ext cx="4800600" cy="3238500"/>
                        </a:xfrm>
                        <a:prstGeom prst="rect">
                          <a:avLst/>
                        </a:prstGeom>
                        <a:solidFill>
                          <a:schemeClr val="lt1"/>
                        </a:solidFill>
                        <a:ln w="6350">
                          <a:noFill/>
                        </a:ln>
                      </wps:spPr>
                      <wps:txbx>
                        <w:txbxContent>
                          <w:p w14:paraId="6665E90A"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w:t>
                            </w:r>
                            <w:r w:rsidRPr="00532409">
                              <w:rPr>
                                <w:rFonts w:ascii="Abadi" w:hAnsi="Abadi" w:cstheme="minorHAnsi"/>
                                <w:sz w:val="24"/>
                                <w:szCs w:val="24"/>
                              </w:rPr>
                              <w:t xml:space="preserve">: Larry Crandell, Bob Aiello, Bob &amp; Jamie Olcott </w:t>
                            </w:r>
                          </w:p>
                          <w:p w14:paraId="6EAA225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 email</w:t>
                            </w:r>
                            <w:r w:rsidRPr="00532409">
                              <w:rPr>
                                <w:rFonts w:ascii="Abadi" w:hAnsi="Abadi" w:cstheme="minorHAnsi"/>
                                <w:sz w:val="24"/>
                                <w:szCs w:val="24"/>
                              </w:rPr>
                              <w:t xml:space="preserve">: production@horseheadsumc.org </w:t>
                            </w:r>
                          </w:p>
                          <w:p w14:paraId="0FF51BAF" w14:textId="77777777" w:rsidR="00F6249E" w:rsidRDefault="00F6249E" w:rsidP="00F6249E">
                            <w:pPr>
                              <w:pStyle w:val="NoSpacing"/>
                              <w:rPr>
                                <w:rFonts w:ascii="Abadi" w:hAnsi="Abadi"/>
                                <w:sz w:val="24"/>
                                <w:szCs w:val="24"/>
                              </w:rPr>
                            </w:pPr>
                            <w:r w:rsidRPr="00DF5429">
                              <w:rPr>
                                <w:rFonts w:ascii="Abadi" w:hAnsi="Abadi"/>
                                <w:b/>
                                <w:bCs/>
                                <w:sz w:val="24"/>
                                <w:szCs w:val="24"/>
                              </w:rPr>
                              <w:t xml:space="preserve">Music Director: </w:t>
                            </w:r>
                            <w:r w:rsidRPr="00DF5429">
                              <w:rPr>
                                <w:rFonts w:ascii="Abadi" w:hAnsi="Abadi"/>
                                <w:sz w:val="24"/>
                                <w:szCs w:val="24"/>
                              </w:rPr>
                              <w:t xml:space="preserve"> David Peckham</w:t>
                            </w:r>
                          </w:p>
                          <w:p w14:paraId="4933D094" w14:textId="7F5822B4" w:rsidR="00F6249E" w:rsidRPr="00223A7E" w:rsidRDefault="00F6249E" w:rsidP="00F6249E">
                            <w:pPr>
                              <w:pStyle w:val="NoSpacing"/>
                              <w:rPr>
                                <w:rFonts w:ascii="Abadi" w:hAnsi="Abadi"/>
                                <w:sz w:val="24"/>
                                <w:szCs w:val="24"/>
                              </w:rPr>
                            </w:pPr>
                            <w:r w:rsidRPr="00223A7E">
                              <w:rPr>
                                <w:rFonts w:ascii="Abadi" w:hAnsi="Abadi"/>
                                <w:b/>
                                <w:bCs/>
                                <w:sz w:val="24"/>
                                <w:szCs w:val="24"/>
                              </w:rPr>
                              <w:t>Liturgist:</w:t>
                            </w:r>
                            <w:r w:rsidR="003E6CCD" w:rsidRPr="003E6CCD">
                              <w:rPr>
                                <w:rFonts w:ascii="Abadi" w:hAnsi="Abadi"/>
                                <w:sz w:val="24"/>
                                <w:szCs w:val="24"/>
                              </w:rPr>
                              <w:t xml:space="preserve"> </w:t>
                            </w:r>
                            <w:r w:rsidR="003E6CCD">
                              <w:rPr>
                                <w:rFonts w:ascii="Abadi" w:hAnsi="Abadi"/>
                                <w:sz w:val="24"/>
                                <w:szCs w:val="24"/>
                              </w:rPr>
                              <w:t>Sharon Joralemon</w:t>
                            </w:r>
                            <w:r w:rsidRPr="00223A7E">
                              <w:rPr>
                                <w:rFonts w:ascii="Abadi" w:hAnsi="Abadi"/>
                                <w:sz w:val="24"/>
                                <w:szCs w:val="24"/>
                              </w:rPr>
                              <w:t xml:space="preserve"> </w:t>
                            </w:r>
                          </w:p>
                          <w:p w14:paraId="63D5ACF5" w14:textId="36561F3D" w:rsidR="00F6249E" w:rsidRPr="00DF5429" w:rsidRDefault="00F6249E" w:rsidP="00F6249E">
                            <w:pPr>
                              <w:pStyle w:val="NoSpacing"/>
                              <w:rPr>
                                <w:rFonts w:ascii="Abadi" w:hAnsi="Abadi" w:cs="Times New Roman"/>
                                <w:sz w:val="24"/>
                                <w:szCs w:val="24"/>
                              </w:rPr>
                            </w:pPr>
                            <w:r w:rsidRPr="00DF5429">
                              <w:rPr>
                                <w:rFonts w:ascii="Abadi" w:hAnsi="Abadi"/>
                                <w:b/>
                                <w:bCs/>
                                <w:sz w:val="24"/>
                                <w:szCs w:val="24"/>
                              </w:rPr>
                              <w:t>Greeters:</w:t>
                            </w:r>
                            <w:r w:rsidRPr="00DF5429">
                              <w:rPr>
                                <w:rFonts w:ascii="Abadi" w:hAnsi="Abadi"/>
                                <w:sz w:val="24"/>
                                <w:szCs w:val="24"/>
                              </w:rPr>
                              <w:t xml:space="preserve"> </w:t>
                            </w:r>
                            <w:r w:rsidR="003E6CCD">
                              <w:rPr>
                                <w:rFonts w:ascii="Abadi" w:hAnsi="Abadi"/>
                                <w:sz w:val="24"/>
                                <w:szCs w:val="24"/>
                              </w:rPr>
                              <w:t>Judi Driscoll</w:t>
                            </w:r>
                          </w:p>
                          <w:p w14:paraId="17592220" w14:textId="4C358826" w:rsidR="00F6249E" w:rsidRPr="007A39F8"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Ushers:</w:t>
                            </w:r>
                            <w:r>
                              <w:rPr>
                                <w:rStyle w:val="None"/>
                                <w:rFonts w:ascii="Abadi" w:hAnsi="Abadi" w:cstheme="minorHAnsi"/>
                                <w:b/>
                                <w:bCs/>
                                <w:sz w:val="24"/>
                                <w:szCs w:val="24"/>
                              </w:rPr>
                              <w:t xml:space="preserve"> </w:t>
                            </w:r>
                            <w:r w:rsidR="003E6CCD">
                              <w:rPr>
                                <w:rStyle w:val="None"/>
                                <w:rFonts w:ascii="Abadi" w:hAnsi="Abadi" w:cstheme="minorHAnsi"/>
                                <w:sz w:val="24"/>
                                <w:szCs w:val="24"/>
                              </w:rPr>
                              <w:t>Phil Beard; Bob Hauptman; Wayne Myers; Charlie Ellis</w:t>
                            </w:r>
                          </w:p>
                          <w:p w14:paraId="517EE76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Pastor:</w:t>
                            </w:r>
                            <w:r w:rsidRPr="00532409">
                              <w:rPr>
                                <w:rStyle w:val="None"/>
                                <w:rFonts w:ascii="Abadi" w:hAnsi="Abadi" w:cstheme="minorHAnsi"/>
                                <w:sz w:val="24"/>
                                <w:szCs w:val="24"/>
                              </w:rPr>
                              <w:t xml:space="preserve"> Rev. Dr. Jeff McDowell</w:t>
                            </w:r>
                          </w:p>
                          <w:p w14:paraId="0C80936B" w14:textId="77777777" w:rsidR="00F6249E" w:rsidRPr="00532409" w:rsidRDefault="00F6249E" w:rsidP="00F6249E">
                            <w:pPr>
                              <w:pStyle w:val="NoSpacing"/>
                              <w:rPr>
                                <w:rStyle w:val="Hyperlink"/>
                                <w:rFonts w:ascii="Abadi" w:hAnsi="Abadi" w:cstheme="minorHAnsi"/>
                                <w:color w:val="auto"/>
                                <w:sz w:val="24"/>
                                <w:szCs w:val="24"/>
                                <w:u w:val="none"/>
                              </w:rPr>
                            </w:pPr>
                            <w:r w:rsidRPr="00532409">
                              <w:rPr>
                                <w:rStyle w:val="None"/>
                                <w:rFonts w:ascii="Abadi" w:hAnsi="Abadi" w:cstheme="minorHAnsi"/>
                                <w:b/>
                                <w:bCs/>
                                <w:sz w:val="24"/>
                                <w:szCs w:val="24"/>
                              </w:rPr>
                              <w:t>Pastor’s Email:</w:t>
                            </w:r>
                            <w:r w:rsidRPr="00532409">
                              <w:rPr>
                                <w:rStyle w:val="None"/>
                                <w:rFonts w:ascii="Abadi" w:hAnsi="Abadi" w:cstheme="minorHAnsi"/>
                                <w:sz w:val="24"/>
                                <w:szCs w:val="24"/>
                              </w:rPr>
                              <w:t xml:space="preserve"> </w:t>
                            </w:r>
                            <w:hyperlink r:id="rId8" w:history="1">
                              <w:r w:rsidRPr="00532409">
                                <w:rPr>
                                  <w:rStyle w:val="Hyperlink"/>
                                  <w:rFonts w:ascii="Abadi" w:hAnsi="Abadi" w:cstheme="minorHAnsi"/>
                                  <w:color w:val="auto"/>
                                  <w:sz w:val="24"/>
                                  <w:szCs w:val="24"/>
                                  <w:u w:val="none"/>
                                </w:rPr>
                                <w:t>pastorjeffmcd@yahoo.com</w:t>
                              </w:r>
                            </w:hyperlink>
                          </w:p>
                          <w:p w14:paraId="3BA43568" w14:textId="77777777" w:rsidR="00F6249E" w:rsidRPr="00532409" w:rsidRDefault="00F6249E" w:rsidP="00F6249E">
                            <w:pPr>
                              <w:pStyle w:val="NoSpacing"/>
                              <w:rPr>
                                <w:rFonts w:ascii="Abadi" w:hAnsi="Abadi" w:cstheme="minorHAnsi"/>
                                <w:b/>
                                <w:bCs/>
                                <w:sz w:val="24"/>
                                <w:szCs w:val="24"/>
                              </w:rPr>
                            </w:pPr>
                            <w:r w:rsidRPr="00532409">
                              <w:rPr>
                                <w:rFonts w:ascii="Abadi" w:hAnsi="Abadi" w:cstheme="minorHAnsi"/>
                                <w:b/>
                                <w:bCs/>
                                <w:sz w:val="24"/>
                                <w:szCs w:val="24"/>
                              </w:rPr>
                              <w:t>Secretary:</w:t>
                            </w:r>
                            <w:r w:rsidRPr="00532409">
                              <w:rPr>
                                <w:rFonts w:ascii="Abadi" w:hAnsi="Abadi" w:cstheme="minorHAnsi"/>
                                <w:sz w:val="24"/>
                                <w:szCs w:val="24"/>
                              </w:rPr>
                              <w:t xml:space="preserve">  Sandy Crane</w:t>
                            </w:r>
                          </w:p>
                          <w:p w14:paraId="25A19FD7"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Church Phone:</w:t>
                            </w:r>
                            <w:r w:rsidRPr="00532409">
                              <w:rPr>
                                <w:rFonts w:ascii="Abadi" w:hAnsi="Abadi" w:cstheme="minorHAnsi"/>
                                <w:sz w:val="24"/>
                                <w:szCs w:val="24"/>
                              </w:rPr>
                              <w:t xml:space="preserve"> (607) 739-1943     </w:t>
                            </w:r>
                          </w:p>
                          <w:p w14:paraId="447DB267"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Web site:</w:t>
                            </w:r>
                            <w:r w:rsidRPr="00532409">
                              <w:rPr>
                                <w:rStyle w:val="None"/>
                                <w:rFonts w:ascii="Abadi" w:hAnsi="Abadi" w:cstheme="minorHAnsi"/>
                                <w:sz w:val="24"/>
                                <w:szCs w:val="24"/>
                              </w:rPr>
                              <w:t xml:space="preserve"> www.hhdsumc.org</w:t>
                            </w:r>
                          </w:p>
                          <w:p w14:paraId="2531F53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Email:</w:t>
                            </w:r>
                            <w:r w:rsidRPr="00532409">
                              <w:rPr>
                                <w:rFonts w:ascii="Abadi" w:hAnsi="Abadi" w:cstheme="minorHAnsi"/>
                                <w:sz w:val="24"/>
                                <w:szCs w:val="24"/>
                              </w:rPr>
                              <w:t xml:space="preserve">  </w:t>
                            </w:r>
                            <w:hyperlink r:id="rId9" w:history="1">
                              <w:r w:rsidRPr="00532409">
                                <w:rPr>
                                  <w:rStyle w:val="Hyperlink0"/>
                                  <w:rFonts w:ascii="Abadi" w:eastAsiaTheme="minorHAnsi" w:hAnsi="Abadi" w:cstheme="minorHAnsi"/>
                                  <w:color w:val="auto"/>
                                  <w:u w:val="none"/>
                                </w:rPr>
                                <w:t>office@horseheadsumc.org</w:t>
                              </w:r>
                            </w:hyperlink>
                          </w:p>
                          <w:p w14:paraId="0898B94A" w14:textId="77777777" w:rsidR="00F6249E" w:rsidRPr="00532409" w:rsidRDefault="00F6249E" w:rsidP="00F6249E">
                            <w:pPr>
                              <w:pStyle w:val="NoSpacing"/>
                              <w:rPr>
                                <w:rStyle w:val="None"/>
                                <w:rFonts w:ascii="Abadi" w:hAnsi="Abadi" w:cstheme="minorHAnsi"/>
                                <w:sz w:val="24"/>
                                <w:szCs w:val="24"/>
                              </w:rPr>
                            </w:pPr>
                          </w:p>
                          <w:p w14:paraId="660906D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See us live on Facebook &amp; You Tube, Sundays at 9:30am</w:t>
                            </w:r>
                          </w:p>
                          <w:p w14:paraId="0358B12A" w14:textId="77777777" w:rsidR="00F6249E" w:rsidRPr="00532409" w:rsidRDefault="00F6249E" w:rsidP="00F6249E">
                            <w:pPr>
                              <w:pStyle w:val="NoSpacing"/>
                              <w:rPr>
                                <w:rStyle w:val="None"/>
                                <w:rFonts w:ascii="Abadi" w:hAnsi="Abadi" w:cstheme="minorHAnsi"/>
                                <w:sz w:val="24"/>
                                <w:szCs w:val="24"/>
                              </w:rPr>
                            </w:pPr>
                          </w:p>
                          <w:p w14:paraId="7C91552C"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Check us out anytime on our Web site, You Tube or Facebook</w:t>
                            </w:r>
                          </w:p>
                          <w:p w14:paraId="6E7D6CA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Facebook: Horseheads United Methodist Church</w:t>
                            </w:r>
                          </w:p>
                          <w:p w14:paraId="5CBEEDB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You Tube: Hh 1st United Methodist Church</w:t>
                            </w:r>
                          </w:p>
                          <w:p w14:paraId="55F21478" w14:textId="77777777" w:rsidR="00F6249E" w:rsidRDefault="00F6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3E786" id="_x0000_t202" coordsize="21600,21600" o:spt="202" path="m,l,21600r21600,l21600,xe">
                <v:stroke joinstyle="miter"/>
                <v:path gradientshapeok="t" o:connecttype="rect"/>
              </v:shapetype>
              <v:shape id="Text Box 2" o:spid="_x0000_s1026" type="#_x0000_t202" style="position:absolute;margin-left:-2.4pt;margin-top:0;width:37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" fillcolor="white [3201]" stroked="f" strokeweight=".5pt">
                <v:textbox>
                  <w:txbxContent>
                    <w:p w14:paraId="6665E90A"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w:t>
                      </w:r>
                      <w:r w:rsidRPr="00532409">
                        <w:rPr>
                          <w:rFonts w:ascii="Abadi" w:hAnsi="Abadi" w:cstheme="minorHAnsi"/>
                          <w:sz w:val="24"/>
                          <w:szCs w:val="24"/>
                        </w:rPr>
                        <w:t xml:space="preserve">: Larry Crandell, Bob Aiello, Bob &amp; Jamie Olcott </w:t>
                      </w:r>
                    </w:p>
                    <w:p w14:paraId="6EAA225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 email</w:t>
                      </w:r>
                      <w:r w:rsidRPr="00532409">
                        <w:rPr>
                          <w:rFonts w:ascii="Abadi" w:hAnsi="Abadi" w:cstheme="minorHAnsi"/>
                          <w:sz w:val="24"/>
                          <w:szCs w:val="24"/>
                        </w:rPr>
                        <w:t xml:space="preserve">: production@horseheadsumc.org </w:t>
                      </w:r>
                    </w:p>
                    <w:p w14:paraId="0FF51BAF" w14:textId="77777777" w:rsidR="00F6249E" w:rsidRDefault="00F6249E" w:rsidP="00F6249E">
                      <w:pPr>
                        <w:pStyle w:val="NoSpacing"/>
                        <w:rPr>
                          <w:rFonts w:ascii="Abadi" w:hAnsi="Abadi"/>
                          <w:sz w:val="24"/>
                          <w:szCs w:val="24"/>
                        </w:rPr>
                      </w:pPr>
                      <w:r w:rsidRPr="00DF5429">
                        <w:rPr>
                          <w:rFonts w:ascii="Abadi" w:hAnsi="Abadi"/>
                          <w:b/>
                          <w:bCs/>
                          <w:sz w:val="24"/>
                          <w:szCs w:val="24"/>
                        </w:rPr>
                        <w:t xml:space="preserve">Music Director: </w:t>
                      </w:r>
                      <w:r w:rsidRPr="00DF5429">
                        <w:rPr>
                          <w:rFonts w:ascii="Abadi" w:hAnsi="Abadi"/>
                          <w:sz w:val="24"/>
                          <w:szCs w:val="24"/>
                        </w:rPr>
                        <w:t xml:space="preserve"> David Peckham</w:t>
                      </w:r>
                    </w:p>
                    <w:p w14:paraId="4933D094" w14:textId="7F5822B4" w:rsidR="00F6249E" w:rsidRPr="00223A7E" w:rsidRDefault="00F6249E" w:rsidP="00F6249E">
                      <w:pPr>
                        <w:pStyle w:val="NoSpacing"/>
                        <w:rPr>
                          <w:rFonts w:ascii="Abadi" w:hAnsi="Abadi"/>
                          <w:sz w:val="24"/>
                          <w:szCs w:val="24"/>
                        </w:rPr>
                      </w:pPr>
                      <w:r w:rsidRPr="00223A7E">
                        <w:rPr>
                          <w:rFonts w:ascii="Abadi" w:hAnsi="Abadi"/>
                          <w:b/>
                          <w:bCs/>
                          <w:sz w:val="24"/>
                          <w:szCs w:val="24"/>
                        </w:rPr>
                        <w:t>Liturgist:</w:t>
                      </w:r>
                      <w:r w:rsidR="003E6CCD" w:rsidRPr="003E6CCD">
                        <w:rPr>
                          <w:rFonts w:ascii="Abadi" w:hAnsi="Abadi"/>
                          <w:sz w:val="24"/>
                          <w:szCs w:val="24"/>
                        </w:rPr>
                        <w:t xml:space="preserve"> </w:t>
                      </w:r>
                      <w:r w:rsidR="003E6CCD">
                        <w:rPr>
                          <w:rFonts w:ascii="Abadi" w:hAnsi="Abadi"/>
                          <w:sz w:val="24"/>
                          <w:szCs w:val="24"/>
                        </w:rPr>
                        <w:t>Sharon Joralemon</w:t>
                      </w:r>
                      <w:r w:rsidRPr="00223A7E">
                        <w:rPr>
                          <w:rFonts w:ascii="Abadi" w:hAnsi="Abadi"/>
                          <w:sz w:val="24"/>
                          <w:szCs w:val="24"/>
                        </w:rPr>
                        <w:t xml:space="preserve"> </w:t>
                      </w:r>
                    </w:p>
                    <w:p w14:paraId="63D5ACF5" w14:textId="36561F3D" w:rsidR="00F6249E" w:rsidRPr="00DF5429" w:rsidRDefault="00F6249E" w:rsidP="00F6249E">
                      <w:pPr>
                        <w:pStyle w:val="NoSpacing"/>
                        <w:rPr>
                          <w:rFonts w:ascii="Abadi" w:hAnsi="Abadi" w:cs="Times New Roman"/>
                          <w:sz w:val="24"/>
                          <w:szCs w:val="24"/>
                        </w:rPr>
                      </w:pPr>
                      <w:r w:rsidRPr="00DF5429">
                        <w:rPr>
                          <w:rFonts w:ascii="Abadi" w:hAnsi="Abadi"/>
                          <w:b/>
                          <w:bCs/>
                          <w:sz w:val="24"/>
                          <w:szCs w:val="24"/>
                        </w:rPr>
                        <w:t>Greeters:</w:t>
                      </w:r>
                      <w:r w:rsidRPr="00DF5429">
                        <w:rPr>
                          <w:rFonts w:ascii="Abadi" w:hAnsi="Abadi"/>
                          <w:sz w:val="24"/>
                          <w:szCs w:val="24"/>
                        </w:rPr>
                        <w:t xml:space="preserve"> </w:t>
                      </w:r>
                      <w:r w:rsidR="003E6CCD">
                        <w:rPr>
                          <w:rFonts w:ascii="Abadi" w:hAnsi="Abadi"/>
                          <w:sz w:val="24"/>
                          <w:szCs w:val="24"/>
                        </w:rPr>
                        <w:t>Judi Driscoll</w:t>
                      </w:r>
                    </w:p>
                    <w:p w14:paraId="17592220" w14:textId="4C358826" w:rsidR="00F6249E" w:rsidRPr="007A39F8"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Ushers:</w:t>
                      </w:r>
                      <w:r>
                        <w:rPr>
                          <w:rStyle w:val="None"/>
                          <w:rFonts w:ascii="Abadi" w:hAnsi="Abadi" w:cstheme="minorHAnsi"/>
                          <w:b/>
                          <w:bCs/>
                          <w:sz w:val="24"/>
                          <w:szCs w:val="24"/>
                        </w:rPr>
                        <w:t xml:space="preserve"> </w:t>
                      </w:r>
                      <w:r w:rsidR="003E6CCD">
                        <w:rPr>
                          <w:rStyle w:val="None"/>
                          <w:rFonts w:ascii="Abadi" w:hAnsi="Abadi" w:cstheme="minorHAnsi"/>
                          <w:sz w:val="24"/>
                          <w:szCs w:val="24"/>
                        </w:rPr>
                        <w:t>Phil Beard; Bob Hauptman; Wayne Myers; Charlie Ellis</w:t>
                      </w:r>
                    </w:p>
                    <w:p w14:paraId="517EE76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Pastor:</w:t>
                      </w:r>
                      <w:r w:rsidRPr="00532409">
                        <w:rPr>
                          <w:rStyle w:val="None"/>
                          <w:rFonts w:ascii="Abadi" w:hAnsi="Abadi" w:cstheme="minorHAnsi"/>
                          <w:sz w:val="24"/>
                          <w:szCs w:val="24"/>
                        </w:rPr>
                        <w:t xml:space="preserve"> Rev. Dr. Jeff McDowell</w:t>
                      </w:r>
                    </w:p>
                    <w:p w14:paraId="0C80936B" w14:textId="77777777" w:rsidR="00F6249E" w:rsidRPr="00532409" w:rsidRDefault="00F6249E" w:rsidP="00F6249E">
                      <w:pPr>
                        <w:pStyle w:val="NoSpacing"/>
                        <w:rPr>
                          <w:rStyle w:val="Hyperlink"/>
                          <w:rFonts w:ascii="Abadi" w:hAnsi="Abadi" w:cstheme="minorHAnsi"/>
                          <w:color w:val="auto"/>
                          <w:sz w:val="24"/>
                          <w:szCs w:val="24"/>
                          <w:u w:val="none"/>
                        </w:rPr>
                      </w:pPr>
                      <w:r w:rsidRPr="00532409">
                        <w:rPr>
                          <w:rStyle w:val="None"/>
                          <w:rFonts w:ascii="Abadi" w:hAnsi="Abadi" w:cstheme="minorHAnsi"/>
                          <w:b/>
                          <w:bCs/>
                          <w:sz w:val="24"/>
                          <w:szCs w:val="24"/>
                        </w:rPr>
                        <w:t>Pastor’s Email:</w:t>
                      </w:r>
                      <w:r w:rsidRPr="00532409">
                        <w:rPr>
                          <w:rStyle w:val="None"/>
                          <w:rFonts w:ascii="Abadi" w:hAnsi="Abadi" w:cstheme="minorHAnsi"/>
                          <w:sz w:val="24"/>
                          <w:szCs w:val="24"/>
                        </w:rPr>
                        <w:t xml:space="preserve"> </w:t>
                      </w:r>
                      <w:hyperlink r:id="rId10" w:history="1">
                        <w:r w:rsidRPr="00532409">
                          <w:rPr>
                            <w:rStyle w:val="Hyperlink"/>
                            <w:rFonts w:ascii="Abadi" w:hAnsi="Abadi" w:cstheme="minorHAnsi"/>
                            <w:color w:val="auto"/>
                            <w:sz w:val="24"/>
                            <w:szCs w:val="24"/>
                            <w:u w:val="none"/>
                          </w:rPr>
                          <w:t>pastorjeffmcd@yahoo.com</w:t>
                        </w:r>
                      </w:hyperlink>
                    </w:p>
                    <w:p w14:paraId="3BA43568" w14:textId="77777777" w:rsidR="00F6249E" w:rsidRPr="00532409" w:rsidRDefault="00F6249E" w:rsidP="00F6249E">
                      <w:pPr>
                        <w:pStyle w:val="NoSpacing"/>
                        <w:rPr>
                          <w:rFonts w:ascii="Abadi" w:hAnsi="Abadi" w:cstheme="minorHAnsi"/>
                          <w:b/>
                          <w:bCs/>
                          <w:sz w:val="24"/>
                          <w:szCs w:val="24"/>
                        </w:rPr>
                      </w:pPr>
                      <w:r w:rsidRPr="00532409">
                        <w:rPr>
                          <w:rFonts w:ascii="Abadi" w:hAnsi="Abadi" w:cstheme="minorHAnsi"/>
                          <w:b/>
                          <w:bCs/>
                          <w:sz w:val="24"/>
                          <w:szCs w:val="24"/>
                        </w:rPr>
                        <w:t>Secretary:</w:t>
                      </w:r>
                      <w:r w:rsidRPr="00532409">
                        <w:rPr>
                          <w:rFonts w:ascii="Abadi" w:hAnsi="Abadi" w:cstheme="minorHAnsi"/>
                          <w:sz w:val="24"/>
                          <w:szCs w:val="24"/>
                        </w:rPr>
                        <w:t xml:space="preserve">  Sandy Crane</w:t>
                      </w:r>
                    </w:p>
                    <w:p w14:paraId="25A19FD7"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Church Phone:</w:t>
                      </w:r>
                      <w:r w:rsidRPr="00532409">
                        <w:rPr>
                          <w:rFonts w:ascii="Abadi" w:hAnsi="Abadi" w:cstheme="minorHAnsi"/>
                          <w:sz w:val="24"/>
                          <w:szCs w:val="24"/>
                        </w:rPr>
                        <w:t xml:space="preserve"> (607) 739-1943     </w:t>
                      </w:r>
                    </w:p>
                    <w:p w14:paraId="447DB267"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Web site:</w:t>
                      </w:r>
                      <w:r w:rsidRPr="00532409">
                        <w:rPr>
                          <w:rStyle w:val="None"/>
                          <w:rFonts w:ascii="Abadi" w:hAnsi="Abadi" w:cstheme="minorHAnsi"/>
                          <w:sz w:val="24"/>
                          <w:szCs w:val="24"/>
                        </w:rPr>
                        <w:t xml:space="preserve"> www.hhdsumc.org</w:t>
                      </w:r>
                    </w:p>
                    <w:p w14:paraId="2531F53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Email:</w:t>
                      </w:r>
                      <w:r w:rsidRPr="00532409">
                        <w:rPr>
                          <w:rFonts w:ascii="Abadi" w:hAnsi="Abadi" w:cstheme="minorHAnsi"/>
                          <w:sz w:val="24"/>
                          <w:szCs w:val="24"/>
                        </w:rPr>
                        <w:t xml:space="preserve">  </w:t>
                      </w:r>
                      <w:hyperlink r:id="rId11" w:history="1">
                        <w:r w:rsidRPr="00532409">
                          <w:rPr>
                            <w:rStyle w:val="Hyperlink0"/>
                            <w:rFonts w:ascii="Abadi" w:eastAsiaTheme="minorHAnsi" w:hAnsi="Abadi" w:cstheme="minorHAnsi"/>
                            <w:color w:val="auto"/>
                            <w:u w:val="none"/>
                          </w:rPr>
                          <w:t>office@horseheadsumc.org</w:t>
                        </w:r>
                      </w:hyperlink>
                    </w:p>
                    <w:p w14:paraId="0898B94A" w14:textId="77777777" w:rsidR="00F6249E" w:rsidRPr="00532409" w:rsidRDefault="00F6249E" w:rsidP="00F6249E">
                      <w:pPr>
                        <w:pStyle w:val="NoSpacing"/>
                        <w:rPr>
                          <w:rStyle w:val="None"/>
                          <w:rFonts w:ascii="Abadi" w:hAnsi="Abadi" w:cstheme="minorHAnsi"/>
                          <w:sz w:val="24"/>
                          <w:szCs w:val="24"/>
                        </w:rPr>
                      </w:pPr>
                    </w:p>
                    <w:p w14:paraId="660906D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See us live on Facebook &amp; You Tube, Sundays at 9:30am</w:t>
                      </w:r>
                    </w:p>
                    <w:p w14:paraId="0358B12A" w14:textId="77777777" w:rsidR="00F6249E" w:rsidRPr="00532409" w:rsidRDefault="00F6249E" w:rsidP="00F6249E">
                      <w:pPr>
                        <w:pStyle w:val="NoSpacing"/>
                        <w:rPr>
                          <w:rStyle w:val="None"/>
                          <w:rFonts w:ascii="Abadi" w:hAnsi="Abadi" w:cstheme="minorHAnsi"/>
                          <w:sz w:val="24"/>
                          <w:szCs w:val="24"/>
                        </w:rPr>
                      </w:pPr>
                    </w:p>
                    <w:p w14:paraId="7C91552C"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Check us out anytime on our Web site, You Tube or Facebook</w:t>
                      </w:r>
                    </w:p>
                    <w:p w14:paraId="6E7D6CA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Facebook: Horseheads United Methodist Church</w:t>
                      </w:r>
                    </w:p>
                    <w:p w14:paraId="5CBEEDB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You Tube: Hh 1st United Methodist Church</w:t>
                      </w:r>
                    </w:p>
                    <w:p w14:paraId="55F21478" w14:textId="77777777" w:rsidR="00F6249E" w:rsidRDefault="00F6249E"/>
                  </w:txbxContent>
                </v:textbox>
              </v:shape>
            </w:pict>
          </mc:Fallback>
        </mc:AlternateContent>
      </w:r>
      <w:r w:rsidR="00F311CD">
        <w:rPr>
          <w:rFonts w:cstheme="minorHAnsi"/>
          <w:b/>
          <w:bCs/>
          <w:sz w:val="24"/>
          <w:szCs w:val="24"/>
        </w:rPr>
        <w:t xml:space="preserve">                                                                                                                                                                                     </w:t>
      </w:r>
    </w:p>
    <w:p w14:paraId="4A72E518" w14:textId="5B2EE487" w:rsidR="00F6249E" w:rsidRDefault="00F6249E" w:rsidP="00D17B0A">
      <w:pPr>
        <w:pStyle w:val="NoSpacing"/>
        <w:rPr>
          <w:noProof/>
        </w:rPr>
      </w:pPr>
      <w:bookmarkStart w:id="0" w:name="_Hlk130550332"/>
      <w:bookmarkEnd w:id="0"/>
    </w:p>
    <w:p w14:paraId="032BF82D" w14:textId="77777777" w:rsidR="00F6249E" w:rsidRDefault="00F6249E" w:rsidP="00D17B0A">
      <w:pPr>
        <w:pStyle w:val="NoSpacing"/>
        <w:rPr>
          <w:noProof/>
        </w:rPr>
      </w:pPr>
    </w:p>
    <w:p w14:paraId="3793019D" w14:textId="2911BD93" w:rsidR="00F6249E" w:rsidRPr="00532409" w:rsidRDefault="00F6249E" w:rsidP="00F6249E">
      <w:pPr>
        <w:pStyle w:val="NoSpacing"/>
        <w:rPr>
          <w:rFonts w:ascii="Abadi" w:hAnsi="Abadi" w:cstheme="minorHAnsi"/>
          <w:sz w:val="24"/>
          <w:szCs w:val="24"/>
        </w:rPr>
      </w:pPr>
    </w:p>
    <w:p w14:paraId="1DB1B45C" w14:textId="77777777" w:rsidR="00F6249E" w:rsidRPr="008F3977" w:rsidRDefault="00F6249E" w:rsidP="00F6249E">
      <w:pPr>
        <w:pStyle w:val="NoSpacing"/>
        <w:rPr>
          <w:rStyle w:val="None"/>
          <w:rFonts w:cstheme="minorHAnsi"/>
          <w:sz w:val="24"/>
          <w:szCs w:val="24"/>
        </w:rPr>
      </w:pPr>
      <w:r w:rsidRPr="008F3977">
        <w:rPr>
          <w:rFonts w:cstheme="minorHAnsi"/>
          <w:sz w:val="24"/>
          <w:szCs w:val="24"/>
        </w:rPr>
        <w:t xml:space="preserve">                </w:t>
      </w:r>
      <w:r w:rsidRPr="008F3977">
        <w:rPr>
          <w:rStyle w:val="None"/>
          <w:rFonts w:cstheme="minorHAnsi"/>
          <w:sz w:val="24"/>
          <w:szCs w:val="24"/>
        </w:rPr>
        <w:t xml:space="preserve">      </w:t>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Pr>
          <w:rStyle w:val="None"/>
          <w:rFonts w:cstheme="minorHAnsi"/>
          <w:sz w:val="24"/>
          <w:szCs w:val="24"/>
        </w:rPr>
        <w:t xml:space="preserve">                    </w:t>
      </w:r>
    </w:p>
    <w:p w14:paraId="4560FC79" w14:textId="77777777" w:rsidR="00F6249E" w:rsidRDefault="00F6249E" w:rsidP="00F6249E">
      <w:pPr>
        <w:pStyle w:val="NoSpacing"/>
        <w:rPr>
          <w:rFonts w:ascii="Abadi" w:hAnsi="Abadi" w:cstheme="minorHAnsi"/>
          <w:b/>
          <w:bCs/>
          <w:color w:val="1F3864" w:themeColor="accent1" w:themeShade="80"/>
          <w:sz w:val="24"/>
          <w:szCs w:val="24"/>
        </w:rPr>
      </w:pPr>
    </w:p>
    <w:p w14:paraId="34C279A3" w14:textId="77777777" w:rsidR="00F6249E" w:rsidRDefault="00F6249E" w:rsidP="00F6249E">
      <w:pPr>
        <w:pStyle w:val="NoSpacing"/>
        <w:rPr>
          <w:rFonts w:ascii="Abadi" w:hAnsi="Abadi" w:cstheme="minorHAnsi"/>
          <w:b/>
          <w:bCs/>
          <w:color w:val="1F3864" w:themeColor="accent1" w:themeShade="80"/>
          <w:sz w:val="24"/>
          <w:szCs w:val="24"/>
        </w:rPr>
      </w:pPr>
    </w:p>
    <w:p w14:paraId="23C1273A" w14:textId="77777777" w:rsidR="00F6249E" w:rsidRDefault="00F6249E" w:rsidP="00F6249E">
      <w:pPr>
        <w:pStyle w:val="NoSpacing"/>
        <w:rPr>
          <w:rFonts w:ascii="Abadi" w:hAnsi="Abadi" w:cstheme="minorHAnsi"/>
          <w:b/>
          <w:bCs/>
          <w:color w:val="1F3864" w:themeColor="accent1" w:themeShade="80"/>
          <w:sz w:val="24"/>
          <w:szCs w:val="24"/>
        </w:rPr>
      </w:pPr>
    </w:p>
    <w:p w14:paraId="440A9AB6" w14:textId="77777777" w:rsidR="00F6249E" w:rsidRDefault="00F6249E" w:rsidP="00F6249E">
      <w:pPr>
        <w:pStyle w:val="NoSpacing"/>
        <w:rPr>
          <w:rFonts w:ascii="Abadi" w:hAnsi="Abadi" w:cstheme="minorHAnsi"/>
          <w:b/>
          <w:bCs/>
          <w:color w:val="1F3864" w:themeColor="accent1" w:themeShade="80"/>
          <w:sz w:val="24"/>
          <w:szCs w:val="24"/>
        </w:rPr>
      </w:pPr>
    </w:p>
    <w:p w14:paraId="65DE0C42" w14:textId="77777777" w:rsidR="00F6249E" w:rsidRDefault="00F6249E" w:rsidP="00F6249E">
      <w:pPr>
        <w:pStyle w:val="NoSpacing"/>
        <w:rPr>
          <w:rFonts w:ascii="Abadi" w:hAnsi="Abadi" w:cstheme="minorHAnsi"/>
          <w:b/>
          <w:bCs/>
          <w:color w:val="1F3864" w:themeColor="accent1" w:themeShade="80"/>
          <w:sz w:val="24"/>
          <w:szCs w:val="24"/>
        </w:rPr>
      </w:pPr>
    </w:p>
    <w:p w14:paraId="12893F82" w14:textId="77777777" w:rsidR="00F6249E" w:rsidRDefault="00F6249E" w:rsidP="00F6249E">
      <w:pPr>
        <w:pStyle w:val="NoSpacing"/>
        <w:rPr>
          <w:rFonts w:ascii="Abadi" w:hAnsi="Abadi" w:cstheme="minorHAnsi"/>
          <w:b/>
          <w:bCs/>
          <w:color w:val="1F3864" w:themeColor="accent1" w:themeShade="80"/>
          <w:sz w:val="24"/>
          <w:szCs w:val="24"/>
        </w:rPr>
      </w:pPr>
    </w:p>
    <w:p w14:paraId="3656178C" w14:textId="77777777" w:rsidR="00F6249E" w:rsidRDefault="00F6249E" w:rsidP="00F6249E">
      <w:pPr>
        <w:pStyle w:val="NoSpacing"/>
        <w:rPr>
          <w:rFonts w:ascii="Abadi" w:hAnsi="Abadi" w:cstheme="minorHAnsi"/>
          <w:b/>
          <w:bCs/>
          <w:color w:val="1F3864" w:themeColor="accent1" w:themeShade="80"/>
          <w:sz w:val="24"/>
          <w:szCs w:val="24"/>
        </w:rPr>
      </w:pPr>
    </w:p>
    <w:p w14:paraId="1FD22DFA" w14:textId="77777777" w:rsidR="00F6249E" w:rsidRDefault="00F6249E" w:rsidP="00F6249E">
      <w:pPr>
        <w:pStyle w:val="NoSpacing"/>
        <w:rPr>
          <w:rFonts w:ascii="Abadi" w:hAnsi="Abadi" w:cstheme="minorHAnsi"/>
          <w:b/>
          <w:bCs/>
          <w:color w:val="1F3864" w:themeColor="accent1" w:themeShade="80"/>
          <w:sz w:val="24"/>
          <w:szCs w:val="24"/>
        </w:rPr>
      </w:pPr>
    </w:p>
    <w:p w14:paraId="5D3A9AAC" w14:textId="77777777" w:rsidR="00F6249E" w:rsidRDefault="00F6249E" w:rsidP="00F6249E">
      <w:pPr>
        <w:pStyle w:val="NoSpacing"/>
        <w:rPr>
          <w:rFonts w:ascii="Abadi" w:hAnsi="Abadi" w:cstheme="minorHAnsi"/>
          <w:b/>
          <w:bCs/>
          <w:color w:val="1F3864" w:themeColor="accent1" w:themeShade="80"/>
          <w:sz w:val="24"/>
          <w:szCs w:val="24"/>
        </w:rPr>
      </w:pPr>
    </w:p>
    <w:p w14:paraId="2C4CA3EF" w14:textId="77777777" w:rsidR="00F6249E" w:rsidRPr="008F3977" w:rsidRDefault="00F6249E" w:rsidP="00F6249E">
      <w:pPr>
        <w:pStyle w:val="NoSpacing"/>
        <w:ind w:left="720" w:firstLine="720"/>
        <w:rPr>
          <w:rFonts w:cstheme="minorHAnsi"/>
          <w:b/>
          <w:bCs/>
          <w:sz w:val="24"/>
          <w:szCs w:val="24"/>
        </w:rPr>
      </w:pPr>
    </w:p>
    <w:p w14:paraId="1339CD70" w14:textId="77777777" w:rsidR="00F6249E" w:rsidRDefault="00F6249E" w:rsidP="00F6249E">
      <w:pPr>
        <w:pStyle w:val="NoSpacing"/>
        <w:rPr>
          <w:rFonts w:cstheme="minorHAnsi"/>
          <w:b/>
          <w:bCs/>
          <w:sz w:val="24"/>
          <w:szCs w:val="24"/>
        </w:rPr>
      </w:pPr>
      <w:bookmarkStart w:id="1" w:name="_Hlk139701743"/>
      <w:bookmarkEnd w:id="1"/>
    </w:p>
    <w:p w14:paraId="2B8AEB59" w14:textId="77777777" w:rsidR="00F6249E" w:rsidRDefault="00F6249E" w:rsidP="00F6249E">
      <w:pPr>
        <w:pStyle w:val="NoSpacing"/>
        <w:rPr>
          <w:noProof/>
        </w:rPr>
      </w:pPr>
      <w:r>
        <w:rPr>
          <w:noProof/>
        </w:rPr>
        <mc:AlternateContent>
          <mc:Choice Requires="wpi">
            <w:drawing>
              <wp:anchor distT="0" distB="0" distL="114300" distR="114300" simplePos="0" relativeHeight="251661312" behindDoc="0" locked="0" layoutInCell="1" allowOverlap="1" wp14:anchorId="6FFE838F" wp14:editId="5AE2AA8D">
                <wp:simplePos x="0" y="0"/>
                <wp:positionH relativeFrom="column">
                  <wp:posOffset>1957980</wp:posOffset>
                </wp:positionH>
                <wp:positionV relativeFrom="paragraph">
                  <wp:posOffset>1919940</wp:posOffset>
                </wp:positionV>
                <wp:extent cx="360" cy="360"/>
                <wp:effectExtent l="38100" t="38100" r="57150" b="57150"/>
                <wp:wrapNone/>
                <wp:docPr id="2117506202" name="Ink 2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490A2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53.45pt;margin-top:150.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AXPjyNyQEAAJAEAAAQAAAAAAAAAAAAAAAAANADAABkcnMv&#10;aW5rL2luazEueG1sUEsBAi0AFAAGAAgAAAAhAGjDg6PdAAAACwEAAA8AAAAAAAAAAAAAAAAAxwUA&#10;AGRycy9kb3ducmV2LnhtbFBLAQItABQABgAIAAAAIQB5GLydvwAAACEBAAAZAAAAAAAAAAAAAAAA&#10;ANEGAABkcnMvX3JlbHMvZTJvRG9jLnhtbC5yZWxzUEsFBgAAAAAGAAYAeAEAAMcHAAAAAA==&#10;">
                <v:imagedata r:id="rId13" o:title=""/>
              </v:shape>
            </w:pict>
          </mc:Fallback>
        </mc:AlternateContent>
      </w:r>
    </w:p>
    <w:p w14:paraId="0B738EE0" w14:textId="77777777" w:rsidR="00F6249E" w:rsidRDefault="00F6249E" w:rsidP="00F6249E">
      <w:pPr>
        <w:pStyle w:val="NoSpacing"/>
        <w:rPr>
          <w:noProof/>
        </w:rPr>
      </w:pPr>
    </w:p>
    <w:p w14:paraId="6B3CDD2C" w14:textId="77777777" w:rsidR="00F6249E" w:rsidRDefault="00F6249E" w:rsidP="00F6249E">
      <w:pPr>
        <w:pStyle w:val="NoSpacing"/>
        <w:rPr>
          <w:noProof/>
        </w:rPr>
      </w:pPr>
    </w:p>
    <w:p w14:paraId="18FDCADC" w14:textId="2C47EDC5" w:rsidR="00F6249E" w:rsidRDefault="003E6CCD" w:rsidP="00F6249E">
      <w:pPr>
        <w:pStyle w:val="NoSpacing"/>
        <w:rPr>
          <w:noProof/>
        </w:rPr>
      </w:pPr>
      <w:r>
        <w:rPr>
          <w:noProof/>
        </w:rPr>
        <mc:AlternateContent>
          <mc:Choice Requires="wps">
            <w:drawing>
              <wp:anchor distT="0" distB="0" distL="114300" distR="114300" simplePos="0" relativeHeight="251666944" behindDoc="0" locked="0" layoutInCell="1" allowOverlap="1" wp14:anchorId="223AF9E8" wp14:editId="65D0757F">
                <wp:simplePos x="0" y="0"/>
                <wp:positionH relativeFrom="column">
                  <wp:posOffset>60960</wp:posOffset>
                </wp:positionH>
                <wp:positionV relativeFrom="paragraph">
                  <wp:posOffset>97155</wp:posOffset>
                </wp:positionV>
                <wp:extent cx="4297680" cy="2727960"/>
                <wp:effectExtent l="0" t="0" r="0" b="0"/>
                <wp:wrapNone/>
                <wp:docPr id="249654175" name="Text Box 3"/>
                <wp:cNvGraphicFramePr/>
                <a:graphic xmlns:a="http://schemas.openxmlformats.org/drawingml/2006/main">
                  <a:graphicData uri="http://schemas.microsoft.com/office/word/2010/wordprocessingShape">
                    <wps:wsp>
                      <wps:cNvSpPr txBox="1"/>
                      <wps:spPr>
                        <a:xfrm>
                          <a:off x="0" y="0"/>
                          <a:ext cx="4297680" cy="2727960"/>
                        </a:xfrm>
                        <a:prstGeom prst="rect">
                          <a:avLst/>
                        </a:prstGeom>
                        <a:noFill/>
                        <a:ln w="9525">
                          <a:noFill/>
                        </a:ln>
                        <a:effectLst>
                          <a:glow rad="228600">
                            <a:schemeClr val="accent2">
                              <a:satMod val="175000"/>
                              <a:alpha val="40000"/>
                            </a:schemeClr>
                          </a:glow>
                        </a:effectLst>
                      </wps:spPr>
                      <wps:txbx>
                        <w:txbxContent>
                          <w:p w14:paraId="12DE55B1" w14:textId="77777777" w:rsidR="00F6249E" w:rsidRPr="003E466F" w:rsidRDefault="00F6249E" w:rsidP="00F6249E">
                            <w:pPr>
                              <w:pStyle w:val="NoSpacing"/>
                              <w:rPr>
                                <w:rFonts w:ascii="Abadi" w:hAnsi="Abadi"/>
                                <w:b/>
                                <w:bCs/>
                                <w:sz w:val="24"/>
                                <w:szCs w:val="24"/>
                              </w:rPr>
                            </w:pPr>
                            <w:r w:rsidRPr="003E466F">
                              <w:rPr>
                                <w:rFonts w:ascii="Abadi" w:hAnsi="Abadi"/>
                                <w:b/>
                                <w:bCs/>
                                <w:sz w:val="24"/>
                                <w:szCs w:val="24"/>
                              </w:rPr>
                              <w:t xml:space="preserve">Sermon Theme: </w:t>
                            </w:r>
                          </w:p>
                          <w:p w14:paraId="768A11B5" w14:textId="77777777" w:rsidR="00F6249E" w:rsidRDefault="00F6249E" w:rsidP="00F6249E">
                            <w:pPr>
                              <w:pStyle w:val="NoSpacing"/>
                              <w:rPr>
                                <w:rFonts w:ascii="Abadi" w:hAnsi="Abadi"/>
                                <w:b/>
                                <w:bCs/>
                                <w:sz w:val="16"/>
                                <w:szCs w:val="16"/>
                              </w:rPr>
                            </w:pPr>
                          </w:p>
                          <w:p w14:paraId="3962838D" w14:textId="4145F751" w:rsidR="00BF4762" w:rsidRPr="003E6CCD" w:rsidRDefault="00BF4762" w:rsidP="00BF4762">
                            <w:pPr>
                              <w:rPr>
                                <w:rFonts w:asciiTheme="minorHAnsi" w:eastAsiaTheme="minorHAnsi" w:hAnsiTheme="minorHAnsi"/>
                              </w:rPr>
                            </w:pPr>
                            <w:r>
                              <w:t xml:space="preserve">     </w:t>
                            </w:r>
                            <w:r w:rsidRPr="003E6CCD">
                              <w:rPr>
                                <w:rFonts w:ascii="Abadi" w:hAnsi="Abadi"/>
                                <w:sz w:val="24"/>
                                <w:szCs w:val="24"/>
                              </w:rPr>
                              <w:t>We all know of all the wonderous things the Lord has done, such as the creation of all there is to the birth and resurrection of his son Jesus the Christ. We just have to look around us to see all these amazing things. The miracle of Jesus being sent here to teach us and show us the way to salvation and how we should live was just one that should always stay with us. Jesus used many ways to help us understand the importance of how we live. One of the ways he used was through Parables. Did you know that there are over 30 of them in the Bible and each one conveyed an important lesson. Opening your ears to hear and eyes to see can put the world in a new shining light of faith and salvation</w:t>
                            </w:r>
                            <w:r w:rsidR="00583D2C" w:rsidRPr="003E6CCD">
                              <w:rPr>
                                <w:rFonts w:ascii="Abadi" w:hAnsi="Abadi"/>
                                <w:sz w:val="24"/>
                                <w:szCs w:val="24"/>
                              </w:rPr>
                              <w:t>.</w:t>
                            </w:r>
                          </w:p>
                          <w:p w14:paraId="4D858323" w14:textId="77777777" w:rsidR="003432D1" w:rsidRPr="003432D1" w:rsidRDefault="003432D1" w:rsidP="00F6249E">
                            <w:pPr>
                              <w:pStyle w:val="NoSpacing"/>
                              <w:rPr>
                                <w:rFonts w:ascii="Abadi" w:hAnsi="Abad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F9E8" id="Text Box 3" o:spid="_x0000_s1027" type="#_x0000_t202" style="position:absolute;margin-left:4.8pt;margin-top:7.65pt;width:338.4pt;height:21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" filled="f" stroked="f">
                <v:textbox>
                  <w:txbxContent>
                    <w:p w14:paraId="12DE55B1" w14:textId="77777777" w:rsidR="00F6249E" w:rsidRPr="003E466F" w:rsidRDefault="00F6249E" w:rsidP="00F6249E">
                      <w:pPr>
                        <w:pStyle w:val="NoSpacing"/>
                        <w:rPr>
                          <w:rFonts w:ascii="Abadi" w:hAnsi="Abadi"/>
                          <w:b/>
                          <w:bCs/>
                          <w:sz w:val="24"/>
                          <w:szCs w:val="24"/>
                        </w:rPr>
                      </w:pPr>
                      <w:r w:rsidRPr="003E466F">
                        <w:rPr>
                          <w:rFonts w:ascii="Abadi" w:hAnsi="Abadi"/>
                          <w:b/>
                          <w:bCs/>
                          <w:sz w:val="24"/>
                          <w:szCs w:val="24"/>
                        </w:rPr>
                        <w:t xml:space="preserve">Sermon Theme: </w:t>
                      </w:r>
                    </w:p>
                    <w:p w14:paraId="768A11B5" w14:textId="77777777" w:rsidR="00F6249E" w:rsidRDefault="00F6249E" w:rsidP="00F6249E">
                      <w:pPr>
                        <w:pStyle w:val="NoSpacing"/>
                        <w:rPr>
                          <w:rFonts w:ascii="Abadi" w:hAnsi="Abadi"/>
                          <w:b/>
                          <w:bCs/>
                          <w:sz w:val="16"/>
                          <w:szCs w:val="16"/>
                        </w:rPr>
                      </w:pPr>
                    </w:p>
                    <w:p w14:paraId="3962838D" w14:textId="4145F751" w:rsidR="00BF4762" w:rsidRPr="003E6CCD" w:rsidRDefault="00BF4762" w:rsidP="00BF4762">
                      <w:pPr>
                        <w:rPr>
                          <w:rFonts w:asciiTheme="minorHAnsi" w:eastAsiaTheme="minorHAnsi" w:hAnsiTheme="minorHAnsi"/>
                        </w:rPr>
                      </w:pPr>
                      <w:r>
                        <w:t xml:space="preserve">     </w:t>
                      </w:r>
                      <w:r w:rsidRPr="003E6CCD">
                        <w:rPr>
                          <w:rFonts w:ascii="Abadi" w:hAnsi="Abadi"/>
                          <w:sz w:val="24"/>
                          <w:szCs w:val="24"/>
                        </w:rPr>
                        <w:t>We all know of all the wonderous things the Lord has done, such as the creation of all there is to the birth and resurrection of his son Jesus the Christ. We just have to look around us to see all these amazing things. The miracle of Jesus being sent here to teach us and show us the way to salvation and how we should live was just one that should always stay with us. Jesus used many ways to help us understand the importance of how we live. One of the ways he used was through Parables. Did you know that there are over 30 of them in the Bible and each one conveyed an important lesson. Opening your ears to hear and eyes to see can put the world in a new shining light of faith and salvation</w:t>
                      </w:r>
                      <w:r w:rsidR="00583D2C" w:rsidRPr="003E6CCD">
                        <w:rPr>
                          <w:rFonts w:ascii="Abadi" w:hAnsi="Abadi"/>
                          <w:sz w:val="24"/>
                          <w:szCs w:val="24"/>
                        </w:rPr>
                        <w:t>.</w:t>
                      </w:r>
                    </w:p>
                    <w:p w14:paraId="4D858323" w14:textId="77777777" w:rsidR="003432D1" w:rsidRPr="003432D1" w:rsidRDefault="003432D1" w:rsidP="00F6249E">
                      <w:pPr>
                        <w:pStyle w:val="NoSpacing"/>
                        <w:rPr>
                          <w:rFonts w:ascii="Abadi" w:hAnsi="Abadi"/>
                          <w:sz w:val="23"/>
                          <w:szCs w:val="23"/>
                        </w:rPr>
                      </w:pPr>
                    </w:p>
                  </w:txbxContent>
                </v:textbox>
              </v:shape>
            </w:pict>
          </mc:Fallback>
        </mc:AlternateContent>
      </w:r>
    </w:p>
    <w:p w14:paraId="5B5C26B9" w14:textId="6158F1FA" w:rsidR="00F6249E" w:rsidRDefault="00F6249E" w:rsidP="00F6249E">
      <w:pPr>
        <w:pStyle w:val="NoSpacing"/>
        <w:rPr>
          <w:noProof/>
        </w:rPr>
      </w:pPr>
    </w:p>
    <w:p w14:paraId="79466803" w14:textId="6E25C3D2" w:rsidR="00F6249E" w:rsidRDefault="00F6249E" w:rsidP="00F6249E">
      <w:pPr>
        <w:pStyle w:val="NoSpacing"/>
        <w:rPr>
          <w:noProof/>
        </w:rPr>
      </w:pPr>
    </w:p>
    <w:p w14:paraId="67C7EF1C" w14:textId="77777777" w:rsidR="00F6249E" w:rsidRDefault="00F6249E" w:rsidP="00D17B0A">
      <w:pPr>
        <w:pStyle w:val="NoSpacing"/>
        <w:rPr>
          <w:noProof/>
        </w:rPr>
      </w:pPr>
    </w:p>
    <w:p w14:paraId="63AD42A5" w14:textId="77777777" w:rsidR="00F6249E" w:rsidRDefault="00F6249E" w:rsidP="00D17B0A">
      <w:pPr>
        <w:pStyle w:val="NoSpacing"/>
        <w:rPr>
          <w:noProof/>
        </w:rPr>
      </w:pPr>
    </w:p>
    <w:p w14:paraId="7751B8B8" w14:textId="77777777" w:rsidR="00F6249E" w:rsidRDefault="00F6249E" w:rsidP="00D17B0A">
      <w:pPr>
        <w:pStyle w:val="NoSpacing"/>
        <w:rPr>
          <w:noProof/>
        </w:rPr>
      </w:pPr>
    </w:p>
    <w:p w14:paraId="4BA7F135" w14:textId="77777777" w:rsidR="00F6249E" w:rsidRDefault="00F6249E" w:rsidP="00D17B0A">
      <w:pPr>
        <w:pStyle w:val="NoSpacing"/>
        <w:rPr>
          <w:noProof/>
        </w:rPr>
      </w:pPr>
    </w:p>
    <w:p w14:paraId="3C2FEF61" w14:textId="77777777" w:rsidR="00F6249E" w:rsidRDefault="00F6249E" w:rsidP="00D17B0A">
      <w:pPr>
        <w:pStyle w:val="NoSpacing"/>
        <w:rPr>
          <w:noProof/>
        </w:rPr>
      </w:pPr>
    </w:p>
    <w:p w14:paraId="7BECC1DF" w14:textId="77777777" w:rsidR="00F6249E" w:rsidRDefault="00F6249E" w:rsidP="00D17B0A">
      <w:pPr>
        <w:pStyle w:val="NoSpacing"/>
        <w:rPr>
          <w:noProof/>
        </w:rPr>
      </w:pPr>
    </w:p>
    <w:p w14:paraId="76008E9E" w14:textId="5BCC6C8C" w:rsidR="00F6249E" w:rsidRDefault="008F065E" w:rsidP="00D17B0A">
      <w:pPr>
        <w:pStyle w:val="NoSpacing"/>
        <w:rPr>
          <w:noProof/>
        </w:rPr>
      </w:pPr>
      <w:r>
        <w:rPr>
          <w:noProof/>
        </w:rPr>
        <w:t xml:space="preserve">             </w:t>
      </w:r>
      <w:r w:rsidR="0001707D">
        <w:rPr>
          <w:rFonts w:ascii="Abadi" w:hAnsi="Abadi"/>
          <w:b/>
          <w:bCs/>
          <w:i/>
          <w:iCs/>
          <w:noProof/>
          <w:sz w:val="24"/>
          <w:szCs w:val="24"/>
        </w:rPr>
        <w:drawing>
          <wp:inline distT="0" distB="0" distL="0" distR="0" wp14:anchorId="65CC6057" wp14:editId="34A53F8E">
            <wp:extent cx="5120640" cy="6751311"/>
            <wp:effectExtent l="76200" t="76200" r="80010" b="69215"/>
            <wp:docPr id="845166120" name="Picture 3" descr="A person standing with a sheep and a sti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166120" name="Picture 3" descr="A person standing with a sheep and a stick&#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4170" cy="6755965"/>
                    </a:xfrm>
                    <a:prstGeom prst="rect">
                      <a:avLst/>
                    </a:prstGeom>
                    <a:noFill/>
                    <a:ln w="76200">
                      <a:solidFill>
                        <a:schemeClr val="accent4">
                          <a:lumMod val="50000"/>
                        </a:schemeClr>
                      </a:solidFill>
                    </a:ln>
                  </pic:spPr>
                </pic:pic>
              </a:graphicData>
            </a:graphic>
          </wp:inline>
        </w:drawing>
      </w:r>
    </w:p>
    <w:p w14:paraId="7276572E" w14:textId="2B31F34A" w:rsidR="00975030" w:rsidRDefault="00F8012A" w:rsidP="00D17B0A">
      <w:pPr>
        <w:pStyle w:val="NoSpacing"/>
        <w:rPr>
          <w:noProof/>
        </w:rPr>
      </w:pPr>
      <w:r>
        <w:rPr>
          <w:noProof/>
        </w:rPr>
        <mc:AlternateContent>
          <mc:Choice Requires="wps">
            <w:drawing>
              <wp:anchor distT="0" distB="0" distL="114300" distR="114300" simplePos="0" relativeHeight="251663360" behindDoc="0" locked="0" layoutInCell="1" allowOverlap="1" wp14:anchorId="77DD02D6" wp14:editId="0A5C8969">
                <wp:simplePos x="0" y="0"/>
                <wp:positionH relativeFrom="column">
                  <wp:posOffset>160020</wp:posOffset>
                </wp:positionH>
                <wp:positionV relativeFrom="paragraph">
                  <wp:posOffset>4445</wp:posOffset>
                </wp:positionV>
                <wp:extent cx="5638165" cy="7002780"/>
                <wp:effectExtent l="0" t="0" r="6985" b="7620"/>
                <wp:wrapNone/>
                <wp:docPr id="965449153" name="Text Box 1"/>
                <wp:cNvGraphicFramePr/>
                <a:graphic xmlns:a="http://schemas.openxmlformats.org/drawingml/2006/main">
                  <a:graphicData uri="http://schemas.microsoft.com/office/word/2010/wordprocessingShape">
                    <wps:wsp>
                      <wps:cNvSpPr txBox="1"/>
                      <wps:spPr>
                        <a:xfrm>
                          <a:off x="0" y="0"/>
                          <a:ext cx="5638165" cy="7002780"/>
                        </a:xfrm>
                        <a:prstGeom prst="rect">
                          <a:avLst/>
                        </a:prstGeom>
                        <a:solidFill>
                          <a:schemeClr val="lt1"/>
                        </a:solidFill>
                        <a:ln w="76200">
                          <a:noFill/>
                        </a:ln>
                      </wps:spPr>
                      <wps:txbx>
                        <w:txbxContent>
                          <w:p w14:paraId="0B5E06EE" w14:textId="35975559" w:rsidR="00F8012A" w:rsidRDefault="00F801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02D6" id="Text Box 1" o:spid="_x0000_s1028" type="#_x0000_t202" style="position:absolute;margin-left:12.6pt;margin-top:.35pt;width:443.95pt;height:55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" fillcolor="white [3201]" stroked="f" strokeweight="6pt">
                <v:textbox>
                  <w:txbxContent>
                    <w:p w14:paraId="0B5E06EE" w14:textId="35975559" w:rsidR="00F8012A" w:rsidRDefault="00F8012A"/>
                  </w:txbxContent>
                </v:textbox>
              </v:shape>
            </w:pict>
          </mc:Fallback>
        </mc:AlternateContent>
      </w:r>
    </w:p>
    <w:p w14:paraId="649154A7" w14:textId="77777777" w:rsidR="00975030" w:rsidRDefault="00975030" w:rsidP="00D17B0A">
      <w:pPr>
        <w:pStyle w:val="NoSpacing"/>
        <w:rPr>
          <w:noProof/>
        </w:rPr>
      </w:pPr>
    </w:p>
    <w:p w14:paraId="7776F705" w14:textId="77777777" w:rsidR="00AB1724" w:rsidRDefault="00AB1724" w:rsidP="00D17B0A">
      <w:pPr>
        <w:pStyle w:val="NoSpacing"/>
        <w:rPr>
          <w:noProof/>
        </w:rPr>
      </w:pPr>
    </w:p>
    <w:p w14:paraId="1FCC1688" w14:textId="32F6B3CF" w:rsidR="004A08D6" w:rsidRDefault="00163B75" w:rsidP="00D17B0A">
      <w:pPr>
        <w:pStyle w:val="NoSpacing"/>
        <w:rPr>
          <w:noProof/>
        </w:rPr>
      </w:pPr>
      <w:r w:rsidRPr="00EE66CB">
        <w:rPr>
          <w:rFonts w:ascii="Abadi" w:hAnsi="Abadi" w:cstheme="minorHAnsi"/>
          <w:noProof/>
          <w:sz w:val="24"/>
          <w:szCs w:val="24"/>
        </w:rPr>
        <mc:AlternateContent>
          <mc:Choice Requires="wps">
            <w:drawing>
              <wp:anchor distT="0" distB="0" distL="114300" distR="114300" simplePos="0" relativeHeight="251652096" behindDoc="0" locked="0" layoutInCell="1" allowOverlap="1" wp14:anchorId="526AC5F8" wp14:editId="0C6A6FB2">
                <wp:simplePos x="0" y="0"/>
                <wp:positionH relativeFrom="column">
                  <wp:posOffset>762000</wp:posOffset>
                </wp:positionH>
                <wp:positionV relativeFrom="paragraph">
                  <wp:posOffset>15240</wp:posOffset>
                </wp:positionV>
                <wp:extent cx="4358640"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358640" cy="259080"/>
                        </a:xfrm>
                        <a:prstGeom prst="rect">
                          <a:avLst/>
                        </a:prstGeom>
                        <a:noFill/>
                        <a:ln w="6350">
                          <a:noFill/>
                        </a:ln>
                        <a:effectLst>
                          <a:glow rad="228600">
                            <a:schemeClr val="accent3">
                              <a:satMod val="175000"/>
                              <a:alpha val="40000"/>
                            </a:schemeClr>
                          </a:glow>
                        </a:effectLst>
                      </wps:spPr>
                      <wps:txbx>
                        <w:txbxContent>
                          <w:p w14:paraId="7A3F0F97" w14:textId="6C618520" w:rsidR="00451A64" w:rsidRPr="00416C3E" w:rsidRDefault="00292784">
                            <w:pPr>
                              <w:rPr>
                                <w:rFonts w:ascii="Abadi" w:hAnsi="Abadi" w:cstheme="minorHAnsi"/>
                                <w:b/>
                                <w:bCs/>
                                <w:i/>
                                <w:iCs/>
                                <w:color w:val="595959" w:themeColor="text1" w:themeTint="A6"/>
                                <w:sz w:val="24"/>
                                <w:szCs w:val="24"/>
                                <w:shd w:val="clear" w:color="auto" w:fill="FFFFFF"/>
                              </w:rPr>
                            </w:pPr>
                            <w:r w:rsidRPr="00416C3E">
                              <w:rPr>
                                <w:rFonts w:ascii="Abadi" w:hAnsi="Abadi" w:cs="Arial"/>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t>
                            </w:r>
                            <w:r w:rsidR="00EE56FE" w:rsidRPr="00416C3E">
                              <w:rPr>
                                <w:rFonts w:ascii="Abadi" w:hAnsi="Abadi" w:cstheme="minorHAnsi"/>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Working Together with All to Connect to God’s Love”</w:t>
                            </w:r>
                          </w:p>
                          <w:p w14:paraId="7ACFEB57" w14:textId="77777777" w:rsidR="00451A64" w:rsidRPr="000857D7" w:rsidRDefault="00451A64">
                            <w:pPr>
                              <w:rPr>
                                <w:rFonts w:asciiTheme="minorHAnsi" w:hAnsiTheme="minorHAnsi" w:cstheme="minorHAnsi"/>
                                <w:b/>
                                <w:bCs/>
                                <w:i/>
                                <w:iCs/>
                                <w:color w:val="595959" w:themeColor="text1" w:themeTint="A6"/>
                                <w:sz w:val="20"/>
                                <w:szCs w:val="20"/>
                                <w:shd w:val="clear" w:color="auto" w:fill="FFFFFF"/>
                              </w:rPr>
                            </w:pPr>
                          </w:p>
                          <w:p w14:paraId="0426FE96" w14:textId="42F9906D" w:rsidR="00EE56FE" w:rsidRPr="005A3B30" w:rsidRDefault="00EE56FE">
                            <w:pPr>
                              <w:rPr>
                                <w:rFonts w:ascii="Abadi" w:hAnsi="Abadi" w:cstheme="minorHAnsi"/>
                                <w:b/>
                                <w:bCs/>
                                <w:i/>
                                <w:iCs/>
                                <w:color w:val="595959" w:themeColor="text1" w:themeTint="A6"/>
                                <w:sz w:val="20"/>
                                <w:szCs w:val="20"/>
                                <w:shd w:val="clear" w:color="auto" w:fill="FFFFFF"/>
                              </w:rPr>
                            </w:pPr>
                            <w:r w:rsidRPr="005A3B30">
                              <w:rPr>
                                <w:rFonts w:ascii="Abadi" w:hAnsi="Abadi" w:cs="Arial"/>
                                <w:b/>
                                <w:bCs/>
                                <w:i/>
                                <w:iCs/>
                                <w:color w:val="595959" w:themeColor="text1" w:themeTint="A6"/>
                                <w:sz w:val="20"/>
                                <w:szCs w:val="20"/>
                                <w:shd w:val="clear" w:color="auto" w:fill="FFFFFF"/>
                              </w:rPr>
                              <w:t xml:space="preserve"> </w:t>
                            </w:r>
                            <w:r w:rsidRPr="005A3B30">
                              <w:rPr>
                                <w:rFonts w:ascii="Abadi" w:hAnsi="Abadi" w:cstheme="minorHAnsi"/>
                                <w:b/>
                                <w:bCs/>
                                <w:i/>
                                <w:iCs/>
                                <w:color w:val="595959" w:themeColor="text1" w:themeTint="A6"/>
                                <w:sz w:val="20"/>
                                <w:szCs w:val="20"/>
                                <w:shd w:val="clear" w:color="auto" w:fill="FFFFFF"/>
                              </w:rPr>
                              <w:t>“Working Together with All to Connect to God’s Love.”</w:t>
                            </w:r>
                          </w:p>
                          <w:p w14:paraId="7B26722C" w14:textId="0CF6F441" w:rsidR="00F703BE" w:rsidRPr="005A3B30" w:rsidRDefault="00F703BE">
                            <w:pPr>
                              <w:rPr>
                                <w:rFonts w:ascii="Abadi" w:hAnsi="Abadi" w:cstheme="minorHAnsi"/>
                                <w:b/>
                                <w:bCs/>
                                <w:i/>
                                <w:iCs/>
                                <w:color w:val="595959" w:themeColor="text1" w:themeTint="A6"/>
                                <w:sz w:val="20"/>
                                <w:szCs w:val="20"/>
                                <w:shd w:val="clear" w:color="auto" w:fill="FFFFFF"/>
                              </w:rPr>
                            </w:pPr>
                          </w:p>
                          <w:p w14:paraId="7905153C" w14:textId="77777777" w:rsidR="00F703BE" w:rsidRPr="005A3B30" w:rsidRDefault="00F703BE">
                            <w:pPr>
                              <w:rPr>
                                <w:rFonts w:ascii="Abadi" w:hAnsi="Abadi" w:cstheme="minorHAnsi"/>
                                <w:b/>
                                <w:bCs/>
                                <w:i/>
                                <w:iCs/>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C5F8" id="_x0000_s1029" type="#_x0000_t202" style="position:absolute;margin-left:60pt;margin-top:1.2pt;width:343.2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" filled="f" stroked="f" strokeweight=".5pt">
                <v:textbox>
                  <w:txbxContent>
                    <w:p w14:paraId="7A3F0F97" w14:textId="6C618520" w:rsidR="00451A64" w:rsidRPr="00416C3E" w:rsidRDefault="00292784">
                      <w:pPr>
                        <w:rPr>
                          <w:rFonts w:ascii="Abadi" w:hAnsi="Abadi" w:cstheme="minorHAnsi"/>
                          <w:b/>
                          <w:bCs/>
                          <w:i/>
                          <w:iCs/>
                          <w:color w:val="595959" w:themeColor="text1" w:themeTint="A6"/>
                          <w:sz w:val="24"/>
                          <w:szCs w:val="24"/>
                          <w:shd w:val="clear" w:color="auto" w:fill="FFFFFF"/>
                        </w:rPr>
                      </w:pPr>
                      <w:r w:rsidRPr="00416C3E">
                        <w:rPr>
                          <w:rFonts w:ascii="Abadi" w:hAnsi="Abadi" w:cs="Arial"/>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t>
                      </w:r>
                      <w:r w:rsidR="00EE56FE" w:rsidRPr="00416C3E">
                        <w:rPr>
                          <w:rFonts w:ascii="Abadi" w:hAnsi="Abadi" w:cstheme="minorHAnsi"/>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Working Together with All to Connect to God’s Love”</w:t>
                      </w:r>
                    </w:p>
                    <w:p w14:paraId="7ACFEB57" w14:textId="77777777" w:rsidR="00451A64" w:rsidRPr="000857D7" w:rsidRDefault="00451A64">
                      <w:pPr>
                        <w:rPr>
                          <w:rFonts w:asciiTheme="minorHAnsi" w:hAnsiTheme="minorHAnsi" w:cstheme="minorHAnsi"/>
                          <w:b/>
                          <w:bCs/>
                          <w:i/>
                          <w:iCs/>
                          <w:color w:val="595959" w:themeColor="text1" w:themeTint="A6"/>
                          <w:sz w:val="20"/>
                          <w:szCs w:val="20"/>
                          <w:shd w:val="clear" w:color="auto" w:fill="FFFFFF"/>
                        </w:rPr>
                      </w:pPr>
                    </w:p>
                    <w:p w14:paraId="0426FE96" w14:textId="42F9906D" w:rsidR="00EE56FE" w:rsidRPr="005A3B30" w:rsidRDefault="00EE56FE">
                      <w:pPr>
                        <w:rPr>
                          <w:rFonts w:ascii="Abadi" w:hAnsi="Abadi" w:cstheme="minorHAnsi"/>
                          <w:b/>
                          <w:bCs/>
                          <w:i/>
                          <w:iCs/>
                          <w:color w:val="595959" w:themeColor="text1" w:themeTint="A6"/>
                          <w:sz w:val="20"/>
                          <w:szCs w:val="20"/>
                          <w:shd w:val="clear" w:color="auto" w:fill="FFFFFF"/>
                        </w:rPr>
                      </w:pPr>
                      <w:r w:rsidRPr="005A3B30">
                        <w:rPr>
                          <w:rFonts w:ascii="Abadi" w:hAnsi="Abadi" w:cs="Arial"/>
                          <w:b/>
                          <w:bCs/>
                          <w:i/>
                          <w:iCs/>
                          <w:color w:val="595959" w:themeColor="text1" w:themeTint="A6"/>
                          <w:sz w:val="20"/>
                          <w:szCs w:val="20"/>
                          <w:shd w:val="clear" w:color="auto" w:fill="FFFFFF"/>
                        </w:rPr>
                        <w:t xml:space="preserve"> </w:t>
                      </w:r>
                      <w:r w:rsidRPr="005A3B30">
                        <w:rPr>
                          <w:rFonts w:ascii="Abadi" w:hAnsi="Abadi" w:cstheme="minorHAnsi"/>
                          <w:b/>
                          <w:bCs/>
                          <w:i/>
                          <w:iCs/>
                          <w:color w:val="595959" w:themeColor="text1" w:themeTint="A6"/>
                          <w:sz w:val="20"/>
                          <w:szCs w:val="20"/>
                          <w:shd w:val="clear" w:color="auto" w:fill="FFFFFF"/>
                        </w:rPr>
                        <w:t>“Working Together with All to Connect to God’s Love.”</w:t>
                      </w:r>
                    </w:p>
                    <w:p w14:paraId="7B26722C" w14:textId="0CF6F441" w:rsidR="00F703BE" w:rsidRPr="005A3B30" w:rsidRDefault="00F703BE">
                      <w:pPr>
                        <w:rPr>
                          <w:rFonts w:ascii="Abadi" w:hAnsi="Abadi" w:cstheme="minorHAnsi"/>
                          <w:b/>
                          <w:bCs/>
                          <w:i/>
                          <w:iCs/>
                          <w:color w:val="595959" w:themeColor="text1" w:themeTint="A6"/>
                          <w:sz w:val="20"/>
                          <w:szCs w:val="20"/>
                          <w:shd w:val="clear" w:color="auto" w:fill="FFFFFF"/>
                        </w:rPr>
                      </w:pPr>
                    </w:p>
                    <w:p w14:paraId="7905153C" w14:textId="77777777" w:rsidR="00F703BE" w:rsidRPr="005A3B30" w:rsidRDefault="00F703BE">
                      <w:pPr>
                        <w:rPr>
                          <w:rFonts w:ascii="Abadi" w:hAnsi="Abadi" w:cstheme="minorHAnsi"/>
                          <w:b/>
                          <w:bCs/>
                          <w:i/>
                          <w:iCs/>
                          <w:color w:val="595959" w:themeColor="text1" w:themeTint="A6"/>
                          <w:sz w:val="20"/>
                          <w:szCs w:val="20"/>
                        </w:rPr>
                      </w:pPr>
                    </w:p>
                  </w:txbxContent>
                </v:textbox>
              </v:shape>
            </w:pict>
          </mc:Fallback>
        </mc:AlternateContent>
      </w:r>
    </w:p>
    <w:p w14:paraId="7485C5F1" w14:textId="2CC96FE5" w:rsidR="001B3FA2" w:rsidRDefault="00163B75" w:rsidP="00D17B0A">
      <w:pPr>
        <w:pStyle w:val="NoSpacing"/>
        <w:rPr>
          <w:noProof/>
        </w:rPr>
      </w:pPr>
      <w:r>
        <w:rPr>
          <w:noProof/>
        </w:rPr>
        <mc:AlternateContent>
          <mc:Choice Requires="wps">
            <w:drawing>
              <wp:anchor distT="0" distB="0" distL="114300" distR="114300" simplePos="0" relativeHeight="251657216" behindDoc="0" locked="0" layoutInCell="1" allowOverlap="1" wp14:anchorId="796BC301" wp14:editId="7C12AF6E">
                <wp:simplePos x="0" y="0"/>
                <wp:positionH relativeFrom="column">
                  <wp:posOffset>350520</wp:posOffset>
                </wp:positionH>
                <wp:positionV relativeFrom="paragraph">
                  <wp:posOffset>172085</wp:posOffset>
                </wp:positionV>
                <wp:extent cx="4770120" cy="449580"/>
                <wp:effectExtent l="0" t="0" r="0" b="7620"/>
                <wp:wrapNone/>
                <wp:docPr id="1361993540" name="Text Box 2"/>
                <wp:cNvGraphicFramePr/>
                <a:graphic xmlns:a="http://schemas.openxmlformats.org/drawingml/2006/main">
                  <a:graphicData uri="http://schemas.microsoft.com/office/word/2010/wordprocessingShape">
                    <wps:wsp>
                      <wps:cNvSpPr txBox="1"/>
                      <wps:spPr>
                        <a:xfrm>
                          <a:off x="0" y="0"/>
                          <a:ext cx="4770120" cy="449580"/>
                        </a:xfrm>
                        <a:prstGeom prst="rect">
                          <a:avLst/>
                        </a:prstGeom>
                        <a:solidFill>
                          <a:schemeClr val="lt1"/>
                        </a:solidFill>
                        <a:ln w="6350">
                          <a:noFill/>
                        </a:ln>
                      </wps:spPr>
                      <wps:txbx>
                        <w:txbxContent>
                          <w:p w14:paraId="5A3E2AEF" w14:textId="07A8F3F6" w:rsidR="00163B75" w:rsidRPr="007639C1" w:rsidRDefault="00163B75" w:rsidP="00163B75">
                            <w:pPr>
                              <w:pStyle w:val="NoSpacing"/>
                              <w:ind w:left="720" w:firstLine="720"/>
                              <w:rPr>
                                <w:rFonts w:ascii="Arial Nova" w:hAnsi="Arial Nova" w:cstheme="minorHAnsi"/>
                                <w:b/>
                                <w:bCs/>
                                <w:sz w:val="24"/>
                                <w:szCs w:val="24"/>
                                <w14:ligatures w14:val="standardContextual"/>
                              </w:rPr>
                            </w:pPr>
                            <w:r>
                              <w:rPr>
                                <w:rFonts w:ascii="Abadi" w:hAnsi="Abadi" w:cstheme="minorHAnsi"/>
                                <w:sz w:val="24"/>
                                <w:szCs w:val="24"/>
                                <w14:ligatures w14:val="standardContextual"/>
                              </w:rPr>
                              <w:t xml:space="preserve">    </w:t>
                            </w:r>
                            <w:r w:rsidRPr="007639C1">
                              <w:rPr>
                                <w:rFonts w:ascii="Arial Nova" w:hAnsi="Arial Nova" w:cstheme="minorHAnsi"/>
                                <w:b/>
                                <w:bCs/>
                                <w:sz w:val="24"/>
                                <w:szCs w:val="24"/>
                                <w14:ligatures w14:val="standardContextual"/>
                              </w:rPr>
                              <w:t>First United Methodist Church of Horseheads</w:t>
                            </w:r>
                          </w:p>
                          <w:p w14:paraId="62106262" w14:textId="5892D56C" w:rsidR="007A39F8" w:rsidRPr="007639C1" w:rsidRDefault="007A39F8" w:rsidP="007A39F8">
                            <w:pPr>
                              <w:pStyle w:val="NoSpacing"/>
                              <w:ind w:left="2160" w:firstLine="720"/>
                              <w:rPr>
                                <w:rFonts w:ascii="Arial Nova" w:hAnsi="Arial Nova" w:cstheme="minorHAnsi"/>
                                <w:b/>
                                <w:bCs/>
                                <w:sz w:val="24"/>
                                <w:szCs w:val="24"/>
                                <w14:ligatures w14:val="standardContextual"/>
                              </w:rPr>
                            </w:pPr>
                            <w:r w:rsidRPr="007639C1">
                              <w:rPr>
                                <w:rFonts w:ascii="Arial Nova" w:hAnsi="Arial Nova" w:cstheme="minorHAnsi"/>
                                <w:b/>
                                <w:bCs/>
                                <w:sz w:val="24"/>
                                <w:szCs w:val="24"/>
                                <w14:ligatures w14:val="standardContextual"/>
                              </w:rPr>
                              <w:t xml:space="preserve">April </w:t>
                            </w:r>
                            <w:r w:rsidR="007155AA" w:rsidRPr="007639C1">
                              <w:rPr>
                                <w:rFonts w:ascii="Arial Nova" w:hAnsi="Arial Nova" w:cstheme="minorHAnsi"/>
                                <w:b/>
                                <w:bCs/>
                                <w:sz w:val="24"/>
                                <w:szCs w:val="24"/>
                                <w14:ligatures w14:val="standardContextual"/>
                              </w:rPr>
                              <w:t>2</w:t>
                            </w:r>
                            <w:r w:rsidR="005F2803">
                              <w:rPr>
                                <w:rFonts w:ascii="Arial Nova" w:hAnsi="Arial Nova" w:cstheme="minorHAnsi"/>
                                <w:b/>
                                <w:bCs/>
                                <w:sz w:val="24"/>
                                <w:szCs w:val="24"/>
                                <w14:ligatures w14:val="standardContextual"/>
                              </w:rPr>
                              <w:t>8</w:t>
                            </w:r>
                            <w:r w:rsidRPr="007639C1">
                              <w:rPr>
                                <w:rFonts w:ascii="Arial Nova" w:hAnsi="Arial Nova" w:cstheme="minorHAnsi"/>
                                <w:b/>
                                <w:bCs/>
                                <w:sz w:val="24"/>
                                <w:szCs w:val="24"/>
                                <w14:ligatures w14:val="standardContextual"/>
                              </w:rPr>
                              <w:t>, 2024</w:t>
                            </w:r>
                          </w:p>
                          <w:p w14:paraId="1E01F342" w14:textId="1DB95259" w:rsidR="00163B75" w:rsidRPr="007639C1" w:rsidRDefault="00D80F41" w:rsidP="00D80F41">
                            <w:pPr>
                              <w:rPr>
                                <w:rFonts w:ascii="Arial Nova" w:hAnsi="Arial Nova" w:cstheme="minorHAnsi"/>
                              </w:rPr>
                            </w:pPr>
                            <w:r w:rsidRPr="007639C1">
                              <w:rPr>
                                <w:rFonts w:ascii="Arial Nova" w:hAnsi="Arial Nova" w:cstheme="minorHAnsi"/>
                              </w:rPr>
                              <w:t xml:space="preserve">      </w:t>
                            </w:r>
                          </w:p>
                          <w:p w14:paraId="6D773CD6" w14:textId="77777777" w:rsidR="0076256A" w:rsidRDefault="00762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BC301" id="_x0000_s1030" type="#_x0000_t202" style="position:absolute;margin-left:27.6pt;margin-top:13.55pt;width:375.6pt;height:3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" fillcolor="white [3201]" stroked="f" strokeweight=".5pt">
                <v:textbox>
                  <w:txbxContent>
                    <w:p w14:paraId="5A3E2AEF" w14:textId="07A8F3F6" w:rsidR="00163B75" w:rsidRPr="007639C1" w:rsidRDefault="00163B75" w:rsidP="00163B75">
                      <w:pPr>
                        <w:pStyle w:val="NoSpacing"/>
                        <w:ind w:left="720" w:firstLine="720"/>
                        <w:rPr>
                          <w:rFonts w:ascii="Arial Nova" w:hAnsi="Arial Nova" w:cstheme="minorHAnsi"/>
                          <w:b/>
                          <w:bCs/>
                          <w:sz w:val="24"/>
                          <w:szCs w:val="24"/>
                          <w14:ligatures w14:val="standardContextual"/>
                        </w:rPr>
                      </w:pPr>
                      <w:r>
                        <w:rPr>
                          <w:rFonts w:ascii="Abadi" w:hAnsi="Abadi" w:cstheme="minorHAnsi"/>
                          <w:sz w:val="24"/>
                          <w:szCs w:val="24"/>
                          <w14:ligatures w14:val="standardContextual"/>
                        </w:rPr>
                        <w:t xml:space="preserve">    </w:t>
                      </w:r>
                      <w:r w:rsidRPr="007639C1">
                        <w:rPr>
                          <w:rFonts w:ascii="Arial Nova" w:hAnsi="Arial Nova" w:cstheme="minorHAnsi"/>
                          <w:b/>
                          <w:bCs/>
                          <w:sz w:val="24"/>
                          <w:szCs w:val="24"/>
                          <w14:ligatures w14:val="standardContextual"/>
                        </w:rPr>
                        <w:t>First United Methodist Church of Horseheads</w:t>
                      </w:r>
                    </w:p>
                    <w:p w14:paraId="62106262" w14:textId="5892D56C" w:rsidR="007A39F8" w:rsidRPr="007639C1" w:rsidRDefault="007A39F8" w:rsidP="007A39F8">
                      <w:pPr>
                        <w:pStyle w:val="NoSpacing"/>
                        <w:ind w:left="2160" w:firstLine="720"/>
                        <w:rPr>
                          <w:rFonts w:ascii="Arial Nova" w:hAnsi="Arial Nova" w:cstheme="minorHAnsi"/>
                          <w:b/>
                          <w:bCs/>
                          <w:sz w:val="24"/>
                          <w:szCs w:val="24"/>
                          <w14:ligatures w14:val="standardContextual"/>
                        </w:rPr>
                      </w:pPr>
                      <w:r w:rsidRPr="007639C1">
                        <w:rPr>
                          <w:rFonts w:ascii="Arial Nova" w:hAnsi="Arial Nova" w:cstheme="minorHAnsi"/>
                          <w:b/>
                          <w:bCs/>
                          <w:sz w:val="24"/>
                          <w:szCs w:val="24"/>
                          <w14:ligatures w14:val="standardContextual"/>
                        </w:rPr>
                        <w:t xml:space="preserve">April </w:t>
                      </w:r>
                      <w:r w:rsidR="007155AA" w:rsidRPr="007639C1">
                        <w:rPr>
                          <w:rFonts w:ascii="Arial Nova" w:hAnsi="Arial Nova" w:cstheme="minorHAnsi"/>
                          <w:b/>
                          <w:bCs/>
                          <w:sz w:val="24"/>
                          <w:szCs w:val="24"/>
                          <w14:ligatures w14:val="standardContextual"/>
                        </w:rPr>
                        <w:t>2</w:t>
                      </w:r>
                      <w:r w:rsidR="005F2803">
                        <w:rPr>
                          <w:rFonts w:ascii="Arial Nova" w:hAnsi="Arial Nova" w:cstheme="minorHAnsi"/>
                          <w:b/>
                          <w:bCs/>
                          <w:sz w:val="24"/>
                          <w:szCs w:val="24"/>
                          <w14:ligatures w14:val="standardContextual"/>
                        </w:rPr>
                        <w:t>8</w:t>
                      </w:r>
                      <w:r w:rsidRPr="007639C1">
                        <w:rPr>
                          <w:rFonts w:ascii="Arial Nova" w:hAnsi="Arial Nova" w:cstheme="minorHAnsi"/>
                          <w:b/>
                          <w:bCs/>
                          <w:sz w:val="24"/>
                          <w:szCs w:val="24"/>
                          <w14:ligatures w14:val="standardContextual"/>
                        </w:rPr>
                        <w:t>, 2024</w:t>
                      </w:r>
                    </w:p>
                    <w:p w14:paraId="1E01F342" w14:textId="1DB95259" w:rsidR="00163B75" w:rsidRPr="007639C1" w:rsidRDefault="00D80F41" w:rsidP="00D80F41">
                      <w:pPr>
                        <w:rPr>
                          <w:rFonts w:ascii="Arial Nova" w:hAnsi="Arial Nova" w:cstheme="minorHAnsi"/>
                        </w:rPr>
                      </w:pPr>
                      <w:r w:rsidRPr="007639C1">
                        <w:rPr>
                          <w:rFonts w:ascii="Arial Nova" w:hAnsi="Arial Nova" w:cstheme="minorHAnsi"/>
                        </w:rPr>
                        <w:t xml:space="preserve">      </w:t>
                      </w:r>
                    </w:p>
                    <w:p w14:paraId="6D773CD6" w14:textId="77777777" w:rsidR="0076256A" w:rsidRDefault="0076256A"/>
                  </w:txbxContent>
                </v:textbox>
              </v:shape>
            </w:pict>
          </mc:Fallback>
        </mc:AlternateContent>
      </w:r>
    </w:p>
    <w:p w14:paraId="4775F10E" w14:textId="303BD819" w:rsidR="00A032C6" w:rsidRPr="00163B75" w:rsidRDefault="00A032C6" w:rsidP="00D17B0A">
      <w:pPr>
        <w:pStyle w:val="NoSpacing"/>
        <w:rPr>
          <w:noProof/>
          <w:sz w:val="16"/>
          <w:szCs w:val="16"/>
        </w:rPr>
      </w:pPr>
    </w:p>
    <w:p w14:paraId="6A884CE7" w14:textId="5F90E8AE" w:rsidR="00A032C6" w:rsidRDefault="00A032C6" w:rsidP="00D17B0A">
      <w:pPr>
        <w:pStyle w:val="NoSpacing"/>
        <w:rPr>
          <w:noProof/>
        </w:rPr>
      </w:pPr>
    </w:p>
    <w:p w14:paraId="7F6663B0" w14:textId="58A968F3" w:rsidR="001B3FA2" w:rsidRDefault="001B3FA2" w:rsidP="00D17B0A">
      <w:pPr>
        <w:pStyle w:val="NoSpacing"/>
        <w:rPr>
          <w:noProof/>
        </w:rPr>
      </w:pPr>
    </w:p>
    <w:p w14:paraId="4D42E494" w14:textId="0239CF31" w:rsidR="001B3FA2" w:rsidRDefault="00B5042A" w:rsidP="00D17B0A">
      <w:pPr>
        <w:pStyle w:val="NoSpacing"/>
        <w:rPr>
          <w:noProof/>
        </w:rPr>
      </w:pPr>
      <w:r>
        <w:rPr>
          <w:rFonts w:ascii="Abadi" w:hAnsi="Abadi" w:cstheme="minorHAnsi"/>
          <w:b/>
          <w:bCs/>
          <w:noProof/>
        </w:rPr>
        <mc:AlternateContent>
          <mc:Choice Requires="wps">
            <w:drawing>
              <wp:anchor distT="0" distB="0" distL="114300" distR="114300" simplePos="0" relativeHeight="251623936" behindDoc="0" locked="0" layoutInCell="1" allowOverlap="1" wp14:anchorId="0E54040C" wp14:editId="2B9DAF54">
                <wp:simplePos x="0" y="0"/>
                <wp:positionH relativeFrom="column">
                  <wp:posOffset>7620</wp:posOffset>
                </wp:positionH>
                <wp:positionV relativeFrom="paragraph">
                  <wp:posOffset>100330</wp:posOffset>
                </wp:positionV>
                <wp:extent cx="5783580" cy="6225540"/>
                <wp:effectExtent l="0" t="0" r="7620" b="3810"/>
                <wp:wrapNone/>
                <wp:docPr id="37302013" name="Text Box 16"/>
                <wp:cNvGraphicFramePr/>
                <a:graphic xmlns:a="http://schemas.openxmlformats.org/drawingml/2006/main">
                  <a:graphicData uri="http://schemas.microsoft.com/office/word/2010/wordprocessingShape">
                    <wps:wsp>
                      <wps:cNvSpPr txBox="1"/>
                      <wps:spPr>
                        <a:xfrm>
                          <a:off x="0" y="0"/>
                          <a:ext cx="5783580" cy="6225540"/>
                        </a:xfrm>
                        <a:prstGeom prst="rect">
                          <a:avLst/>
                        </a:prstGeom>
                        <a:solidFill>
                          <a:schemeClr val="lt1"/>
                        </a:solidFill>
                        <a:ln w="6350">
                          <a:noFill/>
                        </a:ln>
                      </wps:spPr>
                      <wps:txbx>
                        <w:txbxContent>
                          <w:p w14:paraId="1A9E7358" w14:textId="77777777" w:rsidR="003E6CCD" w:rsidRDefault="003E6CCD" w:rsidP="00A442B1">
                            <w:pPr>
                              <w:pStyle w:val="NoSpacing"/>
                              <w:rPr>
                                <w:rFonts w:ascii="Abadi" w:hAnsi="Abadi"/>
                                <w:b/>
                                <w:bCs/>
                                <w:sz w:val="24"/>
                                <w:szCs w:val="24"/>
                              </w:rPr>
                            </w:pPr>
                          </w:p>
                          <w:p w14:paraId="6A052326" w14:textId="4BBFDD6D" w:rsidR="00AE6CFC" w:rsidRPr="0082567A" w:rsidRDefault="00AE6CFC" w:rsidP="00A442B1">
                            <w:pPr>
                              <w:pStyle w:val="NoSpacing"/>
                              <w:rPr>
                                <w:rFonts w:ascii="Abadi" w:hAnsi="Abadi"/>
                                <w:sz w:val="24"/>
                                <w:szCs w:val="24"/>
                              </w:rPr>
                            </w:pPr>
                            <w:r w:rsidRPr="0082567A">
                              <w:rPr>
                                <w:rFonts w:ascii="Abadi" w:hAnsi="Abadi"/>
                                <w:b/>
                                <w:bCs/>
                                <w:sz w:val="24"/>
                                <w:szCs w:val="24"/>
                              </w:rPr>
                              <w:t>Greeting and Announcements</w:t>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t xml:space="preserve">    </w:t>
                            </w:r>
                          </w:p>
                          <w:p w14:paraId="559AE52A" w14:textId="77777777" w:rsidR="008025C8" w:rsidRPr="0082567A" w:rsidRDefault="008025C8" w:rsidP="00A442B1">
                            <w:pPr>
                              <w:pStyle w:val="NoSpacing"/>
                              <w:rPr>
                                <w:rFonts w:ascii="Abadi" w:hAnsi="Abadi"/>
                                <w:sz w:val="10"/>
                                <w:szCs w:val="10"/>
                              </w:rPr>
                            </w:pPr>
                          </w:p>
                          <w:p w14:paraId="58AF107E" w14:textId="3C7EF475" w:rsidR="00C54A60" w:rsidRPr="0082567A" w:rsidRDefault="00AE6CFC" w:rsidP="00A442B1">
                            <w:pPr>
                              <w:pStyle w:val="NoSpacing"/>
                              <w:rPr>
                                <w:rFonts w:ascii="Abadi" w:hAnsi="Abadi"/>
                                <w:sz w:val="20"/>
                                <w:szCs w:val="20"/>
                              </w:rPr>
                            </w:pPr>
                            <w:r w:rsidRPr="0082567A">
                              <w:rPr>
                                <w:rFonts w:ascii="Abadi" w:hAnsi="Abadi"/>
                                <w:sz w:val="20"/>
                                <w:szCs w:val="20"/>
                              </w:rPr>
                              <w:t>{as this service begins, please use the white prayer cards on the pew-back in front of you if you want something read aloud from the pulpit. During our first hymn, the Ushers will collect cards to be read aloud.</w:t>
                            </w:r>
                            <w:r w:rsidR="00344B8E" w:rsidRPr="0082567A">
                              <w:rPr>
                                <w:rFonts w:ascii="Abadi" w:hAnsi="Abadi"/>
                                <w:sz w:val="20"/>
                                <w:szCs w:val="20"/>
                              </w:rPr>
                              <w:t>}</w:t>
                            </w:r>
                          </w:p>
                          <w:p w14:paraId="71C318FC" w14:textId="77777777" w:rsidR="00CA3AF6" w:rsidRPr="0082567A" w:rsidRDefault="00CA3AF6" w:rsidP="00A442B1">
                            <w:pPr>
                              <w:pStyle w:val="NoSpacing"/>
                              <w:rPr>
                                <w:rFonts w:ascii="Abadi" w:hAnsi="Abadi"/>
                                <w:sz w:val="24"/>
                                <w:szCs w:val="24"/>
                              </w:rPr>
                            </w:pPr>
                          </w:p>
                          <w:p w14:paraId="035CA6E4" w14:textId="06FCF64F" w:rsidR="008B7C23" w:rsidRPr="0082567A" w:rsidRDefault="00260A5D" w:rsidP="0046192E">
                            <w:pPr>
                              <w:pStyle w:val="NoSpacing"/>
                              <w:rPr>
                                <w:rFonts w:ascii="Abadi" w:hAnsi="Abadi"/>
                                <w:i/>
                                <w:iCs/>
                                <w:sz w:val="24"/>
                                <w:szCs w:val="24"/>
                              </w:rPr>
                            </w:pPr>
                            <w:r w:rsidRPr="0082567A">
                              <w:rPr>
                                <w:rFonts w:ascii="Abadi" w:hAnsi="Abadi"/>
                                <w:b/>
                                <w:bCs/>
                                <w:sz w:val="24"/>
                                <w:szCs w:val="24"/>
                              </w:rPr>
                              <w:t>Prelude:</w:t>
                            </w:r>
                            <w:r w:rsidR="007D69D5">
                              <w:rPr>
                                <w:rFonts w:ascii="Abadi" w:hAnsi="Abadi"/>
                                <w:b/>
                                <w:bCs/>
                                <w:sz w:val="24"/>
                                <w:szCs w:val="24"/>
                              </w:rPr>
                              <w:t xml:space="preserve">      </w:t>
                            </w:r>
                            <w:r w:rsidR="008065F9" w:rsidRPr="0082567A">
                              <w:rPr>
                                <w:rFonts w:ascii="Abadi" w:hAnsi="Abadi"/>
                                <w:b/>
                                <w:bCs/>
                                <w:sz w:val="24"/>
                                <w:szCs w:val="24"/>
                              </w:rPr>
                              <w:t xml:space="preserve">  </w:t>
                            </w:r>
                            <w:r w:rsidR="007D69D5" w:rsidRPr="007D69D5">
                              <w:rPr>
                                <w:rFonts w:ascii="Abadi" w:hAnsi="Abadi"/>
                                <w:sz w:val="24"/>
                                <w:szCs w:val="24"/>
                              </w:rPr>
                              <w:t xml:space="preserve">Gigue, from English Suite II                    </w:t>
                            </w:r>
                            <w:r w:rsidR="007D69D5">
                              <w:rPr>
                                <w:rFonts w:ascii="Abadi" w:hAnsi="Abadi"/>
                                <w:sz w:val="24"/>
                                <w:szCs w:val="24"/>
                              </w:rPr>
                              <w:tab/>
                              <w:t xml:space="preserve">                          </w:t>
                            </w:r>
                            <w:r w:rsidR="007D69D5" w:rsidRPr="007D69D5">
                              <w:rPr>
                                <w:rFonts w:ascii="Abadi" w:hAnsi="Abadi"/>
                                <w:sz w:val="24"/>
                                <w:szCs w:val="24"/>
                              </w:rPr>
                              <w:t>J.S. Bach</w:t>
                            </w:r>
                            <w:r w:rsidR="008065F9" w:rsidRPr="0082567A">
                              <w:rPr>
                                <w:rFonts w:ascii="Abadi" w:hAnsi="Abadi"/>
                                <w:b/>
                                <w:bCs/>
                                <w:sz w:val="24"/>
                                <w:szCs w:val="24"/>
                              </w:rPr>
                              <w:t xml:space="preserve">   </w:t>
                            </w:r>
                            <w:r w:rsidR="00F7420B" w:rsidRPr="0082567A">
                              <w:rPr>
                                <w:rFonts w:ascii="Abadi" w:hAnsi="Abadi"/>
                                <w:b/>
                                <w:bCs/>
                                <w:sz w:val="24"/>
                                <w:szCs w:val="24"/>
                              </w:rPr>
                              <w:t xml:space="preserve">   </w:t>
                            </w:r>
                          </w:p>
                          <w:p w14:paraId="117E7165" w14:textId="77777777" w:rsidR="00C07E53" w:rsidRPr="0082567A" w:rsidRDefault="00C07E53" w:rsidP="0046192E">
                            <w:pPr>
                              <w:pStyle w:val="NoSpacing"/>
                              <w:rPr>
                                <w:rFonts w:ascii="Abadi" w:hAnsi="Abadi"/>
                                <w:sz w:val="24"/>
                                <w:szCs w:val="24"/>
                              </w:rPr>
                            </w:pPr>
                          </w:p>
                          <w:p w14:paraId="69147087" w14:textId="03B60C0E" w:rsidR="0074260B" w:rsidRPr="0082567A" w:rsidRDefault="00921024" w:rsidP="0046192E">
                            <w:pPr>
                              <w:pStyle w:val="NoSpacing"/>
                              <w:rPr>
                                <w:rFonts w:ascii="Abadi" w:hAnsi="Abadi"/>
                                <w:b/>
                                <w:bCs/>
                                <w:sz w:val="24"/>
                                <w:szCs w:val="24"/>
                              </w:rPr>
                            </w:pPr>
                            <w:r w:rsidRPr="0082567A">
                              <w:rPr>
                                <w:rFonts w:ascii="Abadi" w:hAnsi="Abadi"/>
                                <w:b/>
                                <w:bCs/>
                                <w:sz w:val="24"/>
                                <w:szCs w:val="24"/>
                              </w:rPr>
                              <w:t>*Call to Worship</w:t>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t xml:space="preserve">        </w:t>
                            </w:r>
                            <w:r w:rsidR="007464CC" w:rsidRPr="0082567A">
                              <w:rPr>
                                <w:rFonts w:ascii="Abadi" w:hAnsi="Abadi"/>
                                <w:b/>
                                <w:bCs/>
                                <w:sz w:val="24"/>
                                <w:szCs w:val="24"/>
                              </w:rPr>
                              <w:t xml:space="preserve"> </w:t>
                            </w:r>
                          </w:p>
                          <w:p w14:paraId="1F2D7E86" w14:textId="4BC1E900" w:rsidR="0028261A" w:rsidRPr="0082567A" w:rsidRDefault="0046192E" w:rsidP="0046192E">
                            <w:pPr>
                              <w:pStyle w:val="NoSpacing"/>
                              <w:rPr>
                                <w:rFonts w:ascii="Abadi" w:hAnsi="Abadi"/>
                                <w:b/>
                                <w:bCs/>
                                <w:sz w:val="24"/>
                                <w:szCs w:val="24"/>
                              </w:rPr>
                            </w:pP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t xml:space="preserve"> </w:t>
                            </w:r>
                          </w:p>
                          <w:p w14:paraId="482FA623" w14:textId="77777777" w:rsidR="000D6372" w:rsidRPr="0082567A" w:rsidRDefault="000D6372" w:rsidP="00A442B1">
                            <w:pPr>
                              <w:pStyle w:val="NoSpacing"/>
                              <w:rPr>
                                <w:rFonts w:ascii="Abadi" w:hAnsi="Abadi"/>
                                <w:color w:val="343434"/>
                                <w:sz w:val="24"/>
                                <w:szCs w:val="24"/>
                              </w:rPr>
                            </w:pPr>
                          </w:p>
                          <w:p w14:paraId="21623A87" w14:textId="77777777" w:rsidR="0076256A" w:rsidRPr="0082567A" w:rsidRDefault="0076256A" w:rsidP="00A442B1">
                            <w:pPr>
                              <w:pStyle w:val="NoSpacing"/>
                              <w:rPr>
                                <w:rFonts w:ascii="Abadi" w:hAnsi="Abadi"/>
                                <w:color w:val="343434"/>
                                <w:sz w:val="24"/>
                                <w:szCs w:val="24"/>
                              </w:rPr>
                            </w:pPr>
                          </w:p>
                          <w:p w14:paraId="5C200BAF" w14:textId="77777777" w:rsidR="0076256A" w:rsidRPr="0082567A" w:rsidRDefault="0076256A" w:rsidP="00A442B1">
                            <w:pPr>
                              <w:pStyle w:val="NoSpacing"/>
                              <w:rPr>
                                <w:rFonts w:ascii="Abadi" w:hAnsi="Abadi"/>
                                <w:color w:val="343434"/>
                                <w:sz w:val="24"/>
                                <w:szCs w:val="24"/>
                              </w:rPr>
                            </w:pPr>
                          </w:p>
                          <w:p w14:paraId="781D5607" w14:textId="77777777" w:rsidR="0076256A" w:rsidRPr="0082567A" w:rsidRDefault="0076256A" w:rsidP="00A442B1">
                            <w:pPr>
                              <w:pStyle w:val="NoSpacing"/>
                              <w:rPr>
                                <w:rFonts w:ascii="Abadi" w:hAnsi="Abadi"/>
                                <w:color w:val="343434"/>
                                <w:sz w:val="24"/>
                                <w:szCs w:val="24"/>
                              </w:rPr>
                            </w:pPr>
                          </w:p>
                          <w:p w14:paraId="7558DC5F" w14:textId="77777777" w:rsidR="0082567A" w:rsidRPr="0082567A" w:rsidRDefault="0082567A" w:rsidP="00A442B1">
                            <w:pPr>
                              <w:pStyle w:val="NoSpacing"/>
                              <w:rPr>
                                <w:rFonts w:ascii="Abadi" w:hAnsi="Abadi"/>
                                <w:b/>
                                <w:bCs/>
                                <w:sz w:val="16"/>
                                <w:szCs w:val="16"/>
                              </w:rPr>
                            </w:pPr>
                          </w:p>
                          <w:p w14:paraId="2AC0C502" w14:textId="77777777" w:rsidR="003E6CCD" w:rsidRDefault="003E6CCD" w:rsidP="00A442B1">
                            <w:pPr>
                              <w:pStyle w:val="NoSpacing"/>
                              <w:rPr>
                                <w:rFonts w:ascii="Abadi" w:hAnsi="Abadi"/>
                                <w:b/>
                                <w:bCs/>
                                <w:sz w:val="24"/>
                                <w:szCs w:val="24"/>
                              </w:rPr>
                            </w:pPr>
                          </w:p>
                          <w:p w14:paraId="40AF4378" w14:textId="77777777" w:rsidR="003E6CCD" w:rsidRDefault="003E6CCD" w:rsidP="00A442B1">
                            <w:pPr>
                              <w:pStyle w:val="NoSpacing"/>
                              <w:rPr>
                                <w:rFonts w:ascii="Abadi" w:hAnsi="Abadi"/>
                                <w:b/>
                                <w:bCs/>
                                <w:sz w:val="24"/>
                                <w:szCs w:val="24"/>
                              </w:rPr>
                            </w:pPr>
                          </w:p>
                          <w:p w14:paraId="32A87F84" w14:textId="77777777" w:rsidR="003E6CCD" w:rsidRDefault="003E6CCD" w:rsidP="00A442B1">
                            <w:pPr>
                              <w:pStyle w:val="NoSpacing"/>
                              <w:rPr>
                                <w:rFonts w:ascii="Abadi" w:hAnsi="Abadi"/>
                                <w:b/>
                                <w:bCs/>
                                <w:sz w:val="24"/>
                                <w:szCs w:val="24"/>
                              </w:rPr>
                            </w:pPr>
                          </w:p>
                          <w:p w14:paraId="5F6735C1" w14:textId="1EBC2372" w:rsidR="0059657B" w:rsidRPr="0082567A" w:rsidRDefault="00FE7713" w:rsidP="00A442B1">
                            <w:pPr>
                              <w:pStyle w:val="NoSpacing"/>
                              <w:rPr>
                                <w:rFonts w:ascii="Abadi" w:eastAsia="Calibri" w:hAnsi="Abadi" w:cs="Times New Roman"/>
                                <w:sz w:val="24"/>
                                <w:szCs w:val="24"/>
                              </w:rPr>
                            </w:pPr>
                            <w:r w:rsidRPr="0082567A">
                              <w:rPr>
                                <w:rFonts w:ascii="Abadi" w:hAnsi="Abadi"/>
                                <w:b/>
                                <w:bCs/>
                                <w:sz w:val="24"/>
                                <w:szCs w:val="24"/>
                              </w:rPr>
                              <w:t>*</w:t>
                            </w:r>
                            <w:r w:rsidR="00A50FDE" w:rsidRPr="0082567A">
                              <w:rPr>
                                <w:rFonts w:ascii="Abadi" w:hAnsi="Abadi"/>
                                <w:b/>
                                <w:bCs/>
                                <w:sz w:val="24"/>
                                <w:szCs w:val="24"/>
                              </w:rPr>
                              <w:t>Hym</w:t>
                            </w:r>
                            <w:r w:rsidRPr="0082567A">
                              <w:rPr>
                                <w:rFonts w:ascii="Abadi" w:hAnsi="Abadi"/>
                                <w:b/>
                                <w:bCs/>
                                <w:sz w:val="24"/>
                                <w:szCs w:val="24"/>
                              </w:rPr>
                              <w:t>n:</w:t>
                            </w:r>
                            <w:r w:rsidR="007D69D5">
                              <w:rPr>
                                <w:rFonts w:ascii="Abadi" w:hAnsi="Abadi"/>
                                <w:b/>
                                <w:bCs/>
                                <w:sz w:val="24"/>
                                <w:szCs w:val="24"/>
                              </w:rPr>
                              <w:t xml:space="preserve">      </w:t>
                            </w:r>
                            <w:r w:rsidR="007D69D5" w:rsidRPr="007D69D5">
                              <w:rPr>
                                <w:rFonts w:ascii="Abadi" w:hAnsi="Abadi"/>
                                <w:sz w:val="24"/>
                                <w:szCs w:val="24"/>
                              </w:rPr>
                              <w:t>Stand Up and Bless the Lord</w:t>
                            </w:r>
                            <w:r w:rsidR="00526280" w:rsidRPr="007D69D5">
                              <w:rPr>
                                <w:rFonts w:ascii="Abadi" w:hAnsi="Abadi"/>
                                <w:b/>
                                <w:bCs/>
                                <w:sz w:val="24"/>
                                <w:szCs w:val="24"/>
                              </w:rPr>
                              <w:t xml:space="preserve">      </w:t>
                            </w:r>
                            <w:r w:rsidR="00F7420B" w:rsidRPr="007D69D5">
                              <w:rPr>
                                <w:rFonts w:ascii="Abadi" w:hAnsi="Abadi"/>
                                <w:b/>
                                <w:bCs/>
                                <w:sz w:val="24"/>
                                <w:szCs w:val="24"/>
                              </w:rPr>
                              <w:t xml:space="preserve">   </w:t>
                            </w:r>
                            <w:r w:rsidR="000E755C" w:rsidRPr="007D69D5">
                              <w:rPr>
                                <w:rFonts w:ascii="Abadi" w:eastAsia="Times New Roman" w:hAnsi="Abadi"/>
                                <w:sz w:val="24"/>
                                <w:szCs w:val="24"/>
                              </w:rPr>
                              <w:t xml:space="preserve">                                    </w:t>
                            </w:r>
                            <w:r w:rsidR="00F7420B" w:rsidRPr="007D69D5">
                              <w:rPr>
                                <w:rFonts w:ascii="Abadi" w:eastAsia="Calibri" w:hAnsi="Abadi" w:cs="Times New Roman"/>
                                <w:sz w:val="24"/>
                                <w:szCs w:val="24"/>
                              </w:rPr>
                              <w:t>#</w:t>
                            </w:r>
                            <w:r w:rsidR="007D69D5" w:rsidRPr="007D69D5">
                              <w:rPr>
                                <w:rFonts w:ascii="Abadi" w:eastAsia="Calibri" w:hAnsi="Abadi" w:cs="Times New Roman"/>
                                <w:sz w:val="24"/>
                                <w:szCs w:val="24"/>
                              </w:rPr>
                              <w:t>662</w:t>
                            </w:r>
                            <w:r w:rsidR="00F7420B" w:rsidRPr="007D69D5">
                              <w:rPr>
                                <w:rFonts w:ascii="Abadi" w:eastAsia="Calibri" w:hAnsi="Abadi" w:cs="Times New Roman"/>
                                <w:sz w:val="24"/>
                                <w:szCs w:val="24"/>
                              </w:rPr>
                              <w:t xml:space="preserve"> UMH</w:t>
                            </w:r>
                            <w:r w:rsidR="00FF43B5" w:rsidRPr="0082567A">
                              <w:rPr>
                                <w:rFonts w:ascii="Abadi" w:hAnsi="Abadi"/>
                                <w:b/>
                                <w:bCs/>
                                <w:sz w:val="24"/>
                                <w:szCs w:val="24"/>
                              </w:rPr>
                              <w:t xml:space="preserve">     </w:t>
                            </w:r>
                          </w:p>
                          <w:p w14:paraId="01E9107C" w14:textId="77777777" w:rsidR="0061711F" w:rsidRPr="0082567A" w:rsidRDefault="0061711F" w:rsidP="00A442B1">
                            <w:pPr>
                              <w:pStyle w:val="NoSpacing"/>
                              <w:rPr>
                                <w:rFonts w:ascii="Abadi" w:hAnsi="Abadi"/>
                                <w:sz w:val="24"/>
                                <w:szCs w:val="24"/>
                              </w:rPr>
                            </w:pPr>
                          </w:p>
                          <w:p w14:paraId="19F24FCE" w14:textId="40C48C9F" w:rsidR="00E467B7" w:rsidRPr="0082567A" w:rsidRDefault="005C45F7" w:rsidP="00ED6C23">
                            <w:pPr>
                              <w:pStyle w:val="NoSpacing"/>
                              <w:rPr>
                                <w:rFonts w:ascii="Abadi" w:hAnsi="Abadi"/>
                                <w:b/>
                                <w:bCs/>
                                <w:sz w:val="24"/>
                                <w:szCs w:val="24"/>
                              </w:rPr>
                            </w:pPr>
                            <w:r w:rsidRPr="0082567A">
                              <w:rPr>
                                <w:rFonts w:ascii="Abadi" w:hAnsi="Abadi"/>
                                <w:b/>
                                <w:bCs/>
                                <w:sz w:val="24"/>
                                <w:szCs w:val="24"/>
                              </w:rPr>
                              <w:t>*</w:t>
                            </w:r>
                            <w:r w:rsidR="0061711F" w:rsidRPr="0082567A">
                              <w:rPr>
                                <w:rFonts w:ascii="Abadi" w:hAnsi="Abadi"/>
                                <w:b/>
                                <w:bCs/>
                                <w:sz w:val="24"/>
                                <w:szCs w:val="24"/>
                              </w:rPr>
                              <w:t>Unison Prayer:</w:t>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t xml:space="preserve">            </w:t>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t xml:space="preserve"> </w:t>
                            </w:r>
                          </w:p>
                          <w:p w14:paraId="681E72F1" w14:textId="77777777" w:rsidR="0076256A" w:rsidRPr="0082567A" w:rsidRDefault="0076256A" w:rsidP="004D33FF">
                            <w:pPr>
                              <w:pStyle w:val="NoSpacing"/>
                              <w:rPr>
                                <w:rFonts w:ascii="Abadi" w:hAnsi="Abadi"/>
                                <w:sz w:val="24"/>
                                <w:szCs w:val="24"/>
                              </w:rPr>
                            </w:pPr>
                          </w:p>
                          <w:p w14:paraId="0B642B30" w14:textId="77777777" w:rsidR="0076256A" w:rsidRPr="0082567A" w:rsidRDefault="0076256A" w:rsidP="004D33FF">
                            <w:pPr>
                              <w:pStyle w:val="NoSpacing"/>
                              <w:rPr>
                                <w:rFonts w:ascii="Abadi" w:hAnsi="Abadi"/>
                                <w:sz w:val="24"/>
                                <w:szCs w:val="24"/>
                              </w:rPr>
                            </w:pPr>
                          </w:p>
                          <w:p w14:paraId="62E2546F" w14:textId="77777777" w:rsidR="0076256A" w:rsidRPr="0082567A" w:rsidRDefault="0076256A" w:rsidP="004D33FF">
                            <w:pPr>
                              <w:pStyle w:val="NoSpacing"/>
                              <w:rPr>
                                <w:rFonts w:ascii="Abadi" w:hAnsi="Abadi"/>
                                <w:sz w:val="24"/>
                                <w:szCs w:val="24"/>
                              </w:rPr>
                            </w:pPr>
                          </w:p>
                          <w:p w14:paraId="3D33D991" w14:textId="77777777" w:rsidR="0076256A" w:rsidRPr="0082567A" w:rsidRDefault="0076256A" w:rsidP="004D33FF">
                            <w:pPr>
                              <w:pStyle w:val="NoSpacing"/>
                              <w:rPr>
                                <w:rFonts w:ascii="Abadi" w:hAnsi="Abadi"/>
                                <w:sz w:val="24"/>
                                <w:szCs w:val="24"/>
                              </w:rPr>
                            </w:pPr>
                          </w:p>
                          <w:p w14:paraId="55B231B1" w14:textId="77777777" w:rsidR="0076256A" w:rsidRPr="0082567A" w:rsidRDefault="0076256A" w:rsidP="004D33FF">
                            <w:pPr>
                              <w:pStyle w:val="NoSpacing"/>
                              <w:rPr>
                                <w:rFonts w:ascii="Abadi" w:hAnsi="Abadi"/>
                                <w:sz w:val="24"/>
                                <w:szCs w:val="24"/>
                              </w:rPr>
                            </w:pPr>
                          </w:p>
                          <w:p w14:paraId="1DF22325" w14:textId="61E3FA93" w:rsidR="00320C1D" w:rsidRPr="0082567A" w:rsidRDefault="00320C1D" w:rsidP="00320C1D">
                            <w:pPr>
                              <w:pStyle w:val="NoSpacing"/>
                              <w:rPr>
                                <w:rFonts w:ascii="Abadi" w:hAnsi="Abadi"/>
                                <w:sz w:val="24"/>
                                <w:szCs w:val="24"/>
                              </w:rPr>
                            </w:pP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p>
                          <w:p w14:paraId="161EC18B" w14:textId="77777777" w:rsidR="007639C1" w:rsidRPr="0082567A" w:rsidRDefault="007639C1" w:rsidP="009227AE">
                            <w:pPr>
                              <w:pStyle w:val="NoSpacing"/>
                              <w:rPr>
                                <w:rFonts w:ascii="Abadi" w:hAnsi="Abadi"/>
                                <w:b/>
                                <w:sz w:val="24"/>
                                <w:szCs w:val="24"/>
                              </w:rPr>
                            </w:pPr>
                          </w:p>
                          <w:p w14:paraId="3C8CA750" w14:textId="77777777" w:rsidR="003E6CCD" w:rsidRDefault="003E6CCD" w:rsidP="009227AE">
                            <w:pPr>
                              <w:pStyle w:val="NoSpacing"/>
                              <w:rPr>
                                <w:rFonts w:ascii="Abadi" w:hAnsi="Abadi"/>
                                <w:b/>
                                <w:sz w:val="24"/>
                                <w:szCs w:val="24"/>
                              </w:rPr>
                            </w:pPr>
                          </w:p>
                          <w:p w14:paraId="00A70F8C" w14:textId="77777777" w:rsidR="003E6CCD" w:rsidRDefault="003E6CCD" w:rsidP="009227AE">
                            <w:pPr>
                              <w:pStyle w:val="NoSpacing"/>
                              <w:rPr>
                                <w:rFonts w:ascii="Abadi" w:hAnsi="Abadi"/>
                                <w:b/>
                                <w:sz w:val="24"/>
                                <w:szCs w:val="24"/>
                              </w:rPr>
                            </w:pPr>
                          </w:p>
                          <w:p w14:paraId="01031DB8" w14:textId="082B4FF5" w:rsidR="0073795B" w:rsidRPr="0082567A" w:rsidRDefault="009227AE" w:rsidP="009227AE">
                            <w:pPr>
                              <w:pStyle w:val="NoSpacing"/>
                              <w:rPr>
                                <w:rFonts w:ascii="Abadi" w:hAnsi="Abadi"/>
                                <w:b/>
                                <w:sz w:val="24"/>
                                <w:szCs w:val="24"/>
                              </w:rPr>
                            </w:pPr>
                            <w:r w:rsidRPr="0082567A">
                              <w:rPr>
                                <w:rFonts w:ascii="Abadi" w:hAnsi="Abadi"/>
                                <w:b/>
                                <w:sz w:val="24"/>
                                <w:szCs w:val="24"/>
                              </w:rPr>
                              <w:t>Joys and Concerns</w:t>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t xml:space="preserve">                   </w:t>
                            </w:r>
                          </w:p>
                          <w:p w14:paraId="32C1092D" w14:textId="2D92FBD6" w:rsidR="009227AE" w:rsidRPr="0082567A" w:rsidRDefault="009227AE" w:rsidP="009227AE">
                            <w:pPr>
                              <w:pStyle w:val="NoSpacing"/>
                              <w:rPr>
                                <w:rFonts w:ascii="Abadi" w:hAnsi="Abadi"/>
                                <w:sz w:val="24"/>
                                <w:szCs w:val="24"/>
                              </w:rPr>
                            </w:pPr>
                            <w:r w:rsidRPr="0082567A">
                              <w:rPr>
                                <w:rFonts w:ascii="Abadi" w:hAnsi="Abadi"/>
                                <w:b/>
                                <w:sz w:val="24"/>
                                <w:szCs w:val="24"/>
                              </w:rPr>
                              <w:t>Silent Prayer</w:t>
                            </w:r>
                          </w:p>
                          <w:p w14:paraId="3289DA7E" w14:textId="77777777" w:rsidR="009227AE" w:rsidRPr="0082567A" w:rsidRDefault="009227AE" w:rsidP="009227AE">
                            <w:pPr>
                              <w:pStyle w:val="NoSpacing"/>
                              <w:rPr>
                                <w:rFonts w:ascii="Abadi" w:hAnsi="Abadi"/>
                                <w:sz w:val="24"/>
                                <w:szCs w:val="24"/>
                              </w:rPr>
                            </w:pPr>
                            <w:r w:rsidRPr="0082567A">
                              <w:rPr>
                                <w:rFonts w:ascii="Abadi" w:hAnsi="Abadi"/>
                                <w:b/>
                                <w:sz w:val="24"/>
                                <w:szCs w:val="24"/>
                              </w:rPr>
                              <w:t>Pastoral Prayer</w:t>
                            </w:r>
                          </w:p>
                          <w:p w14:paraId="6D8FD0C3" w14:textId="67AF493C" w:rsidR="009227AE" w:rsidRPr="0082567A" w:rsidRDefault="009227AE" w:rsidP="009227AE">
                            <w:pPr>
                              <w:spacing w:after="0" w:line="240" w:lineRule="auto"/>
                              <w:rPr>
                                <w:rFonts w:ascii="Abadi" w:eastAsia="Times New Roman" w:hAnsi="Abadi"/>
                                <w:bCs/>
                                <w:sz w:val="24"/>
                                <w:szCs w:val="24"/>
                              </w:rPr>
                            </w:pPr>
                            <w:r w:rsidRPr="0082567A">
                              <w:rPr>
                                <w:rFonts w:ascii="Abadi" w:hAnsi="Abadi"/>
                                <w:b/>
                                <w:sz w:val="24"/>
                                <w:szCs w:val="24"/>
                              </w:rPr>
                              <w:t>The Lord’s Prayer (on screen)</w:t>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t xml:space="preserve">                 </w:t>
                            </w:r>
                            <w:r w:rsidRPr="0082567A">
                              <w:rPr>
                                <w:rFonts w:ascii="Abadi" w:hAnsi="Abadi"/>
                                <w:bCs/>
                                <w:sz w:val="24"/>
                                <w:szCs w:val="24"/>
                              </w:rPr>
                              <w:t>p.#895</w:t>
                            </w:r>
                          </w:p>
                          <w:p w14:paraId="09CBA99A" w14:textId="77777777" w:rsidR="00B45EE8" w:rsidRPr="0082567A" w:rsidRDefault="00B45EE8" w:rsidP="004D33FF">
                            <w:pPr>
                              <w:pStyle w:val="NoSpacing"/>
                              <w:rPr>
                                <w:rFonts w:ascii="Abadi" w:hAnsi="Abadi" w:cs="Times New Roman"/>
                                <w:sz w:val="24"/>
                                <w:szCs w:val="24"/>
                              </w:rPr>
                            </w:pPr>
                          </w:p>
                          <w:p w14:paraId="28F91FE6" w14:textId="77777777" w:rsidR="00BB4ED7" w:rsidRPr="007639C1" w:rsidRDefault="00BB4ED7" w:rsidP="004D33FF">
                            <w:pPr>
                              <w:pStyle w:val="NoSpacing"/>
                              <w:rPr>
                                <w:rFonts w:ascii="Arial Nova" w:eastAsia="Times New Roman" w:hAnsi="Arial Nova" w:cs="Times New Roman"/>
                                <w:b/>
                                <w:bCs/>
                                <w:sz w:val="16"/>
                                <w:szCs w:val="16"/>
                              </w:rPr>
                            </w:pPr>
                          </w:p>
                          <w:p w14:paraId="6C6BC536" w14:textId="26635107" w:rsidR="007552E8" w:rsidRPr="007639C1" w:rsidRDefault="007552E8" w:rsidP="007552E8">
                            <w:pPr>
                              <w:rPr>
                                <w:rFonts w:ascii="Arial Nova" w:hAnsi="Arial Nova"/>
                                <w:sz w:val="24"/>
                                <w:szCs w:val="24"/>
                              </w:rPr>
                            </w:pPr>
                          </w:p>
                          <w:p w14:paraId="3E31BEC4" w14:textId="495F5483" w:rsidR="007552E8" w:rsidRPr="007639C1" w:rsidRDefault="007552E8" w:rsidP="007552E8">
                            <w:pPr>
                              <w:rPr>
                                <w:rFonts w:ascii="Arial Nova" w:hAnsi="Arial Nova"/>
                                <w:sz w:val="24"/>
                                <w:szCs w:val="24"/>
                              </w:rPr>
                            </w:pPr>
                          </w:p>
                          <w:p w14:paraId="6ECA81FE" w14:textId="77777777" w:rsidR="00D53BBE" w:rsidRPr="00921024" w:rsidRDefault="00D53BBE">
                            <w:pPr>
                              <w:rPr>
                                <w:rFonts w:ascii="Abadi" w:hAnsi="Abadi"/>
                                <w:b/>
                                <w:bCs/>
                                <w:sz w:val="24"/>
                                <w:szCs w:val="24"/>
                              </w:rPr>
                            </w:pPr>
                          </w:p>
                          <w:p w14:paraId="1FB8B02A" w14:textId="77777777" w:rsidR="00AE6CFC" w:rsidRDefault="00AE6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040C" id="Text Box 16" o:spid="_x0000_s1031" type="#_x0000_t202" style="position:absolute;margin-left:.6pt;margin-top:7.9pt;width:455.4pt;height:490.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" fillcolor="white [3201]" stroked="f" strokeweight=".5pt">
                <v:textbox>
                  <w:txbxContent>
                    <w:p w14:paraId="1A9E7358" w14:textId="77777777" w:rsidR="003E6CCD" w:rsidRDefault="003E6CCD" w:rsidP="00A442B1">
                      <w:pPr>
                        <w:pStyle w:val="NoSpacing"/>
                        <w:rPr>
                          <w:rFonts w:ascii="Abadi" w:hAnsi="Abadi"/>
                          <w:b/>
                          <w:bCs/>
                          <w:sz w:val="24"/>
                          <w:szCs w:val="24"/>
                        </w:rPr>
                      </w:pPr>
                    </w:p>
                    <w:p w14:paraId="6A052326" w14:textId="4BBFDD6D" w:rsidR="00AE6CFC" w:rsidRPr="0082567A" w:rsidRDefault="00AE6CFC" w:rsidP="00A442B1">
                      <w:pPr>
                        <w:pStyle w:val="NoSpacing"/>
                        <w:rPr>
                          <w:rFonts w:ascii="Abadi" w:hAnsi="Abadi"/>
                          <w:sz w:val="24"/>
                          <w:szCs w:val="24"/>
                        </w:rPr>
                      </w:pPr>
                      <w:r w:rsidRPr="0082567A">
                        <w:rPr>
                          <w:rFonts w:ascii="Abadi" w:hAnsi="Abadi"/>
                          <w:b/>
                          <w:bCs/>
                          <w:sz w:val="24"/>
                          <w:szCs w:val="24"/>
                        </w:rPr>
                        <w:t>Greeting and Announcements</w:t>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t xml:space="preserve">    </w:t>
                      </w:r>
                    </w:p>
                    <w:p w14:paraId="559AE52A" w14:textId="77777777" w:rsidR="008025C8" w:rsidRPr="0082567A" w:rsidRDefault="008025C8" w:rsidP="00A442B1">
                      <w:pPr>
                        <w:pStyle w:val="NoSpacing"/>
                        <w:rPr>
                          <w:rFonts w:ascii="Abadi" w:hAnsi="Abadi"/>
                          <w:sz w:val="10"/>
                          <w:szCs w:val="10"/>
                        </w:rPr>
                      </w:pPr>
                    </w:p>
                    <w:p w14:paraId="58AF107E" w14:textId="3C7EF475" w:rsidR="00C54A60" w:rsidRPr="0082567A" w:rsidRDefault="00AE6CFC" w:rsidP="00A442B1">
                      <w:pPr>
                        <w:pStyle w:val="NoSpacing"/>
                        <w:rPr>
                          <w:rFonts w:ascii="Abadi" w:hAnsi="Abadi"/>
                          <w:sz w:val="20"/>
                          <w:szCs w:val="20"/>
                        </w:rPr>
                      </w:pPr>
                      <w:r w:rsidRPr="0082567A">
                        <w:rPr>
                          <w:rFonts w:ascii="Abadi" w:hAnsi="Abadi"/>
                          <w:sz w:val="20"/>
                          <w:szCs w:val="20"/>
                        </w:rPr>
                        <w:t>{as this service begins, please use the white prayer cards on the pew-back in front of you if you want something read aloud from the pulpit. During our first hymn, the Ushers will collect cards to be read aloud.</w:t>
                      </w:r>
                      <w:r w:rsidR="00344B8E" w:rsidRPr="0082567A">
                        <w:rPr>
                          <w:rFonts w:ascii="Abadi" w:hAnsi="Abadi"/>
                          <w:sz w:val="20"/>
                          <w:szCs w:val="20"/>
                        </w:rPr>
                        <w:t>}</w:t>
                      </w:r>
                    </w:p>
                    <w:p w14:paraId="71C318FC" w14:textId="77777777" w:rsidR="00CA3AF6" w:rsidRPr="0082567A" w:rsidRDefault="00CA3AF6" w:rsidP="00A442B1">
                      <w:pPr>
                        <w:pStyle w:val="NoSpacing"/>
                        <w:rPr>
                          <w:rFonts w:ascii="Abadi" w:hAnsi="Abadi"/>
                          <w:sz w:val="24"/>
                          <w:szCs w:val="24"/>
                        </w:rPr>
                      </w:pPr>
                    </w:p>
                    <w:p w14:paraId="035CA6E4" w14:textId="06FCF64F" w:rsidR="008B7C23" w:rsidRPr="0082567A" w:rsidRDefault="00260A5D" w:rsidP="0046192E">
                      <w:pPr>
                        <w:pStyle w:val="NoSpacing"/>
                        <w:rPr>
                          <w:rFonts w:ascii="Abadi" w:hAnsi="Abadi"/>
                          <w:i/>
                          <w:iCs/>
                          <w:sz w:val="24"/>
                          <w:szCs w:val="24"/>
                        </w:rPr>
                      </w:pPr>
                      <w:r w:rsidRPr="0082567A">
                        <w:rPr>
                          <w:rFonts w:ascii="Abadi" w:hAnsi="Abadi"/>
                          <w:b/>
                          <w:bCs/>
                          <w:sz w:val="24"/>
                          <w:szCs w:val="24"/>
                        </w:rPr>
                        <w:t>Prelude:</w:t>
                      </w:r>
                      <w:r w:rsidR="007D69D5">
                        <w:rPr>
                          <w:rFonts w:ascii="Abadi" w:hAnsi="Abadi"/>
                          <w:b/>
                          <w:bCs/>
                          <w:sz w:val="24"/>
                          <w:szCs w:val="24"/>
                        </w:rPr>
                        <w:t xml:space="preserve">      </w:t>
                      </w:r>
                      <w:r w:rsidR="008065F9" w:rsidRPr="0082567A">
                        <w:rPr>
                          <w:rFonts w:ascii="Abadi" w:hAnsi="Abadi"/>
                          <w:b/>
                          <w:bCs/>
                          <w:sz w:val="24"/>
                          <w:szCs w:val="24"/>
                        </w:rPr>
                        <w:t xml:space="preserve">  </w:t>
                      </w:r>
                      <w:r w:rsidR="007D69D5" w:rsidRPr="007D69D5">
                        <w:rPr>
                          <w:rFonts w:ascii="Abadi" w:hAnsi="Abadi"/>
                          <w:sz w:val="24"/>
                          <w:szCs w:val="24"/>
                        </w:rPr>
                        <w:t xml:space="preserve">Gigue, from English Suite II                    </w:t>
                      </w:r>
                      <w:r w:rsidR="007D69D5">
                        <w:rPr>
                          <w:rFonts w:ascii="Abadi" w:hAnsi="Abadi"/>
                          <w:sz w:val="24"/>
                          <w:szCs w:val="24"/>
                        </w:rPr>
                        <w:tab/>
                        <w:t xml:space="preserve">                          </w:t>
                      </w:r>
                      <w:r w:rsidR="007D69D5" w:rsidRPr="007D69D5">
                        <w:rPr>
                          <w:rFonts w:ascii="Abadi" w:hAnsi="Abadi"/>
                          <w:sz w:val="24"/>
                          <w:szCs w:val="24"/>
                        </w:rPr>
                        <w:t>J.S. Bach</w:t>
                      </w:r>
                      <w:r w:rsidR="008065F9" w:rsidRPr="0082567A">
                        <w:rPr>
                          <w:rFonts w:ascii="Abadi" w:hAnsi="Abadi"/>
                          <w:b/>
                          <w:bCs/>
                          <w:sz w:val="24"/>
                          <w:szCs w:val="24"/>
                        </w:rPr>
                        <w:t xml:space="preserve">   </w:t>
                      </w:r>
                      <w:r w:rsidR="00F7420B" w:rsidRPr="0082567A">
                        <w:rPr>
                          <w:rFonts w:ascii="Abadi" w:hAnsi="Abadi"/>
                          <w:b/>
                          <w:bCs/>
                          <w:sz w:val="24"/>
                          <w:szCs w:val="24"/>
                        </w:rPr>
                        <w:t xml:space="preserve">   </w:t>
                      </w:r>
                    </w:p>
                    <w:p w14:paraId="117E7165" w14:textId="77777777" w:rsidR="00C07E53" w:rsidRPr="0082567A" w:rsidRDefault="00C07E53" w:rsidP="0046192E">
                      <w:pPr>
                        <w:pStyle w:val="NoSpacing"/>
                        <w:rPr>
                          <w:rFonts w:ascii="Abadi" w:hAnsi="Abadi"/>
                          <w:sz w:val="24"/>
                          <w:szCs w:val="24"/>
                        </w:rPr>
                      </w:pPr>
                    </w:p>
                    <w:p w14:paraId="69147087" w14:textId="03B60C0E" w:rsidR="0074260B" w:rsidRPr="0082567A" w:rsidRDefault="00921024" w:rsidP="0046192E">
                      <w:pPr>
                        <w:pStyle w:val="NoSpacing"/>
                        <w:rPr>
                          <w:rFonts w:ascii="Abadi" w:hAnsi="Abadi"/>
                          <w:b/>
                          <w:bCs/>
                          <w:sz w:val="24"/>
                          <w:szCs w:val="24"/>
                        </w:rPr>
                      </w:pPr>
                      <w:r w:rsidRPr="0082567A">
                        <w:rPr>
                          <w:rFonts w:ascii="Abadi" w:hAnsi="Abadi"/>
                          <w:b/>
                          <w:bCs/>
                          <w:sz w:val="24"/>
                          <w:szCs w:val="24"/>
                        </w:rPr>
                        <w:t>*Call to Worship</w:t>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t xml:space="preserve">        </w:t>
                      </w:r>
                      <w:r w:rsidR="007464CC" w:rsidRPr="0082567A">
                        <w:rPr>
                          <w:rFonts w:ascii="Abadi" w:hAnsi="Abadi"/>
                          <w:b/>
                          <w:bCs/>
                          <w:sz w:val="24"/>
                          <w:szCs w:val="24"/>
                        </w:rPr>
                        <w:t xml:space="preserve"> </w:t>
                      </w:r>
                    </w:p>
                    <w:p w14:paraId="1F2D7E86" w14:textId="4BC1E900" w:rsidR="0028261A" w:rsidRPr="0082567A" w:rsidRDefault="0046192E" w:rsidP="0046192E">
                      <w:pPr>
                        <w:pStyle w:val="NoSpacing"/>
                        <w:rPr>
                          <w:rFonts w:ascii="Abadi" w:hAnsi="Abadi"/>
                          <w:b/>
                          <w:bCs/>
                          <w:sz w:val="24"/>
                          <w:szCs w:val="24"/>
                        </w:rPr>
                      </w:pP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t xml:space="preserve"> </w:t>
                      </w:r>
                    </w:p>
                    <w:p w14:paraId="482FA623" w14:textId="77777777" w:rsidR="000D6372" w:rsidRPr="0082567A" w:rsidRDefault="000D6372" w:rsidP="00A442B1">
                      <w:pPr>
                        <w:pStyle w:val="NoSpacing"/>
                        <w:rPr>
                          <w:rFonts w:ascii="Abadi" w:hAnsi="Abadi"/>
                          <w:color w:val="343434"/>
                          <w:sz w:val="24"/>
                          <w:szCs w:val="24"/>
                        </w:rPr>
                      </w:pPr>
                    </w:p>
                    <w:p w14:paraId="21623A87" w14:textId="77777777" w:rsidR="0076256A" w:rsidRPr="0082567A" w:rsidRDefault="0076256A" w:rsidP="00A442B1">
                      <w:pPr>
                        <w:pStyle w:val="NoSpacing"/>
                        <w:rPr>
                          <w:rFonts w:ascii="Abadi" w:hAnsi="Abadi"/>
                          <w:color w:val="343434"/>
                          <w:sz w:val="24"/>
                          <w:szCs w:val="24"/>
                        </w:rPr>
                      </w:pPr>
                    </w:p>
                    <w:p w14:paraId="5C200BAF" w14:textId="77777777" w:rsidR="0076256A" w:rsidRPr="0082567A" w:rsidRDefault="0076256A" w:rsidP="00A442B1">
                      <w:pPr>
                        <w:pStyle w:val="NoSpacing"/>
                        <w:rPr>
                          <w:rFonts w:ascii="Abadi" w:hAnsi="Abadi"/>
                          <w:color w:val="343434"/>
                          <w:sz w:val="24"/>
                          <w:szCs w:val="24"/>
                        </w:rPr>
                      </w:pPr>
                    </w:p>
                    <w:p w14:paraId="781D5607" w14:textId="77777777" w:rsidR="0076256A" w:rsidRPr="0082567A" w:rsidRDefault="0076256A" w:rsidP="00A442B1">
                      <w:pPr>
                        <w:pStyle w:val="NoSpacing"/>
                        <w:rPr>
                          <w:rFonts w:ascii="Abadi" w:hAnsi="Abadi"/>
                          <w:color w:val="343434"/>
                          <w:sz w:val="24"/>
                          <w:szCs w:val="24"/>
                        </w:rPr>
                      </w:pPr>
                    </w:p>
                    <w:p w14:paraId="7558DC5F" w14:textId="77777777" w:rsidR="0082567A" w:rsidRPr="0082567A" w:rsidRDefault="0082567A" w:rsidP="00A442B1">
                      <w:pPr>
                        <w:pStyle w:val="NoSpacing"/>
                        <w:rPr>
                          <w:rFonts w:ascii="Abadi" w:hAnsi="Abadi"/>
                          <w:b/>
                          <w:bCs/>
                          <w:sz w:val="16"/>
                          <w:szCs w:val="16"/>
                        </w:rPr>
                      </w:pPr>
                    </w:p>
                    <w:p w14:paraId="2AC0C502" w14:textId="77777777" w:rsidR="003E6CCD" w:rsidRDefault="003E6CCD" w:rsidP="00A442B1">
                      <w:pPr>
                        <w:pStyle w:val="NoSpacing"/>
                        <w:rPr>
                          <w:rFonts w:ascii="Abadi" w:hAnsi="Abadi"/>
                          <w:b/>
                          <w:bCs/>
                          <w:sz w:val="24"/>
                          <w:szCs w:val="24"/>
                        </w:rPr>
                      </w:pPr>
                    </w:p>
                    <w:p w14:paraId="40AF4378" w14:textId="77777777" w:rsidR="003E6CCD" w:rsidRDefault="003E6CCD" w:rsidP="00A442B1">
                      <w:pPr>
                        <w:pStyle w:val="NoSpacing"/>
                        <w:rPr>
                          <w:rFonts w:ascii="Abadi" w:hAnsi="Abadi"/>
                          <w:b/>
                          <w:bCs/>
                          <w:sz w:val="24"/>
                          <w:szCs w:val="24"/>
                        </w:rPr>
                      </w:pPr>
                    </w:p>
                    <w:p w14:paraId="32A87F84" w14:textId="77777777" w:rsidR="003E6CCD" w:rsidRDefault="003E6CCD" w:rsidP="00A442B1">
                      <w:pPr>
                        <w:pStyle w:val="NoSpacing"/>
                        <w:rPr>
                          <w:rFonts w:ascii="Abadi" w:hAnsi="Abadi"/>
                          <w:b/>
                          <w:bCs/>
                          <w:sz w:val="24"/>
                          <w:szCs w:val="24"/>
                        </w:rPr>
                      </w:pPr>
                    </w:p>
                    <w:p w14:paraId="5F6735C1" w14:textId="1EBC2372" w:rsidR="0059657B" w:rsidRPr="0082567A" w:rsidRDefault="00FE7713" w:rsidP="00A442B1">
                      <w:pPr>
                        <w:pStyle w:val="NoSpacing"/>
                        <w:rPr>
                          <w:rFonts w:ascii="Abadi" w:eastAsia="Calibri" w:hAnsi="Abadi" w:cs="Times New Roman"/>
                          <w:sz w:val="24"/>
                          <w:szCs w:val="24"/>
                        </w:rPr>
                      </w:pPr>
                      <w:r w:rsidRPr="0082567A">
                        <w:rPr>
                          <w:rFonts w:ascii="Abadi" w:hAnsi="Abadi"/>
                          <w:b/>
                          <w:bCs/>
                          <w:sz w:val="24"/>
                          <w:szCs w:val="24"/>
                        </w:rPr>
                        <w:t>*</w:t>
                      </w:r>
                      <w:r w:rsidR="00A50FDE" w:rsidRPr="0082567A">
                        <w:rPr>
                          <w:rFonts w:ascii="Abadi" w:hAnsi="Abadi"/>
                          <w:b/>
                          <w:bCs/>
                          <w:sz w:val="24"/>
                          <w:szCs w:val="24"/>
                        </w:rPr>
                        <w:t>Hym</w:t>
                      </w:r>
                      <w:r w:rsidRPr="0082567A">
                        <w:rPr>
                          <w:rFonts w:ascii="Abadi" w:hAnsi="Abadi"/>
                          <w:b/>
                          <w:bCs/>
                          <w:sz w:val="24"/>
                          <w:szCs w:val="24"/>
                        </w:rPr>
                        <w:t>n:</w:t>
                      </w:r>
                      <w:r w:rsidR="007D69D5">
                        <w:rPr>
                          <w:rFonts w:ascii="Abadi" w:hAnsi="Abadi"/>
                          <w:b/>
                          <w:bCs/>
                          <w:sz w:val="24"/>
                          <w:szCs w:val="24"/>
                        </w:rPr>
                        <w:t xml:space="preserve">      </w:t>
                      </w:r>
                      <w:r w:rsidR="007D69D5" w:rsidRPr="007D69D5">
                        <w:rPr>
                          <w:rFonts w:ascii="Abadi" w:hAnsi="Abadi"/>
                          <w:sz w:val="24"/>
                          <w:szCs w:val="24"/>
                        </w:rPr>
                        <w:t>Stand Up and Bless the Lord</w:t>
                      </w:r>
                      <w:r w:rsidR="00526280" w:rsidRPr="007D69D5">
                        <w:rPr>
                          <w:rFonts w:ascii="Abadi" w:hAnsi="Abadi"/>
                          <w:b/>
                          <w:bCs/>
                          <w:sz w:val="24"/>
                          <w:szCs w:val="24"/>
                        </w:rPr>
                        <w:t xml:space="preserve">      </w:t>
                      </w:r>
                      <w:r w:rsidR="00F7420B" w:rsidRPr="007D69D5">
                        <w:rPr>
                          <w:rFonts w:ascii="Abadi" w:hAnsi="Abadi"/>
                          <w:b/>
                          <w:bCs/>
                          <w:sz w:val="24"/>
                          <w:szCs w:val="24"/>
                        </w:rPr>
                        <w:t xml:space="preserve">   </w:t>
                      </w:r>
                      <w:r w:rsidR="000E755C" w:rsidRPr="007D69D5">
                        <w:rPr>
                          <w:rFonts w:ascii="Abadi" w:eastAsia="Times New Roman" w:hAnsi="Abadi"/>
                          <w:sz w:val="24"/>
                          <w:szCs w:val="24"/>
                        </w:rPr>
                        <w:t xml:space="preserve">                                    </w:t>
                      </w:r>
                      <w:r w:rsidR="00F7420B" w:rsidRPr="007D69D5">
                        <w:rPr>
                          <w:rFonts w:ascii="Abadi" w:eastAsia="Calibri" w:hAnsi="Abadi" w:cs="Times New Roman"/>
                          <w:sz w:val="24"/>
                          <w:szCs w:val="24"/>
                        </w:rPr>
                        <w:t>#</w:t>
                      </w:r>
                      <w:r w:rsidR="007D69D5" w:rsidRPr="007D69D5">
                        <w:rPr>
                          <w:rFonts w:ascii="Abadi" w:eastAsia="Calibri" w:hAnsi="Abadi" w:cs="Times New Roman"/>
                          <w:sz w:val="24"/>
                          <w:szCs w:val="24"/>
                        </w:rPr>
                        <w:t>662</w:t>
                      </w:r>
                      <w:r w:rsidR="00F7420B" w:rsidRPr="007D69D5">
                        <w:rPr>
                          <w:rFonts w:ascii="Abadi" w:eastAsia="Calibri" w:hAnsi="Abadi" w:cs="Times New Roman"/>
                          <w:sz w:val="24"/>
                          <w:szCs w:val="24"/>
                        </w:rPr>
                        <w:t xml:space="preserve"> UMH</w:t>
                      </w:r>
                      <w:r w:rsidR="00FF43B5" w:rsidRPr="0082567A">
                        <w:rPr>
                          <w:rFonts w:ascii="Abadi" w:hAnsi="Abadi"/>
                          <w:b/>
                          <w:bCs/>
                          <w:sz w:val="24"/>
                          <w:szCs w:val="24"/>
                        </w:rPr>
                        <w:t xml:space="preserve">     </w:t>
                      </w:r>
                    </w:p>
                    <w:p w14:paraId="01E9107C" w14:textId="77777777" w:rsidR="0061711F" w:rsidRPr="0082567A" w:rsidRDefault="0061711F" w:rsidP="00A442B1">
                      <w:pPr>
                        <w:pStyle w:val="NoSpacing"/>
                        <w:rPr>
                          <w:rFonts w:ascii="Abadi" w:hAnsi="Abadi"/>
                          <w:sz w:val="24"/>
                          <w:szCs w:val="24"/>
                        </w:rPr>
                      </w:pPr>
                    </w:p>
                    <w:p w14:paraId="19F24FCE" w14:textId="40C48C9F" w:rsidR="00E467B7" w:rsidRPr="0082567A" w:rsidRDefault="005C45F7" w:rsidP="00ED6C23">
                      <w:pPr>
                        <w:pStyle w:val="NoSpacing"/>
                        <w:rPr>
                          <w:rFonts w:ascii="Abadi" w:hAnsi="Abadi"/>
                          <w:b/>
                          <w:bCs/>
                          <w:sz w:val="24"/>
                          <w:szCs w:val="24"/>
                        </w:rPr>
                      </w:pPr>
                      <w:r w:rsidRPr="0082567A">
                        <w:rPr>
                          <w:rFonts w:ascii="Abadi" w:hAnsi="Abadi"/>
                          <w:b/>
                          <w:bCs/>
                          <w:sz w:val="24"/>
                          <w:szCs w:val="24"/>
                        </w:rPr>
                        <w:t>*</w:t>
                      </w:r>
                      <w:r w:rsidR="0061711F" w:rsidRPr="0082567A">
                        <w:rPr>
                          <w:rFonts w:ascii="Abadi" w:hAnsi="Abadi"/>
                          <w:b/>
                          <w:bCs/>
                          <w:sz w:val="24"/>
                          <w:szCs w:val="24"/>
                        </w:rPr>
                        <w:t>Unison Prayer:</w:t>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t xml:space="preserve">            </w:t>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t xml:space="preserve"> </w:t>
                      </w:r>
                    </w:p>
                    <w:p w14:paraId="681E72F1" w14:textId="77777777" w:rsidR="0076256A" w:rsidRPr="0082567A" w:rsidRDefault="0076256A" w:rsidP="004D33FF">
                      <w:pPr>
                        <w:pStyle w:val="NoSpacing"/>
                        <w:rPr>
                          <w:rFonts w:ascii="Abadi" w:hAnsi="Abadi"/>
                          <w:sz w:val="24"/>
                          <w:szCs w:val="24"/>
                        </w:rPr>
                      </w:pPr>
                    </w:p>
                    <w:p w14:paraId="0B642B30" w14:textId="77777777" w:rsidR="0076256A" w:rsidRPr="0082567A" w:rsidRDefault="0076256A" w:rsidP="004D33FF">
                      <w:pPr>
                        <w:pStyle w:val="NoSpacing"/>
                        <w:rPr>
                          <w:rFonts w:ascii="Abadi" w:hAnsi="Abadi"/>
                          <w:sz w:val="24"/>
                          <w:szCs w:val="24"/>
                        </w:rPr>
                      </w:pPr>
                    </w:p>
                    <w:p w14:paraId="62E2546F" w14:textId="77777777" w:rsidR="0076256A" w:rsidRPr="0082567A" w:rsidRDefault="0076256A" w:rsidP="004D33FF">
                      <w:pPr>
                        <w:pStyle w:val="NoSpacing"/>
                        <w:rPr>
                          <w:rFonts w:ascii="Abadi" w:hAnsi="Abadi"/>
                          <w:sz w:val="24"/>
                          <w:szCs w:val="24"/>
                        </w:rPr>
                      </w:pPr>
                    </w:p>
                    <w:p w14:paraId="3D33D991" w14:textId="77777777" w:rsidR="0076256A" w:rsidRPr="0082567A" w:rsidRDefault="0076256A" w:rsidP="004D33FF">
                      <w:pPr>
                        <w:pStyle w:val="NoSpacing"/>
                        <w:rPr>
                          <w:rFonts w:ascii="Abadi" w:hAnsi="Abadi"/>
                          <w:sz w:val="24"/>
                          <w:szCs w:val="24"/>
                        </w:rPr>
                      </w:pPr>
                    </w:p>
                    <w:p w14:paraId="55B231B1" w14:textId="77777777" w:rsidR="0076256A" w:rsidRPr="0082567A" w:rsidRDefault="0076256A" w:rsidP="004D33FF">
                      <w:pPr>
                        <w:pStyle w:val="NoSpacing"/>
                        <w:rPr>
                          <w:rFonts w:ascii="Abadi" w:hAnsi="Abadi"/>
                          <w:sz w:val="24"/>
                          <w:szCs w:val="24"/>
                        </w:rPr>
                      </w:pPr>
                    </w:p>
                    <w:p w14:paraId="1DF22325" w14:textId="61E3FA93" w:rsidR="00320C1D" w:rsidRPr="0082567A" w:rsidRDefault="00320C1D" w:rsidP="00320C1D">
                      <w:pPr>
                        <w:pStyle w:val="NoSpacing"/>
                        <w:rPr>
                          <w:rFonts w:ascii="Abadi" w:hAnsi="Abadi"/>
                          <w:sz w:val="24"/>
                          <w:szCs w:val="24"/>
                        </w:rPr>
                      </w:pP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p>
                    <w:p w14:paraId="161EC18B" w14:textId="77777777" w:rsidR="007639C1" w:rsidRPr="0082567A" w:rsidRDefault="007639C1" w:rsidP="009227AE">
                      <w:pPr>
                        <w:pStyle w:val="NoSpacing"/>
                        <w:rPr>
                          <w:rFonts w:ascii="Abadi" w:hAnsi="Abadi"/>
                          <w:b/>
                          <w:sz w:val="24"/>
                          <w:szCs w:val="24"/>
                        </w:rPr>
                      </w:pPr>
                    </w:p>
                    <w:p w14:paraId="3C8CA750" w14:textId="77777777" w:rsidR="003E6CCD" w:rsidRDefault="003E6CCD" w:rsidP="009227AE">
                      <w:pPr>
                        <w:pStyle w:val="NoSpacing"/>
                        <w:rPr>
                          <w:rFonts w:ascii="Abadi" w:hAnsi="Abadi"/>
                          <w:b/>
                          <w:sz w:val="24"/>
                          <w:szCs w:val="24"/>
                        </w:rPr>
                      </w:pPr>
                    </w:p>
                    <w:p w14:paraId="00A70F8C" w14:textId="77777777" w:rsidR="003E6CCD" w:rsidRDefault="003E6CCD" w:rsidP="009227AE">
                      <w:pPr>
                        <w:pStyle w:val="NoSpacing"/>
                        <w:rPr>
                          <w:rFonts w:ascii="Abadi" w:hAnsi="Abadi"/>
                          <w:b/>
                          <w:sz w:val="24"/>
                          <w:szCs w:val="24"/>
                        </w:rPr>
                      </w:pPr>
                    </w:p>
                    <w:p w14:paraId="01031DB8" w14:textId="082B4FF5" w:rsidR="0073795B" w:rsidRPr="0082567A" w:rsidRDefault="009227AE" w:rsidP="009227AE">
                      <w:pPr>
                        <w:pStyle w:val="NoSpacing"/>
                        <w:rPr>
                          <w:rFonts w:ascii="Abadi" w:hAnsi="Abadi"/>
                          <w:b/>
                          <w:sz w:val="24"/>
                          <w:szCs w:val="24"/>
                        </w:rPr>
                      </w:pPr>
                      <w:r w:rsidRPr="0082567A">
                        <w:rPr>
                          <w:rFonts w:ascii="Abadi" w:hAnsi="Abadi"/>
                          <w:b/>
                          <w:sz w:val="24"/>
                          <w:szCs w:val="24"/>
                        </w:rPr>
                        <w:t>Joys and Concerns</w:t>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t xml:space="preserve">                   </w:t>
                      </w:r>
                    </w:p>
                    <w:p w14:paraId="32C1092D" w14:textId="2D92FBD6" w:rsidR="009227AE" w:rsidRPr="0082567A" w:rsidRDefault="009227AE" w:rsidP="009227AE">
                      <w:pPr>
                        <w:pStyle w:val="NoSpacing"/>
                        <w:rPr>
                          <w:rFonts w:ascii="Abadi" w:hAnsi="Abadi"/>
                          <w:sz w:val="24"/>
                          <w:szCs w:val="24"/>
                        </w:rPr>
                      </w:pPr>
                      <w:r w:rsidRPr="0082567A">
                        <w:rPr>
                          <w:rFonts w:ascii="Abadi" w:hAnsi="Abadi"/>
                          <w:b/>
                          <w:sz w:val="24"/>
                          <w:szCs w:val="24"/>
                        </w:rPr>
                        <w:t>Silent Prayer</w:t>
                      </w:r>
                    </w:p>
                    <w:p w14:paraId="3289DA7E" w14:textId="77777777" w:rsidR="009227AE" w:rsidRPr="0082567A" w:rsidRDefault="009227AE" w:rsidP="009227AE">
                      <w:pPr>
                        <w:pStyle w:val="NoSpacing"/>
                        <w:rPr>
                          <w:rFonts w:ascii="Abadi" w:hAnsi="Abadi"/>
                          <w:sz w:val="24"/>
                          <w:szCs w:val="24"/>
                        </w:rPr>
                      </w:pPr>
                      <w:r w:rsidRPr="0082567A">
                        <w:rPr>
                          <w:rFonts w:ascii="Abadi" w:hAnsi="Abadi"/>
                          <w:b/>
                          <w:sz w:val="24"/>
                          <w:szCs w:val="24"/>
                        </w:rPr>
                        <w:t>Pastoral Prayer</w:t>
                      </w:r>
                    </w:p>
                    <w:p w14:paraId="6D8FD0C3" w14:textId="67AF493C" w:rsidR="009227AE" w:rsidRPr="0082567A" w:rsidRDefault="009227AE" w:rsidP="009227AE">
                      <w:pPr>
                        <w:spacing w:after="0" w:line="240" w:lineRule="auto"/>
                        <w:rPr>
                          <w:rFonts w:ascii="Abadi" w:eastAsia="Times New Roman" w:hAnsi="Abadi"/>
                          <w:bCs/>
                          <w:sz w:val="24"/>
                          <w:szCs w:val="24"/>
                        </w:rPr>
                      </w:pPr>
                      <w:r w:rsidRPr="0082567A">
                        <w:rPr>
                          <w:rFonts w:ascii="Abadi" w:hAnsi="Abadi"/>
                          <w:b/>
                          <w:sz w:val="24"/>
                          <w:szCs w:val="24"/>
                        </w:rPr>
                        <w:t>The Lord’s Prayer (on screen)</w:t>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t xml:space="preserve">                 </w:t>
                      </w:r>
                      <w:r w:rsidRPr="0082567A">
                        <w:rPr>
                          <w:rFonts w:ascii="Abadi" w:hAnsi="Abadi"/>
                          <w:bCs/>
                          <w:sz w:val="24"/>
                          <w:szCs w:val="24"/>
                        </w:rPr>
                        <w:t>p.#895</w:t>
                      </w:r>
                    </w:p>
                    <w:p w14:paraId="09CBA99A" w14:textId="77777777" w:rsidR="00B45EE8" w:rsidRPr="0082567A" w:rsidRDefault="00B45EE8" w:rsidP="004D33FF">
                      <w:pPr>
                        <w:pStyle w:val="NoSpacing"/>
                        <w:rPr>
                          <w:rFonts w:ascii="Abadi" w:hAnsi="Abadi" w:cs="Times New Roman"/>
                          <w:sz w:val="24"/>
                          <w:szCs w:val="24"/>
                        </w:rPr>
                      </w:pPr>
                    </w:p>
                    <w:p w14:paraId="28F91FE6" w14:textId="77777777" w:rsidR="00BB4ED7" w:rsidRPr="007639C1" w:rsidRDefault="00BB4ED7" w:rsidP="004D33FF">
                      <w:pPr>
                        <w:pStyle w:val="NoSpacing"/>
                        <w:rPr>
                          <w:rFonts w:ascii="Arial Nova" w:eastAsia="Times New Roman" w:hAnsi="Arial Nova" w:cs="Times New Roman"/>
                          <w:b/>
                          <w:bCs/>
                          <w:sz w:val="16"/>
                          <w:szCs w:val="16"/>
                        </w:rPr>
                      </w:pPr>
                    </w:p>
                    <w:p w14:paraId="6C6BC536" w14:textId="26635107" w:rsidR="007552E8" w:rsidRPr="007639C1" w:rsidRDefault="007552E8" w:rsidP="007552E8">
                      <w:pPr>
                        <w:rPr>
                          <w:rFonts w:ascii="Arial Nova" w:hAnsi="Arial Nova"/>
                          <w:sz w:val="24"/>
                          <w:szCs w:val="24"/>
                        </w:rPr>
                      </w:pPr>
                    </w:p>
                    <w:p w14:paraId="3E31BEC4" w14:textId="495F5483" w:rsidR="007552E8" w:rsidRPr="007639C1" w:rsidRDefault="007552E8" w:rsidP="007552E8">
                      <w:pPr>
                        <w:rPr>
                          <w:rFonts w:ascii="Arial Nova" w:hAnsi="Arial Nova"/>
                          <w:sz w:val="24"/>
                          <w:szCs w:val="24"/>
                        </w:rPr>
                      </w:pPr>
                    </w:p>
                    <w:p w14:paraId="6ECA81FE" w14:textId="77777777" w:rsidR="00D53BBE" w:rsidRPr="00921024" w:rsidRDefault="00D53BBE">
                      <w:pPr>
                        <w:rPr>
                          <w:rFonts w:ascii="Abadi" w:hAnsi="Abadi"/>
                          <w:b/>
                          <w:bCs/>
                          <w:sz w:val="24"/>
                          <w:szCs w:val="24"/>
                        </w:rPr>
                      </w:pPr>
                    </w:p>
                    <w:p w14:paraId="1FB8B02A" w14:textId="77777777" w:rsidR="00AE6CFC" w:rsidRDefault="00AE6CFC"/>
                  </w:txbxContent>
                </v:textbox>
              </v:shape>
            </w:pict>
          </mc:Fallback>
        </mc:AlternateContent>
      </w:r>
    </w:p>
    <w:p w14:paraId="536727F8" w14:textId="1064B328" w:rsidR="001B3FA2" w:rsidRDefault="001B3FA2" w:rsidP="00D17B0A">
      <w:pPr>
        <w:pStyle w:val="NoSpacing"/>
        <w:rPr>
          <w:noProof/>
        </w:rPr>
      </w:pPr>
    </w:p>
    <w:p w14:paraId="26B8AB70" w14:textId="5E7024ED" w:rsidR="001B3FA2" w:rsidRDefault="001B3FA2" w:rsidP="00D17B0A">
      <w:pPr>
        <w:pStyle w:val="NoSpacing"/>
        <w:rPr>
          <w:noProof/>
        </w:rPr>
      </w:pPr>
    </w:p>
    <w:p w14:paraId="283A82C0" w14:textId="56C5435F" w:rsidR="001B3FA2" w:rsidRDefault="001B3FA2" w:rsidP="00D17B0A">
      <w:pPr>
        <w:pStyle w:val="NoSpacing"/>
        <w:rPr>
          <w:noProof/>
        </w:rPr>
      </w:pPr>
    </w:p>
    <w:p w14:paraId="691A51D1" w14:textId="50FB3555" w:rsidR="001B3FA2" w:rsidRDefault="001B3FA2" w:rsidP="00D17B0A">
      <w:pPr>
        <w:pStyle w:val="NoSpacing"/>
        <w:rPr>
          <w:noProof/>
        </w:rPr>
      </w:pPr>
    </w:p>
    <w:p w14:paraId="6BB8013E" w14:textId="6C595BD2" w:rsidR="001B3FA2" w:rsidRDefault="001B3FA2" w:rsidP="00D17B0A">
      <w:pPr>
        <w:pStyle w:val="NoSpacing"/>
        <w:rPr>
          <w:noProof/>
        </w:rPr>
      </w:pPr>
    </w:p>
    <w:p w14:paraId="6A70D364" w14:textId="4FC69739" w:rsidR="001B3FA2" w:rsidRDefault="001B3FA2" w:rsidP="00D17B0A">
      <w:pPr>
        <w:pStyle w:val="NoSpacing"/>
        <w:rPr>
          <w:noProof/>
        </w:rPr>
      </w:pPr>
    </w:p>
    <w:p w14:paraId="4AB63FD3" w14:textId="12D9DEA7" w:rsidR="001B3FA2" w:rsidRDefault="001B3FA2" w:rsidP="00D17B0A">
      <w:pPr>
        <w:pStyle w:val="NoSpacing"/>
        <w:rPr>
          <w:noProof/>
        </w:rPr>
      </w:pPr>
    </w:p>
    <w:p w14:paraId="3C837EBA" w14:textId="2ED28323" w:rsidR="0051783B" w:rsidRDefault="0051783B" w:rsidP="00D17B0A">
      <w:pPr>
        <w:pStyle w:val="NoSpacing"/>
        <w:rPr>
          <w:noProof/>
        </w:rPr>
      </w:pPr>
    </w:p>
    <w:p w14:paraId="1D87D1FC" w14:textId="06A621ED" w:rsidR="0051783B" w:rsidRDefault="0051783B" w:rsidP="00D17B0A">
      <w:pPr>
        <w:pStyle w:val="NoSpacing"/>
        <w:rPr>
          <w:noProof/>
        </w:rPr>
      </w:pPr>
    </w:p>
    <w:p w14:paraId="5DBAEED3" w14:textId="5CFD9ADF" w:rsidR="0051783B" w:rsidRDefault="003E6CCD" w:rsidP="00D17B0A">
      <w:pPr>
        <w:pStyle w:val="NoSpacing"/>
        <w:rPr>
          <w:noProof/>
        </w:rPr>
      </w:pPr>
      <w:r>
        <w:rPr>
          <w:noProof/>
        </w:rPr>
        <mc:AlternateContent>
          <mc:Choice Requires="wps">
            <w:drawing>
              <wp:anchor distT="0" distB="0" distL="114300" distR="114300" simplePos="0" relativeHeight="251641344" behindDoc="0" locked="0" layoutInCell="1" allowOverlap="1" wp14:anchorId="30AC1342" wp14:editId="4D860E4E">
                <wp:simplePos x="0" y="0"/>
                <wp:positionH relativeFrom="column">
                  <wp:posOffset>129540</wp:posOffset>
                </wp:positionH>
                <wp:positionV relativeFrom="paragraph">
                  <wp:posOffset>140335</wp:posOffset>
                </wp:positionV>
                <wp:extent cx="4991100" cy="1295400"/>
                <wp:effectExtent l="0" t="0" r="0" b="0"/>
                <wp:wrapNone/>
                <wp:docPr id="2085261535" name="Text Box 1"/>
                <wp:cNvGraphicFramePr/>
                <a:graphic xmlns:a="http://schemas.openxmlformats.org/drawingml/2006/main">
                  <a:graphicData uri="http://schemas.microsoft.com/office/word/2010/wordprocessingShape">
                    <wps:wsp>
                      <wps:cNvSpPr txBox="1"/>
                      <wps:spPr>
                        <a:xfrm>
                          <a:off x="0" y="0"/>
                          <a:ext cx="4991100" cy="1295400"/>
                        </a:xfrm>
                        <a:prstGeom prst="rect">
                          <a:avLst/>
                        </a:prstGeom>
                        <a:solidFill>
                          <a:schemeClr val="lt1"/>
                        </a:solidFill>
                        <a:ln w="6350">
                          <a:noFill/>
                        </a:ln>
                      </wps:spPr>
                      <wps:txbx>
                        <w:txbxContent>
                          <w:p w14:paraId="3D7435B5" w14:textId="77777777" w:rsidR="00DD4F5A" w:rsidRPr="00F72714" w:rsidRDefault="00DD4F5A" w:rsidP="00DD4F5A">
                            <w:pPr>
                              <w:pStyle w:val="NoSpacing"/>
                              <w:rPr>
                                <w:rFonts w:ascii="Abadi" w:hAnsi="Abadi"/>
                                <w:b/>
                                <w:bCs/>
                                <w:sz w:val="24"/>
                                <w:szCs w:val="24"/>
                              </w:rPr>
                            </w:pPr>
                            <w:r w:rsidRPr="00F72714">
                              <w:rPr>
                                <w:rFonts w:ascii="Abadi" w:hAnsi="Abadi"/>
                                <w:b/>
                                <w:bCs/>
                                <w:sz w:val="24"/>
                                <w:szCs w:val="24"/>
                              </w:rPr>
                              <w:t xml:space="preserve">L: </w:t>
                            </w:r>
                            <w:r w:rsidRPr="00F72714">
                              <w:rPr>
                                <w:rFonts w:ascii="Abadi" w:hAnsi="Abadi"/>
                                <w:sz w:val="24"/>
                                <w:szCs w:val="24"/>
                              </w:rPr>
                              <w:t>God has abundantly cast God’s seeds of love and hope upon us.</w:t>
                            </w:r>
                          </w:p>
                          <w:p w14:paraId="2E3D24A4" w14:textId="77777777" w:rsidR="00DD4F5A" w:rsidRPr="00F72714" w:rsidRDefault="00DD4F5A" w:rsidP="00DD4F5A">
                            <w:pPr>
                              <w:pStyle w:val="NoSpacing"/>
                              <w:rPr>
                                <w:rFonts w:ascii="Abadi" w:hAnsi="Abadi"/>
                                <w:b/>
                                <w:bCs/>
                                <w:sz w:val="24"/>
                                <w:szCs w:val="24"/>
                              </w:rPr>
                            </w:pPr>
                            <w:r w:rsidRPr="00F72714">
                              <w:rPr>
                                <w:rFonts w:ascii="Abadi" w:hAnsi="Abadi"/>
                                <w:b/>
                                <w:bCs/>
                                <w:sz w:val="24"/>
                                <w:szCs w:val="24"/>
                              </w:rPr>
                              <w:t>P: May we be fruitful soil for the planting and growing of hope and peace.</w:t>
                            </w:r>
                          </w:p>
                          <w:p w14:paraId="7AB370C8" w14:textId="77777777" w:rsidR="00DD4F5A" w:rsidRPr="00F72714" w:rsidRDefault="00DD4F5A" w:rsidP="00DD4F5A">
                            <w:pPr>
                              <w:pStyle w:val="NoSpacing"/>
                              <w:rPr>
                                <w:rFonts w:ascii="Abadi" w:hAnsi="Abadi"/>
                                <w:b/>
                                <w:bCs/>
                                <w:sz w:val="24"/>
                                <w:szCs w:val="24"/>
                              </w:rPr>
                            </w:pPr>
                            <w:r w:rsidRPr="00F72714">
                              <w:rPr>
                                <w:rFonts w:ascii="Abadi" w:hAnsi="Abadi"/>
                                <w:b/>
                                <w:bCs/>
                                <w:sz w:val="24"/>
                                <w:szCs w:val="24"/>
                              </w:rPr>
                              <w:t xml:space="preserve">L: </w:t>
                            </w:r>
                            <w:r w:rsidRPr="00F72714">
                              <w:rPr>
                                <w:rFonts w:ascii="Abadi" w:hAnsi="Abadi"/>
                                <w:sz w:val="24"/>
                                <w:szCs w:val="24"/>
                              </w:rPr>
                              <w:t>Come, let us praise God who is so generous with us.</w:t>
                            </w:r>
                          </w:p>
                          <w:p w14:paraId="35AFD815" w14:textId="50FA9441" w:rsidR="0076256A" w:rsidRPr="00F72714" w:rsidRDefault="00DD4F5A" w:rsidP="00DD4F5A">
                            <w:pPr>
                              <w:spacing w:line="240" w:lineRule="auto"/>
                              <w:rPr>
                                <w:rFonts w:ascii="Abadi" w:hAnsi="Abadi"/>
                                <w:b/>
                                <w:bCs/>
                              </w:rPr>
                            </w:pPr>
                            <w:r w:rsidRPr="00F72714">
                              <w:rPr>
                                <w:rFonts w:ascii="Abadi" w:hAnsi="Abadi"/>
                                <w:b/>
                                <w:bCs/>
                                <w:sz w:val="24"/>
                                <w:szCs w:val="24"/>
                              </w:rPr>
                              <w:t>P: Let us sing songs of joy to God.</w:t>
                            </w:r>
                            <w:r w:rsidRPr="00F72714">
                              <w:rPr>
                                <w:rFonts w:ascii="Abadi" w:hAnsi="Abadi"/>
                                <w:b/>
                                <w:bCs/>
                                <w:sz w:val="24"/>
                                <w:szCs w:val="24"/>
                              </w:rPr>
                              <w:br/>
                              <w:t xml:space="preserve">L: </w:t>
                            </w:r>
                            <w:r w:rsidRPr="00F72714">
                              <w:rPr>
                                <w:rFonts w:ascii="Abadi" w:hAnsi="Abadi"/>
                                <w:sz w:val="24"/>
                                <w:szCs w:val="24"/>
                              </w:rPr>
                              <w:t>Hallelujah!</w:t>
                            </w:r>
                            <w:r w:rsidRPr="00F72714">
                              <w:rPr>
                                <w:rFonts w:ascii="Abadi" w:hAnsi="Abadi"/>
                                <w:b/>
                                <w:bCs/>
                                <w:sz w:val="24"/>
                                <w:szCs w:val="24"/>
                              </w:rPr>
                              <w:br/>
                              <w:t>P: Hallelujah!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1342" id="_x0000_s1032" type="#_x0000_t202" style="position:absolute;margin-left:10.2pt;margin-top:11.05pt;width:393pt;height:10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" fillcolor="white [3201]" stroked="f" strokeweight=".5pt">
                <v:textbox>
                  <w:txbxContent>
                    <w:p w14:paraId="3D7435B5" w14:textId="77777777" w:rsidR="00DD4F5A" w:rsidRPr="00F72714" w:rsidRDefault="00DD4F5A" w:rsidP="00DD4F5A">
                      <w:pPr>
                        <w:pStyle w:val="NoSpacing"/>
                        <w:rPr>
                          <w:rFonts w:ascii="Abadi" w:hAnsi="Abadi"/>
                          <w:b/>
                          <w:bCs/>
                          <w:sz w:val="24"/>
                          <w:szCs w:val="24"/>
                        </w:rPr>
                      </w:pPr>
                      <w:r w:rsidRPr="00F72714">
                        <w:rPr>
                          <w:rFonts w:ascii="Abadi" w:hAnsi="Abadi"/>
                          <w:b/>
                          <w:bCs/>
                          <w:sz w:val="24"/>
                          <w:szCs w:val="24"/>
                        </w:rPr>
                        <w:t xml:space="preserve">L: </w:t>
                      </w:r>
                      <w:r w:rsidRPr="00F72714">
                        <w:rPr>
                          <w:rFonts w:ascii="Abadi" w:hAnsi="Abadi"/>
                          <w:sz w:val="24"/>
                          <w:szCs w:val="24"/>
                        </w:rPr>
                        <w:t>God has abundantly cast God’s seeds of love and hope upon us.</w:t>
                      </w:r>
                    </w:p>
                    <w:p w14:paraId="2E3D24A4" w14:textId="77777777" w:rsidR="00DD4F5A" w:rsidRPr="00F72714" w:rsidRDefault="00DD4F5A" w:rsidP="00DD4F5A">
                      <w:pPr>
                        <w:pStyle w:val="NoSpacing"/>
                        <w:rPr>
                          <w:rFonts w:ascii="Abadi" w:hAnsi="Abadi"/>
                          <w:b/>
                          <w:bCs/>
                          <w:sz w:val="24"/>
                          <w:szCs w:val="24"/>
                        </w:rPr>
                      </w:pPr>
                      <w:r w:rsidRPr="00F72714">
                        <w:rPr>
                          <w:rFonts w:ascii="Abadi" w:hAnsi="Abadi"/>
                          <w:b/>
                          <w:bCs/>
                          <w:sz w:val="24"/>
                          <w:szCs w:val="24"/>
                        </w:rPr>
                        <w:t>P: May we be fruitful soil for the planting and growing of hope and peace.</w:t>
                      </w:r>
                    </w:p>
                    <w:p w14:paraId="7AB370C8" w14:textId="77777777" w:rsidR="00DD4F5A" w:rsidRPr="00F72714" w:rsidRDefault="00DD4F5A" w:rsidP="00DD4F5A">
                      <w:pPr>
                        <w:pStyle w:val="NoSpacing"/>
                        <w:rPr>
                          <w:rFonts w:ascii="Abadi" w:hAnsi="Abadi"/>
                          <w:b/>
                          <w:bCs/>
                          <w:sz w:val="24"/>
                          <w:szCs w:val="24"/>
                        </w:rPr>
                      </w:pPr>
                      <w:r w:rsidRPr="00F72714">
                        <w:rPr>
                          <w:rFonts w:ascii="Abadi" w:hAnsi="Abadi"/>
                          <w:b/>
                          <w:bCs/>
                          <w:sz w:val="24"/>
                          <w:szCs w:val="24"/>
                        </w:rPr>
                        <w:t xml:space="preserve">L: </w:t>
                      </w:r>
                      <w:r w:rsidRPr="00F72714">
                        <w:rPr>
                          <w:rFonts w:ascii="Abadi" w:hAnsi="Abadi"/>
                          <w:sz w:val="24"/>
                          <w:szCs w:val="24"/>
                        </w:rPr>
                        <w:t>Come, let us praise God who is so generous with us.</w:t>
                      </w:r>
                    </w:p>
                    <w:p w14:paraId="35AFD815" w14:textId="50FA9441" w:rsidR="0076256A" w:rsidRPr="00F72714" w:rsidRDefault="00DD4F5A" w:rsidP="00DD4F5A">
                      <w:pPr>
                        <w:spacing w:line="240" w:lineRule="auto"/>
                        <w:rPr>
                          <w:rFonts w:ascii="Abadi" w:hAnsi="Abadi"/>
                          <w:b/>
                          <w:bCs/>
                        </w:rPr>
                      </w:pPr>
                      <w:r w:rsidRPr="00F72714">
                        <w:rPr>
                          <w:rFonts w:ascii="Abadi" w:hAnsi="Abadi"/>
                          <w:b/>
                          <w:bCs/>
                          <w:sz w:val="24"/>
                          <w:szCs w:val="24"/>
                        </w:rPr>
                        <w:t>P: Let us sing songs of joy to God.</w:t>
                      </w:r>
                      <w:r w:rsidRPr="00F72714">
                        <w:rPr>
                          <w:rFonts w:ascii="Abadi" w:hAnsi="Abadi"/>
                          <w:b/>
                          <w:bCs/>
                          <w:sz w:val="24"/>
                          <w:szCs w:val="24"/>
                        </w:rPr>
                        <w:br/>
                        <w:t xml:space="preserve">L: </w:t>
                      </w:r>
                      <w:r w:rsidRPr="00F72714">
                        <w:rPr>
                          <w:rFonts w:ascii="Abadi" w:hAnsi="Abadi"/>
                          <w:sz w:val="24"/>
                          <w:szCs w:val="24"/>
                        </w:rPr>
                        <w:t>Hallelujah!</w:t>
                      </w:r>
                      <w:r w:rsidRPr="00F72714">
                        <w:rPr>
                          <w:rFonts w:ascii="Abadi" w:hAnsi="Abadi"/>
                          <w:b/>
                          <w:bCs/>
                          <w:sz w:val="24"/>
                          <w:szCs w:val="24"/>
                        </w:rPr>
                        <w:br/>
                        <w:t>P: Hallelujah!</w:t>
                      </w:r>
                    </w:p>
                  </w:txbxContent>
                </v:textbox>
              </v:shape>
            </w:pict>
          </mc:Fallback>
        </mc:AlternateContent>
      </w:r>
    </w:p>
    <w:p w14:paraId="42388AED" w14:textId="4742A517" w:rsidR="0051783B" w:rsidRDefault="0051783B" w:rsidP="00D17B0A">
      <w:pPr>
        <w:pStyle w:val="NoSpacing"/>
        <w:rPr>
          <w:noProof/>
        </w:rPr>
      </w:pPr>
    </w:p>
    <w:p w14:paraId="59C043EA" w14:textId="35E5FFB2" w:rsidR="0051783B" w:rsidRDefault="0051783B" w:rsidP="00D17B0A">
      <w:pPr>
        <w:pStyle w:val="NoSpacing"/>
        <w:rPr>
          <w:noProof/>
        </w:rPr>
      </w:pPr>
    </w:p>
    <w:p w14:paraId="7E8EF592" w14:textId="352C7CAD" w:rsidR="0051783B" w:rsidRDefault="0051783B" w:rsidP="00D17B0A">
      <w:pPr>
        <w:pStyle w:val="NoSpacing"/>
        <w:rPr>
          <w:noProof/>
        </w:rPr>
      </w:pPr>
    </w:p>
    <w:p w14:paraId="22C6824A" w14:textId="4AB36CCF" w:rsidR="0051783B" w:rsidRDefault="0051783B" w:rsidP="00D17B0A">
      <w:pPr>
        <w:pStyle w:val="NoSpacing"/>
        <w:rPr>
          <w:noProof/>
        </w:rPr>
      </w:pPr>
    </w:p>
    <w:p w14:paraId="4916B4F0" w14:textId="2AFAEBF4" w:rsidR="001B3FA2" w:rsidRDefault="001B3FA2" w:rsidP="00D17B0A">
      <w:pPr>
        <w:pStyle w:val="NoSpacing"/>
        <w:rPr>
          <w:noProof/>
        </w:rPr>
      </w:pPr>
    </w:p>
    <w:p w14:paraId="2E89A811" w14:textId="4936F0A1" w:rsidR="001B3FA2" w:rsidRDefault="001B3FA2" w:rsidP="00D17B0A">
      <w:pPr>
        <w:pStyle w:val="NoSpacing"/>
        <w:rPr>
          <w:noProof/>
        </w:rPr>
      </w:pPr>
    </w:p>
    <w:p w14:paraId="3A84D108" w14:textId="1E479EB6" w:rsidR="001B3FA2" w:rsidRDefault="001B3FA2" w:rsidP="00D17B0A">
      <w:pPr>
        <w:pStyle w:val="NoSpacing"/>
        <w:rPr>
          <w:noProof/>
        </w:rPr>
      </w:pPr>
    </w:p>
    <w:p w14:paraId="75CBD89B" w14:textId="5E1A4653" w:rsidR="001B3FA2" w:rsidRDefault="001B3FA2" w:rsidP="00D17B0A">
      <w:pPr>
        <w:pStyle w:val="NoSpacing"/>
        <w:rPr>
          <w:noProof/>
        </w:rPr>
      </w:pPr>
    </w:p>
    <w:p w14:paraId="7A5BE97D" w14:textId="0CD6B059" w:rsidR="001B3FA2" w:rsidRDefault="001B3FA2" w:rsidP="00D17B0A">
      <w:pPr>
        <w:pStyle w:val="NoSpacing"/>
        <w:rPr>
          <w:noProof/>
        </w:rPr>
      </w:pPr>
    </w:p>
    <w:p w14:paraId="712606FD" w14:textId="05B9787D" w:rsidR="001B3FA2" w:rsidRDefault="001B3FA2" w:rsidP="00D17B0A">
      <w:pPr>
        <w:pStyle w:val="NoSpacing"/>
        <w:rPr>
          <w:noProof/>
        </w:rPr>
      </w:pPr>
    </w:p>
    <w:p w14:paraId="6A64B298" w14:textId="0060637C" w:rsidR="001B3FA2" w:rsidRDefault="001B3FA2" w:rsidP="00D17B0A">
      <w:pPr>
        <w:pStyle w:val="NoSpacing"/>
        <w:rPr>
          <w:noProof/>
        </w:rPr>
      </w:pPr>
    </w:p>
    <w:p w14:paraId="71CA5450" w14:textId="0CD5418D" w:rsidR="001B3FA2" w:rsidRDefault="003E6CCD" w:rsidP="00D17B0A">
      <w:pPr>
        <w:pStyle w:val="NoSpacing"/>
        <w:rPr>
          <w:noProof/>
        </w:rPr>
      </w:pPr>
      <w:r>
        <w:rPr>
          <w:noProof/>
        </w:rPr>
        <mc:AlternateContent>
          <mc:Choice Requires="wps">
            <w:drawing>
              <wp:anchor distT="0" distB="0" distL="114300" distR="114300" simplePos="0" relativeHeight="251659776" behindDoc="0" locked="0" layoutInCell="1" allowOverlap="1" wp14:anchorId="2D4E165E" wp14:editId="63EB8A4D">
                <wp:simplePos x="0" y="0"/>
                <wp:positionH relativeFrom="column">
                  <wp:posOffset>83820</wp:posOffset>
                </wp:positionH>
                <wp:positionV relativeFrom="paragraph">
                  <wp:posOffset>158750</wp:posOffset>
                </wp:positionV>
                <wp:extent cx="4823460" cy="1524000"/>
                <wp:effectExtent l="0" t="0" r="0" b="0"/>
                <wp:wrapNone/>
                <wp:docPr id="686573858" name="Text Box 4"/>
                <wp:cNvGraphicFramePr/>
                <a:graphic xmlns:a="http://schemas.openxmlformats.org/drawingml/2006/main">
                  <a:graphicData uri="http://schemas.microsoft.com/office/word/2010/wordprocessingShape">
                    <wps:wsp>
                      <wps:cNvSpPr txBox="1"/>
                      <wps:spPr>
                        <a:xfrm>
                          <a:off x="0" y="0"/>
                          <a:ext cx="4823460" cy="1524000"/>
                        </a:xfrm>
                        <a:prstGeom prst="rect">
                          <a:avLst/>
                        </a:prstGeom>
                        <a:solidFill>
                          <a:schemeClr val="lt1"/>
                        </a:solidFill>
                        <a:ln w="6350">
                          <a:noFill/>
                        </a:ln>
                      </wps:spPr>
                      <wps:txbx>
                        <w:txbxContent>
                          <w:p w14:paraId="41989456" w14:textId="416D2608" w:rsidR="00D54F2D" w:rsidRPr="00F72714" w:rsidRDefault="00D54F2D" w:rsidP="00D54F2D">
                            <w:pPr>
                              <w:pStyle w:val="NoSpacing"/>
                              <w:rPr>
                                <w:rFonts w:ascii="Abadi" w:hAnsi="Abadi"/>
                                <w:sz w:val="24"/>
                                <w:szCs w:val="24"/>
                              </w:rPr>
                            </w:pPr>
                            <w:r w:rsidRPr="00F72714">
                              <w:rPr>
                                <w:rFonts w:ascii="Abadi" w:hAnsi="Abadi"/>
                                <w:sz w:val="24"/>
                                <w:szCs w:val="24"/>
                              </w:rPr>
                              <w:t>O God,</w:t>
                            </w:r>
                            <w:r w:rsidRPr="00F72714">
                              <w:rPr>
                                <w:rFonts w:ascii="Abadi" w:hAnsi="Abadi"/>
                                <w:sz w:val="24"/>
                                <w:szCs w:val="24"/>
                              </w:rPr>
                              <w:t xml:space="preserve"> </w:t>
                            </w:r>
                            <w:r w:rsidRPr="00F72714">
                              <w:rPr>
                                <w:rFonts w:ascii="Abadi" w:hAnsi="Abadi"/>
                                <w:sz w:val="24"/>
                                <w:szCs w:val="24"/>
                              </w:rPr>
                              <w:t>We gather together in Your presence with expectation,</w:t>
                            </w:r>
                          </w:p>
                          <w:p w14:paraId="157F8C06" w14:textId="77777777" w:rsidR="00D54F2D" w:rsidRPr="00F72714" w:rsidRDefault="00D54F2D" w:rsidP="00D54F2D">
                            <w:pPr>
                              <w:pStyle w:val="NoSpacing"/>
                              <w:rPr>
                                <w:rFonts w:ascii="Abadi" w:hAnsi="Abadi"/>
                                <w:sz w:val="24"/>
                                <w:szCs w:val="24"/>
                              </w:rPr>
                            </w:pPr>
                            <w:r w:rsidRPr="00F72714">
                              <w:rPr>
                                <w:rFonts w:ascii="Abadi" w:hAnsi="Abadi"/>
                                <w:sz w:val="24"/>
                                <w:szCs w:val="24"/>
                              </w:rPr>
                              <w:t>hungry for an encounter with You, eager to hear Your Word.</w:t>
                            </w:r>
                          </w:p>
                          <w:p w14:paraId="592B816B" w14:textId="77777777" w:rsidR="00D54F2D" w:rsidRPr="00F72714" w:rsidRDefault="00D54F2D" w:rsidP="00D54F2D">
                            <w:pPr>
                              <w:pStyle w:val="NoSpacing"/>
                              <w:rPr>
                                <w:rFonts w:ascii="Abadi" w:hAnsi="Abadi"/>
                                <w:sz w:val="24"/>
                                <w:szCs w:val="24"/>
                              </w:rPr>
                            </w:pPr>
                            <w:r w:rsidRPr="00F72714">
                              <w:rPr>
                                <w:rFonts w:ascii="Abadi" w:hAnsi="Abadi"/>
                                <w:sz w:val="24"/>
                                <w:szCs w:val="24"/>
                              </w:rPr>
                              <w:t>Open our eyes and ears to the presence of Your Holy Spirit.</w:t>
                            </w:r>
                          </w:p>
                          <w:p w14:paraId="2057E69E" w14:textId="6FD11DB9" w:rsidR="00D54F2D" w:rsidRPr="00F72714" w:rsidRDefault="00D54F2D" w:rsidP="00F72714">
                            <w:pPr>
                              <w:pStyle w:val="NoSpacing"/>
                              <w:rPr>
                                <w:rFonts w:ascii="Abadi" w:hAnsi="Abadi"/>
                                <w:sz w:val="24"/>
                                <w:szCs w:val="24"/>
                              </w:rPr>
                            </w:pPr>
                            <w:r w:rsidRPr="00F72714">
                              <w:rPr>
                                <w:rFonts w:ascii="Abadi" w:hAnsi="Abadi"/>
                                <w:sz w:val="24"/>
                                <w:szCs w:val="24"/>
                              </w:rPr>
                              <w:t>May the seeds of Your Word which are scattered among us this morning fall on fertile soil. May they take root in our hearts and lives</w:t>
                            </w:r>
                            <w:r w:rsidR="00F72714" w:rsidRPr="00F72714">
                              <w:rPr>
                                <w:rFonts w:ascii="Abadi" w:hAnsi="Abadi"/>
                                <w:sz w:val="24"/>
                                <w:szCs w:val="24"/>
                              </w:rPr>
                              <w:t xml:space="preserve"> </w:t>
                            </w:r>
                            <w:r w:rsidRPr="00F72714">
                              <w:rPr>
                                <w:rFonts w:ascii="Abadi" w:hAnsi="Abadi"/>
                                <w:sz w:val="24"/>
                                <w:szCs w:val="24"/>
                              </w:rPr>
                              <w:t>and produce an abundant harvest of good words and deeds.</w:t>
                            </w:r>
                          </w:p>
                          <w:p w14:paraId="38731DA1" w14:textId="74DBD9B2" w:rsidR="00D54F2D" w:rsidRPr="00F72714" w:rsidRDefault="00D54F2D" w:rsidP="00F72714">
                            <w:pPr>
                              <w:pStyle w:val="NoSpacing"/>
                              <w:rPr>
                                <w:rFonts w:ascii="Abadi" w:hAnsi="Abadi"/>
                                <w:sz w:val="24"/>
                                <w:szCs w:val="24"/>
                              </w:rPr>
                            </w:pPr>
                            <w:r w:rsidRPr="00F72714">
                              <w:rPr>
                                <w:rFonts w:ascii="Abadi" w:hAnsi="Abadi"/>
                                <w:sz w:val="24"/>
                                <w:szCs w:val="24"/>
                              </w:rPr>
                              <w:t>We pray this in the name of Jesus Christ,</w:t>
                            </w:r>
                            <w:r w:rsidR="00F72714" w:rsidRPr="00F72714">
                              <w:rPr>
                                <w:rFonts w:ascii="Abadi" w:hAnsi="Abadi"/>
                                <w:sz w:val="24"/>
                                <w:szCs w:val="24"/>
                              </w:rPr>
                              <w:t xml:space="preserve"> </w:t>
                            </w:r>
                            <w:r w:rsidRPr="00F72714">
                              <w:rPr>
                                <w:rFonts w:ascii="Abadi" w:hAnsi="Abadi"/>
                                <w:sz w:val="24"/>
                                <w:szCs w:val="24"/>
                              </w:rPr>
                              <w:t>our teacher</w:t>
                            </w:r>
                            <w:r w:rsidR="00F72714" w:rsidRPr="00F72714">
                              <w:rPr>
                                <w:rFonts w:ascii="Abadi" w:hAnsi="Abadi"/>
                                <w:sz w:val="24"/>
                                <w:szCs w:val="24"/>
                              </w:rPr>
                              <w:t xml:space="preserve">, </w:t>
                            </w:r>
                            <w:r w:rsidRPr="00F72714">
                              <w:rPr>
                                <w:rFonts w:ascii="Abadi" w:hAnsi="Abadi"/>
                                <w:sz w:val="24"/>
                                <w:szCs w:val="24"/>
                              </w:rPr>
                              <w:t>and our Lord.</w:t>
                            </w:r>
                            <w:r w:rsidR="00F72714" w:rsidRPr="00F72714">
                              <w:rPr>
                                <w:rFonts w:ascii="Abadi" w:hAnsi="Abadi"/>
                                <w:sz w:val="24"/>
                                <w:szCs w:val="24"/>
                              </w:rPr>
                              <w:t xml:space="preserve"> </w:t>
                            </w:r>
                            <w:r w:rsidRPr="00F72714">
                              <w:rPr>
                                <w:rFonts w:ascii="Abadi" w:hAnsi="Abadi"/>
                                <w:sz w:val="24"/>
                                <w:szCs w:val="24"/>
                              </w:rPr>
                              <w:t>Amen.</w:t>
                            </w:r>
                          </w:p>
                          <w:p w14:paraId="33447E4F" w14:textId="77777777" w:rsidR="00D54F2D" w:rsidRPr="005215CE" w:rsidRDefault="00D54F2D" w:rsidP="00D54F2D">
                            <w:pPr>
                              <w:pStyle w:val="NoSpacing"/>
                              <w:rPr>
                                <w:rFonts w:ascii="Arial Nova" w:hAnsi="Arial Nova"/>
                                <w:sz w:val="24"/>
                                <w:szCs w:val="24"/>
                              </w:rPr>
                            </w:pPr>
                          </w:p>
                          <w:p w14:paraId="6E176452" w14:textId="77777777" w:rsidR="0073795B" w:rsidRPr="007A5634" w:rsidRDefault="0073795B" w:rsidP="007A5634">
                            <w:pPr>
                              <w:pStyle w:val="NormalWeb"/>
                              <w:shd w:val="clear" w:color="auto" w:fill="FFFFFF"/>
                              <w:spacing w:before="0" w:beforeAutospacing="0"/>
                              <w:rPr>
                                <w:rFonts w:ascii="Abadi" w:hAnsi="Abadi" w:cs="Segoe UI"/>
                                <w:color w:val="212529"/>
                              </w:rPr>
                            </w:pPr>
                          </w:p>
                          <w:p w14:paraId="0A49C566" w14:textId="11E8324F" w:rsidR="0076256A" w:rsidRPr="007A39F8" w:rsidRDefault="0076256A" w:rsidP="000C5D5C">
                            <w:pPr>
                              <w:rPr>
                                <w:rFonts w:ascii="Abadi" w:hAnsi="Aba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165E" id="Text Box 4" o:spid="_x0000_s1033" type="#_x0000_t202" style="position:absolute;margin-left:6.6pt;margin-top:12.5pt;width:379.8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" fillcolor="white [3201]" stroked="f" strokeweight=".5pt">
                <v:textbox>
                  <w:txbxContent>
                    <w:p w14:paraId="41989456" w14:textId="416D2608" w:rsidR="00D54F2D" w:rsidRPr="00F72714" w:rsidRDefault="00D54F2D" w:rsidP="00D54F2D">
                      <w:pPr>
                        <w:pStyle w:val="NoSpacing"/>
                        <w:rPr>
                          <w:rFonts w:ascii="Abadi" w:hAnsi="Abadi"/>
                          <w:sz w:val="24"/>
                          <w:szCs w:val="24"/>
                        </w:rPr>
                      </w:pPr>
                      <w:r w:rsidRPr="00F72714">
                        <w:rPr>
                          <w:rFonts w:ascii="Abadi" w:hAnsi="Abadi"/>
                          <w:sz w:val="24"/>
                          <w:szCs w:val="24"/>
                        </w:rPr>
                        <w:t>O God,</w:t>
                      </w:r>
                      <w:r w:rsidRPr="00F72714">
                        <w:rPr>
                          <w:rFonts w:ascii="Abadi" w:hAnsi="Abadi"/>
                          <w:sz w:val="24"/>
                          <w:szCs w:val="24"/>
                        </w:rPr>
                        <w:t xml:space="preserve"> </w:t>
                      </w:r>
                      <w:r w:rsidRPr="00F72714">
                        <w:rPr>
                          <w:rFonts w:ascii="Abadi" w:hAnsi="Abadi"/>
                          <w:sz w:val="24"/>
                          <w:szCs w:val="24"/>
                        </w:rPr>
                        <w:t>We gather together in Your presence with expectation,</w:t>
                      </w:r>
                    </w:p>
                    <w:p w14:paraId="157F8C06" w14:textId="77777777" w:rsidR="00D54F2D" w:rsidRPr="00F72714" w:rsidRDefault="00D54F2D" w:rsidP="00D54F2D">
                      <w:pPr>
                        <w:pStyle w:val="NoSpacing"/>
                        <w:rPr>
                          <w:rFonts w:ascii="Abadi" w:hAnsi="Abadi"/>
                          <w:sz w:val="24"/>
                          <w:szCs w:val="24"/>
                        </w:rPr>
                      </w:pPr>
                      <w:r w:rsidRPr="00F72714">
                        <w:rPr>
                          <w:rFonts w:ascii="Abadi" w:hAnsi="Abadi"/>
                          <w:sz w:val="24"/>
                          <w:szCs w:val="24"/>
                        </w:rPr>
                        <w:t>hungry for an encounter with You, eager to hear Your Word.</w:t>
                      </w:r>
                    </w:p>
                    <w:p w14:paraId="592B816B" w14:textId="77777777" w:rsidR="00D54F2D" w:rsidRPr="00F72714" w:rsidRDefault="00D54F2D" w:rsidP="00D54F2D">
                      <w:pPr>
                        <w:pStyle w:val="NoSpacing"/>
                        <w:rPr>
                          <w:rFonts w:ascii="Abadi" w:hAnsi="Abadi"/>
                          <w:sz w:val="24"/>
                          <w:szCs w:val="24"/>
                        </w:rPr>
                      </w:pPr>
                      <w:r w:rsidRPr="00F72714">
                        <w:rPr>
                          <w:rFonts w:ascii="Abadi" w:hAnsi="Abadi"/>
                          <w:sz w:val="24"/>
                          <w:szCs w:val="24"/>
                        </w:rPr>
                        <w:t>Open our eyes and ears to the presence of Your Holy Spirit.</w:t>
                      </w:r>
                    </w:p>
                    <w:p w14:paraId="2057E69E" w14:textId="6FD11DB9" w:rsidR="00D54F2D" w:rsidRPr="00F72714" w:rsidRDefault="00D54F2D" w:rsidP="00F72714">
                      <w:pPr>
                        <w:pStyle w:val="NoSpacing"/>
                        <w:rPr>
                          <w:rFonts w:ascii="Abadi" w:hAnsi="Abadi"/>
                          <w:sz w:val="24"/>
                          <w:szCs w:val="24"/>
                        </w:rPr>
                      </w:pPr>
                      <w:r w:rsidRPr="00F72714">
                        <w:rPr>
                          <w:rFonts w:ascii="Abadi" w:hAnsi="Abadi"/>
                          <w:sz w:val="24"/>
                          <w:szCs w:val="24"/>
                        </w:rPr>
                        <w:t>May the seeds of Your Word which are scattered among us this morning fall on fertile soil. May they take root in our hearts and lives</w:t>
                      </w:r>
                      <w:r w:rsidR="00F72714" w:rsidRPr="00F72714">
                        <w:rPr>
                          <w:rFonts w:ascii="Abadi" w:hAnsi="Abadi"/>
                          <w:sz w:val="24"/>
                          <w:szCs w:val="24"/>
                        </w:rPr>
                        <w:t xml:space="preserve"> </w:t>
                      </w:r>
                      <w:r w:rsidRPr="00F72714">
                        <w:rPr>
                          <w:rFonts w:ascii="Abadi" w:hAnsi="Abadi"/>
                          <w:sz w:val="24"/>
                          <w:szCs w:val="24"/>
                        </w:rPr>
                        <w:t>and produce an abundant harvest of good words and deeds.</w:t>
                      </w:r>
                    </w:p>
                    <w:p w14:paraId="38731DA1" w14:textId="74DBD9B2" w:rsidR="00D54F2D" w:rsidRPr="00F72714" w:rsidRDefault="00D54F2D" w:rsidP="00F72714">
                      <w:pPr>
                        <w:pStyle w:val="NoSpacing"/>
                        <w:rPr>
                          <w:rFonts w:ascii="Abadi" w:hAnsi="Abadi"/>
                          <w:sz w:val="24"/>
                          <w:szCs w:val="24"/>
                        </w:rPr>
                      </w:pPr>
                      <w:r w:rsidRPr="00F72714">
                        <w:rPr>
                          <w:rFonts w:ascii="Abadi" w:hAnsi="Abadi"/>
                          <w:sz w:val="24"/>
                          <w:szCs w:val="24"/>
                        </w:rPr>
                        <w:t>We pray this in the name of Jesus Christ,</w:t>
                      </w:r>
                      <w:r w:rsidR="00F72714" w:rsidRPr="00F72714">
                        <w:rPr>
                          <w:rFonts w:ascii="Abadi" w:hAnsi="Abadi"/>
                          <w:sz w:val="24"/>
                          <w:szCs w:val="24"/>
                        </w:rPr>
                        <w:t xml:space="preserve"> </w:t>
                      </w:r>
                      <w:r w:rsidRPr="00F72714">
                        <w:rPr>
                          <w:rFonts w:ascii="Abadi" w:hAnsi="Abadi"/>
                          <w:sz w:val="24"/>
                          <w:szCs w:val="24"/>
                        </w:rPr>
                        <w:t>our teacher</w:t>
                      </w:r>
                      <w:r w:rsidR="00F72714" w:rsidRPr="00F72714">
                        <w:rPr>
                          <w:rFonts w:ascii="Abadi" w:hAnsi="Abadi"/>
                          <w:sz w:val="24"/>
                          <w:szCs w:val="24"/>
                        </w:rPr>
                        <w:t xml:space="preserve">, </w:t>
                      </w:r>
                      <w:r w:rsidRPr="00F72714">
                        <w:rPr>
                          <w:rFonts w:ascii="Abadi" w:hAnsi="Abadi"/>
                          <w:sz w:val="24"/>
                          <w:szCs w:val="24"/>
                        </w:rPr>
                        <w:t>and our Lord.</w:t>
                      </w:r>
                      <w:r w:rsidR="00F72714" w:rsidRPr="00F72714">
                        <w:rPr>
                          <w:rFonts w:ascii="Abadi" w:hAnsi="Abadi"/>
                          <w:sz w:val="24"/>
                          <w:szCs w:val="24"/>
                        </w:rPr>
                        <w:t xml:space="preserve"> </w:t>
                      </w:r>
                      <w:r w:rsidRPr="00F72714">
                        <w:rPr>
                          <w:rFonts w:ascii="Abadi" w:hAnsi="Abadi"/>
                          <w:sz w:val="24"/>
                          <w:szCs w:val="24"/>
                        </w:rPr>
                        <w:t>Amen.</w:t>
                      </w:r>
                    </w:p>
                    <w:p w14:paraId="33447E4F" w14:textId="77777777" w:rsidR="00D54F2D" w:rsidRPr="005215CE" w:rsidRDefault="00D54F2D" w:rsidP="00D54F2D">
                      <w:pPr>
                        <w:pStyle w:val="NoSpacing"/>
                        <w:rPr>
                          <w:rFonts w:ascii="Arial Nova" w:hAnsi="Arial Nova"/>
                          <w:sz w:val="24"/>
                          <w:szCs w:val="24"/>
                        </w:rPr>
                      </w:pPr>
                    </w:p>
                    <w:p w14:paraId="6E176452" w14:textId="77777777" w:rsidR="0073795B" w:rsidRPr="007A5634" w:rsidRDefault="0073795B" w:rsidP="007A5634">
                      <w:pPr>
                        <w:pStyle w:val="NormalWeb"/>
                        <w:shd w:val="clear" w:color="auto" w:fill="FFFFFF"/>
                        <w:spacing w:before="0" w:beforeAutospacing="0"/>
                        <w:rPr>
                          <w:rFonts w:ascii="Abadi" w:hAnsi="Abadi" w:cs="Segoe UI"/>
                          <w:color w:val="212529"/>
                        </w:rPr>
                      </w:pPr>
                    </w:p>
                    <w:p w14:paraId="0A49C566" w14:textId="11E8324F" w:rsidR="0076256A" w:rsidRPr="007A39F8" w:rsidRDefault="0076256A" w:rsidP="000C5D5C">
                      <w:pPr>
                        <w:rPr>
                          <w:rFonts w:ascii="Abadi" w:hAnsi="Abadi"/>
                          <w:sz w:val="24"/>
                          <w:szCs w:val="24"/>
                        </w:rPr>
                      </w:pPr>
                    </w:p>
                  </w:txbxContent>
                </v:textbox>
              </v:shape>
            </w:pict>
          </mc:Fallback>
        </mc:AlternateContent>
      </w:r>
    </w:p>
    <w:p w14:paraId="0BFAC67E" w14:textId="2AA0DC11" w:rsidR="001B3FA2" w:rsidRDefault="001B3FA2" w:rsidP="00D17B0A">
      <w:pPr>
        <w:pStyle w:val="NoSpacing"/>
        <w:rPr>
          <w:noProof/>
        </w:rPr>
      </w:pPr>
    </w:p>
    <w:p w14:paraId="5D586246" w14:textId="02ABD27A" w:rsidR="004A7A2C" w:rsidRDefault="004A7A2C" w:rsidP="00D17B0A">
      <w:pPr>
        <w:pStyle w:val="NoSpacing"/>
        <w:rPr>
          <w:noProof/>
        </w:rPr>
      </w:pPr>
    </w:p>
    <w:p w14:paraId="153A3336" w14:textId="07FF4CB1" w:rsidR="004A7A2C" w:rsidRDefault="004A7A2C" w:rsidP="00D17B0A">
      <w:pPr>
        <w:pStyle w:val="NoSpacing"/>
        <w:rPr>
          <w:noProof/>
        </w:rPr>
      </w:pPr>
    </w:p>
    <w:p w14:paraId="38DC8016" w14:textId="7B7CA697" w:rsidR="004A7A2C" w:rsidRDefault="004A7A2C" w:rsidP="00D17B0A">
      <w:pPr>
        <w:pStyle w:val="NoSpacing"/>
        <w:rPr>
          <w:noProof/>
        </w:rPr>
      </w:pPr>
    </w:p>
    <w:p w14:paraId="66E70BBB" w14:textId="1CEBBB92" w:rsidR="0073795B" w:rsidRDefault="0073795B" w:rsidP="00D17B0A">
      <w:pPr>
        <w:pStyle w:val="NoSpacing"/>
        <w:rPr>
          <w:noProof/>
        </w:rPr>
      </w:pPr>
    </w:p>
    <w:p w14:paraId="4B6C63E4" w14:textId="44CB863B" w:rsidR="006A5213" w:rsidRDefault="006A5213" w:rsidP="00D17B0A">
      <w:pPr>
        <w:pStyle w:val="NoSpacing"/>
        <w:rPr>
          <w:noProof/>
        </w:rPr>
      </w:pPr>
    </w:p>
    <w:p w14:paraId="115111CB" w14:textId="343151F8" w:rsidR="006A5213" w:rsidRDefault="006A5213" w:rsidP="00D17B0A">
      <w:pPr>
        <w:pStyle w:val="NoSpacing"/>
        <w:rPr>
          <w:noProof/>
        </w:rPr>
      </w:pPr>
    </w:p>
    <w:p w14:paraId="3F97E481" w14:textId="7BCEE30D" w:rsidR="0073795B" w:rsidRDefault="0073795B" w:rsidP="00D17B0A">
      <w:pPr>
        <w:pStyle w:val="NoSpacing"/>
        <w:rPr>
          <w:noProof/>
        </w:rPr>
      </w:pPr>
    </w:p>
    <w:p w14:paraId="04951577" w14:textId="3439023B" w:rsidR="006A5213" w:rsidRDefault="006A5213" w:rsidP="00D17B0A">
      <w:pPr>
        <w:pStyle w:val="NoSpacing"/>
        <w:rPr>
          <w:noProof/>
        </w:rPr>
      </w:pPr>
    </w:p>
    <w:p w14:paraId="51E6D776" w14:textId="2C0170A6" w:rsidR="006A5213" w:rsidRDefault="006A5213" w:rsidP="00D17B0A">
      <w:pPr>
        <w:pStyle w:val="NoSpacing"/>
        <w:rPr>
          <w:noProof/>
        </w:rPr>
      </w:pPr>
    </w:p>
    <w:p w14:paraId="2088F284" w14:textId="072CDD41" w:rsidR="006A5213" w:rsidRDefault="006A5213" w:rsidP="00D17B0A">
      <w:pPr>
        <w:pStyle w:val="NoSpacing"/>
        <w:rPr>
          <w:noProof/>
        </w:rPr>
      </w:pPr>
    </w:p>
    <w:p w14:paraId="7E786651" w14:textId="6BFFFF3B" w:rsidR="006A5213" w:rsidRDefault="006A5213" w:rsidP="00D17B0A">
      <w:pPr>
        <w:pStyle w:val="NoSpacing"/>
        <w:rPr>
          <w:noProof/>
        </w:rPr>
      </w:pPr>
    </w:p>
    <w:p w14:paraId="771E0CF1" w14:textId="002F8460" w:rsidR="006A5213" w:rsidRDefault="006A5213" w:rsidP="00D17B0A">
      <w:pPr>
        <w:pStyle w:val="NoSpacing"/>
        <w:rPr>
          <w:noProof/>
        </w:rPr>
      </w:pPr>
    </w:p>
    <w:p w14:paraId="6D391016" w14:textId="2279627E" w:rsidR="006A5213" w:rsidRDefault="006A5213" w:rsidP="00D17B0A">
      <w:pPr>
        <w:pStyle w:val="NoSpacing"/>
        <w:rPr>
          <w:noProof/>
        </w:rPr>
      </w:pPr>
    </w:p>
    <w:p w14:paraId="2AB80070" w14:textId="248CEFE9" w:rsidR="006A5213" w:rsidRDefault="006A5213" w:rsidP="00D17B0A">
      <w:pPr>
        <w:pStyle w:val="NoSpacing"/>
        <w:rPr>
          <w:noProof/>
        </w:rPr>
      </w:pPr>
    </w:p>
    <w:p w14:paraId="39E52F32" w14:textId="4DDC8E38" w:rsidR="006A5213" w:rsidRDefault="00441CAA" w:rsidP="00D17B0A">
      <w:pPr>
        <w:pStyle w:val="NoSpacing"/>
        <w:rPr>
          <w:noProof/>
        </w:rPr>
      </w:pPr>
      <w:r>
        <w:rPr>
          <w:rFonts w:ascii="Abadi" w:hAnsi="Abadi" w:cstheme="minorHAnsi"/>
          <w:b/>
          <w:bCs/>
          <w:noProof/>
        </w:rPr>
        <mc:AlternateContent>
          <mc:Choice Requires="wps">
            <w:drawing>
              <wp:anchor distT="0" distB="0" distL="114300" distR="114300" simplePos="0" relativeHeight="251651072" behindDoc="0" locked="0" layoutInCell="1" allowOverlap="1" wp14:anchorId="43AB0A98" wp14:editId="324E99AE">
                <wp:simplePos x="0" y="0"/>
                <wp:positionH relativeFrom="column">
                  <wp:posOffset>-182880</wp:posOffset>
                </wp:positionH>
                <wp:positionV relativeFrom="paragraph">
                  <wp:posOffset>106680</wp:posOffset>
                </wp:positionV>
                <wp:extent cx="6065520" cy="7018020"/>
                <wp:effectExtent l="0" t="0" r="0" b="0"/>
                <wp:wrapNone/>
                <wp:docPr id="1949107051" name="Text Box 19"/>
                <wp:cNvGraphicFramePr/>
                <a:graphic xmlns:a="http://schemas.openxmlformats.org/drawingml/2006/main">
                  <a:graphicData uri="http://schemas.microsoft.com/office/word/2010/wordprocessingShape">
                    <wps:wsp>
                      <wps:cNvSpPr txBox="1"/>
                      <wps:spPr>
                        <a:xfrm>
                          <a:off x="0" y="0"/>
                          <a:ext cx="6065520" cy="7018020"/>
                        </a:xfrm>
                        <a:prstGeom prst="rect">
                          <a:avLst/>
                        </a:prstGeom>
                        <a:solidFill>
                          <a:schemeClr val="lt1"/>
                        </a:solidFill>
                        <a:ln w="6350">
                          <a:noFill/>
                        </a:ln>
                      </wps:spPr>
                      <wps:txbx>
                        <w:txbxContent>
                          <w:p w14:paraId="20503146" w14:textId="77777777" w:rsidR="00D50C3E" w:rsidRDefault="00D50C3E" w:rsidP="00D846A9">
                            <w:pPr>
                              <w:pStyle w:val="NoSpacing"/>
                              <w:rPr>
                                <w:rFonts w:ascii="Abadi" w:eastAsia="Times New Roman" w:hAnsi="Abadi" w:cs="Times New Roman"/>
                                <w:b/>
                                <w:bCs/>
                                <w:sz w:val="24"/>
                                <w:szCs w:val="24"/>
                              </w:rPr>
                            </w:pPr>
                          </w:p>
                          <w:p w14:paraId="6638AAE4" w14:textId="435E8049" w:rsidR="00007D34" w:rsidRPr="0082567A" w:rsidRDefault="00D846A9" w:rsidP="001C6D2F">
                            <w:pPr>
                              <w:pStyle w:val="NoSpacing"/>
                              <w:rPr>
                                <w:rFonts w:ascii="Abadi" w:eastAsia="Times New Roman" w:hAnsi="Abadi" w:cs="Times New Roman"/>
                                <w:b/>
                                <w:bCs/>
                                <w:sz w:val="24"/>
                                <w:szCs w:val="24"/>
                              </w:rPr>
                            </w:pPr>
                            <w:r w:rsidRPr="0082567A">
                              <w:rPr>
                                <w:rFonts w:ascii="Abadi" w:eastAsia="Times New Roman" w:hAnsi="Abadi" w:cs="Times New Roman"/>
                                <w:b/>
                                <w:bCs/>
                                <w:sz w:val="24"/>
                                <w:szCs w:val="24"/>
                              </w:rPr>
                              <w:t>Gift of Music</w:t>
                            </w:r>
                            <w:r w:rsidR="00FA0522" w:rsidRPr="0082567A">
                              <w:rPr>
                                <w:rFonts w:ascii="Abadi" w:eastAsia="Times New Roman" w:hAnsi="Abadi" w:cs="Times New Roman"/>
                                <w:b/>
                                <w:bCs/>
                                <w:sz w:val="24"/>
                                <w:szCs w:val="24"/>
                              </w:rPr>
                              <w:t>:</w:t>
                            </w:r>
                            <w:r w:rsidR="00AE1595" w:rsidRPr="0082567A">
                              <w:rPr>
                                <w:rFonts w:ascii="Abadi" w:eastAsia="Times New Roman" w:hAnsi="Abadi" w:cs="Times New Roman"/>
                                <w:b/>
                                <w:bCs/>
                                <w:sz w:val="24"/>
                                <w:szCs w:val="24"/>
                              </w:rPr>
                              <w:t xml:space="preserve"> </w:t>
                            </w:r>
                            <w:r w:rsidR="007D69D5">
                              <w:rPr>
                                <w:rFonts w:ascii="Abadi" w:eastAsia="Times New Roman" w:hAnsi="Abadi" w:cs="Times New Roman"/>
                                <w:b/>
                                <w:bCs/>
                                <w:sz w:val="24"/>
                                <w:szCs w:val="24"/>
                              </w:rPr>
                              <w:t xml:space="preserve">      </w:t>
                            </w:r>
                            <w:r w:rsidR="007D69D5" w:rsidRPr="007D69D5">
                              <w:rPr>
                                <w:rFonts w:ascii="Abadi" w:hAnsi="Abadi"/>
                                <w:sz w:val="24"/>
                                <w:szCs w:val="24"/>
                              </w:rPr>
                              <w:t xml:space="preserve">Do Not Be Afraid                                        </w:t>
                            </w:r>
                            <w:r w:rsidR="007D69D5">
                              <w:rPr>
                                <w:rFonts w:ascii="Abadi" w:hAnsi="Abadi"/>
                                <w:sz w:val="24"/>
                                <w:szCs w:val="24"/>
                              </w:rPr>
                              <w:t xml:space="preserve">                   </w:t>
                            </w:r>
                            <w:r w:rsidR="007D69D5" w:rsidRPr="007D69D5">
                              <w:rPr>
                                <w:rFonts w:ascii="Abadi" w:hAnsi="Abadi"/>
                                <w:sz w:val="24"/>
                                <w:szCs w:val="24"/>
                              </w:rPr>
                              <w:t>Lloyd Larson</w:t>
                            </w:r>
                            <w:r w:rsidR="00AE1595" w:rsidRPr="0082567A">
                              <w:rPr>
                                <w:rFonts w:ascii="Abadi" w:eastAsia="Times New Roman" w:hAnsi="Abadi" w:cs="Times New Roman"/>
                                <w:b/>
                                <w:bCs/>
                                <w:sz w:val="24"/>
                                <w:szCs w:val="24"/>
                              </w:rPr>
                              <w:t xml:space="preserve">     </w:t>
                            </w:r>
                            <w:r w:rsidR="00F7420B" w:rsidRPr="0082567A">
                              <w:rPr>
                                <w:rFonts w:ascii="Abadi" w:eastAsia="Times New Roman" w:hAnsi="Abadi" w:cs="Times New Roman"/>
                                <w:b/>
                                <w:bCs/>
                                <w:sz w:val="24"/>
                                <w:szCs w:val="24"/>
                              </w:rPr>
                              <w:t xml:space="preserve"> </w:t>
                            </w:r>
                            <w:r w:rsidR="00AE1595" w:rsidRPr="0082567A">
                              <w:rPr>
                                <w:rFonts w:ascii="Abadi" w:eastAsia="Times New Roman" w:hAnsi="Abadi"/>
                              </w:rPr>
                              <w:br/>
                            </w:r>
                            <w:r w:rsidR="00F7420B" w:rsidRPr="0082567A">
                              <w:rPr>
                                <w:rFonts w:ascii="Abadi" w:eastAsia="Times New Roman" w:hAnsi="Abadi" w:cs="Times New Roman"/>
                                <w:b/>
                                <w:bCs/>
                                <w:sz w:val="24"/>
                                <w:szCs w:val="24"/>
                              </w:rPr>
                              <w:t xml:space="preserve">     </w:t>
                            </w:r>
                            <w:r w:rsidR="00FF43B5" w:rsidRPr="0082567A">
                              <w:rPr>
                                <w:rFonts w:ascii="Abadi" w:eastAsia="Times New Roman" w:hAnsi="Abadi" w:cs="Times New Roman"/>
                                <w:b/>
                                <w:bCs/>
                                <w:sz w:val="24"/>
                                <w:szCs w:val="24"/>
                              </w:rPr>
                              <w:t xml:space="preserve">  </w:t>
                            </w:r>
                          </w:p>
                          <w:p w14:paraId="18056AE3" w14:textId="68BF071D" w:rsidR="00D846A9" w:rsidRPr="0082567A" w:rsidRDefault="00B37044" w:rsidP="001C6D2F">
                            <w:pPr>
                              <w:pStyle w:val="NoSpacing"/>
                              <w:rPr>
                                <w:rFonts w:ascii="Abadi" w:eastAsia="Times New Roman" w:hAnsi="Abadi" w:cs="Times New Roman"/>
                                <w:b/>
                                <w:bCs/>
                                <w:sz w:val="24"/>
                                <w:szCs w:val="24"/>
                              </w:rPr>
                            </w:pPr>
                            <w:r w:rsidRPr="0082567A">
                              <w:rPr>
                                <w:rFonts w:ascii="Abadi" w:eastAsia="Times New Roman" w:hAnsi="Abadi" w:cs="Times New Roman"/>
                                <w:b/>
                                <w:bCs/>
                                <w:sz w:val="24"/>
                                <w:szCs w:val="24"/>
                              </w:rPr>
                              <w:t>Young Disciples’ Time</w:t>
                            </w:r>
                            <w:r w:rsidR="00FF43B5" w:rsidRPr="0082567A">
                              <w:rPr>
                                <w:rFonts w:ascii="Abadi" w:eastAsia="Times New Roman" w:hAnsi="Abadi" w:cs="Times New Roman"/>
                                <w:b/>
                                <w:bCs/>
                                <w:sz w:val="24"/>
                                <w:szCs w:val="24"/>
                              </w:rPr>
                              <w:t xml:space="preserve">    </w:t>
                            </w:r>
                          </w:p>
                          <w:p w14:paraId="64300ECF" w14:textId="77777777" w:rsidR="001C6D2F" w:rsidRPr="0082567A" w:rsidRDefault="001C6D2F" w:rsidP="001C6D2F">
                            <w:pPr>
                              <w:pStyle w:val="NoSpacing"/>
                              <w:rPr>
                                <w:rFonts w:ascii="Abadi" w:eastAsia="Times New Roman" w:hAnsi="Abadi" w:cs="Times New Roman"/>
                                <w:sz w:val="16"/>
                                <w:szCs w:val="16"/>
                              </w:rPr>
                            </w:pPr>
                          </w:p>
                          <w:p w14:paraId="369E76EF" w14:textId="63259060" w:rsidR="00FF43B5" w:rsidRPr="0082567A" w:rsidRDefault="003C64A8" w:rsidP="00FE017E">
                            <w:pPr>
                              <w:rPr>
                                <w:rFonts w:ascii="Abadi" w:hAnsi="Abadi" w:cstheme="minorHAnsi"/>
                                <w:b/>
                                <w:bCs/>
                                <w:sz w:val="24"/>
                                <w:szCs w:val="24"/>
                              </w:rPr>
                            </w:pPr>
                            <w:r w:rsidRPr="0082567A">
                              <w:rPr>
                                <w:rFonts w:ascii="Abadi" w:hAnsi="Abadi"/>
                                <w:b/>
                                <w:bCs/>
                                <w:sz w:val="24"/>
                                <w:szCs w:val="24"/>
                              </w:rPr>
                              <w:t>Scripture</w:t>
                            </w:r>
                            <w:r w:rsidR="00881032" w:rsidRPr="0082567A">
                              <w:rPr>
                                <w:rFonts w:ascii="Abadi" w:hAnsi="Abadi"/>
                                <w:b/>
                                <w:bCs/>
                                <w:sz w:val="24"/>
                                <w:szCs w:val="24"/>
                              </w:rPr>
                              <w:t>:</w:t>
                            </w:r>
                            <w:r w:rsidR="00E336AC" w:rsidRPr="0082567A">
                              <w:rPr>
                                <w:rFonts w:ascii="Abadi" w:hAnsi="Abadi"/>
                                <w:b/>
                                <w:bCs/>
                                <w:sz w:val="24"/>
                                <w:szCs w:val="24"/>
                              </w:rPr>
                              <w:t xml:space="preserve">      </w:t>
                            </w:r>
                            <w:r w:rsidR="00881032" w:rsidRPr="0082567A">
                              <w:rPr>
                                <w:rFonts w:ascii="Abadi" w:hAnsi="Abadi"/>
                                <w:b/>
                                <w:bCs/>
                                <w:sz w:val="24"/>
                                <w:szCs w:val="24"/>
                              </w:rPr>
                              <w:t xml:space="preserve"> </w:t>
                            </w:r>
                            <w:r w:rsidR="00151D5B" w:rsidRPr="0082567A">
                              <w:rPr>
                                <w:rFonts w:ascii="Abadi" w:hAnsi="Abadi"/>
                                <w:sz w:val="24"/>
                                <w:szCs w:val="24"/>
                              </w:rPr>
                              <w:t>Matthew 13:1-9</w:t>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660358" w:rsidRPr="0082567A">
                              <w:rPr>
                                <w:rFonts w:ascii="Abadi" w:hAnsi="Abadi"/>
                                <w:sz w:val="24"/>
                                <w:szCs w:val="24"/>
                              </w:rPr>
                              <w:t xml:space="preserve">   </w:t>
                            </w:r>
                            <w:r w:rsidR="00B11FCA" w:rsidRPr="0082567A">
                              <w:rPr>
                                <w:rFonts w:ascii="Abadi" w:hAnsi="Abadi"/>
                                <w:sz w:val="24"/>
                                <w:szCs w:val="24"/>
                              </w:rPr>
                              <w:t>p. #</w:t>
                            </w:r>
                            <w:r w:rsidR="00660358" w:rsidRPr="0082567A">
                              <w:rPr>
                                <w:rFonts w:ascii="Abadi" w:hAnsi="Abadi"/>
                                <w:sz w:val="24"/>
                                <w:szCs w:val="24"/>
                              </w:rPr>
                              <w:t>13-14</w:t>
                            </w:r>
                          </w:p>
                          <w:p w14:paraId="0851EF98" w14:textId="5B0D592E" w:rsidR="002D2AEF" w:rsidRPr="0082567A" w:rsidRDefault="002D2AEF" w:rsidP="002D2AEF">
                            <w:pPr>
                              <w:pStyle w:val="NoSpacing"/>
                              <w:rPr>
                                <w:rFonts w:ascii="Abadi" w:hAnsi="Abadi"/>
                                <w:sz w:val="24"/>
                                <w:szCs w:val="24"/>
                              </w:rPr>
                            </w:pPr>
                            <w:r w:rsidRPr="0082567A">
                              <w:rPr>
                                <w:rFonts w:ascii="Abadi" w:hAnsi="Abadi"/>
                                <w:sz w:val="24"/>
                                <w:szCs w:val="24"/>
                              </w:rPr>
                              <w:t xml:space="preserve">  </w:t>
                            </w:r>
                            <w:r w:rsidR="00540FBE" w:rsidRPr="0082567A">
                              <w:rPr>
                                <w:rFonts w:ascii="Abadi" w:hAnsi="Abadi"/>
                                <w:sz w:val="24"/>
                                <w:szCs w:val="24"/>
                              </w:rPr>
                              <w:t xml:space="preserve"> </w:t>
                            </w:r>
                            <w:r w:rsidR="007A39F8" w:rsidRPr="0082567A">
                              <w:rPr>
                                <w:rFonts w:ascii="Abadi" w:hAnsi="Abadi"/>
                                <w:sz w:val="24"/>
                                <w:szCs w:val="24"/>
                              </w:rPr>
                              <w:t xml:space="preserve">  </w:t>
                            </w:r>
                            <w:r w:rsidRPr="0082567A">
                              <w:rPr>
                                <w:rFonts w:ascii="Abadi" w:hAnsi="Abadi"/>
                                <w:sz w:val="24"/>
                                <w:szCs w:val="24"/>
                              </w:rPr>
                              <w:t>Leader:  The word of God for the people of God</w:t>
                            </w:r>
                          </w:p>
                          <w:p w14:paraId="4E14135F" w14:textId="6338410C" w:rsidR="001F08B5" w:rsidRPr="0082567A" w:rsidRDefault="002D2AEF" w:rsidP="002D2AEF">
                            <w:pPr>
                              <w:pStyle w:val="NoSpacing"/>
                              <w:rPr>
                                <w:rFonts w:ascii="Abadi" w:hAnsi="Abadi"/>
                                <w:b/>
                                <w:bCs/>
                                <w:i/>
                                <w:iCs/>
                                <w:sz w:val="24"/>
                                <w:szCs w:val="24"/>
                              </w:rPr>
                            </w:pPr>
                            <w:r w:rsidRPr="0082567A">
                              <w:rPr>
                                <w:rFonts w:ascii="Abadi" w:hAnsi="Abadi"/>
                                <w:i/>
                                <w:iCs/>
                                <w:sz w:val="24"/>
                                <w:szCs w:val="24"/>
                              </w:rPr>
                              <w:t xml:space="preserve">   </w:t>
                            </w:r>
                            <w:r w:rsidR="00540FBE" w:rsidRPr="0082567A">
                              <w:rPr>
                                <w:rFonts w:ascii="Abadi" w:hAnsi="Abadi"/>
                                <w:i/>
                                <w:iCs/>
                                <w:sz w:val="24"/>
                                <w:szCs w:val="24"/>
                              </w:rPr>
                              <w:t xml:space="preserve"> </w:t>
                            </w:r>
                            <w:r w:rsidR="004B03C8" w:rsidRPr="0082567A">
                              <w:rPr>
                                <w:rFonts w:ascii="Abadi" w:hAnsi="Abadi"/>
                                <w:i/>
                                <w:iCs/>
                                <w:sz w:val="24"/>
                                <w:szCs w:val="24"/>
                              </w:rPr>
                              <w:t xml:space="preserve"> </w:t>
                            </w:r>
                            <w:r w:rsidRPr="0082567A">
                              <w:rPr>
                                <w:rFonts w:ascii="Abadi" w:hAnsi="Abadi"/>
                                <w:b/>
                                <w:bCs/>
                                <w:i/>
                                <w:iCs/>
                                <w:sz w:val="24"/>
                                <w:szCs w:val="24"/>
                              </w:rPr>
                              <w:t>People:  Thanks be to God!</w:t>
                            </w:r>
                          </w:p>
                          <w:p w14:paraId="7D504F6A" w14:textId="337DCDAB" w:rsidR="00FC022E" w:rsidRPr="0082567A" w:rsidRDefault="00FC022E" w:rsidP="002D2AEF">
                            <w:pPr>
                              <w:pStyle w:val="NoSpacing"/>
                              <w:rPr>
                                <w:rFonts w:ascii="Abadi" w:hAnsi="Abadi"/>
                                <w:b/>
                                <w:bCs/>
                                <w:i/>
                                <w:iCs/>
                                <w:sz w:val="24"/>
                                <w:szCs w:val="24"/>
                              </w:rPr>
                            </w:pPr>
                          </w:p>
                          <w:p w14:paraId="5D093F12" w14:textId="19C38FAB" w:rsidR="00FC022E" w:rsidRPr="0082567A" w:rsidRDefault="00FC022E" w:rsidP="002D2AEF">
                            <w:pPr>
                              <w:pStyle w:val="NoSpacing"/>
                              <w:rPr>
                                <w:rFonts w:ascii="Abadi" w:hAnsi="Abadi"/>
                                <w:b/>
                                <w:bCs/>
                                <w:i/>
                                <w:iCs/>
                                <w:sz w:val="24"/>
                                <w:szCs w:val="24"/>
                              </w:rPr>
                            </w:pPr>
                            <w:r w:rsidRPr="0082567A">
                              <w:rPr>
                                <w:rFonts w:ascii="Abadi" w:eastAsia="Times New Roman" w:hAnsi="Abadi" w:cs="Times New Roman"/>
                                <w:b/>
                                <w:bCs/>
                                <w:sz w:val="24"/>
                                <w:szCs w:val="24"/>
                              </w:rPr>
                              <w:t>*Hymn:</w:t>
                            </w:r>
                            <w:r w:rsidR="007D69D5">
                              <w:rPr>
                                <w:rFonts w:ascii="Abadi" w:eastAsia="Times New Roman" w:hAnsi="Abadi" w:cs="Times New Roman"/>
                                <w:b/>
                                <w:bCs/>
                                <w:sz w:val="24"/>
                                <w:szCs w:val="24"/>
                              </w:rPr>
                              <w:t xml:space="preserve">      </w:t>
                            </w:r>
                            <w:r w:rsidR="000E755C" w:rsidRPr="0082567A">
                              <w:rPr>
                                <w:rFonts w:ascii="Abadi" w:eastAsia="Times New Roman" w:hAnsi="Abadi" w:cs="Times New Roman"/>
                                <w:b/>
                                <w:bCs/>
                                <w:sz w:val="24"/>
                                <w:szCs w:val="24"/>
                              </w:rPr>
                              <w:t xml:space="preserve"> </w:t>
                            </w:r>
                            <w:r w:rsidR="007D69D5" w:rsidRPr="007D69D5">
                              <w:rPr>
                                <w:rFonts w:ascii="Abadi" w:hAnsi="Abadi"/>
                                <w:sz w:val="24"/>
                                <w:szCs w:val="24"/>
                              </w:rPr>
                              <w:t>My Jesus, I Love Thee</w:t>
                            </w:r>
                            <w:r w:rsidR="007D69D5">
                              <w:tab/>
                            </w:r>
                            <w:r w:rsidR="007D69D5">
                              <w:tab/>
                            </w:r>
                            <w:r w:rsidR="007D69D5">
                              <w:tab/>
                            </w:r>
                            <w:r w:rsidR="007D69D5">
                              <w:tab/>
                            </w:r>
                            <w:r w:rsidR="007D69D5">
                              <w:tab/>
                              <w:t xml:space="preserve">                               </w:t>
                            </w:r>
                            <w:r w:rsidR="00F7420B" w:rsidRPr="0082567A">
                              <w:rPr>
                                <w:rFonts w:ascii="Abadi" w:eastAsia="Calibri" w:hAnsi="Abadi" w:cs="Times New Roman"/>
                                <w:sz w:val="24"/>
                                <w:szCs w:val="24"/>
                              </w:rPr>
                              <w:t>#</w:t>
                            </w:r>
                            <w:r w:rsidR="007D69D5">
                              <w:rPr>
                                <w:rFonts w:ascii="Abadi" w:eastAsia="Calibri" w:hAnsi="Abadi" w:cs="Times New Roman"/>
                                <w:sz w:val="24"/>
                                <w:szCs w:val="24"/>
                              </w:rPr>
                              <w:t>172</w:t>
                            </w:r>
                            <w:r w:rsidR="00F7420B" w:rsidRPr="0082567A">
                              <w:rPr>
                                <w:rFonts w:ascii="Abadi" w:eastAsia="Calibri" w:hAnsi="Abadi" w:cs="Times New Roman"/>
                                <w:sz w:val="24"/>
                                <w:szCs w:val="24"/>
                              </w:rPr>
                              <w:t xml:space="preserve"> UMH</w:t>
                            </w:r>
                            <w:r w:rsidR="00FF43B5" w:rsidRPr="0082567A">
                              <w:rPr>
                                <w:rFonts w:ascii="Abadi" w:eastAsia="Times New Roman" w:hAnsi="Abadi" w:cs="Times New Roman"/>
                                <w:b/>
                                <w:bCs/>
                                <w:sz w:val="24"/>
                                <w:szCs w:val="24"/>
                              </w:rPr>
                              <w:t xml:space="preserve">  </w:t>
                            </w:r>
                          </w:p>
                          <w:p w14:paraId="309FAD9C" w14:textId="77777777" w:rsidR="002D2AEF" w:rsidRPr="0082567A" w:rsidRDefault="002D2AEF" w:rsidP="002D2AEF">
                            <w:pPr>
                              <w:pStyle w:val="NoSpacing"/>
                              <w:rPr>
                                <w:rFonts w:ascii="Abadi" w:hAnsi="Abadi"/>
                                <w:b/>
                                <w:bCs/>
                                <w:i/>
                                <w:iCs/>
                                <w:sz w:val="24"/>
                                <w:szCs w:val="24"/>
                              </w:rPr>
                            </w:pPr>
                          </w:p>
                          <w:p w14:paraId="20A68C99" w14:textId="04EB0153" w:rsidR="008A5C6A" w:rsidRPr="0082567A" w:rsidRDefault="007B3F86" w:rsidP="008A5C6A">
                            <w:pPr>
                              <w:pStyle w:val="NoSpacing"/>
                              <w:rPr>
                                <w:rFonts w:ascii="Abadi" w:hAnsi="Abadi"/>
                                <w:b/>
                                <w:bCs/>
                                <w:sz w:val="24"/>
                                <w:szCs w:val="24"/>
                              </w:rPr>
                            </w:pPr>
                            <w:r w:rsidRPr="0082567A">
                              <w:rPr>
                                <w:rStyle w:val="NoSpacingChar"/>
                                <w:rFonts w:ascii="Abadi" w:hAnsi="Abadi"/>
                                <w:b/>
                                <w:bCs/>
                                <w:sz w:val="24"/>
                                <w:szCs w:val="24"/>
                              </w:rPr>
                              <w:t>Scripture</w:t>
                            </w:r>
                            <w:r w:rsidRPr="0082567A">
                              <w:rPr>
                                <w:rStyle w:val="NoSpacingChar"/>
                                <w:rFonts w:ascii="Abadi" w:hAnsi="Abadi"/>
                                <w:sz w:val="24"/>
                                <w:szCs w:val="24"/>
                              </w:rPr>
                              <w:t>:</w:t>
                            </w:r>
                            <w:r w:rsidR="000D4D50" w:rsidRPr="0082567A">
                              <w:rPr>
                                <w:rStyle w:val="NoSpacingChar"/>
                                <w:rFonts w:ascii="Abadi" w:hAnsi="Abadi"/>
                                <w:sz w:val="24"/>
                                <w:szCs w:val="24"/>
                              </w:rPr>
                              <w:t xml:space="preserve">      </w:t>
                            </w:r>
                            <w:r w:rsidR="007464CC" w:rsidRPr="0082567A">
                              <w:rPr>
                                <w:rStyle w:val="NoSpacingChar"/>
                                <w:rFonts w:ascii="Abadi" w:hAnsi="Abadi"/>
                                <w:sz w:val="24"/>
                                <w:szCs w:val="24"/>
                              </w:rPr>
                              <w:t xml:space="preserve"> </w:t>
                            </w:r>
                            <w:bookmarkStart w:id="2" w:name="_Hlk157788197"/>
                            <w:r w:rsidR="00C93DA6" w:rsidRPr="0082567A">
                              <w:rPr>
                                <w:rFonts w:ascii="Abadi" w:hAnsi="Abadi"/>
                                <w:sz w:val="24"/>
                                <w:szCs w:val="24"/>
                              </w:rPr>
                              <w:t>Jer</w:t>
                            </w:r>
                            <w:r w:rsidR="00C93DA6" w:rsidRPr="0082567A">
                              <w:rPr>
                                <w:rFonts w:ascii="Abadi" w:hAnsi="Abadi"/>
                                <w:sz w:val="24"/>
                                <w:szCs w:val="24"/>
                              </w:rPr>
                              <w:t>emiah</w:t>
                            </w:r>
                            <w:r w:rsidR="00C93DA6" w:rsidRPr="0082567A">
                              <w:rPr>
                                <w:rFonts w:ascii="Abadi" w:hAnsi="Abadi"/>
                                <w:sz w:val="24"/>
                                <w:szCs w:val="24"/>
                              </w:rPr>
                              <w:t xml:space="preserve"> 17:7,8</w:t>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t xml:space="preserve">          </w:t>
                            </w:r>
                            <w:r w:rsidR="00B11FCA" w:rsidRPr="0082567A">
                              <w:rPr>
                                <w:rFonts w:ascii="Abadi" w:hAnsi="Abadi"/>
                                <w:sz w:val="24"/>
                                <w:szCs w:val="24"/>
                              </w:rPr>
                              <w:t xml:space="preserve">  </w:t>
                            </w:r>
                            <w:r w:rsidR="007F2F04" w:rsidRPr="0082567A">
                              <w:rPr>
                                <w:rFonts w:ascii="Abadi" w:hAnsi="Abadi"/>
                                <w:sz w:val="24"/>
                                <w:szCs w:val="24"/>
                              </w:rPr>
                              <w:t xml:space="preserve">   </w:t>
                            </w:r>
                            <w:r w:rsidR="007639C1" w:rsidRPr="0082567A">
                              <w:rPr>
                                <w:rFonts w:ascii="Abadi" w:hAnsi="Abadi"/>
                                <w:sz w:val="24"/>
                                <w:szCs w:val="24"/>
                              </w:rPr>
                              <w:t xml:space="preserve"> </w:t>
                            </w:r>
                            <w:r w:rsidR="00B11FCA" w:rsidRPr="0082567A">
                              <w:rPr>
                                <w:rFonts w:ascii="Abadi" w:hAnsi="Abadi"/>
                                <w:sz w:val="24"/>
                                <w:szCs w:val="24"/>
                              </w:rPr>
                              <w:t>p. #</w:t>
                            </w:r>
                            <w:r w:rsidR="007D2FCD" w:rsidRPr="0082567A">
                              <w:rPr>
                                <w:rFonts w:ascii="Abadi" w:hAnsi="Abadi"/>
                                <w:sz w:val="24"/>
                                <w:szCs w:val="24"/>
                              </w:rPr>
                              <w:t>719</w:t>
                            </w:r>
                          </w:p>
                          <w:p w14:paraId="1F1C04BE" w14:textId="77777777" w:rsidR="00EA1DAA" w:rsidRPr="0082567A" w:rsidRDefault="00EA1DAA" w:rsidP="008A5C6A">
                            <w:pPr>
                              <w:pStyle w:val="NoSpacing"/>
                              <w:rPr>
                                <w:rFonts w:ascii="Abadi" w:hAnsi="Abadi"/>
                                <w:sz w:val="10"/>
                                <w:szCs w:val="10"/>
                              </w:rPr>
                            </w:pPr>
                          </w:p>
                          <w:p w14:paraId="229AEDDF" w14:textId="24F162FE" w:rsidR="007B3F86" w:rsidRPr="0082567A" w:rsidRDefault="00EA1DAA" w:rsidP="008A5C6A">
                            <w:pPr>
                              <w:pStyle w:val="NoSpacing"/>
                              <w:rPr>
                                <w:rFonts w:ascii="Abadi" w:hAnsi="Abadi"/>
                                <w:sz w:val="24"/>
                                <w:szCs w:val="24"/>
                              </w:rPr>
                            </w:pPr>
                            <w:r w:rsidRPr="0082567A">
                              <w:rPr>
                                <w:rFonts w:ascii="Abadi" w:hAnsi="Abadi"/>
                              </w:rPr>
                              <w:t xml:space="preserve">  </w:t>
                            </w:r>
                            <w:r w:rsidR="00540FBE" w:rsidRPr="0082567A">
                              <w:rPr>
                                <w:rFonts w:ascii="Abadi" w:hAnsi="Abadi"/>
                              </w:rPr>
                              <w:t xml:space="preserve"> </w:t>
                            </w:r>
                            <w:r w:rsidR="007A39F8" w:rsidRPr="0082567A">
                              <w:rPr>
                                <w:rFonts w:ascii="Abadi" w:hAnsi="Abadi"/>
                              </w:rPr>
                              <w:t xml:space="preserve">  </w:t>
                            </w:r>
                            <w:r w:rsidR="007B3F86" w:rsidRPr="0082567A">
                              <w:rPr>
                                <w:rFonts w:ascii="Abadi" w:hAnsi="Abadi"/>
                                <w:sz w:val="24"/>
                                <w:szCs w:val="24"/>
                              </w:rPr>
                              <w:t>Leader:  The word of God for the people of God</w:t>
                            </w:r>
                          </w:p>
                          <w:p w14:paraId="038D5935" w14:textId="4B84598F" w:rsidR="00D54B62" w:rsidRPr="0082567A" w:rsidRDefault="007B3F86" w:rsidP="008A5C6A">
                            <w:pPr>
                              <w:pStyle w:val="NoSpacing"/>
                              <w:rPr>
                                <w:rFonts w:ascii="Abadi" w:hAnsi="Abadi"/>
                                <w:b/>
                                <w:bCs/>
                                <w:i/>
                                <w:iCs/>
                                <w:sz w:val="24"/>
                                <w:szCs w:val="24"/>
                              </w:rPr>
                            </w:pPr>
                            <w:r w:rsidRPr="0082567A">
                              <w:rPr>
                                <w:rFonts w:ascii="Abadi" w:hAnsi="Abadi"/>
                                <w:b/>
                                <w:bCs/>
                                <w:i/>
                                <w:iCs/>
                                <w:sz w:val="24"/>
                                <w:szCs w:val="24"/>
                              </w:rPr>
                              <w:t xml:space="preserve">   </w:t>
                            </w:r>
                            <w:r w:rsidR="00540FBE" w:rsidRPr="0082567A">
                              <w:rPr>
                                <w:rFonts w:ascii="Abadi" w:hAnsi="Abadi"/>
                                <w:b/>
                                <w:bCs/>
                                <w:i/>
                                <w:iCs/>
                                <w:sz w:val="24"/>
                                <w:szCs w:val="24"/>
                              </w:rPr>
                              <w:t xml:space="preserve"> </w:t>
                            </w:r>
                            <w:r w:rsidRPr="0082567A">
                              <w:rPr>
                                <w:rFonts w:ascii="Abadi" w:hAnsi="Abadi"/>
                                <w:b/>
                                <w:bCs/>
                                <w:i/>
                                <w:iCs/>
                                <w:sz w:val="24"/>
                                <w:szCs w:val="24"/>
                              </w:rPr>
                              <w:t>People:  Thanks be to God!</w:t>
                            </w:r>
                          </w:p>
                          <w:p w14:paraId="04076EDE" w14:textId="77777777" w:rsidR="008B7C23" w:rsidRPr="0082567A" w:rsidRDefault="008B7C23" w:rsidP="00D54B62">
                            <w:pPr>
                              <w:pStyle w:val="NoSpacing"/>
                              <w:rPr>
                                <w:rFonts w:ascii="Abadi" w:hAnsi="Abadi"/>
                                <w:b/>
                                <w:bCs/>
                                <w:i/>
                                <w:iCs/>
                              </w:rPr>
                            </w:pPr>
                          </w:p>
                          <w:bookmarkEnd w:id="2"/>
                          <w:p w14:paraId="5613C014" w14:textId="7308E33E" w:rsidR="002B69F6" w:rsidRPr="0082567A" w:rsidRDefault="00B81E09" w:rsidP="003467C1">
                            <w:pPr>
                              <w:pStyle w:val="NoSpacing"/>
                              <w:rPr>
                                <w:rFonts w:ascii="Abadi" w:hAnsi="Abadi"/>
                                <w:sz w:val="24"/>
                                <w:szCs w:val="24"/>
                              </w:rPr>
                            </w:pPr>
                            <w:r w:rsidRPr="0082567A">
                              <w:rPr>
                                <w:rFonts w:ascii="Abadi" w:hAnsi="Abadi"/>
                                <w:b/>
                                <w:bCs/>
                                <w:sz w:val="24"/>
                                <w:szCs w:val="24"/>
                              </w:rPr>
                              <w:t>Sermon:</w:t>
                            </w:r>
                            <w:r w:rsidR="00375FF3" w:rsidRPr="0082567A">
                              <w:rPr>
                                <w:rFonts w:ascii="Abadi" w:hAnsi="Abadi"/>
                                <w:b/>
                                <w:bCs/>
                                <w:sz w:val="24"/>
                                <w:szCs w:val="24"/>
                              </w:rPr>
                              <w:t xml:space="preserve">      </w:t>
                            </w:r>
                            <w:r w:rsidR="00CB6F35" w:rsidRPr="0082567A">
                              <w:rPr>
                                <w:rFonts w:ascii="Abadi" w:hAnsi="Abadi"/>
                                <w:b/>
                                <w:bCs/>
                                <w:sz w:val="24"/>
                                <w:szCs w:val="24"/>
                              </w:rPr>
                              <w:t xml:space="preserve"> </w:t>
                            </w:r>
                            <w:r w:rsidR="00375FF3" w:rsidRPr="0082567A">
                              <w:rPr>
                                <w:rFonts w:ascii="Abadi" w:hAnsi="Abadi"/>
                                <w:sz w:val="24"/>
                                <w:szCs w:val="24"/>
                              </w:rPr>
                              <w:t xml:space="preserve">What </w:t>
                            </w:r>
                            <w:r w:rsidR="00375FF3" w:rsidRPr="0082567A">
                              <w:rPr>
                                <w:rFonts w:ascii="Abadi" w:hAnsi="Abadi"/>
                                <w:sz w:val="24"/>
                                <w:szCs w:val="24"/>
                              </w:rPr>
                              <w:t>W</w:t>
                            </w:r>
                            <w:r w:rsidR="00375FF3" w:rsidRPr="0082567A">
                              <w:rPr>
                                <w:rFonts w:ascii="Abadi" w:hAnsi="Abadi"/>
                                <w:sz w:val="24"/>
                                <w:szCs w:val="24"/>
                              </w:rPr>
                              <w:t xml:space="preserve">ill God </w:t>
                            </w:r>
                            <w:r w:rsidR="004B03C8" w:rsidRPr="0082567A">
                              <w:rPr>
                                <w:rFonts w:ascii="Abadi" w:hAnsi="Abadi"/>
                                <w:sz w:val="24"/>
                                <w:szCs w:val="24"/>
                              </w:rPr>
                              <w:t>D</w:t>
                            </w:r>
                            <w:r w:rsidR="00375FF3" w:rsidRPr="0082567A">
                              <w:rPr>
                                <w:rFonts w:ascii="Abadi" w:hAnsi="Abadi"/>
                                <w:sz w:val="24"/>
                                <w:szCs w:val="24"/>
                              </w:rPr>
                              <w:t xml:space="preserve">o </w:t>
                            </w:r>
                            <w:r w:rsidR="004B03C8" w:rsidRPr="0082567A">
                              <w:rPr>
                                <w:rFonts w:ascii="Abadi" w:hAnsi="Abadi"/>
                                <w:sz w:val="24"/>
                                <w:szCs w:val="24"/>
                              </w:rPr>
                              <w:t>N</w:t>
                            </w:r>
                            <w:r w:rsidR="00375FF3" w:rsidRPr="0082567A">
                              <w:rPr>
                                <w:rFonts w:ascii="Abadi" w:hAnsi="Abadi"/>
                                <w:sz w:val="24"/>
                                <w:szCs w:val="24"/>
                              </w:rPr>
                              <w:t>ext</w:t>
                            </w:r>
                            <w:r w:rsidR="00CB6F35" w:rsidRPr="0082567A">
                              <w:rPr>
                                <w:rFonts w:ascii="Abadi" w:hAnsi="Abadi"/>
                                <w:b/>
                                <w:bCs/>
                                <w:sz w:val="24"/>
                                <w:szCs w:val="24"/>
                              </w:rPr>
                              <w:t xml:space="preserve">     </w:t>
                            </w:r>
                            <w:r w:rsidR="008B7C23" w:rsidRPr="0082567A">
                              <w:rPr>
                                <w:rFonts w:ascii="Abadi" w:hAnsi="Abadi"/>
                                <w:b/>
                                <w:bCs/>
                                <w:sz w:val="24"/>
                                <w:szCs w:val="24"/>
                              </w:rPr>
                              <w:t xml:space="preserve">  </w:t>
                            </w:r>
                            <w:r w:rsidR="00727B27" w:rsidRPr="0082567A">
                              <w:rPr>
                                <w:rFonts w:ascii="Abadi" w:hAnsi="Abadi"/>
                                <w:b/>
                                <w:bCs/>
                                <w:sz w:val="24"/>
                                <w:szCs w:val="24"/>
                              </w:rPr>
                              <w:tab/>
                            </w:r>
                            <w:r w:rsidR="00727B27" w:rsidRPr="0082567A">
                              <w:rPr>
                                <w:rFonts w:ascii="Abadi" w:hAnsi="Abadi"/>
                                <w:b/>
                                <w:bCs/>
                                <w:sz w:val="24"/>
                                <w:szCs w:val="24"/>
                              </w:rPr>
                              <w:tab/>
                            </w:r>
                          </w:p>
                          <w:p w14:paraId="355E6611" w14:textId="77777777" w:rsidR="002B69F6" w:rsidRPr="0082567A" w:rsidRDefault="002B69F6" w:rsidP="003467C1">
                            <w:pPr>
                              <w:pStyle w:val="NoSpacing"/>
                              <w:rPr>
                                <w:rFonts w:ascii="Abadi" w:hAnsi="Abadi"/>
                                <w:sz w:val="16"/>
                                <w:szCs w:val="16"/>
                              </w:rPr>
                            </w:pPr>
                          </w:p>
                          <w:p w14:paraId="7EE5E6BC" w14:textId="77777777" w:rsidR="00F7420B" w:rsidRPr="0082567A" w:rsidRDefault="00F7420B" w:rsidP="003902FA">
                            <w:pPr>
                              <w:pStyle w:val="NoSpacing"/>
                              <w:rPr>
                                <w:rFonts w:ascii="Abadi" w:eastAsia="Calibri" w:hAnsi="Abadi" w:cs="Times New Roman"/>
                                <w:b/>
                                <w:bCs/>
                                <w:sz w:val="24"/>
                                <w:szCs w:val="24"/>
                              </w:rPr>
                            </w:pPr>
                            <w:r w:rsidRPr="0082567A">
                              <w:rPr>
                                <w:rFonts w:ascii="Abadi" w:eastAsia="Calibri" w:hAnsi="Abadi" w:cs="Times New Roman"/>
                                <w:b/>
                                <w:bCs/>
                                <w:sz w:val="24"/>
                                <w:szCs w:val="24"/>
                              </w:rPr>
                              <w:t>Offering</w:t>
                            </w:r>
                          </w:p>
                          <w:p w14:paraId="4539C60A" w14:textId="5E066EBB" w:rsidR="00343351" w:rsidRPr="0082567A" w:rsidRDefault="00F7420B" w:rsidP="003902FA">
                            <w:pPr>
                              <w:pStyle w:val="NoSpacing"/>
                              <w:rPr>
                                <w:rFonts w:ascii="Abadi" w:eastAsia="Calibri" w:hAnsi="Abadi" w:cs="Times New Roman"/>
                                <w:sz w:val="24"/>
                                <w:szCs w:val="24"/>
                              </w:rPr>
                            </w:pPr>
                            <w:r w:rsidRPr="0082567A">
                              <w:rPr>
                                <w:rFonts w:ascii="Abadi" w:eastAsia="Calibri" w:hAnsi="Abadi" w:cs="Times New Roman"/>
                                <w:b/>
                                <w:bCs/>
                                <w:sz w:val="24"/>
                                <w:szCs w:val="24"/>
                              </w:rPr>
                              <w:t>Offering Music</w:t>
                            </w:r>
                            <w:r w:rsidR="00807114" w:rsidRPr="0082567A">
                              <w:rPr>
                                <w:rFonts w:ascii="Abadi" w:eastAsia="Calibri" w:hAnsi="Abadi" w:cs="Times New Roman"/>
                                <w:b/>
                                <w:bCs/>
                                <w:sz w:val="24"/>
                                <w:szCs w:val="24"/>
                              </w:rPr>
                              <w:t>:</w:t>
                            </w:r>
                            <w:r w:rsidR="007D69D5">
                              <w:rPr>
                                <w:rFonts w:ascii="Abadi" w:eastAsia="Calibri" w:hAnsi="Abadi" w:cs="Times New Roman"/>
                                <w:b/>
                                <w:bCs/>
                                <w:sz w:val="24"/>
                                <w:szCs w:val="24"/>
                              </w:rPr>
                              <w:t xml:space="preserve">      </w:t>
                            </w:r>
                            <w:r w:rsidR="007D69D5" w:rsidRPr="007D69D5">
                              <w:rPr>
                                <w:rFonts w:ascii="Abadi" w:hAnsi="Abadi"/>
                                <w:sz w:val="24"/>
                                <w:szCs w:val="24"/>
                              </w:rPr>
                              <w:t xml:space="preserve">Jerusalem, My Happy Home                </w:t>
                            </w:r>
                            <w:r w:rsidR="007D69D5">
                              <w:rPr>
                                <w:rFonts w:ascii="Abadi" w:hAnsi="Abadi"/>
                                <w:sz w:val="24"/>
                                <w:szCs w:val="24"/>
                              </w:rPr>
                              <w:t xml:space="preserve">           </w:t>
                            </w:r>
                            <w:r w:rsidR="007D69D5" w:rsidRPr="007D69D5">
                              <w:rPr>
                                <w:rFonts w:ascii="Abadi" w:hAnsi="Abadi"/>
                                <w:sz w:val="24"/>
                                <w:szCs w:val="24"/>
                              </w:rPr>
                              <w:t>arr. by George Shearing</w:t>
                            </w:r>
                            <w:r w:rsidR="00807114" w:rsidRPr="0082567A">
                              <w:rPr>
                                <w:rFonts w:ascii="Abadi" w:eastAsia="Calibri" w:hAnsi="Abadi" w:cs="Times New Roman"/>
                                <w:b/>
                                <w:bCs/>
                                <w:sz w:val="24"/>
                                <w:szCs w:val="24"/>
                              </w:rPr>
                              <w:t xml:space="preserve">     </w:t>
                            </w:r>
                            <w:r w:rsidRPr="0082567A">
                              <w:rPr>
                                <w:rFonts w:ascii="Abadi" w:eastAsia="Calibri" w:hAnsi="Abadi" w:cs="Times New Roman"/>
                                <w:sz w:val="24"/>
                                <w:szCs w:val="24"/>
                              </w:rPr>
                              <w:br/>
                            </w:r>
                            <w:r w:rsidRPr="0082567A">
                              <w:rPr>
                                <w:rFonts w:ascii="Abadi" w:hAnsi="Abadi"/>
                                <w:b/>
                                <w:sz w:val="24"/>
                                <w:szCs w:val="24"/>
                              </w:rPr>
                              <w:t>Doxology</w:t>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t xml:space="preserve">          </w:t>
                            </w:r>
                            <w:r w:rsidR="00430455" w:rsidRPr="0082567A">
                              <w:rPr>
                                <w:rFonts w:ascii="Abadi" w:hAnsi="Abadi"/>
                                <w:b/>
                                <w:sz w:val="24"/>
                                <w:szCs w:val="24"/>
                              </w:rPr>
                              <w:t xml:space="preserve">         </w:t>
                            </w:r>
                          </w:p>
                          <w:p w14:paraId="40458CFA" w14:textId="77777777" w:rsidR="00F7420B" w:rsidRPr="0082567A" w:rsidRDefault="00F7420B" w:rsidP="003902FA">
                            <w:pPr>
                              <w:pStyle w:val="NoSpacing"/>
                              <w:rPr>
                                <w:rFonts w:ascii="Abadi" w:eastAsia="Times New Roman" w:hAnsi="Abadi" w:cs="Times New Roman"/>
                                <w:b/>
                                <w:bCs/>
                                <w:sz w:val="24"/>
                                <w:szCs w:val="24"/>
                              </w:rPr>
                            </w:pPr>
                            <w:bookmarkStart w:id="3" w:name="_Hlk157791979"/>
                          </w:p>
                          <w:p w14:paraId="2D63C054" w14:textId="7F67DE7F" w:rsidR="001C6D2F" w:rsidRPr="0082567A" w:rsidRDefault="003902FA" w:rsidP="003902FA">
                            <w:pPr>
                              <w:pStyle w:val="NoSpacing"/>
                              <w:rPr>
                                <w:rFonts w:ascii="Abadi" w:hAnsi="Abadi"/>
                                <w:bCs/>
                                <w:sz w:val="24"/>
                                <w:szCs w:val="24"/>
                              </w:rPr>
                            </w:pPr>
                            <w:r w:rsidRPr="0082567A">
                              <w:rPr>
                                <w:rFonts w:ascii="Abadi" w:eastAsia="Times New Roman" w:hAnsi="Abadi" w:cs="Times New Roman"/>
                                <w:b/>
                                <w:bCs/>
                                <w:sz w:val="24"/>
                                <w:szCs w:val="24"/>
                              </w:rPr>
                              <w:t>*Hymn:</w:t>
                            </w:r>
                            <w:r w:rsidR="007D69D5">
                              <w:rPr>
                                <w:rFonts w:ascii="Abadi" w:eastAsia="Times New Roman" w:hAnsi="Abadi" w:cs="Times New Roman"/>
                                <w:b/>
                                <w:bCs/>
                                <w:sz w:val="24"/>
                                <w:szCs w:val="24"/>
                              </w:rPr>
                              <w:t xml:space="preserve">      </w:t>
                            </w:r>
                            <w:r w:rsidR="00506C9B" w:rsidRPr="0082567A">
                              <w:rPr>
                                <w:rFonts w:ascii="Abadi" w:eastAsia="Times New Roman" w:hAnsi="Abadi" w:cs="Times New Roman"/>
                                <w:b/>
                                <w:bCs/>
                                <w:sz w:val="24"/>
                                <w:szCs w:val="24"/>
                              </w:rPr>
                              <w:t xml:space="preserve">  </w:t>
                            </w:r>
                            <w:r w:rsidR="007D69D5" w:rsidRPr="007D69D5">
                              <w:rPr>
                                <w:rFonts w:ascii="Abadi" w:hAnsi="Abadi"/>
                                <w:sz w:val="24"/>
                                <w:szCs w:val="24"/>
                              </w:rPr>
                              <w:t>I’m Gonna Live So God Can Use Me</w:t>
                            </w:r>
                            <w:r w:rsidR="00506C9B" w:rsidRPr="0082567A">
                              <w:rPr>
                                <w:rFonts w:ascii="Abadi" w:eastAsia="Times New Roman" w:hAnsi="Abadi" w:cs="Times New Roman"/>
                                <w:b/>
                                <w:bCs/>
                                <w:sz w:val="24"/>
                                <w:szCs w:val="24"/>
                              </w:rPr>
                              <w:t xml:space="preserve">   </w:t>
                            </w:r>
                            <w:r w:rsidR="00F7420B" w:rsidRPr="0082567A">
                              <w:rPr>
                                <w:rFonts w:ascii="Abadi" w:eastAsia="Calibri" w:hAnsi="Abadi" w:cs="Times New Roman"/>
                                <w:sz w:val="24"/>
                                <w:szCs w:val="24"/>
                              </w:rPr>
                              <w:tab/>
                            </w:r>
                            <w:r w:rsidR="00F7420B" w:rsidRPr="0082567A">
                              <w:rPr>
                                <w:rFonts w:ascii="Abadi" w:eastAsia="Calibri" w:hAnsi="Abadi" w:cs="Times New Roman"/>
                                <w:sz w:val="24"/>
                                <w:szCs w:val="24"/>
                              </w:rPr>
                              <w:tab/>
                              <w:t xml:space="preserve">            </w:t>
                            </w:r>
                            <w:r w:rsidR="007D69D5">
                              <w:rPr>
                                <w:rFonts w:ascii="Abadi" w:eastAsia="Calibri" w:hAnsi="Abadi" w:cs="Times New Roman"/>
                                <w:sz w:val="24"/>
                                <w:szCs w:val="24"/>
                              </w:rPr>
                              <w:t xml:space="preserve">  </w:t>
                            </w:r>
                            <w:r w:rsidR="00BF0838" w:rsidRPr="0082567A">
                              <w:rPr>
                                <w:rFonts w:ascii="Abadi" w:eastAsia="Calibri" w:hAnsi="Abadi" w:cs="Times New Roman"/>
                                <w:sz w:val="24"/>
                                <w:szCs w:val="24"/>
                              </w:rPr>
                              <w:t xml:space="preserve">    </w:t>
                            </w:r>
                            <w:r w:rsidR="007D69D5">
                              <w:rPr>
                                <w:rFonts w:ascii="Abadi" w:eastAsia="Calibri" w:hAnsi="Abadi" w:cs="Times New Roman"/>
                                <w:sz w:val="24"/>
                                <w:szCs w:val="24"/>
                              </w:rPr>
                              <w:t xml:space="preserve">  </w:t>
                            </w:r>
                            <w:r w:rsidR="00F7420B" w:rsidRPr="007D69D5">
                              <w:rPr>
                                <w:rFonts w:ascii="Abadi" w:eastAsia="Calibri" w:hAnsi="Abadi" w:cs="Times New Roman"/>
                                <w:sz w:val="24"/>
                                <w:szCs w:val="24"/>
                              </w:rPr>
                              <w:t>#</w:t>
                            </w:r>
                            <w:r w:rsidR="007D69D5" w:rsidRPr="007D69D5">
                              <w:rPr>
                                <w:rFonts w:ascii="Abadi" w:eastAsia="Times New Roman" w:hAnsi="Abadi" w:cs="Times New Roman"/>
                                <w:sz w:val="24"/>
                                <w:szCs w:val="24"/>
                              </w:rPr>
                              <w:t>2153 FWS</w:t>
                            </w:r>
                            <w:r w:rsidR="002B69F6" w:rsidRPr="0082567A">
                              <w:rPr>
                                <w:rFonts w:ascii="Abadi" w:eastAsia="Times New Roman" w:hAnsi="Abadi" w:cs="Times New Roman"/>
                                <w:sz w:val="24"/>
                                <w:szCs w:val="24"/>
                              </w:rPr>
                              <w:t xml:space="preserve"> </w:t>
                            </w:r>
                            <w:r w:rsidR="002B69F6" w:rsidRPr="0082567A">
                              <w:rPr>
                                <w:rFonts w:ascii="Abadi" w:eastAsia="Times New Roman" w:hAnsi="Abadi" w:cs="Times New Roman"/>
                                <w:b/>
                                <w:bCs/>
                                <w:sz w:val="24"/>
                                <w:szCs w:val="24"/>
                              </w:rPr>
                              <w:t xml:space="preserve">     </w:t>
                            </w:r>
                            <w:r w:rsidR="003679F2" w:rsidRPr="0082567A">
                              <w:rPr>
                                <w:rFonts w:ascii="Abadi" w:eastAsia="Times New Roman" w:hAnsi="Abadi" w:cs="Times New Roman"/>
                                <w:b/>
                                <w:bCs/>
                                <w:sz w:val="24"/>
                                <w:szCs w:val="24"/>
                              </w:rPr>
                              <w:t xml:space="preserve"> </w:t>
                            </w:r>
                            <w:r w:rsidR="002B69F6" w:rsidRPr="0082567A">
                              <w:rPr>
                                <w:rFonts w:ascii="Abadi" w:hAnsi="Abadi"/>
                              </w:rPr>
                              <w:tab/>
                            </w:r>
                            <w:r w:rsidR="002B69F6" w:rsidRPr="0082567A">
                              <w:rPr>
                                <w:rFonts w:ascii="Abadi" w:hAnsi="Abadi"/>
                              </w:rPr>
                              <w:tab/>
                            </w:r>
                            <w:r w:rsidR="002B69F6" w:rsidRPr="0082567A">
                              <w:rPr>
                                <w:rFonts w:ascii="Abadi" w:hAnsi="Abadi"/>
                              </w:rPr>
                              <w:tab/>
                            </w:r>
                            <w:r w:rsidR="002B69F6" w:rsidRPr="0082567A">
                              <w:rPr>
                                <w:rFonts w:ascii="Abadi" w:hAnsi="Abadi"/>
                              </w:rPr>
                              <w:tab/>
                            </w:r>
                            <w:r w:rsidR="002B69F6" w:rsidRPr="0082567A">
                              <w:rPr>
                                <w:rFonts w:ascii="Abadi" w:hAnsi="Abadi"/>
                              </w:rPr>
                              <w:tab/>
                              <w:t xml:space="preserve">                          </w:t>
                            </w:r>
                            <w:r w:rsidR="007464CC" w:rsidRPr="0082567A">
                              <w:rPr>
                                <w:rFonts w:ascii="Abadi" w:hAnsi="Abadi"/>
                                <w:sz w:val="24"/>
                                <w:szCs w:val="24"/>
                              </w:rPr>
                              <w:t xml:space="preserve">   </w:t>
                            </w:r>
                            <w:bookmarkEnd w:id="3"/>
                            <w:r w:rsidR="0085792A" w:rsidRPr="0082567A">
                              <w:rPr>
                                <w:rFonts w:ascii="Abadi" w:eastAsia="Times New Roman" w:hAnsi="Abadi" w:cs="Times New Roman"/>
                                <w:b/>
                                <w:bCs/>
                                <w:sz w:val="24"/>
                                <w:szCs w:val="24"/>
                              </w:rPr>
                              <w:t xml:space="preserve">   </w:t>
                            </w:r>
                          </w:p>
                          <w:p w14:paraId="16F26706" w14:textId="51866F2C" w:rsidR="00895127" w:rsidRPr="0082567A" w:rsidRDefault="003902FA" w:rsidP="003902FA">
                            <w:pPr>
                              <w:pStyle w:val="NoSpacing"/>
                              <w:rPr>
                                <w:rFonts w:ascii="Abadi" w:eastAsia="Times New Roman" w:hAnsi="Abadi" w:cs="Times New Roman"/>
                                <w:sz w:val="24"/>
                                <w:szCs w:val="24"/>
                              </w:rPr>
                            </w:pPr>
                            <w:r w:rsidRPr="0082567A">
                              <w:rPr>
                                <w:rFonts w:ascii="Abadi" w:eastAsia="Times New Roman" w:hAnsi="Abadi" w:cs="Times New Roman"/>
                                <w:b/>
                                <w:bCs/>
                                <w:sz w:val="24"/>
                                <w:szCs w:val="24"/>
                              </w:rPr>
                              <w:t>*Benediction</w:t>
                            </w:r>
                            <w:r w:rsidR="00944C8F"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t xml:space="preserve">    </w:t>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t xml:space="preserve">         </w:t>
                            </w:r>
                            <w:r w:rsidR="00895127" w:rsidRPr="0082567A">
                              <w:rPr>
                                <w:rFonts w:ascii="Abadi" w:eastAsia="Times New Roman" w:hAnsi="Abadi" w:cs="Times New Roman"/>
                                <w:sz w:val="24"/>
                                <w:szCs w:val="24"/>
                              </w:rPr>
                              <w:t xml:space="preserve"> </w:t>
                            </w:r>
                          </w:p>
                          <w:p w14:paraId="45203439" w14:textId="0FFC189C" w:rsidR="003902FA" w:rsidRPr="0082567A" w:rsidRDefault="003902FA" w:rsidP="00D97123">
                            <w:pPr>
                              <w:rPr>
                                <w:rFonts w:ascii="Abadi" w:eastAsia="Times New Roman" w:hAnsi="Abadi"/>
                                <w:b/>
                                <w:bCs/>
                                <w:sz w:val="24"/>
                                <w:szCs w:val="24"/>
                              </w:rPr>
                            </w:pPr>
                            <w:r w:rsidRPr="0082567A">
                              <w:rPr>
                                <w:rFonts w:ascii="Abadi" w:eastAsia="Times New Roman" w:hAnsi="Abadi"/>
                                <w:b/>
                                <w:bCs/>
                                <w:sz w:val="24"/>
                                <w:szCs w:val="24"/>
                              </w:rPr>
                              <w:t>Postlude:</w:t>
                            </w:r>
                            <w:r w:rsidR="007D69D5">
                              <w:rPr>
                                <w:rFonts w:ascii="Abadi" w:eastAsia="Times New Roman" w:hAnsi="Abadi"/>
                                <w:b/>
                                <w:bCs/>
                                <w:sz w:val="24"/>
                                <w:szCs w:val="24"/>
                              </w:rPr>
                              <w:t xml:space="preserve">      </w:t>
                            </w:r>
                            <w:r w:rsidR="007D69D5" w:rsidRPr="007D69D5">
                              <w:rPr>
                                <w:rFonts w:ascii="Abadi" w:hAnsi="Abadi"/>
                                <w:sz w:val="24"/>
                                <w:szCs w:val="24"/>
                              </w:rPr>
                              <w:t xml:space="preserve">Trumpet Tune                                    </w:t>
                            </w:r>
                            <w:r w:rsidR="007D69D5">
                              <w:rPr>
                                <w:rFonts w:ascii="Abadi" w:hAnsi="Abadi"/>
                                <w:sz w:val="24"/>
                                <w:szCs w:val="24"/>
                              </w:rPr>
                              <w:t xml:space="preserve">                                   </w:t>
                            </w:r>
                            <w:r w:rsidR="007D69D5" w:rsidRPr="007D69D5">
                              <w:rPr>
                                <w:rFonts w:ascii="Abadi" w:hAnsi="Abadi"/>
                                <w:sz w:val="24"/>
                                <w:szCs w:val="24"/>
                              </w:rPr>
                              <w:t>David Lasky</w:t>
                            </w:r>
                            <w:r w:rsidR="007D69D5" w:rsidRPr="007D69D5">
                              <w:rPr>
                                <w:rFonts w:ascii="Abadi" w:hAnsi="Abadi"/>
                                <w:sz w:val="24"/>
                                <w:szCs w:val="24"/>
                              </w:rPr>
                              <w:br/>
                            </w:r>
                            <w:r w:rsidR="00ED22F7" w:rsidRPr="0082567A">
                              <w:rPr>
                                <w:rFonts w:ascii="Abadi" w:eastAsia="Times New Roman" w:hAnsi="Abadi"/>
                                <w:b/>
                                <w:bCs/>
                                <w:sz w:val="24"/>
                                <w:szCs w:val="24"/>
                              </w:rPr>
                              <w:t xml:space="preserve">     </w:t>
                            </w:r>
                            <w:r w:rsidR="00BF0838" w:rsidRPr="0082567A">
                              <w:rPr>
                                <w:rFonts w:ascii="Abadi" w:eastAsia="Times New Roman" w:hAnsi="Abadi"/>
                                <w:b/>
                                <w:bCs/>
                                <w:sz w:val="24"/>
                                <w:szCs w:val="24"/>
                              </w:rPr>
                              <w:t xml:space="preserve">     </w:t>
                            </w:r>
                            <w:r w:rsidR="002B69F6" w:rsidRPr="0082567A">
                              <w:rPr>
                                <w:rFonts w:ascii="Abadi" w:eastAsia="Times New Roman" w:hAnsi="Abadi"/>
                                <w:b/>
                                <w:bCs/>
                                <w:sz w:val="24"/>
                                <w:szCs w:val="24"/>
                              </w:rPr>
                              <w:t xml:space="preserve">  </w:t>
                            </w:r>
                            <w:r w:rsidR="002B69F6" w:rsidRPr="0082567A">
                              <w:rPr>
                                <w:rFonts w:ascii="Abadi" w:hAnsi="Abadi"/>
                                <w:sz w:val="24"/>
                                <w:szCs w:val="24"/>
                              </w:rPr>
                              <w:tab/>
                            </w:r>
                            <w:r w:rsidR="002B69F6" w:rsidRPr="0082567A">
                              <w:rPr>
                                <w:rFonts w:ascii="Abadi" w:hAnsi="Abadi"/>
                                <w:sz w:val="24"/>
                                <w:szCs w:val="24"/>
                              </w:rPr>
                              <w:tab/>
                            </w:r>
                            <w:r w:rsidR="002B69F6" w:rsidRPr="0082567A">
                              <w:rPr>
                                <w:rFonts w:ascii="Abadi" w:hAnsi="Abadi"/>
                                <w:sz w:val="24"/>
                                <w:szCs w:val="24"/>
                              </w:rPr>
                              <w:tab/>
                            </w:r>
                            <w:r w:rsidR="002B69F6" w:rsidRPr="0082567A">
                              <w:rPr>
                                <w:rFonts w:ascii="Abadi" w:hAnsi="Abadi"/>
                                <w:sz w:val="24"/>
                                <w:szCs w:val="24"/>
                              </w:rPr>
                              <w:tab/>
                            </w:r>
                            <w:r w:rsidR="00265BE5" w:rsidRPr="0082567A">
                              <w:rPr>
                                <w:rFonts w:ascii="Abadi" w:eastAsia="Times New Roman" w:hAnsi="Abadi"/>
                                <w:b/>
                                <w:bCs/>
                                <w:sz w:val="24"/>
                                <w:szCs w:val="24"/>
                              </w:rPr>
                              <w:t xml:space="preserve"> </w:t>
                            </w:r>
                          </w:p>
                          <w:p w14:paraId="7F803FED" w14:textId="77777777" w:rsidR="003902FA" w:rsidRPr="0082567A" w:rsidRDefault="003902FA" w:rsidP="003902FA">
                            <w:pPr>
                              <w:pStyle w:val="NoSpacing"/>
                              <w:rPr>
                                <w:rFonts w:ascii="Abadi" w:hAnsi="Abadi" w:cstheme="minorHAnsi"/>
                                <w:sz w:val="24"/>
                                <w:szCs w:val="24"/>
                              </w:rPr>
                            </w:pPr>
                            <w:r w:rsidRPr="0082567A">
                              <w:rPr>
                                <w:rFonts w:ascii="Abadi" w:eastAsia="Times New Roman" w:hAnsi="Abadi" w:cs="Times New Roman"/>
                                <w:b/>
                                <w:bCs/>
                                <w:sz w:val="24"/>
                                <w:szCs w:val="24"/>
                              </w:rPr>
                              <w:t xml:space="preserve">   </w:t>
                            </w:r>
                            <w:r w:rsidRPr="0082567A">
                              <w:rPr>
                                <w:rFonts w:ascii="Abadi" w:hAnsi="Abadi"/>
                                <w:sz w:val="24"/>
                                <w:szCs w:val="24"/>
                              </w:rPr>
                              <w:t xml:space="preserve"> </w:t>
                            </w:r>
                            <w:r w:rsidRPr="0082567A">
                              <w:rPr>
                                <w:rFonts w:ascii="Abadi" w:hAnsi="Abadi" w:cstheme="minorHAnsi"/>
                                <w:sz w:val="24"/>
                                <w:szCs w:val="24"/>
                              </w:rPr>
                              <w:t xml:space="preserve">[Please feel free to be seated and enjoy the Postlude} </w:t>
                            </w:r>
                          </w:p>
                          <w:p w14:paraId="79EF4D71" w14:textId="77777777" w:rsidR="003902FA" w:rsidRPr="0082567A" w:rsidRDefault="003902FA" w:rsidP="003902FA">
                            <w:pPr>
                              <w:pStyle w:val="NoSpacing"/>
                              <w:rPr>
                                <w:rFonts w:ascii="Abadi" w:eastAsia="Times New Roman" w:hAnsi="Abadi" w:cs="Times New Roman"/>
                                <w:b/>
                                <w:bCs/>
                                <w:sz w:val="24"/>
                                <w:szCs w:val="24"/>
                              </w:rPr>
                            </w:pPr>
                          </w:p>
                          <w:p w14:paraId="4C549EEA" w14:textId="77777777" w:rsidR="00FC130F" w:rsidRPr="0082567A" w:rsidRDefault="00FC130F" w:rsidP="003902FA">
                            <w:pPr>
                              <w:pStyle w:val="NoSpacing"/>
                              <w:rPr>
                                <w:rFonts w:ascii="Abadi" w:eastAsia="Times New Roman" w:hAnsi="Abadi" w:cs="Times New Roman"/>
                                <w:b/>
                                <w:bCs/>
                                <w:sz w:val="24"/>
                                <w:szCs w:val="24"/>
                              </w:rPr>
                            </w:pPr>
                          </w:p>
                          <w:p w14:paraId="7F3ECCB2" w14:textId="25EE6918" w:rsidR="003C64A8" w:rsidRPr="0082567A" w:rsidRDefault="003902FA" w:rsidP="003902FA">
                            <w:pPr>
                              <w:pStyle w:val="NoSpacing"/>
                              <w:rPr>
                                <w:rFonts w:ascii="Abadi" w:hAnsi="Abadi" w:cstheme="minorHAnsi"/>
                                <w:sz w:val="24"/>
                                <w:szCs w:val="24"/>
                              </w:rPr>
                            </w:pPr>
                            <w:r w:rsidRPr="0082567A">
                              <w:rPr>
                                <w:rFonts w:ascii="Abadi" w:hAnsi="Abadi" w:cstheme="minorHAnsi"/>
                                <w:sz w:val="24"/>
                                <w:szCs w:val="24"/>
                              </w:rPr>
                              <w:t xml:space="preserve"> *indicates please stand, if able</w:t>
                            </w:r>
                            <w:r w:rsidR="003C64A8" w:rsidRPr="0082567A">
                              <w:rPr>
                                <w:rFonts w:ascii="Abadi" w:hAnsi="Abadi" w:cstheme="minorHAnsi"/>
                                <w:sz w:val="24"/>
                                <w:szCs w:val="24"/>
                              </w:rPr>
                              <w:t xml:space="preserve">                                                   </w:t>
                            </w:r>
                            <w:r w:rsidRPr="0082567A">
                              <w:rPr>
                                <w:rFonts w:ascii="Abadi" w:hAnsi="Abadi" w:cstheme="minorHAnsi"/>
                                <w:sz w:val="24"/>
                                <w:szCs w:val="24"/>
                              </w:rPr>
                              <w:t xml:space="preserve">UMH </w:t>
                            </w:r>
                            <w:r w:rsidRPr="0082567A">
                              <w:rPr>
                                <w:rFonts w:ascii="Abadi" w:hAnsi="Abadi" w:cstheme="minorHAnsi"/>
                                <w:color w:val="000000" w:themeColor="text1"/>
                                <w:sz w:val="24"/>
                                <w:szCs w:val="24"/>
                              </w:rPr>
                              <w:t xml:space="preserve">= red hymnal       </w:t>
                            </w:r>
                          </w:p>
                          <w:p w14:paraId="6C7ADEF6" w14:textId="6465CC8C" w:rsidR="003902FA" w:rsidRPr="007639C1" w:rsidRDefault="003C64A8" w:rsidP="003C64A8">
                            <w:pPr>
                              <w:pStyle w:val="NoSpacing"/>
                              <w:ind w:left="3600" w:firstLine="720"/>
                              <w:rPr>
                                <w:rFonts w:ascii="Arial Nova" w:hAnsi="Arial Nova" w:cstheme="minorHAnsi"/>
                                <w:sz w:val="24"/>
                                <w:szCs w:val="24"/>
                              </w:rPr>
                            </w:pPr>
                            <w:r w:rsidRPr="0082567A">
                              <w:rPr>
                                <w:rFonts w:ascii="Abadi" w:hAnsi="Abadi" w:cstheme="minorHAnsi"/>
                                <w:sz w:val="24"/>
                                <w:szCs w:val="24"/>
                              </w:rPr>
                              <w:t xml:space="preserve">                            </w:t>
                            </w:r>
                            <w:r w:rsidR="003902FA" w:rsidRPr="0082567A">
                              <w:rPr>
                                <w:rFonts w:ascii="Abadi" w:hAnsi="Abadi" w:cstheme="minorHAnsi"/>
                                <w:sz w:val="24"/>
                                <w:szCs w:val="24"/>
                              </w:rPr>
                              <w:t>FWS =   black songbook</w:t>
                            </w:r>
                          </w:p>
                          <w:p w14:paraId="39103D5F" w14:textId="77777777" w:rsidR="00B81E09" w:rsidRPr="007639C1" w:rsidRDefault="00B81E09" w:rsidP="00B81E09">
                            <w:pPr>
                              <w:spacing w:before="100" w:beforeAutospacing="1" w:after="100" w:afterAutospacing="1" w:line="240" w:lineRule="auto"/>
                              <w:rPr>
                                <w:rFonts w:ascii="Arial Nova" w:eastAsia="Times New Roman" w:hAnsi="Arial Nova"/>
                                <w:b/>
                                <w:bCs/>
                                <w:sz w:val="24"/>
                                <w:szCs w:val="24"/>
                              </w:rPr>
                            </w:pPr>
                          </w:p>
                          <w:p w14:paraId="4E2A7E18" w14:textId="569D7D4B" w:rsidR="00B81E09" w:rsidRPr="00E413D7" w:rsidRDefault="00B81E09" w:rsidP="00B81E09">
                            <w:pPr>
                              <w:pStyle w:val="NoSpacing"/>
                              <w:rPr>
                                <w:rFonts w:cstheme="minorHAnsi"/>
                                <w:b/>
                                <w:sz w:val="16"/>
                                <w:szCs w:val="16"/>
                              </w:rPr>
                            </w:pPr>
                          </w:p>
                          <w:p w14:paraId="31684D6C" w14:textId="77777777" w:rsidR="00894D8B" w:rsidRPr="00E75D8D" w:rsidRDefault="00894D8B" w:rsidP="00B721F5">
                            <w:pPr>
                              <w:pStyle w:val="NoSpacing"/>
                              <w:rPr>
                                <w:sz w:val="10"/>
                                <w:szCs w:val="10"/>
                              </w:rPr>
                            </w:pPr>
                          </w:p>
                          <w:p w14:paraId="587464B7" w14:textId="4763CE6B" w:rsidR="0083200E" w:rsidRPr="00A06BF0" w:rsidRDefault="0083200E" w:rsidP="008C5948">
                            <w:pPr>
                              <w:pStyle w:val="NoSpacing"/>
                              <w:rPr>
                                <w:rFonts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B0A98" id="Text Box 19" o:spid="_x0000_s1034" type="#_x0000_t202" style="position:absolute;margin-left:-14.4pt;margin-top:8.4pt;width:477.6pt;height:55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FMAIAAFw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" fillcolor="white [3201]" stroked="f" strokeweight=".5pt">
                <v:textbox>
                  <w:txbxContent>
                    <w:p w14:paraId="20503146" w14:textId="77777777" w:rsidR="00D50C3E" w:rsidRDefault="00D50C3E" w:rsidP="00D846A9">
                      <w:pPr>
                        <w:pStyle w:val="NoSpacing"/>
                        <w:rPr>
                          <w:rFonts w:ascii="Abadi" w:eastAsia="Times New Roman" w:hAnsi="Abadi" w:cs="Times New Roman"/>
                          <w:b/>
                          <w:bCs/>
                          <w:sz w:val="24"/>
                          <w:szCs w:val="24"/>
                        </w:rPr>
                      </w:pPr>
                    </w:p>
                    <w:p w14:paraId="6638AAE4" w14:textId="435E8049" w:rsidR="00007D34" w:rsidRPr="0082567A" w:rsidRDefault="00D846A9" w:rsidP="001C6D2F">
                      <w:pPr>
                        <w:pStyle w:val="NoSpacing"/>
                        <w:rPr>
                          <w:rFonts w:ascii="Abadi" w:eastAsia="Times New Roman" w:hAnsi="Abadi" w:cs="Times New Roman"/>
                          <w:b/>
                          <w:bCs/>
                          <w:sz w:val="24"/>
                          <w:szCs w:val="24"/>
                        </w:rPr>
                      </w:pPr>
                      <w:r w:rsidRPr="0082567A">
                        <w:rPr>
                          <w:rFonts w:ascii="Abadi" w:eastAsia="Times New Roman" w:hAnsi="Abadi" w:cs="Times New Roman"/>
                          <w:b/>
                          <w:bCs/>
                          <w:sz w:val="24"/>
                          <w:szCs w:val="24"/>
                        </w:rPr>
                        <w:t>Gift of Music</w:t>
                      </w:r>
                      <w:r w:rsidR="00FA0522" w:rsidRPr="0082567A">
                        <w:rPr>
                          <w:rFonts w:ascii="Abadi" w:eastAsia="Times New Roman" w:hAnsi="Abadi" w:cs="Times New Roman"/>
                          <w:b/>
                          <w:bCs/>
                          <w:sz w:val="24"/>
                          <w:szCs w:val="24"/>
                        </w:rPr>
                        <w:t>:</w:t>
                      </w:r>
                      <w:r w:rsidR="00AE1595" w:rsidRPr="0082567A">
                        <w:rPr>
                          <w:rFonts w:ascii="Abadi" w:eastAsia="Times New Roman" w:hAnsi="Abadi" w:cs="Times New Roman"/>
                          <w:b/>
                          <w:bCs/>
                          <w:sz w:val="24"/>
                          <w:szCs w:val="24"/>
                        </w:rPr>
                        <w:t xml:space="preserve"> </w:t>
                      </w:r>
                      <w:r w:rsidR="007D69D5">
                        <w:rPr>
                          <w:rFonts w:ascii="Abadi" w:eastAsia="Times New Roman" w:hAnsi="Abadi" w:cs="Times New Roman"/>
                          <w:b/>
                          <w:bCs/>
                          <w:sz w:val="24"/>
                          <w:szCs w:val="24"/>
                        </w:rPr>
                        <w:t xml:space="preserve">      </w:t>
                      </w:r>
                      <w:r w:rsidR="007D69D5" w:rsidRPr="007D69D5">
                        <w:rPr>
                          <w:rFonts w:ascii="Abadi" w:hAnsi="Abadi"/>
                          <w:sz w:val="24"/>
                          <w:szCs w:val="24"/>
                        </w:rPr>
                        <w:t xml:space="preserve">Do Not Be Afraid                                        </w:t>
                      </w:r>
                      <w:r w:rsidR="007D69D5">
                        <w:rPr>
                          <w:rFonts w:ascii="Abadi" w:hAnsi="Abadi"/>
                          <w:sz w:val="24"/>
                          <w:szCs w:val="24"/>
                        </w:rPr>
                        <w:t xml:space="preserve">                   </w:t>
                      </w:r>
                      <w:r w:rsidR="007D69D5" w:rsidRPr="007D69D5">
                        <w:rPr>
                          <w:rFonts w:ascii="Abadi" w:hAnsi="Abadi"/>
                          <w:sz w:val="24"/>
                          <w:szCs w:val="24"/>
                        </w:rPr>
                        <w:t>Lloyd Larson</w:t>
                      </w:r>
                      <w:r w:rsidR="00AE1595" w:rsidRPr="0082567A">
                        <w:rPr>
                          <w:rFonts w:ascii="Abadi" w:eastAsia="Times New Roman" w:hAnsi="Abadi" w:cs="Times New Roman"/>
                          <w:b/>
                          <w:bCs/>
                          <w:sz w:val="24"/>
                          <w:szCs w:val="24"/>
                        </w:rPr>
                        <w:t xml:space="preserve">     </w:t>
                      </w:r>
                      <w:r w:rsidR="00F7420B" w:rsidRPr="0082567A">
                        <w:rPr>
                          <w:rFonts w:ascii="Abadi" w:eastAsia="Times New Roman" w:hAnsi="Abadi" w:cs="Times New Roman"/>
                          <w:b/>
                          <w:bCs/>
                          <w:sz w:val="24"/>
                          <w:szCs w:val="24"/>
                        </w:rPr>
                        <w:t xml:space="preserve"> </w:t>
                      </w:r>
                      <w:r w:rsidR="00AE1595" w:rsidRPr="0082567A">
                        <w:rPr>
                          <w:rFonts w:ascii="Abadi" w:eastAsia="Times New Roman" w:hAnsi="Abadi"/>
                        </w:rPr>
                        <w:br/>
                      </w:r>
                      <w:r w:rsidR="00F7420B" w:rsidRPr="0082567A">
                        <w:rPr>
                          <w:rFonts w:ascii="Abadi" w:eastAsia="Times New Roman" w:hAnsi="Abadi" w:cs="Times New Roman"/>
                          <w:b/>
                          <w:bCs/>
                          <w:sz w:val="24"/>
                          <w:szCs w:val="24"/>
                        </w:rPr>
                        <w:t xml:space="preserve">     </w:t>
                      </w:r>
                      <w:r w:rsidR="00FF43B5" w:rsidRPr="0082567A">
                        <w:rPr>
                          <w:rFonts w:ascii="Abadi" w:eastAsia="Times New Roman" w:hAnsi="Abadi" w:cs="Times New Roman"/>
                          <w:b/>
                          <w:bCs/>
                          <w:sz w:val="24"/>
                          <w:szCs w:val="24"/>
                        </w:rPr>
                        <w:t xml:space="preserve">  </w:t>
                      </w:r>
                    </w:p>
                    <w:p w14:paraId="18056AE3" w14:textId="68BF071D" w:rsidR="00D846A9" w:rsidRPr="0082567A" w:rsidRDefault="00B37044" w:rsidP="001C6D2F">
                      <w:pPr>
                        <w:pStyle w:val="NoSpacing"/>
                        <w:rPr>
                          <w:rFonts w:ascii="Abadi" w:eastAsia="Times New Roman" w:hAnsi="Abadi" w:cs="Times New Roman"/>
                          <w:b/>
                          <w:bCs/>
                          <w:sz w:val="24"/>
                          <w:szCs w:val="24"/>
                        </w:rPr>
                      </w:pPr>
                      <w:r w:rsidRPr="0082567A">
                        <w:rPr>
                          <w:rFonts w:ascii="Abadi" w:eastAsia="Times New Roman" w:hAnsi="Abadi" w:cs="Times New Roman"/>
                          <w:b/>
                          <w:bCs/>
                          <w:sz w:val="24"/>
                          <w:szCs w:val="24"/>
                        </w:rPr>
                        <w:t>Young Disciples’ Time</w:t>
                      </w:r>
                      <w:r w:rsidR="00FF43B5" w:rsidRPr="0082567A">
                        <w:rPr>
                          <w:rFonts w:ascii="Abadi" w:eastAsia="Times New Roman" w:hAnsi="Abadi" w:cs="Times New Roman"/>
                          <w:b/>
                          <w:bCs/>
                          <w:sz w:val="24"/>
                          <w:szCs w:val="24"/>
                        </w:rPr>
                        <w:t xml:space="preserve">    </w:t>
                      </w:r>
                    </w:p>
                    <w:p w14:paraId="64300ECF" w14:textId="77777777" w:rsidR="001C6D2F" w:rsidRPr="0082567A" w:rsidRDefault="001C6D2F" w:rsidP="001C6D2F">
                      <w:pPr>
                        <w:pStyle w:val="NoSpacing"/>
                        <w:rPr>
                          <w:rFonts w:ascii="Abadi" w:eastAsia="Times New Roman" w:hAnsi="Abadi" w:cs="Times New Roman"/>
                          <w:sz w:val="16"/>
                          <w:szCs w:val="16"/>
                        </w:rPr>
                      </w:pPr>
                    </w:p>
                    <w:p w14:paraId="369E76EF" w14:textId="63259060" w:rsidR="00FF43B5" w:rsidRPr="0082567A" w:rsidRDefault="003C64A8" w:rsidP="00FE017E">
                      <w:pPr>
                        <w:rPr>
                          <w:rFonts w:ascii="Abadi" w:hAnsi="Abadi" w:cstheme="minorHAnsi"/>
                          <w:b/>
                          <w:bCs/>
                          <w:sz w:val="24"/>
                          <w:szCs w:val="24"/>
                        </w:rPr>
                      </w:pPr>
                      <w:r w:rsidRPr="0082567A">
                        <w:rPr>
                          <w:rFonts w:ascii="Abadi" w:hAnsi="Abadi"/>
                          <w:b/>
                          <w:bCs/>
                          <w:sz w:val="24"/>
                          <w:szCs w:val="24"/>
                        </w:rPr>
                        <w:t>Scripture</w:t>
                      </w:r>
                      <w:r w:rsidR="00881032" w:rsidRPr="0082567A">
                        <w:rPr>
                          <w:rFonts w:ascii="Abadi" w:hAnsi="Abadi"/>
                          <w:b/>
                          <w:bCs/>
                          <w:sz w:val="24"/>
                          <w:szCs w:val="24"/>
                        </w:rPr>
                        <w:t>:</w:t>
                      </w:r>
                      <w:r w:rsidR="00E336AC" w:rsidRPr="0082567A">
                        <w:rPr>
                          <w:rFonts w:ascii="Abadi" w:hAnsi="Abadi"/>
                          <w:b/>
                          <w:bCs/>
                          <w:sz w:val="24"/>
                          <w:szCs w:val="24"/>
                        </w:rPr>
                        <w:t xml:space="preserve">      </w:t>
                      </w:r>
                      <w:r w:rsidR="00881032" w:rsidRPr="0082567A">
                        <w:rPr>
                          <w:rFonts w:ascii="Abadi" w:hAnsi="Abadi"/>
                          <w:b/>
                          <w:bCs/>
                          <w:sz w:val="24"/>
                          <w:szCs w:val="24"/>
                        </w:rPr>
                        <w:t xml:space="preserve"> </w:t>
                      </w:r>
                      <w:r w:rsidR="00151D5B" w:rsidRPr="0082567A">
                        <w:rPr>
                          <w:rFonts w:ascii="Abadi" w:hAnsi="Abadi"/>
                          <w:sz w:val="24"/>
                          <w:szCs w:val="24"/>
                        </w:rPr>
                        <w:t>Matthew 13:1-9</w:t>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660358" w:rsidRPr="0082567A">
                        <w:rPr>
                          <w:rFonts w:ascii="Abadi" w:hAnsi="Abadi"/>
                          <w:sz w:val="24"/>
                          <w:szCs w:val="24"/>
                        </w:rPr>
                        <w:t xml:space="preserve">   </w:t>
                      </w:r>
                      <w:r w:rsidR="00B11FCA" w:rsidRPr="0082567A">
                        <w:rPr>
                          <w:rFonts w:ascii="Abadi" w:hAnsi="Abadi"/>
                          <w:sz w:val="24"/>
                          <w:szCs w:val="24"/>
                        </w:rPr>
                        <w:t>p. #</w:t>
                      </w:r>
                      <w:r w:rsidR="00660358" w:rsidRPr="0082567A">
                        <w:rPr>
                          <w:rFonts w:ascii="Abadi" w:hAnsi="Abadi"/>
                          <w:sz w:val="24"/>
                          <w:szCs w:val="24"/>
                        </w:rPr>
                        <w:t>13-14</w:t>
                      </w:r>
                    </w:p>
                    <w:p w14:paraId="0851EF98" w14:textId="5B0D592E" w:rsidR="002D2AEF" w:rsidRPr="0082567A" w:rsidRDefault="002D2AEF" w:rsidP="002D2AEF">
                      <w:pPr>
                        <w:pStyle w:val="NoSpacing"/>
                        <w:rPr>
                          <w:rFonts w:ascii="Abadi" w:hAnsi="Abadi"/>
                          <w:sz w:val="24"/>
                          <w:szCs w:val="24"/>
                        </w:rPr>
                      </w:pPr>
                      <w:r w:rsidRPr="0082567A">
                        <w:rPr>
                          <w:rFonts w:ascii="Abadi" w:hAnsi="Abadi"/>
                          <w:sz w:val="24"/>
                          <w:szCs w:val="24"/>
                        </w:rPr>
                        <w:t xml:space="preserve">  </w:t>
                      </w:r>
                      <w:r w:rsidR="00540FBE" w:rsidRPr="0082567A">
                        <w:rPr>
                          <w:rFonts w:ascii="Abadi" w:hAnsi="Abadi"/>
                          <w:sz w:val="24"/>
                          <w:szCs w:val="24"/>
                        </w:rPr>
                        <w:t xml:space="preserve"> </w:t>
                      </w:r>
                      <w:r w:rsidR="007A39F8" w:rsidRPr="0082567A">
                        <w:rPr>
                          <w:rFonts w:ascii="Abadi" w:hAnsi="Abadi"/>
                          <w:sz w:val="24"/>
                          <w:szCs w:val="24"/>
                        </w:rPr>
                        <w:t xml:space="preserve">  </w:t>
                      </w:r>
                      <w:r w:rsidRPr="0082567A">
                        <w:rPr>
                          <w:rFonts w:ascii="Abadi" w:hAnsi="Abadi"/>
                          <w:sz w:val="24"/>
                          <w:szCs w:val="24"/>
                        </w:rPr>
                        <w:t>Leader:  The word of God for the people of God</w:t>
                      </w:r>
                    </w:p>
                    <w:p w14:paraId="4E14135F" w14:textId="6338410C" w:rsidR="001F08B5" w:rsidRPr="0082567A" w:rsidRDefault="002D2AEF" w:rsidP="002D2AEF">
                      <w:pPr>
                        <w:pStyle w:val="NoSpacing"/>
                        <w:rPr>
                          <w:rFonts w:ascii="Abadi" w:hAnsi="Abadi"/>
                          <w:b/>
                          <w:bCs/>
                          <w:i/>
                          <w:iCs/>
                          <w:sz w:val="24"/>
                          <w:szCs w:val="24"/>
                        </w:rPr>
                      </w:pPr>
                      <w:r w:rsidRPr="0082567A">
                        <w:rPr>
                          <w:rFonts w:ascii="Abadi" w:hAnsi="Abadi"/>
                          <w:i/>
                          <w:iCs/>
                          <w:sz w:val="24"/>
                          <w:szCs w:val="24"/>
                        </w:rPr>
                        <w:t xml:space="preserve">   </w:t>
                      </w:r>
                      <w:r w:rsidR="00540FBE" w:rsidRPr="0082567A">
                        <w:rPr>
                          <w:rFonts w:ascii="Abadi" w:hAnsi="Abadi"/>
                          <w:i/>
                          <w:iCs/>
                          <w:sz w:val="24"/>
                          <w:szCs w:val="24"/>
                        </w:rPr>
                        <w:t xml:space="preserve"> </w:t>
                      </w:r>
                      <w:r w:rsidR="004B03C8" w:rsidRPr="0082567A">
                        <w:rPr>
                          <w:rFonts w:ascii="Abadi" w:hAnsi="Abadi"/>
                          <w:i/>
                          <w:iCs/>
                          <w:sz w:val="24"/>
                          <w:szCs w:val="24"/>
                        </w:rPr>
                        <w:t xml:space="preserve"> </w:t>
                      </w:r>
                      <w:r w:rsidRPr="0082567A">
                        <w:rPr>
                          <w:rFonts w:ascii="Abadi" w:hAnsi="Abadi"/>
                          <w:b/>
                          <w:bCs/>
                          <w:i/>
                          <w:iCs/>
                          <w:sz w:val="24"/>
                          <w:szCs w:val="24"/>
                        </w:rPr>
                        <w:t>People:  Thanks be to God!</w:t>
                      </w:r>
                    </w:p>
                    <w:p w14:paraId="7D504F6A" w14:textId="337DCDAB" w:rsidR="00FC022E" w:rsidRPr="0082567A" w:rsidRDefault="00FC022E" w:rsidP="002D2AEF">
                      <w:pPr>
                        <w:pStyle w:val="NoSpacing"/>
                        <w:rPr>
                          <w:rFonts w:ascii="Abadi" w:hAnsi="Abadi"/>
                          <w:b/>
                          <w:bCs/>
                          <w:i/>
                          <w:iCs/>
                          <w:sz w:val="24"/>
                          <w:szCs w:val="24"/>
                        </w:rPr>
                      </w:pPr>
                    </w:p>
                    <w:p w14:paraId="5D093F12" w14:textId="19C38FAB" w:rsidR="00FC022E" w:rsidRPr="0082567A" w:rsidRDefault="00FC022E" w:rsidP="002D2AEF">
                      <w:pPr>
                        <w:pStyle w:val="NoSpacing"/>
                        <w:rPr>
                          <w:rFonts w:ascii="Abadi" w:hAnsi="Abadi"/>
                          <w:b/>
                          <w:bCs/>
                          <w:i/>
                          <w:iCs/>
                          <w:sz w:val="24"/>
                          <w:szCs w:val="24"/>
                        </w:rPr>
                      </w:pPr>
                      <w:r w:rsidRPr="0082567A">
                        <w:rPr>
                          <w:rFonts w:ascii="Abadi" w:eastAsia="Times New Roman" w:hAnsi="Abadi" w:cs="Times New Roman"/>
                          <w:b/>
                          <w:bCs/>
                          <w:sz w:val="24"/>
                          <w:szCs w:val="24"/>
                        </w:rPr>
                        <w:t>*Hymn:</w:t>
                      </w:r>
                      <w:r w:rsidR="007D69D5">
                        <w:rPr>
                          <w:rFonts w:ascii="Abadi" w:eastAsia="Times New Roman" w:hAnsi="Abadi" w:cs="Times New Roman"/>
                          <w:b/>
                          <w:bCs/>
                          <w:sz w:val="24"/>
                          <w:szCs w:val="24"/>
                        </w:rPr>
                        <w:t xml:space="preserve">      </w:t>
                      </w:r>
                      <w:r w:rsidR="000E755C" w:rsidRPr="0082567A">
                        <w:rPr>
                          <w:rFonts w:ascii="Abadi" w:eastAsia="Times New Roman" w:hAnsi="Abadi" w:cs="Times New Roman"/>
                          <w:b/>
                          <w:bCs/>
                          <w:sz w:val="24"/>
                          <w:szCs w:val="24"/>
                        </w:rPr>
                        <w:t xml:space="preserve"> </w:t>
                      </w:r>
                      <w:r w:rsidR="007D69D5" w:rsidRPr="007D69D5">
                        <w:rPr>
                          <w:rFonts w:ascii="Abadi" w:hAnsi="Abadi"/>
                          <w:sz w:val="24"/>
                          <w:szCs w:val="24"/>
                        </w:rPr>
                        <w:t>My Jesus, I Love Thee</w:t>
                      </w:r>
                      <w:r w:rsidR="007D69D5">
                        <w:tab/>
                      </w:r>
                      <w:r w:rsidR="007D69D5">
                        <w:tab/>
                      </w:r>
                      <w:r w:rsidR="007D69D5">
                        <w:tab/>
                      </w:r>
                      <w:r w:rsidR="007D69D5">
                        <w:tab/>
                      </w:r>
                      <w:r w:rsidR="007D69D5">
                        <w:tab/>
                        <w:t xml:space="preserve">                               </w:t>
                      </w:r>
                      <w:r w:rsidR="00F7420B" w:rsidRPr="0082567A">
                        <w:rPr>
                          <w:rFonts w:ascii="Abadi" w:eastAsia="Calibri" w:hAnsi="Abadi" w:cs="Times New Roman"/>
                          <w:sz w:val="24"/>
                          <w:szCs w:val="24"/>
                        </w:rPr>
                        <w:t>#</w:t>
                      </w:r>
                      <w:r w:rsidR="007D69D5">
                        <w:rPr>
                          <w:rFonts w:ascii="Abadi" w:eastAsia="Calibri" w:hAnsi="Abadi" w:cs="Times New Roman"/>
                          <w:sz w:val="24"/>
                          <w:szCs w:val="24"/>
                        </w:rPr>
                        <w:t>172</w:t>
                      </w:r>
                      <w:r w:rsidR="00F7420B" w:rsidRPr="0082567A">
                        <w:rPr>
                          <w:rFonts w:ascii="Abadi" w:eastAsia="Calibri" w:hAnsi="Abadi" w:cs="Times New Roman"/>
                          <w:sz w:val="24"/>
                          <w:szCs w:val="24"/>
                        </w:rPr>
                        <w:t xml:space="preserve"> UMH</w:t>
                      </w:r>
                      <w:r w:rsidR="00FF43B5" w:rsidRPr="0082567A">
                        <w:rPr>
                          <w:rFonts w:ascii="Abadi" w:eastAsia="Times New Roman" w:hAnsi="Abadi" w:cs="Times New Roman"/>
                          <w:b/>
                          <w:bCs/>
                          <w:sz w:val="24"/>
                          <w:szCs w:val="24"/>
                        </w:rPr>
                        <w:t xml:space="preserve">  </w:t>
                      </w:r>
                    </w:p>
                    <w:p w14:paraId="309FAD9C" w14:textId="77777777" w:rsidR="002D2AEF" w:rsidRPr="0082567A" w:rsidRDefault="002D2AEF" w:rsidP="002D2AEF">
                      <w:pPr>
                        <w:pStyle w:val="NoSpacing"/>
                        <w:rPr>
                          <w:rFonts w:ascii="Abadi" w:hAnsi="Abadi"/>
                          <w:b/>
                          <w:bCs/>
                          <w:i/>
                          <w:iCs/>
                          <w:sz w:val="24"/>
                          <w:szCs w:val="24"/>
                        </w:rPr>
                      </w:pPr>
                    </w:p>
                    <w:p w14:paraId="20A68C99" w14:textId="04EB0153" w:rsidR="008A5C6A" w:rsidRPr="0082567A" w:rsidRDefault="007B3F86" w:rsidP="008A5C6A">
                      <w:pPr>
                        <w:pStyle w:val="NoSpacing"/>
                        <w:rPr>
                          <w:rFonts w:ascii="Abadi" w:hAnsi="Abadi"/>
                          <w:b/>
                          <w:bCs/>
                          <w:sz w:val="24"/>
                          <w:szCs w:val="24"/>
                        </w:rPr>
                      </w:pPr>
                      <w:r w:rsidRPr="0082567A">
                        <w:rPr>
                          <w:rStyle w:val="NoSpacingChar"/>
                          <w:rFonts w:ascii="Abadi" w:hAnsi="Abadi"/>
                          <w:b/>
                          <w:bCs/>
                          <w:sz w:val="24"/>
                          <w:szCs w:val="24"/>
                        </w:rPr>
                        <w:t>Scripture</w:t>
                      </w:r>
                      <w:r w:rsidRPr="0082567A">
                        <w:rPr>
                          <w:rStyle w:val="NoSpacingChar"/>
                          <w:rFonts w:ascii="Abadi" w:hAnsi="Abadi"/>
                          <w:sz w:val="24"/>
                          <w:szCs w:val="24"/>
                        </w:rPr>
                        <w:t>:</w:t>
                      </w:r>
                      <w:r w:rsidR="000D4D50" w:rsidRPr="0082567A">
                        <w:rPr>
                          <w:rStyle w:val="NoSpacingChar"/>
                          <w:rFonts w:ascii="Abadi" w:hAnsi="Abadi"/>
                          <w:sz w:val="24"/>
                          <w:szCs w:val="24"/>
                        </w:rPr>
                        <w:t xml:space="preserve">      </w:t>
                      </w:r>
                      <w:r w:rsidR="007464CC" w:rsidRPr="0082567A">
                        <w:rPr>
                          <w:rStyle w:val="NoSpacingChar"/>
                          <w:rFonts w:ascii="Abadi" w:hAnsi="Abadi"/>
                          <w:sz w:val="24"/>
                          <w:szCs w:val="24"/>
                        </w:rPr>
                        <w:t xml:space="preserve"> </w:t>
                      </w:r>
                      <w:bookmarkStart w:id="4" w:name="_Hlk157788197"/>
                      <w:r w:rsidR="00C93DA6" w:rsidRPr="0082567A">
                        <w:rPr>
                          <w:rFonts w:ascii="Abadi" w:hAnsi="Abadi"/>
                          <w:sz w:val="24"/>
                          <w:szCs w:val="24"/>
                        </w:rPr>
                        <w:t>Jer</w:t>
                      </w:r>
                      <w:r w:rsidR="00C93DA6" w:rsidRPr="0082567A">
                        <w:rPr>
                          <w:rFonts w:ascii="Abadi" w:hAnsi="Abadi"/>
                          <w:sz w:val="24"/>
                          <w:szCs w:val="24"/>
                        </w:rPr>
                        <w:t>emiah</w:t>
                      </w:r>
                      <w:r w:rsidR="00C93DA6" w:rsidRPr="0082567A">
                        <w:rPr>
                          <w:rFonts w:ascii="Abadi" w:hAnsi="Abadi"/>
                          <w:sz w:val="24"/>
                          <w:szCs w:val="24"/>
                        </w:rPr>
                        <w:t xml:space="preserve"> 17:7,8</w:t>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t xml:space="preserve">          </w:t>
                      </w:r>
                      <w:r w:rsidR="00B11FCA" w:rsidRPr="0082567A">
                        <w:rPr>
                          <w:rFonts w:ascii="Abadi" w:hAnsi="Abadi"/>
                          <w:sz w:val="24"/>
                          <w:szCs w:val="24"/>
                        </w:rPr>
                        <w:t xml:space="preserve">  </w:t>
                      </w:r>
                      <w:r w:rsidR="007F2F04" w:rsidRPr="0082567A">
                        <w:rPr>
                          <w:rFonts w:ascii="Abadi" w:hAnsi="Abadi"/>
                          <w:sz w:val="24"/>
                          <w:szCs w:val="24"/>
                        </w:rPr>
                        <w:t xml:space="preserve">   </w:t>
                      </w:r>
                      <w:r w:rsidR="007639C1" w:rsidRPr="0082567A">
                        <w:rPr>
                          <w:rFonts w:ascii="Abadi" w:hAnsi="Abadi"/>
                          <w:sz w:val="24"/>
                          <w:szCs w:val="24"/>
                        </w:rPr>
                        <w:t xml:space="preserve"> </w:t>
                      </w:r>
                      <w:r w:rsidR="00B11FCA" w:rsidRPr="0082567A">
                        <w:rPr>
                          <w:rFonts w:ascii="Abadi" w:hAnsi="Abadi"/>
                          <w:sz w:val="24"/>
                          <w:szCs w:val="24"/>
                        </w:rPr>
                        <w:t>p. #</w:t>
                      </w:r>
                      <w:r w:rsidR="007D2FCD" w:rsidRPr="0082567A">
                        <w:rPr>
                          <w:rFonts w:ascii="Abadi" w:hAnsi="Abadi"/>
                          <w:sz w:val="24"/>
                          <w:szCs w:val="24"/>
                        </w:rPr>
                        <w:t>719</w:t>
                      </w:r>
                    </w:p>
                    <w:p w14:paraId="1F1C04BE" w14:textId="77777777" w:rsidR="00EA1DAA" w:rsidRPr="0082567A" w:rsidRDefault="00EA1DAA" w:rsidP="008A5C6A">
                      <w:pPr>
                        <w:pStyle w:val="NoSpacing"/>
                        <w:rPr>
                          <w:rFonts w:ascii="Abadi" w:hAnsi="Abadi"/>
                          <w:sz w:val="10"/>
                          <w:szCs w:val="10"/>
                        </w:rPr>
                      </w:pPr>
                    </w:p>
                    <w:p w14:paraId="229AEDDF" w14:textId="24F162FE" w:rsidR="007B3F86" w:rsidRPr="0082567A" w:rsidRDefault="00EA1DAA" w:rsidP="008A5C6A">
                      <w:pPr>
                        <w:pStyle w:val="NoSpacing"/>
                        <w:rPr>
                          <w:rFonts w:ascii="Abadi" w:hAnsi="Abadi"/>
                          <w:sz w:val="24"/>
                          <w:szCs w:val="24"/>
                        </w:rPr>
                      </w:pPr>
                      <w:r w:rsidRPr="0082567A">
                        <w:rPr>
                          <w:rFonts w:ascii="Abadi" w:hAnsi="Abadi"/>
                        </w:rPr>
                        <w:t xml:space="preserve">  </w:t>
                      </w:r>
                      <w:r w:rsidR="00540FBE" w:rsidRPr="0082567A">
                        <w:rPr>
                          <w:rFonts w:ascii="Abadi" w:hAnsi="Abadi"/>
                        </w:rPr>
                        <w:t xml:space="preserve"> </w:t>
                      </w:r>
                      <w:r w:rsidR="007A39F8" w:rsidRPr="0082567A">
                        <w:rPr>
                          <w:rFonts w:ascii="Abadi" w:hAnsi="Abadi"/>
                        </w:rPr>
                        <w:t xml:space="preserve">  </w:t>
                      </w:r>
                      <w:r w:rsidR="007B3F86" w:rsidRPr="0082567A">
                        <w:rPr>
                          <w:rFonts w:ascii="Abadi" w:hAnsi="Abadi"/>
                          <w:sz w:val="24"/>
                          <w:szCs w:val="24"/>
                        </w:rPr>
                        <w:t>Leader:  The word of God for the people of God</w:t>
                      </w:r>
                    </w:p>
                    <w:p w14:paraId="038D5935" w14:textId="4B84598F" w:rsidR="00D54B62" w:rsidRPr="0082567A" w:rsidRDefault="007B3F86" w:rsidP="008A5C6A">
                      <w:pPr>
                        <w:pStyle w:val="NoSpacing"/>
                        <w:rPr>
                          <w:rFonts w:ascii="Abadi" w:hAnsi="Abadi"/>
                          <w:b/>
                          <w:bCs/>
                          <w:i/>
                          <w:iCs/>
                          <w:sz w:val="24"/>
                          <w:szCs w:val="24"/>
                        </w:rPr>
                      </w:pPr>
                      <w:r w:rsidRPr="0082567A">
                        <w:rPr>
                          <w:rFonts w:ascii="Abadi" w:hAnsi="Abadi"/>
                          <w:b/>
                          <w:bCs/>
                          <w:i/>
                          <w:iCs/>
                          <w:sz w:val="24"/>
                          <w:szCs w:val="24"/>
                        </w:rPr>
                        <w:t xml:space="preserve">   </w:t>
                      </w:r>
                      <w:r w:rsidR="00540FBE" w:rsidRPr="0082567A">
                        <w:rPr>
                          <w:rFonts w:ascii="Abadi" w:hAnsi="Abadi"/>
                          <w:b/>
                          <w:bCs/>
                          <w:i/>
                          <w:iCs/>
                          <w:sz w:val="24"/>
                          <w:szCs w:val="24"/>
                        </w:rPr>
                        <w:t xml:space="preserve"> </w:t>
                      </w:r>
                      <w:r w:rsidRPr="0082567A">
                        <w:rPr>
                          <w:rFonts w:ascii="Abadi" w:hAnsi="Abadi"/>
                          <w:b/>
                          <w:bCs/>
                          <w:i/>
                          <w:iCs/>
                          <w:sz w:val="24"/>
                          <w:szCs w:val="24"/>
                        </w:rPr>
                        <w:t>People:  Thanks be to God!</w:t>
                      </w:r>
                    </w:p>
                    <w:p w14:paraId="04076EDE" w14:textId="77777777" w:rsidR="008B7C23" w:rsidRPr="0082567A" w:rsidRDefault="008B7C23" w:rsidP="00D54B62">
                      <w:pPr>
                        <w:pStyle w:val="NoSpacing"/>
                        <w:rPr>
                          <w:rFonts w:ascii="Abadi" w:hAnsi="Abadi"/>
                          <w:b/>
                          <w:bCs/>
                          <w:i/>
                          <w:iCs/>
                        </w:rPr>
                      </w:pPr>
                    </w:p>
                    <w:bookmarkEnd w:id="4"/>
                    <w:p w14:paraId="5613C014" w14:textId="7308E33E" w:rsidR="002B69F6" w:rsidRPr="0082567A" w:rsidRDefault="00B81E09" w:rsidP="003467C1">
                      <w:pPr>
                        <w:pStyle w:val="NoSpacing"/>
                        <w:rPr>
                          <w:rFonts w:ascii="Abadi" w:hAnsi="Abadi"/>
                          <w:sz w:val="24"/>
                          <w:szCs w:val="24"/>
                        </w:rPr>
                      </w:pPr>
                      <w:r w:rsidRPr="0082567A">
                        <w:rPr>
                          <w:rFonts w:ascii="Abadi" w:hAnsi="Abadi"/>
                          <w:b/>
                          <w:bCs/>
                          <w:sz w:val="24"/>
                          <w:szCs w:val="24"/>
                        </w:rPr>
                        <w:t>Sermon:</w:t>
                      </w:r>
                      <w:r w:rsidR="00375FF3" w:rsidRPr="0082567A">
                        <w:rPr>
                          <w:rFonts w:ascii="Abadi" w:hAnsi="Abadi"/>
                          <w:b/>
                          <w:bCs/>
                          <w:sz w:val="24"/>
                          <w:szCs w:val="24"/>
                        </w:rPr>
                        <w:t xml:space="preserve">      </w:t>
                      </w:r>
                      <w:r w:rsidR="00CB6F35" w:rsidRPr="0082567A">
                        <w:rPr>
                          <w:rFonts w:ascii="Abadi" w:hAnsi="Abadi"/>
                          <w:b/>
                          <w:bCs/>
                          <w:sz w:val="24"/>
                          <w:szCs w:val="24"/>
                        </w:rPr>
                        <w:t xml:space="preserve"> </w:t>
                      </w:r>
                      <w:r w:rsidR="00375FF3" w:rsidRPr="0082567A">
                        <w:rPr>
                          <w:rFonts w:ascii="Abadi" w:hAnsi="Abadi"/>
                          <w:sz w:val="24"/>
                          <w:szCs w:val="24"/>
                        </w:rPr>
                        <w:t xml:space="preserve">What </w:t>
                      </w:r>
                      <w:r w:rsidR="00375FF3" w:rsidRPr="0082567A">
                        <w:rPr>
                          <w:rFonts w:ascii="Abadi" w:hAnsi="Abadi"/>
                          <w:sz w:val="24"/>
                          <w:szCs w:val="24"/>
                        </w:rPr>
                        <w:t>W</w:t>
                      </w:r>
                      <w:r w:rsidR="00375FF3" w:rsidRPr="0082567A">
                        <w:rPr>
                          <w:rFonts w:ascii="Abadi" w:hAnsi="Abadi"/>
                          <w:sz w:val="24"/>
                          <w:szCs w:val="24"/>
                        </w:rPr>
                        <w:t xml:space="preserve">ill God </w:t>
                      </w:r>
                      <w:r w:rsidR="004B03C8" w:rsidRPr="0082567A">
                        <w:rPr>
                          <w:rFonts w:ascii="Abadi" w:hAnsi="Abadi"/>
                          <w:sz w:val="24"/>
                          <w:szCs w:val="24"/>
                        </w:rPr>
                        <w:t>D</w:t>
                      </w:r>
                      <w:r w:rsidR="00375FF3" w:rsidRPr="0082567A">
                        <w:rPr>
                          <w:rFonts w:ascii="Abadi" w:hAnsi="Abadi"/>
                          <w:sz w:val="24"/>
                          <w:szCs w:val="24"/>
                        </w:rPr>
                        <w:t xml:space="preserve">o </w:t>
                      </w:r>
                      <w:r w:rsidR="004B03C8" w:rsidRPr="0082567A">
                        <w:rPr>
                          <w:rFonts w:ascii="Abadi" w:hAnsi="Abadi"/>
                          <w:sz w:val="24"/>
                          <w:szCs w:val="24"/>
                        </w:rPr>
                        <w:t>N</w:t>
                      </w:r>
                      <w:r w:rsidR="00375FF3" w:rsidRPr="0082567A">
                        <w:rPr>
                          <w:rFonts w:ascii="Abadi" w:hAnsi="Abadi"/>
                          <w:sz w:val="24"/>
                          <w:szCs w:val="24"/>
                        </w:rPr>
                        <w:t>ext</w:t>
                      </w:r>
                      <w:r w:rsidR="00CB6F35" w:rsidRPr="0082567A">
                        <w:rPr>
                          <w:rFonts w:ascii="Abadi" w:hAnsi="Abadi"/>
                          <w:b/>
                          <w:bCs/>
                          <w:sz w:val="24"/>
                          <w:szCs w:val="24"/>
                        </w:rPr>
                        <w:t xml:space="preserve">     </w:t>
                      </w:r>
                      <w:r w:rsidR="008B7C23" w:rsidRPr="0082567A">
                        <w:rPr>
                          <w:rFonts w:ascii="Abadi" w:hAnsi="Abadi"/>
                          <w:b/>
                          <w:bCs/>
                          <w:sz w:val="24"/>
                          <w:szCs w:val="24"/>
                        </w:rPr>
                        <w:t xml:space="preserve">  </w:t>
                      </w:r>
                      <w:r w:rsidR="00727B27" w:rsidRPr="0082567A">
                        <w:rPr>
                          <w:rFonts w:ascii="Abadi" w:hAnsi="Abadi"/>
                          <w:b/>
                          <w:bCs/>
                          <w:sz w:val="24"/>
                          <w:szCs w:val="24"/>
                        </w:rPr>
                        <w:tab/>
                      </w:r>
                      <w:r w:rsidR="00727B27" w:rsidRPr="0082567A">
                        <w:rPr>
                          <w:rFonts w:ascii="Abadi" w:hAnsi="Abadi"/>
                          <w:b/>
                          <w:bCs/>
                          <w:sz w:val="24"/>
                          <w:szCs w:val="24"/>
                        </w:rPr>
                        <w:tab/>
                      </w:r>
                    </w:p>
                    <w:p w14:paraId="355E6611" w14:textId="77777777" w:rsidR="002B69F6" w:rsidRPr="0082567A" w:rsidRDefault="002B69F6" w:rsidP="003467C1">
                      <w:pPr>
                        <w:pStyle w:val="NoSpacing"/>
                        <w:rPr>
                          <w:rFonts w:ascii="Abadi" w:hAnsi="Abadi"/>
                          <w:sz w:val="16"/>
                          <w:szCs w:val="16"/>
                        </w:rPr>
                      </w:pPr>
                    </w:p>
                    <w:p w14:paraId="7EE5E6BC" w14:textId="77777777" w:rsidR="00F7420B" w:rsidRPr="0082567A" w:rsidRDefault="00F7420B" w:rsidP="003902FA">
                      <w:pPr>
                        <w:pStyle w:val="NoSpacing"/>
                        <w:rPr>
                          <w:rFonts w:ascii="Abadi" w:eastAsia="Calibri" w:hAnsi="Abadi" w:cs="Times New Roman"/>
                          <w:b/>
                          <w:bCs/>
                          <w:sz w:val="24"/>
                          <w:szCs w:val="24"/>
                        </w:rPr>
                      </w:pPr>
                      <w:r w:rsidRPr="0082567A">
                        <w:rPr>
                          <w:rFonts w:ascii="Abadi" w:eastAsia="Calibri" w:hAnsi="Abadi" w:cs="Times New Roman"/>
                          <w:b/>
                          <w:bCs/>
                          <w:sz w:val="24"/>
                          <w:szCs w:val="24"/>
                        </w:rPr>
                        <w:t>Offering</w:t>
                      </w:r>
                    </w:p>
                    <w:p w14:paraId="4539C60A" w14:textId="5E066EBB" w:rsidR="00343351" w:rsidRPr="0082567A" w:rsidRDefault="00F7420B" w:rsidP="003902FA">
                      <w:pPr>
                        <w:pStyle w:val="NoSpacing"/>
                        <w:rPr>
                          <w:rFonts w:ascii="Abadi" w:eastAsia="Calibri" w:hAnsi="Abadi" w:cs="Times New Roman"/>
                          <w:sz w:val="24"/>
                          <w:szCs w:val="24"/>
                        </w:rPr>
                      </w:pPr>
                      <w:r w:rsidRPr="0082567A">
                        <w:rPr>
                          <w:rFonts w:ascii="Abadi" w:eastAsia="Calibri" w:hAnsi="Abadi" w:cs="Times New Roman"/>
                          <w:b/>
                          <w:bCs/>
                          <w:sz w:val="24"/>
                          <w:szCs w:val="24"/>
                        </w:rPr>
                        <w:t>Offering Music</w:t>
                      </w:r>
                      <w:r w:rsidR="00807114" w:rsidRPr="0082567A">
                        <w:rPr>
                          <w:rFonts w:ascii="Abadi" w:eastAsia="Calibri" w:hAnsi="Abadi" w:cs="Times New Roman"/>
                          <w:b/>
                          <w:bCs/>
                          <w:sz w:val="24"/>
                          <w:szCs w:val="24"/>
                        </w:rPr>
                        <w:t>:</w:t>
                      </w:r>
                      <w:r w:rsidR="007D69D5">
                        <w:rPr>
                          <w:rFonts w:ascii="Abadi" w:eastAsia="Calibri" w:hAnsi="Abadi" w:cs="Times New Roman"/>
                          <w:b/>
                          <w:bCs/>
                          <w:sz w:val="24"/>
                          <w:szCs w:val="24"/>
                        </w:rPr>
                        <w:t xml:space="preserve">      </w:t>
                      </w:r>
                      <w:r w:rsidR="007D69D5" w:rsidRPr="007D69D5">
                        <w:rPr>
                          <w:rFonts w:ascii="Abadi" w:hAnsi="Abadi"/>
                          <w:sz w:val="24"/>
                          <w:szCs w:val="24"/>
                        </w:rPr>
                        <w:t xml:space="preserve">Jerusalem, My Happy Home                </w:t>
                      </w:r>
                      <w:r w:rsidR="007D69D5">
                        <w:rPr>
                          <w:rFonts w:ascii="Abadi" w:hAnsi="Abadi"/>
                          <w:sz w:val="24"/>
                          <w:szCs w:val="24"/>
                        </w:rPr>
                        <w:t xml:space="preserve">           </w:t>
                      </w:r>
                      <w:r w:rsidR="007D69D5" w:rsidRPr="007D69D5">
                        <w:rPr>
                          <w:rFonts w:ascii="Abadi" w:hAnsi="Abadi"/>
                          <w:sz w:val="24"/>
                          <w:szCs w:val="24"/>
                        </w:rPr>
                        <w:t>arr. by George Shearing</w:t>
                      </w:r>
                      <w:r w:rsidR="00807114" w:rsidRPr="0082567A">
                        <w:rPr>
                          <w:rFonts w:ascii="Abadi" w:eastAsia="Calibri" w:hAnsi="Abadi" w:cs="Times New Roman"/>
                          <w:b/>
                          <w:bCs/>
                          <w:sz w:val="24"/>
                          <w:szCs w:val="24"/>
                        </w:rPr>
                        <w:t xml:space="preserve">     </w:t>
                      </w:r>
                      <w:r w:rsidRPr="0082567A">
                        <w:rPr>
                          <w:rFonts w:ascii="Abadi" w:eastAsia="Calibri" w:hAnsi="Abadi" w:cs="Times New Roman"/>
                          <w:sz w:val="24"/>
                          <w:szCs w:val="24"/>
                        </w:rPr>
                        <w:br/>
                      </w:r>
                      <w:r w:rsidRPr="0082567A">
                        <w:rPr>
                          <w:rFonts w:ascii="Abadi" w:hAnsi="Abadi"/>
                          <w:b/>
                          <w:sz w:val="24"/>
                          <w:szCs w:val="24"/>
                        </w:rPr>
                        <w:t>Doxology</w:t>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t xml:space="preserve">          </w:t>
                      </w:r>
                      <w:r w:rsidR="00430455" w:rsidRPr="0082567A">
                        <w:rPr>
                          <w:rFonts w:ascii="Abadi" w:hAnsi="Abadi"/>
                          <w:b/>
                          <w:sz w:val="24"/>
                          <w:szCs w:val="24"/>
                        </w:rPr>
                        <w:t xml:space="preserve">         </w:t>
                      </w:r>
                    </w:p>
                    <w:p w14:paraId="40458CFA" w14:textId="77777777" w:rsidR="00F7420B" w:rsidRPr="0082567A" w:rsidRDefault="00F7420B" w:rsidP="003902FA">
                      <w:pPr>
                        <w:pStyle w:val="NoSpacing"/>
                        <w:rPr>
                          <w:rFonts w:ascii="Abadi" w:eastAsia="Times New Roman" w:hAnsi="Abadi" w:cs="Times New Roman"/>
                          <w:b/>
                          <w:bCs/>
                          <w:sz w:val="24"/>
                          <w:szCs w:val="24"/>
                        </w:rPr>
                      </w:pPr>
                      <w:bookmarkStart w:id="5" w:name="_Hlk157791979"/>
                    </w:p>
                    <w:p w14:paraId="2D63C054" w14:textId="7F67DE7F" w:rsidR="001C6D2F" w:rsidRPr="0082567A" w:rsidRDefault="003902FA" w:rsidP="003902FA">
                      <w:pPr>
                        <w:pStyle w:val="NoSpacing"/>
                        <w:rPr>
                          <w:rFonts w:ascii="Abadi" w:hAnsi="Abadi"/>
                          <w:bCs/>
                          <w:sz w:val="24"/>
                          <w:szCs w:val="24"/>
                        </w:rPr>
                      </w:pPr>
                      <w:r w:rsidRPr="0082567A">
                        <w:rPr>
                          <w:rFonts w:ascii="Abadi" w:eastAsia="Times New Roman" w:hAnsi="Abadi" w:cs="Times New Roman"/>
                          <w:b/>
                          <w:bCs/>
                          <w:sz w:val="24"/>
                          <w:szCs w:val="24"/>
                        </w:rPr>
                        <w:t>*Hymn:</w:t>
                      </w:r>
                      <w:r w:rsidR="007D69D5">
                        <w:rPr>
                          <w:rFonts w:ascii="Abadi" w:eastAsia="Times New Roman" w:hAnsi="Abadi" w:cs="Times New Roman"/>
                          <w:b/>
                          <w:bCs/>
                          <w:sz w:val="24"/>
                          <w:szCs w:val="24"/>
                        </w:rPr>
                        <w:t xml:space="preserve">      </w:t>
                      </w:r>
                      <w:r w:rsidR="00506C9B" w:rsidRPr="0082567A">
                        <w:rPr>
                          <w:rFonts w:ascii="Abadi" w:eastAsia="Times New Roman" w:hAnsi="Abadi" w:cs="Times New Roman"/>
                          <w:b/>
                          <w:bCs/>
                          <w:sz w:val="24"/>
                          <w:szCs w:val="24"/>
                        </w:rPr>
                        <w:t xml:space="preserve">  </w:t>
                      </w:r>
                      <w:r w:rsidR="007D69D5" w:rsidRPr="007D69D5">
                        <w:rPr>
                          <w:rFonts w:ascii="Abadi" w:hAnsi="Abadi"/>
                          <w:sz w:val="24"/>
                          <w:szCs w:val="24"/>
                        </w:rPr>
                        <w:t>I’m Gonna Live So God Can Use Me</w:t>
                      </w:r>
                      <w:r w:rsidR="00506C9B" w:rsidRPr="0082567A">
                        <w:rPr>
                          <w:rFonts w:ascii="Abadi" w:eastAsia="Times New Roman" w:hAnsi="Abadi" w:cs="Times New Roman"/>
                          <w:b/>
                          <w:bCs/>
                          <w:sz w:val="24"/>
                          <w:szCs w:val="24"/>
                        </w:rPr>
                        <w:t xml:space="preserve">   </w:t>
                      </w:r>
                      <w:r w:rsidR="00F7420B" w:rsidRPr="0082567A">
                        <w:rPr>
                          <w:rFonts w:ascii="Abadi" w:eastAsia="Calibri" w:hAnsi="Abadi" w:cs="Times New Roman"/>
                          <w:sz w:val="24"/>
                          <w:szCs w:val="24"/>
                        </w:rPr>
                        <w:tab/>
                      </w:r>
                      <w:r w:rsidR="00F7420B" w:rsidRPr="0082567A">
                        <w:rPr>
                          <w:rFonts w:ascii="Abadi" w:eastAsia="Calibri" w:hAnsi="Abadi" w:cs="Times New Roman"/>
                          <w:sz w:val="24"/>
                          <w:szCs w:val="24"/>
                        </w:rPr>
                        <w:tab/>
                        <w:t xml:space="preserve">            </w:t>
                      </w:r>
                      <w:r w:rsidR="007D69D5">
                        <w:rPr>
                          <w:rFonts w:ascii="Abadi" w:eastAsia="Calibri" w:hAnsi="Abadi" w:cs="Times New Roman"/>
                          <w:sz w:val="24"/>
                          <w:szCs w:val="24"/>
                        </w:rPr>
                        <w:t xml:space="preserve">  </w:t>
                      </w:r>
                      <w:r w:rsidR="00BF0838" w:rsidRPr="0082567A">
                        <w:rPr>
                          <w:rFonts w:ascii="Abadi" w:eastAsia="Calibri" w:hAnsi="Abadi" w:cs="Times New Roman"/>
                          <w:sz w:val="24"/>
                          <w:szCs w:val="24"/>
                        </w:rPr>
                        <w:t xml:space="preserve">    </w:t>
                      </w:r>
                      <w:r w:rsidR="007D69D5">
                        <w:rPr>
                          <w:rFonts w:ascii="Abadi" w:eastAsia="Calibri" w:hAnsi="Abadi" w:cs="Times New Roman"/>
                          <w:sz w:val="24"/>
                          <w:szCs w:val="24"/>
                        </w:rPr>
                        <w:t xml:space="preserve">  </w:t>
                      </w:r>
                      <w:r w:rsidR="00F7420B" w:rsidRPr="007D69D5">
                        <w:rPr>
                          <w:rFonts w:ascii="Abadi" w:eastAsia="Calibri" w:hAnsi="Abadi" w:cs="Times New Roman"/>
                          <w:sz w:val="24"/>
                          <w:szCs w:val="24"/>
                        </w:rPr>
                        <w:t>#</w:t>
                      </w:r>
                      <w:r w:rsidR="007D69D5" w:rsidRPr="007D69D5">
                        <w:rPr>
                          <w:rFonts w:ascii="Abadi" w:eastAsia="Times New Roman" w:hAnsi="Abadi" w:cs="Times New Roman"/>
                          <w:sz w:val="24"/>
                          <w:szCs w:val="24"/>
                        </w:rPr>
                        <w:t>2153 FWS</w:t>
                      </w:r>
                      <w:r w:rsidR="002B69F6" w:rsidRPr="0082567A">
                        <w:rPr>
                          <w:rFonts w:ascii="Abadi" w:eastAsia="Times New Roman" w:hAnsi="Abadi" w:cs="Times New Roman"/>
                          <w:sz w:val="24"/>
                          <w:szCs w:val="24"/>
                        </w:rPr>
                        <w:t xml:space="preserve"> </w:t>
                      </w:r>
                      <w:r w:rsidR="002B69F6" w:rsidRPr="0082567A">
                        <w:rPr>
                          <w:rFonts w:ascii="Abadi" w:eastAsia="Times New Roman" w:hAnsi="Abadi" w:cs="Times New Roman"/>
                          <w:b/>
                          <w:bCs/>
                          <w:sz w:val="24"/>
                          <w:szCs w:val="24"/>
                        </w:rPr>
                        <w:t xml:space="preserve">     </w:t>
                      </w:r>
                      <w:r w:rsidR="003679F2" w:rsidRPr="0082567A">
                        <w:rPr>
                          <w:rFonts w:ascii="Abadi" w:eastAsia="Times New Roman" w:hAnsi="Abadi" w:cs="Times New Roman"/>
                          <w:b/>
                          <w:bCs/>
                          <w:sz w:val="24"/>
                          <w:szCs w:val="24"/>
                        </w:rPr>
                        <w:t xml:space="preserve"> </w:t>
                      </w:r>
                      <w:r w:rsidR="002B69F6" w:rsidRPr="0082567A">
                        <w:rPr>
                          <w:rFonts w:ascii="Abadi" w:hAnsi="Abadi"/>
                        </w:rPr>
                        <w:tab/>
                      </w:r>
                      <w:r w:rsidR="002B69F6" w:rsidRPr="0082567A">
                        <w:rPr>
                          <w:rFonts w:ascii="Abadi" w:hAnsi="Abadi"/>
                        </w:rPr>
                        <w:tab/>
                      </w:r>
                      <w:r w:rsidR="002B69F6" w:rsidRPr="0082567A">
                        <w:rPr>
                          <w:rFonts w:ascii="Abadi" w:hAnsi="Abadi"/>
                        </w:rPr>
                        <w:tab/>
                      </w:r>
                      <w:r w:rsidR="002B69F6" w:rsidRPr="0082567A">
                        <w:rPr>
                          <w:rFonts w:ascii="Abadi" w:hAnsi="Abadi"/>
                        </w:rPr>
                        <w:tab/>
                      </w:r>
                      <w:r w:rsidR="002B69F6" w:rsidRPr="0082567A">
                        <w:rPr>
                          <w:rFonts w:ascii="Abadi" w:hAnsi="Abadi"/>
                        </w:rPr>
                        <w:tab/>
                        <w:t xml:space="preserve">                          </w:t>
                      </w:r>
                      <w:r w:rsidR="007464CC" w:rsidRPr="0082567A">
                        <w:rPr>
                          <w:rFonts w:ascii="Abadi" w:hAnsi="Abadi"/>
                          <w:sz w:val="24"/>
                          <w:szCs w:val="24"/>
                        </w:rPr>
                        <w:t xml:space="preserve">   </w:t>
                      </w:r>
                      <w:bookmarkEnd w:id="5"/>
                      <w:r w:rsidR="0085792A" w:rsidRPr="0082567A">
                        <w:rPr>
                          <w:rFonts w:ascii="Abadi" w:eastAsia="Times New Roman" w:hAnsi="Abadi" w:cs="Times New Roman"/>
                          <w:b/>
                          <w:bCs/>
                          <w:sz w:val="24"/>
                          <w:szCs w:val="24"/>
                        </w:rPr>
                        <w:t xml:space="preserve">   </w:t>
                      </w:r>
                    </w:p>
                    <w:p w14:paraId="16F26706" w14:textId="51866F2C" w:rsidR="00895127" w:rsidRPr="0082567A" w:rsidRDefault="003902FA" w:rsidP="003902FA">
                      <w:pPr>
                        <w:pStyle w:val="NoSpacing"/>
                        <w:rPr>
                          <w:rFonts w:ascii="Abadi" w:eastAsia="Times New Roman" w:hAnsi="Abadi" w:cs="Times New Roman"/>
                          <w:sz w:val="24"/>
                          <w:szCs w:val="24"/>
                        </w:rPr>
                      </w:pPr>
                      <w:r w:rsidRPr="0082567A">
                        <w:rPr>
                          <w:rFonts w:ascii="Abadi" w:eastAsia="Times New Roman" w:hAnsi="Abadi" w:cs="Times New Roman"/>
                          <w:b/>
                          <w:bCs/>
                          <w:sz w:val="24"/>
                          <w:szCs w:val="24"/>
                        </w:rPr>
                        <w:t>*Benediction</w:t>
                      </w:r>
                      <w:r w:rsidR="00944C8F"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t xml:space="preserve">    </w:t>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t xml:space="preserve">         </w:t>
                      </w:r>
                      <w:r w:rsidR="00895127" w:rsidRPr="0082567A">
                        <w:rPr>
                          <w:rFonts w:ascii="Abadi" w:eastAsia="Times New Roman" w:hAnsi="Abadi" w:cs="Times New Roman"/>
                          <w:sz w:val="24"/>
                          <w:szCs w:val="24"/>
                        </w:rPr>
                        <w:t xml:space="preserve"> </w:t>
                      </w:r>
                    </w:p>
                    <w:p w14:paraId="45203439" w14:textId="0FFC189C" w:rsidR="003902FA" w:rsidRPr="0082567A" w:rsidRDefault="003902FA" w:rsidP="00D97123">
                      <w:pPr>
                        <w:rPr>
                          <w:rFonts w:ascii="Abadi" w:eastAsia="Times New Roman" w:hAnsi="Abadi"/>
                          <w:b/>
                          <w:bCs/>
                          <w:sz w:val="24"/>
                          <w:szCs w:val="24"/>
                        </w:rPr>
                      </w:pPr>
                      <w:r w:rsidRPr="0082567A">
                        <w:rPr>
                          <w:rFonts w:ascii="Abadi" w:eastAsia="Times New Roman" w:hAnsi="Abadi"/>
                          <w:b/>
                          <w:bCs/>
                          <w:sz w:val="24"/>
                          <w:szCs w:val="24"/>
                        </w:rPr>
                        <w:t>Postlude:</w:t>
                      </w:r>
                      <w:r w:rsidR="007D69D5">
                        <w:rPr>
                          <w:rFonts w:ascii="Abadi" w:eastAsia="Times New Roman" w:hAnsi="Abadi"/>
                          <w:b/>
                          <w:bCs/>
                          <w:sz w:val="24"/>
                          <w:szCs w:val="24"/>
                        </w:rPr>
                        <w:t xml:space="preserve">      </w:t>
                      </w:r>
                      <w:r w:rsidR="007D69D5" w:rsidRPr="007D69D5">
                        <w:rPr>
                          <w:rFonts w:ascii="Abadi" w:hAnsi="Abadi"/>
                          <w:sz w:val="24"/>
                          <w:szCs w:val="24"/>
                        </w:rPr>
                        <w:t xml:space="preserve">Trumpet Tune                                    </w:t>
                      </w:r>
                      <w:r w:rsidR="007D69D5">
                        <w:rPr>
                          <w:rFonts w:ascii="Abadi" w:hAnsi="Abadi"/>
                          <w:sz w:val="24"/>
                          <w:szCs w:val="24"/>
                        </w:rPr>
                        <w:t xml:space="preserve">                                   </w:t>
                      </w:r>
                      <w:r w:rsidR="007D69D5" w:rsidRPr="007D69D5">
                        <w:rPr>
                          <w:rFonts w:ascii="Abadi" w:hAnsi="Abadi"/>
                          <w:sz w:val="24"/>
                          <w:szCs w:val="24"/>
                        </w:rPr>
                        <w:t>David Lasky</w:t>
                      </w:r>
                      <w:r w:rsidR="007D69D5" w:rsidRPr="007D69D5">
                        <w:rPr>
                          <w:rFonts w:ascii="Abadi" w:hAnsi="Abadi"/>
                          <w:sz w:val="24"/>
                          <w:szCs w:val="24"/>
                        </w:rPr>
                        <w:br/>
                      </w:r>
                      <w:r w:rsidR="00ED22F7" w:rsidRPr="0082567A">
                        <w:rPr>
                          <w:rFonts w:ascii="Abadi" w:eastAsia="Times New Roman" w:hAnsi="Abadi"/>
                          <w:b/>
                          <w:bCs/>
                          <w:sz w:val="24"/>
                          <w:szCs w:val="24"/>
                        </w:rPr>
                        <w:t xml:space="preserve">     </w:t>
                      </w:r>
                      <w:r w:rsidR="00BF0838" w:rsidRPr="0082567A">
                        <w:rPr>
                          <w:rFonts w:ascii="Abadi" w:eastAsia="Times New Roman" w:hAnsi="Abadi"/>
                          <w:b/>
                          <w:bCs/>
                          <w:sz w:val="24"/>
                          <w:szCs w:val="24"/>
                        </w:rPr>
                        <w:t xml:space="preserve">     </w:t>
                      </w:r>
                      <w:r w:rsidR="002B69F6" w:rsidRPr="0082567A">
                        <w:rPr>
                          <w:rFonts w:ascii="Abadi" w:eastAsia="Times New Roman" w:hAnsi="Abadi"/>
                          <w:b/>
                          <w:bCs/>
                          <w:sz w:val="24"/>
                          <w:szCs w:val="24"/>
                        </w:rPr>
                        <w:t xml:space="preserve">  </w:t>
                      </w:r>
                      <w:r w:rsidR="002B69F6" w:rsidRPr="0082567A">
                        <w:rPr>
                          <w:rFonts w:ascii="Abadi" w:hAnsi="Abadi"/>
                          <w:sz w:val="24"/>
                          <w:szCs w:val="24"/>
                        </w:rPr>
                        <w:tab/>
                      </w:r>
                      <w:r w:rsidR="002B69F6" w:rsidRPr="0082567A">
                        <w:rPr>
                          <w:rFonts w:ascii="Abadi" w:hAnsi="Abadi"/>
                          <w:sz w:val="24"/>
                          <w:szCs w:val="24"/>
                        </w:rPr>
                        <w:tab/>
                      </w:r>
                      <w:r w:rsidR="002B69F6" w:rsidRPr="0082567A">
                        <w:rPr>
                          <w:rFonts w:ascii="Abadi" w:hAnsi="Abadi"/>
                          <w:sz w:val="24"/>
                          <w:szCs w:val="24"/>
                        </w:rPr>
                        <w:tab/>
                      </w:r>
                      <w:r w:rsidR="002B69F6" w:rsidRPr="0082567A">
                        <w:rPr>
                          <w:rFonts w:ascii="Abadi" w:hAnsi="Abadi"/>
                          <w:sz w:val="24"/>
                          <w:szCs w:val="24"/>
                        </w:rPr>
                        <w:tab/>
                      </w:r>
                      <w:r w:rsidR="00265BE5" w:rsidRPr="0082567A">
                        <w:rPr>
                          <w:rFonts w:ascii="Abadi" w:eastAsia="Times New Roman" w:hAnsi="Abadi"/>
                          <w:b/>
                          <w:bCs/>
                          <w:sz w:val="24"/>
                          <w:szCs w:val="24"/>
                        </w:rPr>
                        <w:t xml:space="preserve"> </w:t>
                      </w:r>
                    </w:p>
                    <w:p w14:paraId="7F803FED" w14:textId="77777777" w:rsidR="003902FA" w:rsidRPr="0082567A" w:rsidRDefault="003902FA" w:rsidP="003902FA">
                      <w:pPr>
                        <w:pStyle w:val="NoSpacing"/>
                        <w:rPr>
                          <w:rFonts w:ascii="Abadi" w:hAnsi="Abadi" w:cstheme="minorHAnsi"/>
                          <w:sz w:val="24"/>
                          <w:szCs w:val="24"/>
                        </w:rPr>
                      </w:pPr>
                      <w:r w:rsidRPr="0082567A">
                        <w:rPr>
                          <w:rFonts w:ascii="Abadi" w:eastAsia="Times New Roman" w:hAnsi="Abadi" w:cs="Times New Roman"/>
                          <w:b/>
                          <w:bCs/>
                          <w:sz w:val="24"/>
                          <w:szCs w:val="24"/>
                        </w:rPr>
                        <w:t xml:space="preserve">   </w:t>
                      </w:r>
                      <w:r w:rsidRPr="0082567A">
                        <w:rPr>
                          <w:rFonts w:ascii="Abadi" w:hAnsi="Abadi"/>
                          <w:sz w:val="24"/>
                          <w:szCs w:val="24"/>
                        </w:rPr>
                        <w:t xml:space="preserve"> </w:t>
                      </w:r>
                      <w:r w:rsidRPr="0082567A">
                        <w:rPr>
                          <w:rFonts w:ascii="Abadi" w:hAnsi="Abadi" w:cstheme="minorHAnsi"/>
                          <w:sz w:val="24"/>
                          <w:szCs w:val="24"/>
                        </w:rPr>
                        <w:t xml:space="preserve">[Please feel free to be seated and enjoy the Postlude} </w:t>
                      </w:r>
                    </w:p>
                    <w:p w14:paraId="79EF4D71" w14:textId="77777777" w:rsidR="003902FA" w:rsidRPr="0082567A" w:rsidRDefault="003902FA" w:rsidP="003902FA">
                      <w:pPr>
                        <w:pStyle w:val="NoSpacing"/>
                        <w:rPr>
                          <w:rFonts w:ascii="Abadi" w:eastAsia="Times New Roman" w:hAnsi="Abadi" w:cs="Times New Roman"/>
                          <w:b/>
                          <w:bCs/>
                          <w:sz w:val="24"/>
                          <w:szCs w:val="24"/>
                        </w:rPr>
                      </w:pPr>
                    </w:p>
                    <w:p w14:paraId="4C549EEA" w14:textId="77777777" w:rsidR="00FC130F" w:rsidRPr="0082567A" w:rsidRDefault="00FC130F" w:rsidP="003902FA">
                      <w:pPr>
                        <w:pStyle w:val="NoSpacing"/>
                        <w:rPr>
                          <w:rFonts w:ascii="Abadi" w:eastAsia="Times New Roman" w:hAnsi="Abadi" w:cs="Times New Roman"/>
                          <w:b/>
                          <w:bCs/>
                          <w:sz w:val="24"/>
                          <w:szCs w:val="24"/>
                        </w:rPr>
                      </w:pPr>
                    </w:p>
                    <w:p w14:paraId="7F3ECCB2" w14:textId="25EE6918" w:rsidR="003C64A8" w:rsidRPr="0082567A" w:rsidRDefault="003902FA" w:rsidP="003902FA">
                      <w:pPr>
                        <w:pStyle w:val="NoSpacing"/>
                        <w:rPr>
                          <w:rFonts w:ascii="Abadi" w:hAnsi="Abadi" w:cstheme="minorHAnsi"/>
                          <w:sz w:val="24"/>
                          <w:szCs w:val="24"/>
                        </w:rPr>
                      </w:pPr>
                      <w:r w:rsidRPr="0082567A">
                        <w:rPr>
                          <w:rFonts w:ascii="Abadi" w:hAnsi="Abadi" w:cstheme="minorHAnsi"/>
                          <w:sz w:val="24"/>
                          <w:szCs w:val="24"/>
                        </w:rPr>
                        <w:t xml:space="preserve"> *indicates please stand, if able</w:t>
                      </w:r>
                      <w:r w:rsidR="003C64A8" w:rsidRPr="0082567A">
                        <w:rPr>
                          <w:rFonts w:ascii="Abadi" w:hAnsi="Abadi" w:cstheme="minorHAnsi"/>
                          <w:sz w:val="24"/>
                          <w:szCs w:val="24"/>
                        </w:rPr>
                        <w:t xml:space="preserve">                                                   </w:t>
                      </w:r>
                      <w:r w:rsidRPr="0082567A">
                        <w:rPr>
                          <w:rFonts w:ascii="Abadi" w:hAnsi="Abadi" w:cstheme="minorHAnsi"/>
                          <w:sz w:val="24"/>
                          <w:szCs w:val="24"/>
                        </w:rPr>
                        <w:t xml:space="preserve">UMH </w:t>
                      </w:r>
                      <w:r w:rsidRPr="0082567A">
                        <w:rPr>
                          <w:rFonts w:ascii="Abadi" w:hAnsi="Abadi" w:cstheme="minorHAnsi"/>
                          <w:color w:val="000000" w:themeColor="text1"/>
                          <w:sz w:val="24"/>
                          <w:szCs w:val="24"/>
                        </w:rPr>
                        <w:t xml:space="preserve">= red hymnal       </w:t>
                      </w:r>
                    </w:p>
                    <w:p w14:paraId="6C7ADEF6" w14:textId="6465CC8C" w:rsidR="003902FA" w:rsidRPr="007639C1" w:rsidRDefault="003C64A8" w:rsidP="003C64A8">
                      <w:pPr>
                        <w:pStyle w:val="NoSpacing"/>
                        <w:ind w:left="3600" w:firstLine="720"/>
                        <w:rPr>
                          <w:rFonts w:ascii="Arial Nova" w:hAnsi="Arial Nova" w:cstheme="minorHAnsi"/>
                          <w:sz w:val="24"/>
                          <w:szCs w:val="24"/>
                        </w:rPr>
                      </w:pPr>
                      <w:r w:rsidRPr="0082567A">
                        <w:rPr>
                          <w:rFonts w:ascii="Abadi" w:hAnsi="Abadi" w:cstheme="minorHAnsi"/>
                          <w:sz w:val="24"/>
                          <w:szCs w:val="24"/>
                        </w:rPr>
                        <w:t xml:space="preserve">                            </w:t>
                      </w:r>
                      <w:r w:rsidR="003902FA" w:rsidRPr="0082567A">
                        <w:rPr>
                          <w:rFonts w:ascii="Abadi" w:hAnsi="Abadi" w:cstheme="minorHAnsi"/>
                          <w:sz w:val="24"/>
                          <w:szCs w:val="24"/>
                        </w:rPr>
                        <w:t>FWS =   black songbook</w:t>
                      </w:r>
                    </w:p>
                    <w:p w14:paraId="39103D5F" w14:textId="77777777" w:rsidR="00B81E09" w:rsidRPr="007639C1" w:rsidRDefault="00B81E09" w:rsidP="00B81E09">
                      <w:pPr>
                        <w:spacing w:before="100" w:beforeAutospacing="1" w:after="100" w:afterAutospacing="1" w:line="240" w:lineRule="auto"/>
                        <w:rPr>
                          <w:rFonts w:ascii="Arial Nova" w:eastAsia="Times New Roman" w:hAnsi="Arial Nova"/>
                          <w:b/>
                          <w:bCs/>
                          <w:sz w:val="24"/>
                          <w:szCs w:val="24"/>
                        </w:rPr>
                      </w:pPr>
                    </w:p>
                    <w:p w14:paraId="4E2A7E18" w14:textId="569D7D4B" w:rsidR="00B81E09" w:rsidRPr="00E413D7" w:rsidRDefault="00B81E09" w:rsidP="00B81E09">
                      <w:pPr>
                        <w:pStyle w:val="NoSpacing"/>
                        <w:rPr>
                          <w:rFonts w:cstheme="minorHAnsi"/>
                          <w:b/>
                          <w:sz w:val="16"/>
                          <w:szCs w:val="16"/>
                        </w:rPr>
                      </w:pPr>
                    </w:p>
                    <w:p w14:paraId="31684D6C" w14:textId="77777777" w:rsidR="00894D8B" w:rsidRPr="00E75D8D" w:rsidRDefault="00894D8B" w:rsidP="00B721F5">
                      <w:pPr>
                        <w:pStyle w:val="NoSpacing"/>
                        <w:rPr>
                          <w:sz w:val="10"/>
                          <w:szCs w:val="10"/>
                        </w:rPr>
                      </w:pPr>
                    </w:p>
                    <w:p w14:paraId="587464B7" w14:textId="4763CE6B" w:rsidR="0083200E" w:rsidRPr="00A06BF0" w:rsidRDefault="0083200E" w:rsidP="008C5948">
                      <w:pPr>
                        <w:pStyle w:val="NoSpacing"/>
                        <w:rPr>
                          <w:rFonts w:cstheme="minorHAnsi"/>
                          <w:b/>
                          <w:bCs/>
                        </w:rPr>
                      </w:pPr>
                    </w:p>
                  </w:txbxContent>
                </v:textbox>
              </v:shape>
            </w:pict>
          </mc:Fallback>
        </mc:AlternateContent>
      </w:r>
    </w:p>
    <w:p w14:paraId="2DECB0A5" w14:textId="26F9099B" w:rsidR="006A5213" w:rsidRDefault="006A5213" w:rsidP="00D17B0A">
      <w:pPr>
        <w:pStyle w:val="NoSpacing"/>
        <w:rPr>
          <w:noProof/>
        </w:rPr>
      </w:pPr>
    </w:p>
    <w:p w14:paraId="24251279" w14:textId="420F295B" w:rsidR="006A5213" w:rsidRDefault="006A5213" w:rsidP="00D17B0A">
      <w:pPr>
        <w:pStyle w:val="NoSpacing"/>
        <w:rPr>
          <w:noProof/>
        </w:rPr>
      </w:pPr>
    </w:p>
    <w:p w14:paraId="3AFFC132" w14:textId="769FBA38" w:rsidR="006A5213" w:rsidRDefault="006A5213" w:rsidP="00D17B0A">
      <w:pPr>
        <w:pStyle w:val="NoSpacing"/>
        <w:rPr>
          <w:noProof/>
        </w:rPr>
      </w:pPr>
    </w:p>
    <w:p w14:paraId="5A27B8C4" w14:textId="00F860CA" w:rsidR="00C452EA" w:rsidRDefault="00C452EA" w:rsidP="00D17B0A">
      <w:pPr>
        <w:pStyle w:val="NoSpacing"/>
        <w:rPr>
          <w:noProof/>
        </w:rPr>
      </w:pPr>
    </w:p>
    <w:p w14:paraId="7D3651CC" w14:textId="0404DC73" w:rsidR="006223D0" w:rsidRPr="00A53775" w:rsidRDefault="006223D0" w:rsidP="00A53775">
      <w:pPr>
        <w:pStyle w:val="NoSpacing"/>
        <w:rPr>
          <w:noProof/>
        </w:rPr>
      </w:pPr>
    </w:p>
    <w:p w14:paraId="5FD358F6" w14:textId="0CA20111" w:rsidR="003975B0" w:rsidRDefault="003975B0" w:rsidP="00D17B0A">
      <w:pPr>
        <w:pStyle w:val="NoSpacing"/>
        <w:rPr>
          <w:noProof/>
        </w:rPr>
      </w:pPr>
    </w:p>
    <w:p w14:paraId="3A158E69" w14:textId="610D3A1C" w:rsidR="002B33E7" w:rsidRDefault="002B33E7" w:rsidP="00D17B0A">
      <w:pPr>
        <w:pStyle w:val="NoSpacing"/>
        <w:rPr>
          <w:noProof/>
        </w:rPr>
      </w:pPr>
    </w:p>
    <w:p w14:paraId="25F75372" w14:textId="76995FA9" w:rsidR="002B33E7" w:rsidRDefault="002B33E7" w:rsidP="00D17B0A">
      <w:pPr>
        <w:pStyle w:val="NoSpacing"/>
        <w:rPr>
          <w:noProof/>
        </w:rPr>
      </w:pPr>
    </w:p>
    <w:p w14:paraId="1CB2ADC3" w14:textId="1BA549C7" w:rsidR="00C371C2" w:rsidRDefault="00C371C2" w:rsidP="00D17B0A">
      <w:pPr>
        <w:pStyle w:val="NoSpacing"/>
        <w:rPr>
          <w:noProof/>
        </w:rPr>
      </w:pPr>
    </w:p>
    <w:p w14:paraId="1C363BD9" w14:textId="2E2587DF" w:rsidR="00004FFB" w:rsidRPr="002E3A68" w:rsidRDefault="00004FFB" w:rsidP="00EA00DA">
      <w:pPr>
        <w:pStyle w:val="NoSpacing"/>
        <w:rPr>
          <w:noProof/>
        </w:rPr>
      </w:pPr>
      <w:bookmarkStart w:id="6" w:name="_Hlk150531593"/>
    </w:p>
    <w:p w14:paraId="1A892B93" w14:textId="6850449A" w:rsidR="00AE6CFC" w:rsidRDefault="00B12CCC" w:rsidP="00EA00DA">
      <w:pPr>
        <w:pStyle w:val="NoSpacing"/>
        <w:rPr>
          <w:rFonts w:ascii="Abadi" w:hAnsi="Abadi" w:cstheme="minorHAnsi"/>
          <w:b/>
          <w:bCs/>
        </w:rPr>
      </w:pPr>
      <w:r>
        <w:rPr>
          <w:rFonts w:ascii="Abadi" w:hAnsi="Abadi" w:cstheme="minorHAnsi"/>
          <w:b/>
          <w:bCs/>
        </w:rPr>
        <w:t xml:space="preserve">         </w:t>
      </w:r>
    </w:p>
    <w:p w14:paraId="766A8852" w14:textId="698D3C7B" w:rsidR="00AE6CFC" w:rsidRDefault="00AE6CFC" w:rsidP="00EA00DA">
      <w:pPr>
        <w:pStyle w:val="NoSpacing"/>
        <w:rPr>
          <w:rFonts w:ascii="Abadi" w:hAnsi="Abadi" w:cstheme="minorHAnsi"/>
          <w:b/>
          <w:bCs/>
        </w:rPr>
      </w:pPr>
    </w:p>
    <w:bookmarkEnd w:id="6"/>
    <w:p w14:paraId="68358DD2" w14:textId="207565A3" w:rsidR="009E1F63" w:rsidRDefault="009E1F63" w:rsidP="00CD641D">
      <w:pPr>
        <w:pStyle w:val="NoSpacing"/>
        <w:rPr>
          <w:rFonts w:ascii="Abadi" w:hAnsi="Abadi" w:cstheme="minorHAnsi"/>
          <w:b/>
          <w:bCs/>
          <w:color w:val="0D0D0D" w:themeColor="text1" w:themeTint="F2"/>
          <w:sz w:val="24"/>
          <w:szCs w:val="24"/>
        </w:rPr>
      </w:pPr>
    </w:p>
    <w:p w14:paraId="34A17DC1" w14:textId="4073DF0F" w:rsidR="009E1F63" w:rsidRDefault="009E1F63" w:rsidP="00CD641D">
      <w:pPr>
        <w:pStyle w:val="NoSpacing"/>
        <w:rPr>
          <w:rFonts w:ascii="Abadi" w:hAnsi="Abadi" w:cstheme="minorHAnsi"/>
          <w:b/>
          <w:bCs/>
          <w:color w:val="0D0D0D" w:themeColor="text1" w:themeTint="F2"/>
          <w:sz w:val="24"/>
          <w:szCs w:val="24"/>
        </w:rPr>
      </w:pPr>
    </w:p>
    <w:p w14:paraId="78F2B7DD" w14:textId="1A02BE9F" w:rsidR="009E1F63" w:rsidRDefault="009E1F63" w:rsidP="00CD641D">
      <w:pPr>
        <w:pStyle w:val="NoSpacing"/>
        <w:rPr>
          <w:rFonts w:ascii="Abadi" w:hAnsi="Abadi" w:cstheme="minorHAnsi"/>
          <w:b/>
          <w:bCs/>
          <w:color w:val="0D0D0D" w:themeColor="text1" w:themeTint="F2"/>
          <w:sz w:val="24"/>
          <w:szCs w:val="24"/>
        </w:rPr>
      </w:pPr>
    </w:p>
    <w:p w14:paraId="052654F8" w14:textId="16732823" w:rsidR="009E1F63" w:rsidRDefault="009E1F63" w:rsidP="00CD641D">
      <w:pPr>
        <w:pStyle w:val="NoSpacing"/>
        <w:rPr>
          <w:rFonts w:ascii="Abadi" w:hAnsi="Abadi" w:cstheme="minorHAnsi"/>
          <w:b/>
          <w:bCs/>
          <w:color w:val="0D0D0D" w:themeColor="text1" w:themeTint="F2"/>
          <w:sz w:val="24"/>
          <w:szCs w:val="24"/>
        </w:rPr>
      </w:pPr>
    </w:p>
    <w:p w14:paraId="6763419D" w14:textId="20B2E332" w:rsidR="009E1F63" w:rsidRDefault="009E1F63" w:rsidP="00CD641D">
      <w:pPr>
        <w:pStyle w:val="NoSpacing"/>
        <w:rPr>
          <w:rFonts w:ascii="Abadi" w:hAnsi="Abadi" w:cstheme="minorHAnsi"/>
          <w:b/>
          <w:bCs/>
          <w:color w:val="0D0D0D" w:themeColor="text1" w:themeTint="F2"/>
          <w:sz w:val="24"/>
          <w:szCs w:val="24"/>
        </w:rPr>
      </w:pPr>
    </w:p>
    <w:p w14:paraId="522B598D" w14:textId="00018FA0" w:rsidR="009E1F63" w:rsidRDefault="009E1F63" w:rsidP="00CD641D">
      <w:pPr>
        <w:pStyle w:val="NoSpacing"/>
        <w:rPr>
          <w:rFonts w:ascii="Abadi" w:hAnsi="Abadi" w:cstheme="minorHAnsi"/>
          <w:b/>
          <w:bCs/>
          <w:color w:val="0D0D0D" w:themeColor="text1" w:themeTint="F2"/>
          <w:sz w:val="24"/>
          <w:szCs w:val="24"/>
        </w:rPr>
      </w:pPr>
    </w:p>
    <w:p w14:paraId="7101FDF8" w14:textId="6BA9F6D3" w:rsidR="009E1F63" w:rsidRDefault="009E1F63" w:rsidP="00CD641D">
      <w:pPr>
        <w:pStyle w:val="NoSpacing"/>
        <w:rPr>
          <w:rFonts w:ascii="Abadi" w:hAnsi="Abadi" w:cstheme="minorHAnsi"/>
          <w:b/>
          <w:bCs/>
          <w:color w:val="0D0D0D" w:themeColor="text1" w:themeTint="F2"/>
          <w:sz w:val="24"/>
          <w:szCs w:val="24"/>
        </w:rPr>
      </w:pPr>
    </w:p>
    <w:p w14:paraId="610EDD26" w14:textId="78B49979" w:rsidR="009E1F63" w:rsidRDefault="009E1F63" w:rsidP="00CD641D">
      <w:pPr>
        <w:pStyle w:val="NoSpacing"/>
        <w:rPr>
          <w:rFonts w:ascii="Abadi" w:hAnsi="Abadi" w:cstheme="minorHAnsi"/>
          <w:b/>
          <w:bCs/>
          <w:color w:val="0D0D0D" w:themeColor="text1" w:themeTint="F2"/>
          <w:sz w:val="24"/>
          <w:szCs w:val="24"/>
        </w:rPr>
      </w:pPr>
    </w:p>
    <w:p w14:paraId="45666C70" w14:textId="336C61DB" w:rsidR="009E1F63" w:rsidRDefault="009E1F63" w:rsidP="00CD641D">
      <w:pPr>
        <w:pStyle w:val="NoSpacing"/>
        <w:rPr>
          <w:rFonts w:ascii="Abadi" w:hAnsi="Abadi" w:cstheme="minorHAnsi"/>
          <w:b/>
          <w:bCs/>
          <w:color w:val="0D0D0D" w:themeColor="text1" w:themeTint="F2"/>
          <w:sz w:val="24"/>
          <w:szCs w:val="24"/>
        </w:rPr>
      </w:pPr>
    </w:p>
    <w:p w14:paraId="08C481FB" w14:textId="4E96BA81" w:rsidR="009E1F63" w:rsidRDefault="009E1F63" w:rsidP="00CD641D">
      <w:pPr>
        <w:pStyle w:val="NoSpacing"/>
        <w:rPr>
          <w:rFonts w:ascii="Abadi" w:hAnsi="Abadi" w:cstheme="minorHAnsi"/>
          <w:b/>
          <w:bCs/>
          <w:color w:val="0D0D0D" w:themeColor="text1" w:themeTint="F2"/>
          <w:sz w:val="24"/>
          <w:szCs w:val="24"/>
        </w:rPr>
      </w:pPr>
    </w:p>
    <w:p w14:paraId="26E51450" w14:textId="4A61ED15" w:rsidR="009E1F63" w:rsidRDefault="009E1F63" w:rsidP="00CD641D">
      <w:pPr>
        <w:pStyle w:val="NoSpacing"/>
        <w:rPr>
          <w:rFonts w:ascii="Abadi" w:hAnsi="Abadi" w:cstheme="minorHAnsi"/>
          <w:b/>
          <w:bCs/>
          <w:color w:val="0D0D0D" w:themeColor="text1" w:themeTint="F2"/>
          <w:sz w:val="24"/>
          <w:szCs w:val="24"/>
        </w:rPr>
      </w:pPr>
    </w:p>
    <w:p w14:paraId="358C04C4" w14:textId="5075D3F1" w:rsidR="009E1F63" w:rsidRDefault="009E1F63" w:rsidP="00CD641D">
      <w:pPr>
        <w:pStyle w:val="NoSpacing"/>
        <w:rPr>
          <w:rFonts w:ascii="Abadi" w:hAnsi="Abadi" w:cstheme="minorHAnsi"/>
          <w:b/>
          <w:bCs/>
          <w:color w:val="0D0D0D" w:themeColor="text1" w:themeTint="F2"/>
          <w:sz w:val="24"/>
          <w:szCs w:val="24"/>
        </w:rPr>
      </w:pPr>
    </w:p>
    <w:p w14:paraId="24EF02F6" w14:textId="053547F3" w:rsidR="009E1F63" w:rsidRDefault="009E1F63" w:rsidP="00CD641D">
      <w:pPr>
        <w:pStyle w:val="NoSpacing"/>
        <w:rPr>
          <w:rFonts w:ascii="Abadi" w:hAnsi="Abadi" w:cstheme="minorHAnsi"/>
          <w:b/>
          <w:bCs/>
          <w:color w:val="0D0D0D" w:themeColor="text1" w:themeTint="F2"/>
          <w:sz w:val="24"/>
          <w:szCs w:val="24"/>
        </w:rPr>
      </w:pPr>
    </w:p>
    <w:p w14:paraId="4D266A4F" w14:textId="5AD9CA0F" w:rsidR="009E1F63" w:rsidRDefault="009E1F63" w:rsidP="00CD641D">
      <w:pPr>
        <w:pStyle w:val="NoSpacing"/>
        <w:rPr>
          <w:rFonts w:ascii="Abadi" w:hAnsi="Abadi" w:cstheme="minorHAnsi"/>
          <w:b/>
          <w:bCs/>
          <w:color w:val="0D0D0D" w:themeColor="text1" w:themeTint="F2"/>
          <w:sz w:val="24"/>
          <w:szCs w:val="24"/>
        </w:rPr>
      </w:pPr>
    </w:p>
    <w:p w14:paraId="2214FEA9" w14:textId="74687DB9" w:rsidR="009E1F63" w:rsidRDefault="009E1F63" w:rsidP="00CD641D">
      <w:pPr>
        <w:pStyle w:val="NoSpacing"/>
        <w:rPr>
          <w:rFonts w:ascii="Abadi" w:hAnsi="Abadi" w:cstheme="minorHAnsi"/>
          <w:b/>
          <w:bCs/>
          <w:color w:val="0D0D0D" w:themeColor="text1" w:themeTint="F2"/>
          <w:sz w:val="24"/>
          <w:szCs w:val="24"/>
        </w:rPr>
      </w:pPr>
    </w:p>
    <w:p w14:paraId="623CC92A" w14:textId="0C27371C" w:rsidR="009E1F63" w:rsidRDefault="009E1F63" w:rsidP="00CD641D">
      <w:pPr>
        <w:pStyle w:val="NoSpacing"/>
        <w:rPr>
          <w:rFonts w:ascii="Abadi" w:hAnsi="Abadi" w:cstheme="minorHAnsi"/>
          <w:b/>
          <w:bCs/>
          <w:color w:val="0D0D0D" w:themeColor="text1" w:themeTint="F2"/>
          <w:sz w:val="24"/>
          <w:szCs w:val="24"/>
        </w:rPr>
      </w:pPr>
    </w:p>
    <w:p w14:paraId="42318C4A" w14:textId="18160F25" w:rsidR="009E1F63" w:rsidRDefault="009E1F63" w:rsidP="00CD641D">
      <w:pPr>
        <w:pStyle w:val="NoSpacing"/>
        <w:rPr>
          <w:rFonts w:ascii="Abadi" w:hAnsi="Abadi" w:cstheme="minorHAnsi"/>
          <w:b/>
          <w:bCs/>
          <w:color w:val="0D0D0D" w:themeColor="text1" w:themeTint="F2"/>
          <w:sz w:val="24"/>
          <w:szCs w:val="24"/>
        </w:rPr>
      </w:pPr>
    </w:p>
    <w:p w14:paraId="7F8A4039" w14:textId="1448951C" w:rsidR="009E1F63" w:rsidRDefault="009E1F63" w:rsidP="00CD641D">
      <w:pPr>
        <w:pStyle w:val="NoSpacing"/>
        <w:rPr>
          <w:rFonts w:ascii="Abadi" w:hAnsi="Abadi" w:cstheme="minorHAnsi"/>
          <w:b/>
          <w:bCs/>
          <w:color w:val="0D0D0D" w:themeColor="text1" w:themeTint="F2"/>
          <w:sz w:val="24"/>
          <w:szCs w:val="24"/>
        </w:rPr>
      </w:pPr>
    </w:p>
    <w:p w14:paraId="31677216" w14:textId="5989533E" w:rsidR="00D02DC3" w:rsidRPr="001C3BB0" w:rsidRDefault="00D02DC3" w:rsidP="001C3BB0">
      <w:pPr>
        <w:pStyle w:val="NoSpacing"/>
        <w:rPr>
          <w:rFonts w:ascii="Abadi" w:hAnsi="Abadi" w:cstheme="minorHAnsi"/>
          <w:sz w:val="24"/>
          <w:szCs w:val="24"/>
        </w:rPr>
      </w:pPr>
      <w:bookmarkStart w:id="7" w:name="_Hlk127525668"/>
      <w:bookmarkStart w:id="8" w:name="_Hlk125026401"/>
      <w:bookmarkStart w:id="9" w:name="_Hlk125026909"/>
      <w:bookmarkStart w:id="10" w:name="_Hlk126252849"/>
      <w:bookmarkStart w:id="11" w:name="_Hlk126249867"/>
      <w:bookmarkStart w:id="12" w:name="_Hlk126924514"/>
      <w:bookmarkStart w:id="13" w:name="_Hlk142672982"/>
    </w:p>
    <w:p w14:paraId="0ADF8797" w14:textId="529A5950" w:rsidR="00D02DC3" w:rsidRDefault="00D02DC3" w:rsidP="00A13CC5">
      <w:pPr>
        <w:pStyle w:val="NoSpacing"/>
        <w:ind w:left="5040" w:firstLine="720"/>
        <w:rPr>
          <w:rFonts w:ascii="Abadi" w:hAnsi="Abadi" w:cstheme="minorHAnsi"/>
          <w:color w:val="FF0000"/>
        </w:rPr>
      </w:pPr>
    </w:p>
    <w:p w14:paraId="1C137012" w14:textId="5B9726EA" w:rsidR="00FA5551" w:rsidRDefault="00FA5551" w:rsidP="00A13CC5">
      <w:pPr>
        <w:pStyle w:val="NoSpacing"/>
        <w:ind w:left="5040" w:firstLine="720"/>
        <w:rPr>
          <w:rFonts w:ascii="Abadi" w:hAnsi="Abadi" w:cstheme="minorHAnsi"/>
          <w:color w:val="FF0000"/>
        </w:rPr>
      </w:pPr>
    </w:p>
    <w:p w14:paraId="57F9AF2F" w14:textId="5676E453" w:rsidR="00EA00DA" w:rsidRDefault="00EA00DA" w:rsidP="00A13CC5">
      <w:pPr>
        <w:pStyle w:val="NoSpacing"/>
        <w:ind w:left="5040" w:firstLine="720"/>
        <w:rPr>
          <w:rFonts w:ascii="Abadi" w:hAnsi="Abadi" w:cstheme="minorHAnsi"/>
          <w:color w:val="FF0000"/>
        </w:rPr>
      </w:pPr>
    </w:p>
    <w:p w14:paraId="47192B56" w14:textId="36746016" w:rsidR="00EA00DA" w:rsidRPr="00CD641D" w:rsidRDefault="00EA00DA" w:rsidP="00A13CC5">
      <w:pPr>
        <w:pStyle w:val="NoSpacing"/>
        <w:ind w:left="5040" w:firstLine="720"/>
        <w:rPr>
          <w:rFonts w:ascii="Abadi" w:hAnsi="Abadi" w:cstheme="minorHAnsi"/>
          <w:color w:val="FF0000"/>
        </w:rPr>
      </w:pPr>
    </w:p>
    <w:p w14:paraId="291BD3D0" w14:textId="064B260C" w:rsidR="00F33884" w:rsidRDefault="00F33884" w:rsidP="00A13CC5">
      <w:pPr>
        <w:pStyle w:val="NoSpacing"/>
        <w:ind w:left="5040" w:firstLine="720"/>
        <w:rPr>
          <w:rFonts w:ascii="Abadi" w:hAnsi="Abadi" w:cstheme="minorHAnsi"/>
          <w:color w:val="FF0000"/>
        </w:rPr>
      </w:pPr>
    </w:p>
    <w:p w14:paraId="2F94D16E" w14:textId="2840ECB9" w:rsidR="005317F5" w:rsidRPr="00CD641D" w:rsidRDefault="005317F5" w:rsidP="00A13CC5">
      <w:pPr>
        <w:pStyle w:val="NoSpacing"/>
        <w:ind w:left="5040" w:firstLine="720"/>
        <w:rPr>
          <w:rFonts w:ascii="Abadi" w:hAnsi="Abadi" w:cstheme="minorHAnsi"/>
          <w:color w:val="FF0000"/>
        </w:rPr>
      </w:pPr>
    </w:p>
    <w:p w14:paraId="2736BC79" w14:textId="343FF775" w:rsidR="007668B7" w:rsidRDefault="007668B7" w:rsidP="00A13CC5">
      <w:pPr>
        <w:pStyle w:val="NoSpacing"/>
        <w:ind w:left="5040" w:firstLine="720"/>
        <w:rPr>
          <w:rFonts w:ascii="Abadi" w:hAnsi="Abadi" w:cs="Microsoft Himalaya"/>
          <w:color w:val="FF0000"/>
          <w:sz w:val="24"/>
          <w:szCs w:val="24"/>
        </w:rPr>
      </w:pPr>
    </w:p>
    <w:p w14:paraId="054BF098" w14:textId="691D7E4D" w:rsidR="007668B7" w:rsidRDefault="007668B7" w:rsidP="00A13CC5">
      <w:pPr>
        <w:pStyle w:val="NoSpacing"/>
        <w:ind w:left="5040" w:firstLine="720"/>
        <w:rPr>
          <w:rFonts w:ascii="Abadi" w:hAnsi="Abadi" w:cs="Microsoft Himalaya"/>
          <w:color w:val="FF0000"/>
          <w:sz w:val="24"/>
          <w:szCs w:val="24"/>
        </w:rPr>
      </w:pPr>
    </w:p>
    <w:p w14:paraId="06CA9FC0" w14:textId="2BB74BFA" w:rsidR="007668B7" w:rsidRDefault="007668B7" w:rsidP="00A13CC5">
      <w:pPr>
        <w:pStyle w:val="NoSpacing"/>
        <w:ind w:left="5040" w:firstLine="720"/>
        <w:rPr>
          <w:rFonts w:ascii="Abadi" w:hAnsi="Abadi" w:cs="Microsoft Himalaya"/>
          <w:color w:val="FF0000"/>
          <w:sz w:val="24"/>
          <w:szCs w:val="24"/>
        </w:rPr>
      </w:pPr>
    </w:p>
    <w:p w14:paraId="573B5068" w14:textId="77777777" w:rsidR="00C521F2" w:rsidRDefault="00C521F2" w:rsidP="00A13CC5">
      <w:pPr>
        <w:pStyle w:val="NoSpacing"/>
        <w:ind w:left="5040" w:firstLine="720"/>
        <w:rPr>
          <w:rFonts w:ascii="Abadi" w:hAnsi="Abadi" w:cs="Microsoft Himalaya"/>
          <w:color w:val="FF0000"/>
          <w:sz w:val="24"/>
          <w:szCs w:val="24"/>
        </w:rPr>
      </w:pPr>
    </w:p>
    <w:p w14:paraId="2E1D942D" w14:textId="487D19D6" w:rsidR="007668B7" w:rsidRDefault="007668B7" w:rsidP="00A13CC5">
      <w:pPr>
        <w:pStyle w:val="NoSpacing"/>
        <w:ind w:left="5040" w:firstLine="720"/>
        <w:rPr>
          <w:rFonts w:ascii="Abadi" w:hAnsi="Abadi" w:cs="Microsoft Himalaya"/>
          <w:color w:val="FF0000"/>
          <w:sz w:val="24"/>
          <w:szCs w:val="24"/>
        </w:rPr>
      </w:pPr>
    </w:p>
    <w:p w14:paraId="4E5F9037" w14:textId="34EE3A35" w:rsidR="007668B7" w:rsidRDefault="00CF475D" w:rsidP="00A13CC5">
      <w:pPr>
        <w:pStyle w:val="NoSpacing"/>
        <w:ind w:left="5040" w:firstLine="720"/>
        <w:rPr>
          <w:rFonts w:ascii="Abadi" w:hAnsi="Abadi" w:cs="Microsoft Himalaya"/>
          <w:color w:val="FF0000"/>
          <w:sz w:val="24"/>
          <w:szCs w:val="24"/>
        </w:rPr>
      </w:pPr>
      <w:r>
        <w:rPr>
          <w:rFonts w:ascii="Abadi" w:hAnsi="Abadi" w:cs="Microsoft Himalaya"/>
          <w:noProof/>
          <w:color w:val="FF0000"/>
          <w:sz w:val="24"/>
          <w:szCs w:val="24"/>
        </w:rPr>
        <mc:AlternateContent>
          <mc:Choice Requires="wps">
            <w:drawing>
              <wp:anchor distT="0" distB="0" distL="114300" distR="114300" simplePos="0" relativeHeight="251639296" behindDoc="0" locked="0" layoutInCell="1" allowOverlap="1" wp14:anchorId="79C71595" wp14:editId="138675D0">
                <wp:simplePos x="0" y="0"/>
                <wp:positionH relativeFrom="column">
                  <wp:posOffset>-60960</wp:posOffset>
                </wp:positionH>
                <wp:positionV relativeFrom="paragraph">
                  <wp:posOffset>-38100</wp:posOffset>
                </wp:positionV>
                <wp:extent cx="5859780" cy="7543800"/>
                <wp:effectExtent l="0" t="0" r="7620" b="0"/>
                <wp:wrapNone/>
                <wp:docPr id="1383311223" name="Text Box 1"/>
                <wp:cNvGraphicFramePr/>
                <a:graphic xmlns:a="http://schemas.openxmlformats.org/drawingml/2006/main">
                  <a:graphicData uri="http://schemas.microsoft.com/office/word/2010/wordprocessingShape">
                    <wps:wsp>
                      <wps:cNvSpPr txBox="1"/>
                      <wps:spPr>
                        <a:xfrm>
                          <a:off x="0" y="0"/>
                          <a:ext cx="5859780" cy="7543800"/>
                        </a:xfrm>
                        <a:prstGeom prst="rect">
                          <a:avLst/>
                        </a:prstGeom>
                        <a:solidFill>
                          <a:schemeClr val="lt1"/>
                        </a:solidFill>
                        <a:ln w="6350">
                          <a:noFill/>
                        </a:ln>
                      </wps:spPr>
                      <wps:txbx>
                        <w:txbxContent>
                          <w:p w14:paraId="50684617" w14:textId="5FCF80D9" w:rsidR="007D69D5" w:rsidRPr="007D69D5" w:rsidRDefault="007D69D5" w:rsidP="007D69D5">
                            <w:pPr>
                              <w:spacing w:after="0" w:line="240" w:lineRule="auto"/>
                              <w:jc w:val="center"/>
                              <w:rPr>
                                <w:rFonts w:asciiTheme="majorHAnsi" w:hAnsiTheme="majorHAnsi" w:cstheme="majorHAnsi"/>
                                <w:b/>
                                <w:bCs/>
                                <w:kern w:val="2"/>
                                <w:sz w:val="28"/>
                                <w:szCs w:val="28"/>
                                <w14:ligatures w14:val="standardContextual"/>
                              </w:rPr>
                            </w:pPr>
                            <w:bookmarkStart w:id="14" w:name="_Hlk164962552"/>
                            <w:bookmarkStart w:id="15" w:name="_Hlk164963235"/>
                            <w:r w:rsidRPr="007D69D5">
                              <w:rPr>
                                <w:rFonts w:asciiTheme="majorHAnsi" w:hAnsiTheme="majorHAnsi" w:cstheme="majorHAnsi"/>
                                <w:b/>
                                <w:bCs/>
                                <w:kern w:val="2"/>
                                <w:sz w:val="28"/>
                                <w:szCs w:val="28"/>
                                <w14:ligatures w14:val="standardContextual"/>
                              </w:rPr>
                              <w:t>Announcements April 2</w:t>
                            </w:r>
                            <w:r w:rsidRPr="00CF475D">
                              <w:rPr>
                                <w:rFonts w:asciiTheme="majorHAnsi" w:hAnsiTheme="majorHAnsi" w:cstheme="majorHAnsi"/>
                                <w:b/>
                                <w:bCs/>
                                <w:kern w:val="2"/>
                                <w:sz w:val="28"/>
                                <w:szCs w:val="28"/>
                                <w14:ligatures w14:val="standardContextual"/>
                              </w:rPr>
                              <w:t>8</w:t>
                            </w:r>
                            <w:r w:rsidRPr="007D69D5">
                              <w:rPr>
                                <w:rFonts w:asciiTheme="majorHAnsi" w:hAnsiTheme="majorHAnsi" w:cstheme="majorHAnsi"/>
                                <w:b/>
                                <w:bCs/>
                                <w:kern w:val="2"/>
                                <w:sz w:val="28"/>
                                <w:szCs w:val="28"/>
                                <w14:ligatures w14:val="standardContextual"/>
                              </w:rPr>
                              <w:t>, 2024</w:t>
                            </w:r>
                          </w:p>
                          <w:p w14:paraId="35BA8079" w14:textId="0EC0E328" w:rsidR="007D69D5" w:rsidRPr="00CF475D" w:rsidRDefault="00F53F4C" w:rsidP="00F53F4C">
                            <w:pPr>
                              <w:spacing w:after="0" w:line="240" w:lineRule="auto"/>
                              <w:rPr>
                                <w:rFonts w:asciiTheme="majorHAnsi" w:hAnsiTheme="majorHAnsi" w:cstheme="majorHAnsi"/>
                                <w:b/>
                                <w:bCs/>
                                <w:kern w:val="2"/>
                                <w:sz w:val="24"/>
                                <w:szCs w:val="24"/>
                                <w14:ligatures w14:val="standardContextual"/>
                              </w:rPr>
                            </w:pPr>
                            <w:r w:rsidRPr="00CF475D">
                              <w:rPr>
                                <w:rFonts w:asciiTheme="majorHAnsi" w:hAnsiTheme="majorHAnsi" w:cstheme="majorHAnsi"/>
                                <w:b/>
                                <w:bCs/>
                                <w:kern w:val="2"/>
                                <w:sz w:val="24"/>
                                <w:szCs w:val="24"/>
                                <w14:ligatures w14:val="standardContextual"/>
                              </w:rPr>
                              <w:t xml:space="preserve">         </w:t>
                            </w:r>
                            <w:r w:rsidR="007D69D5" w:rsidRPr="007D69D5">
                              <w:rPr>
                                <w:rFonts w:asciiTheme="majorHAnsi" w:hAnsiTheme="majorHAnsi" w:cstheme="majorHAnsi"/>
                                <w:b/>
                                <w:bCs/>
                                <w:kern w:val="2"/>
                                <w:sz w:val="24"/>
                                <w:szCs w:val="24"/>
                                <w14:ligatures w14:val="standardContextual"/>
                              </w:rPr>
                              <w:t>Flowers on the altar are given to the GLORY OF GOD and in honor of David Peckham</w:t>
                            </w:r>
                            <w:bookmarkEnd w:id="14"/>
                          </w:p>
                          <w:p w14:paraId="22A57C03" w14:textId="77777777" w:rsidR="00F53F4C" w:rsidRPr="007D69D5" w:rsidRDefault="00F53F4C" w:rsidP="00F53F4C">
                            <w:pPr>
                              <w:spacing w:after="0" w:line="240" w:lineRule="auto"/>
                              <w:rPr>
                                <w:rFonts w:asciiTheme="majorHAnsi" w:hAnsiTheme="majorHAnsi" w:cstheme="majorHAnsi"/>
                                <w:b/>
                                <w:bCs/>
                                <w:kern w:val="2"/>
                                <w:sz w:val="16"/>
                                <w:szCs w:val="16"/>
                                <w14:ligatures w14:val="standardContextual"/>
                              </w:rPr>
                            </w:pPr>
                          </w:p>
                          <w:p w14:paraId="4EDF5FEC" w14:textId="77777777" w:rsidR="007D69D5" w:rsidRPr="007D69D5" w:rsidRDefault="007D69D5" w:rsidP="007D69D5">
                            <w:pPr>
                              <w:autoSpaceDE w:val="0"/>
                              <w:autoSpaceDN w:val="0"/>
                              <w:adjustRightInd w:val="0"/>
                              <w:spacing w:after="0" w:line="240" w:lineRule="auto"/>
                              <w:rPr>
                                <w:rFonts w:asciiTheme="majorHAnsi" w:hAnsiTheme="majorHAnsi" w:cstheme="majorHAnsi"/>
                                <w:b/>
                                <w:bCs/>
                                <w:sz w:val="23"/>
                                <w:szCs w:val="23"/>
                                <w14:ligatures w14:val="standardContextual"/>
                              </w:rPr>
                            </w:pPr>
                            <w:r w:rsidRPr="007D69D5">
                              <w:rPr>
                                <w:rFonts w:asciiTheme="majorHAnsi" w:hAnsiTheme="majorHAnsi" w:cstheme="majorHAnsi"/>
                                <w:b/>
                                <w:bCs/>
                                <w:sz w:val="23"/>
                                <w:szCs w:val="23"/>
                                <w14:ligatures w14:val="standardContextual"/>
                              </w:rPr>
                              <w:t>Calendar</w:t>
                            </w:r>
                          </w:p>
                          <w:p w14:paraId="6A6FC2E3" w14:textId="77777777" w:rsidR="007D69D5" w:rsidRPr="007D69D5" w:rsidRDefault="007D69D5" w:rsidP="007D69D5">
                            <w:pPr>
                              <w:autoSpaceDE w:val="0"/>
                              <w:autoSpaceDN w:val="0"/>
                              <w:adjustRightInd w:val="0"/>
                              <w:spacing w:after="0" w:line="240" w:lineRule="auto"/>
                              <w:rPr>
                                <w:rFonts w:asciiTheme="majorHAnsi" w:hAnsiTheme="majorHAnsi" w:cstheme="majorHAnsi"/>
                                <w:sz w:val="23"/>
                                <w:szCs w:val="23"/>
                                <w14:ligatures w14:val="standardContextual"/>
                              </w:rPr>
                            </w:pPr>
                            <w:r w:rsidRPr="007D69D5">
                              <w:rPr>
                                <w:rFonts w:asciiTheme="majorHAnsi" w:hAnsiTheme="majorHAnsi" w:cstheme="majorHAnsi"/>
                                <w:color w:val="222222"/>
                                <w:sz w:val="23"/>
                                <w:szCs w:val="23"/>
                              </w:rPr>
                              <w:t>April</w:t>
                            </w:r>
                            <w:r w:rsidRPr="007D69D5">
                              <w:rPr>
                                <w:rFonts w:asciiTheme="majorHAnsi" w:hAnsiTheme="majorHAnsi" w:cstheme="majorHAnsi"/>
                                <w:sz w:val="23"/>
                                <w:szCs w:val="23"/>
                                <w14:ligatures w14:val="standardContextual"/>
                              </w:rPr>
                              <w:t xml:space="preserve"> 28</w:t>
                            </w:r>
                            <w:r w:rsidRPr="007D69D5">
                              <w:rPr>
                                <w:rFonts w:asciiTheme="majorHAnsi" w:hAnsiTheme="majorHAnsi" w:cstheme="majorHAnsi"/>
                                <w:sz w:val="23"/>
                                <w:szCs w:val="23"/>
                                <w:vertAlign w:val="superscript"/>
                                <w14:ligatures w14:val="standardContextual"/>
                              </w:rPr>
                              <w:t>th</w:t>
                            </w:r>
                            <w:r w:rsidRPr="007D69D5">
                              <w:rPr>
                                <w:rFonts w:asciiTheme="majorHAnsi" w:hAnsiTheme="majorHAnsi" w:cstheme="majorHAnsi"/>
                                <w:sz w:val="23"/>
                                <w:szCs w:val="23"/>
                                <w14:ligatures w14:val="standardContextual"/>
                              </w:rPr>
                              <w:t>:  Last day for flower sale.</w:t>
                            </w:r>
                          </w:p>
                          <w:p w14:paraId="5C947CB8" w14:textId="77777777"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bookmarkStart w:id="16" w:name="_Hlk164681115"/>
                            <w:r w:rsidRPr="007D69D5">
                              <w:rPr>
                                <w:rFonts w:asciiTheme="majorHAnsi" w:hAnsiTheme="majorHAnsi" w:cstheme="majorHAnsi"/>
                                <w:color w:val="222222"/>
                                <w:sz w:val="23"/>
                                <w:szCs w:val="23"/>
                              </w:rPr>
                              <w:t>April</w:t>
                            </w:r>
                            <w:bookmarkEnd w:id="16"/>
                            <w:r w:rsidRPr="007D69D5">
                              <w:rPr>
                                <w:rFonts w:asciiTheme="majorHAnsi" w:hAnsiTheme="majorHAnsi" w:cstheme="majorHAnsi"/>
                                <w:color w:val="222222"/>
                                <w:sz w:val="23"/>
                                <w:szCs w:val="23"/>
                              </w:rPr>
                              <w:t xml:space="preserve"> 28</w:t>
                            </w:r>
                            <w:r w:rsidRPr="007D69D5">
                              <w:rPr>
                                <w:rFonts w:asciiTheme="majorHAnsi" w:hAnsiTheme="majorHAnsi" w:cstheme="majorHAnsi"/>
                                <w:color w:val="222222"/>
                                <w:sz w:val="23"/>
                                <w:szCs w:val="23"/>
                                <w:vertAlign w:val="superscript"/>
                              </w:rPr>
                              <w:t>th</w:t>
                            </w:r>
                            <w:r w:rsidRPr="007D69D5">
                              <w:rPr>
                                <w:rFonts w:asciiTheme="majorHAnsi" w:hAnsiTheme="majorHAnsi" w:cstheme="majorHAnsi"/>
                                <w:color w:val="222222"/>
                                <w:sz w:val="23"/>
                                <w:szCs w:val="23"/>
                              </w:rPr>
                              <w:t>:  No Sunday School, Rummage Sale set up (Spring Break)</w:t>
                            </w:r>
                          </w:p>
                          <w:p w14:paraId="47817B28" w14:textId="77777777"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1</w:t>
                            </w:r>
                            <w:r w:rsidRPr="007D69D5">
                              <w:rPr>
                                <w:rFonts w:asciiTheme="majorHAnsi" w:hAnsiTheme="majorHAnsi" w:cstheme="majorHAnsi"/>
                                <w:color w:val="222222"/>
                                <w:sz w:val="23"/>
                                <w:szCs w:val="23"/>
                                <w:vertAlign w:val="superscript"/>
                              </w:rPr>
                              <w:t>st</w:t>
                            </w:r>
                            <w:r w:rsidRPr="007D69D5">
                              <w:rPr>
                                <w:rFonts w:asciiTheme="majorHAnsi" w:hAnsiTheme="majorHAnsi" w:cstheme="majorHAnsi"/>
                                <w:color w:val="222222"/>
                                <w:sz w:val="23"/>
                                <w:szCs w:val="23"/>
                              </w:rPr>
                              <w:t>:     6:30pm, Faith Builders, SCR</w:t>
                            </w:r>
                          </w:p>
                          <w:p w14:paraId="4D5E7EFA" w14:textId="77777777"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1</w:t>
                            </w:r>
                            <w:r w:rsidRPr="007D69D5">
                              <w:rPr>
                                <w:rFonts w:asciiTheme="majorHAnsi" w:hAnsiTheme="majorHAnsi" w:cstheme="majorHAnsi"/>
                                <w:color w:val="222222"/>
                                <w:sz w:val="23"/>
                                <w:szCs w:val="23"/>
                                <w:vertAlign w:val="superscript"/>
                              </w:rPr>
                              <w:t>st</w:t>
                            </w:r>
                            <w:r w:rsidRPr="007D69D5">
                              <w:rPr>
                                <w:rFonts w:asciiTheme="majorHAnsi" w:hAnsiTheme="majorHAnsi" w:cstheme="majorHAnsi"/>
                                <w:color w:val="222222"/>
                                <w:sz w:val="23"/>
                                <w:szCs w:val="23"/>
                              </w:rPr>
                              <w:t>:     5pm to 8pm:  Rummage Sale</w:t>
                            </w:r>
                          </w:p>
                          <w:p w14:paraId="3D3A27AB" w14:textId="77777777"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2</w:t>
                            </w:r>
                            <w:r w:rsidRPr="007D69D5">
                              <w:rPr>
                                <w:rFonts w:asciiTheme="majorHAnsi" w:hAnsiTheme="majorHAnsi" w:cstheme="majorHAnsi"/>
                                <w:color w:val="222222"/>
                                <w:sz w:val="23"/>
                                <w:szCs w:val="23"/>
                                <w:vertAlign w:val="superscript"/>
                              </w:rPr>
                              <w:t>nd</w:t>
                            </w:r>
                            <w:r w:rsidRPr="007D69D5">
                              <w:rPr>
                                <w:rFonts w:asciiTheme="majorHAnsi" w:hAnsiTheme="majorHAnsi" w:cstheme="majorHAnsi"/>
                                <w:color w:val="222222"/>
                                <w:sz w:val="23"/>
                                <w:szCs w:val="23"/>
                              </w:rPr>
                              <w:t>:    9am to 4pm: Rummage Sale</w:t>
                            </w:r>
                          </w:p>
                          <w:p w14:paraId="7B10A5B5" w14:textId="368EEB2F"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3</w:t>
                            </w:r>
                            <w:r w:rsidRPr="007D69D5">
                              <w:rPr>
                                <w:rFonts w:asciiTheme="majorHAnsi" w:hAnsiTheme="majorHAnsi" w:cstheme="majorHAnsi"/>
                                <w:color w:val="222222"/>
                                <w:sz w:val="23"/>
                                <w:szCs w:val="23"/>
                                <w:vertAlign w:val="superscript"/>
                              </w:rPr>
                              <w:t>rd</w:t>
                            </w:r>
                            <w:r w:rsidRPr="007D69D5">
                              <w:rPr>
                                <w:rFonts w:asciiTheme="majorHAnsi" w:hAnsiTheme="majorHAnsi" w:cstheme="majorHAnsi"/>
                                <w:color w:val="222222"/>
                                <w:sz w:val="23"/>
                                <w:szCs w:val="23"/>
                              </w:rPr>
                              <w:t>:    9am-noon, Rummage Sale</w:t>
                            </w:r>
                          </w:p>
                          <w:p w14:paraId="48B201BF" w14:textId="23E14890"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4</w:t>
                            </w:r>
                            <w:r w:rsidRPr="007D69D5">
                              <w:rPr>
                                <w:rFonts w:asciiTheme="majorHAnsi" w:hAnsiTheme="majorHAnsi" w:cstheme="majorHAnsi"/>
                                <w:color w:val="222222"/>
                                <w:sz w:val="23"/>
                                <w:szCs w:val="23"/>
                                <w:vertAlign w:val="superscript"/>
                              </w:rPr>
                              <w:t>th</w:t>
                            </w:r>
                            <w:r w:rsidRPr="007D69D5">
                              <w:rPr>
                                <w:rFonts w:asciiTheme="majorHAnsi" w:hAnsiTheme="majorHAnsi" w:cstheme="majorHAnsi"/>
                                <w:color w:val="222222"/>
                                <w:sz w:val="23"/>
                                <w:szCs w:val="23"/>
                              </w:rPr>
                              <w:t>:    3pm, Choir Practice</w:t>
                            </w:r>
                          </w:p>
                          <w:p w14:paraId="6FF9D2ED" w14:textId="77777777" w:rsidR="007D69D5" w:rsidRPr="007D69D5" w:rsidRDefault="007D69D5" w:rsidP="007D69D5">
                            <w:pPr>
                              <w:shd w:val="clear" w:color="auto" w:fill="FFFFFF"/>
                              <w:spacing w:after="0" w:line="240" w:lineRule="auto"/>
                              <w:rPr>
                                <w:rFonts w:asciiTheme="majorHAnsi" w:hAnsiTheme="majorHAnsi" w:cstheme="majorHAnsi"/>
                                <w:color w:val="222222"/>
                                <w:sz w:val="16"/>
                                <w:szCs w:val="16"/>
                              </w:rPr>
                            </w:pPr>
                          </w:p>
                          <w:p w14:paraId="5E1DC66E" w14:textId="461953FA" w:rsidR="007D69D5" w:rsidRPr="007D69D5" w:rsidRDefault="007D69D5" w:rsidP="007D69D5">
                            <w:pPr>
                              <w:shd w:val="clear" w:color="auto" w:fill="FFFFFF"/>
                              <w:spacing w:after="0" w:line="240" w:lineRule="auto"/>
                              <w:rPr>
                                <w:rFonts w:asciiTheme="majorHAnsi" w:eastAsia="Times New Roman" w:hAnsiTheme="majorHAnsi" w:cstheme="majorHAnsi"/>
                                <w:color w:val="222222"/>
                                <w:sz w:val="23"/>
                                <w:szCs w:val="23"/>
                              </w:rPr>
                            </w:pPr>
                            <w:r w:rsidRPr="007D69D5">
                              <w:rPr>
                                <w:rFonts w:asciiTheme="majorHAnsi" w:eastAsia="Times New Roman" w:hAnsiTheme="majorHAnsi" w:cstheme="majorHAnsi"/>
                                <w:b/>
                                <w:bCs/>
                                <w:color w:val="222222"/>
                                <w:sz w:val="23"/>
                                <w:szCs w:val="23"/>
                              </w:rPr>
                              <w:t xml:space="preserve">Boy Scout Troop 84: </w:t>
                            </w:r>
                            <w:r w:rsidRPr="007D69D5">
                              <w:rPr>
                                <w:rFonts w:asciiTheme="majorHAnsi" w:eastAsia="Times New Roman" w:hAnsiTheme="majorHAnsi" w:cstheme="majorHAnsi"/>
                                <w:color w:val="222222"/>
                                <w:sz w:val="23"/>
                                <w:szCs w:val="23"/>
                              </w:rPr>
                              <w:t xml:space="preserve"> The Scouts will be having their annual chicken barbecue at the church on Saturday, May 11th from 11am-1pm. Scouts will be selling tickets after service today, </w:t>
                            </w:r>
                            <w:r w:rsidR="00F53F4C" w:rsidRPr="00CF475D">
                              <w:rPr>
                                <w:rFonts w:asciiTheme="majorHAnsi" w:eastAsia="Times New Roman" w:hAnsiTheme="majorHAnsi" w:cstheme="majorHAnsi"/>
                                <w:color w:val="222222"/>
                                <w:sz w:val="23"/>
                                <w:szCs w:val="23"/>
                              </w:rPr>
                              <w:t>April</w:t>
                            </w:r>
                            <w:r w:rsidRPr="007D69D5">
                              <w:rPr>
                                <w:rFonts w:asciiTheme="majorHAnsi" w:eastAsia="Times New Roman" w:hAnsiTheme="majorHAnsi" w:cstheme="majorHAnsi"/>
                                <w:color w:val="222222"/>
                                <w:sz w:val="23"/>
                                <w:szCs w:val="23"/>
                              </w:rPr>
                              <w:t xml:space="preserve"> 28</w:t>
                            </w:r>
                            <w:r w:rsidRPr="007D69D5">
                              <w:rPr>
                                <w:rFonts w:asciiTheme="majorHAnsi" w:eastAsia="Times New Roman" w:hAnsiTheme="majorHAnsi" w:cstheme="majorHAnsi"/>
                                <w:color w:val="222222"/>
                                <w:sz w:val="23"/>
                                <w:szCs w:val="23"/>
                                <w:vertAlign w:val="superscript"/>
                              </w:rPr>
                              <w:t>th</w:t>
                            </w:r>
                            <w:r w:rsidRPr="007D69D5">
                              <w:rPr>
                                <w:rFonts w:asciiTheme="majorHAnsi" w:eastAsia="Times New Roman" w:hAnsiTheme="majorHAnsi" w:cstheme="majorHAnsi"/>
                                <w:color w:val="222222"/>
                                <w:sz w:val="23"/>
                                <w:szCs w:val="23"/>
                              </w:rPr>
                              <w:t>.  The dinner for $13 includes 1/2 a chicken, baked beans, salt potatoes and a dinner roll.   Chicken only is $9 for a half chicken.  Pre-sale tickets only.  This fundraiser will help the kids go to summer camp!</w:t>
                            </w:r>
                          </w:p>
                          <w:p w14:paraId="37525F60" w14:textId="77777777" w:rsidR="007D69D5" w:rsidRPr="007D69D5" w:rsidRDefault="007D69D5" w:rsidP="007D69D5">
                            <w:pPr>
                              <w:shd w:val="clear" w:color="auto" w:fill="FFFFFF"/>
                              <w:spacing w:after="0" w:line="240" w:lineRule="auto"/>
                              <w:rPr>
                                <w:rFonts w:asciiTheme="majorHAnsi" w:eastAsia="Times New Roman" w:hAnsiTheme="majorHAnsi" w:cstheme="majorHAnsi"/>
                                <w:color w:val="222222"/>
                                <w:sz w:val="16"/>
                                <w:szCs w:val="16"/>
                              </w:rPr>
                            </w:pPr>
                          </w:p>
                          <w:p w14:paraId="6E21B18D" w14:textId="77777777" w:rsidR="007D69D5" w:rsidRPr="007D69D5" w:rsidRDefault="007D69D5" w:rsidP="007D69D5">
                            <w:pPr>
                              <w:shd w:val="clear" w:color="auto" w:fill="FFFFFF"/>
                              <w:spacing w:after="0" w:line="240" w:lineRule="auto"/>
                              <w:jc w:val="both"/>
                              <w:rPr>
                                <w:rFonts w:asciiTheme="majorHAnsi" w:hAnsiTheme="majorHAnsi" w:cstheme="majorHAnsi"/>
                                <w:sz w:val="23"/>
                                <w:szCs w:val="23"/>
                              </w:rPr>
                            </w:pPr>
                            <w:r w:rsidRPr="007D69D5">
                              <w:rPr>
                                <w:rFonts w:asciiTheme="majorHAnsi" w:eastAsia="Times New Roman" w:hAnsiTheme="majorHAnsi" w:cstheme="majorHAnsi"/>
                                <w:b/>
                                <w:bCs/>
                                <w:sz w:val="23"/>
                                <w:szCs w:val="23"/>
                              </w:rPr>
                              <w:t>37</w:t>
                            </w:r>
                            <w:r w:rsidRPr="007D69D5">
                              <w:rPr>
                                <w:rFonts w:asciiTheme="majorHAnsi" w:eastAsia="Times New Roman" w:hAnsiTheme="majorHAnsi" w:cstheme="majorHAnsi"/>
                                <w:b/>
                                <w:bCs/>
                                <w:sz w:val="23"/>
                                <w:szCs w:val="23"/>
                                <w:vertAlign w:val="superscript"/>
                              </w:rPr>
                              <w:t>th</w:t>
                            </w:r>
                            <w:r w:rsidRPr="007D69D5">
                              <w:rPr>
                                <w:rFonts w:asciiTheme="majorHAnsi" w:eastAsia="Times New Roman" w:hAnsiTheme="majorHAnsi" w:cstheme="majorHAnsi"/>
                                <w:b/>
                                <w:bCs/>
                                <w:sz w:val="23"/>
                                <w:szCs w:val="23"/>
                              </w:rPr>
                              <w:t xml:space="preserve"> Annual Spring Flower Sale!</w:t>
                            </w:r>
                            <w:r w:rsidRPr="007D69D5">
                              <w:rPr>
                                <w:rFonts w:asciiTheme="majorHAnsi" w:eastAsia="Times New Roman" w:hAnsiTheme="majorHAnsi" w:cstheme="majorHAnsi"/>
                                <w:sz w:val="23"/>
                                <w:szCs w:val="23"/>
                              </w:rPr>
                              <w:t xml:space="preserve">  This is the last day for taking orders.  Find us in the Narthex after today’s service.</w:t>
                            </w:r>
                          </w:p>
                          <w:p w14:paraId="1DA55999" w14:textId="77777777" w:rsidR="007D69D5" w:rsidRPr="007D69D5" w:rsidRDefault="007D69D5" w:rsidP="007D69D5">
                            <w:pPr>
                              <w:spacing w:after="0" w:line="240" w:lineRule="auto"/>
                              <w:rPr>
                                <w:rFonts w:asciiTheme="majorHAnsi" w:hAnsiTheme="majorHAnsi" w:cstheme="majorHAnsi"/>
                                <w:b/>
                                <w:bCs/>
                                <w:color w:val="666699"/>
                                <w:sz w:val="16"/>
                                <w:szCs w:val="16"/>
                              </w:rPr>
                            </w:pPr>
                          </w:p>
                          <w:p w14:paraId="6B6B014B" w14:textId="77777777" w:rsidR="007D69D5" w:rsidRPr="007D69D5" w:rsidRDefault="007D69D5" w:rsidP="007D69D5">
                            <w:pPr>
                              <w:spacing w:after="0" w:line="240" w:lineRule="auto"/>
                              <w:rPr>
                                <w:rFonts w:asciiTheme="majorHAnsi" w:hAnsiTheme="majorHAnsi" w:cstheme="majorHAnsi"/>
                                <w:sz w:val="23"/>
                                <w:szCs w:val="23"/>
                                <w:shd w:val="clear" w:color="auto" w:fill="FFFFFF"/>
                              </w:rPr>
                            </w:pPr>
                            <w:r w:rsidRPr="007D69D5">
                              <w:rPr>
                                <w:rFonts w:asciiTheme="majorHAnsi" w:hAnsiTheme="majorHAnsi" w:cstheme="majorHAnsi"/>
                                <w:b/>
                                <w:bCs/>
                                <w:sz w:val="23"/>
                                <w:szCs w:val="23"/>
                              </w:rPr>
                              <w:t>Rummage Sale:</w:t>
                            </w:r>
                            <w:r w:rsidRPr="007D69D5">
                              <w:rPr>
                                <w:rFonts w:asciiTheme="majorHAnsi" w:hAnsiTheme="majorHAnsi" w:cstheme="majorHAnsi"/>
                                <w:sz w:val="23"/>
                                <w:szCs w:val="23"/>
                              </w:rPr>
                              <w:t xml:space="preserve"> The United Women in Faith sponsor our annual rummage sale.  All money</w:t>
                            </w:r>
                            <w:r w:rsidRPr="007D69D5">
                              <w:rPr>
                                <w:rFonts w:asciiTheme="majorHAnsi" w:hAnsiTheme="majorHAnsi" w:cstheme="majorHAnsi"/>
                                <w:sz w:val="23"/>
                                <w:szCs w:val="23"/>
                                <w:shd w:val="clear" w:color="auto" w:fill="FFFFFF"/>
                              </w:rPr>
                              <w:t xml:space="preserve"> raised goes solely for the </w:t>
                            </w:r>
                            <w:proofErr w:type="gramStart"/>
                            <w:r w:rsidRPr="007D69D5">
                              <w:rPr>
                                <w:rFonts w:asciiTheme="majorHAnsi" w:hAnsiTheme="majorHAnsi" w:cstheme="majorHAnsi"/>
                                <w:sz w:val="23"/>
                                <w:szCs w:val="23"/>
                                <w:shd w:val="clear" w:color="auto" w:fill="FFFFFF"/>
                              </w:rPr>
                              <w:t>many</w:t>
                            </w:r>
                            <w:proofErr w:type="gramEnd"/>
                            <w:r w:rsidRPr="007D69D5">
                              <w:rPr>
                                <w:rFonts w:asciiTheme="majorHAnsi" w:hAnsiTheme="majorHAnsi" w:cstheme="majorHAnsi"/>
                                <w:sz w:val="23"/>
                                <w:szCs w:val="23"/>
                                <w:shd w:val="clear" w:color="auto" w:fill="FFFFFF"/>
                              </w:rPr>
                              <w:t xml:space="preserve"> missions we support.  Thank you for all your support with this event.  </w:t>
                            </w:r>
                            <w:r w:rsidRPr="007D69D5">
                              <w:rPr>
                                <w:rFonts w:asciiTheme="majorHAnsi" w:hAnsiTheme="majorHAnsi" w:cstheme="majorHAnsi"/>
                                <w:sz w:val="23"/>
                                <w:szCs w:val="23"/>
                              </w:rPr>
                              <w:t xml:space="preserve">The Spring Rummage Sale will be May 1,2,3.  If you wish to </w:t>
                            </w:r>
                            <w:proofErr w:type="gramStart"/>
                            <w:r w:rsidRPr="007D69D5">
                              <w:rPr>
                                <w:rFonts w:asciiTheme="majorHAnsi" w:hAnsiTheme="majorHAnsi" w:cstheme="majorHAnsi"/>
                                <w:sz w:val="23"/>
                                <w:szCs w:val="23"/>
                              </w:rPr>
                              <w:t>help out</w:t>
                            </w:r>
                            <w:proofErr w:type="gramEnd"/>
                            <w:r w:rsidRPr="007D69D5">
                              <w:rPr>
                                <w:rFonts w:asciiTheme="majorHAnsi" w:hAnsiTheme="majorHAnsi" w:cstheme="majorHAnsi"/>
                                <w:sz w:val="23"/>
                                <w:szCs w:val="23"/>
                              </w:rPr>
                              <w:t xml:space="preserve"> with this event, please see Cindy Ellis.  </w:t>
                            </w:r>
                          </w:p>
                          <w:p w14:paraId="031D9BBA" w14:textId="77777777" w:rsidR="007D69D5" w:rsidRPr="007D69D5" w:rsidRDefault="007D69D5" w:rsidP="007D69D5">
                            <w:pPr>
                              <w:autoSpaceDE w:val="0"/>
                              <w:autoSpaceDN w:val="0"/>
                              <w:adjustRightInd w:val="0"/>
                              <w:spacing w:after="0" w:line="240" w:lineRule="auto"/>
                              <w:rPr>
                                <w:rFonts w:asciiTheme="majorHAnsi" w:hAnsiTheme="majorHAnsi" w:cstheme="majorHAnsi"/>
                                <w:b/>
                                <w:bCs/>
                                <w:sz w:val="16"/>
                                <w:szCs w:val="16"/>
                                <w14:ligatures w14:val="standardContextual"/>
                              </w:rPr>
                            </w:pPr>
                          </w:p>
                          <w:p w14:paraId="21EBDD41" w14:textId="77777777" w:rsidR="007D69D5" w:rsidRPr="007D69D5" w:rsidRDefault="007D69D5" w:rsidP="007D69D5">
                            <w:pPr>
                              <w:autoSpaceDE w:val="0"/>
                              <w:autoSpaceDN w:val="0"/>
                              <w:adjustRightInd w:val="0"/>
                              <w:spacing w:after="0" w:line="240" w:lineRule="auto"/>
                              <w:rPr>
                                <w:rFonts w:asciiTheme="majorHAnsi" w:hAnsiTheme="majorHAnsi" w:cstheme="majorHAnsi"/>
                                <w:sz w:val="23"/>
                                <w:szCs w:val="23"/>
                              </w:rPr>
                            </w:pPr>
                            <w:r w:rsidRPr="007D69D5">
                              <w:rPr>
                                <w:rFonts w:asciiTheme="majorHAnsi" w:hAnsiTheme="majorHAnsi" w:cstheme="majorHAnsi"/>
                                <w:b/>
                                <w:bCs/>
                                <w:sz w:val="23"/>
                                <w:szCs w:val="23"/>
                              </w:rPr>
                              <w:t xml:space="preserve">Holy Grounds Kitchen: </w:t>
                            </w:r>
                            <w:r w:rsidRPr="007D69D5">
                              <w:rPr>
                                <w:rFonts w:asciiTheme="majorHAnsi" w:hAnsiTheme="majorHAnsi" w:cstheme="majorHAnsi"/>
                                <w:sz w:val="23"/>
                                <w:szCs w:val="23"/>
                              </w:rPr>
                              <w:t xml:space="preserve"> Please find in the entranceway a sign-up sheet for donations of food and kitchen volunteers for the rummage sale.    </w:t>
                            </w:r>
                          </w:p>
                          <w:p w14:paraId="7093C04F" w14:textId="77777777" w:rsidR="007D69D5" w:rsidRPr="007D69D5" w:rsidRDefault="007D69D5" w:rsidP="007D69D5">
                            <w:pPr>
                              <w:autoSpaceDE w:val="0"/>
                              <w:autoSpaceDN w:val="0"/>
                              <w:adjustRightInd w:val="0"/>
                              <w:spacing w:after="0" w:line="240" w:lineRule="auto"/>
                              <w:rPr>
                                <w:rFonts w:asciiTheme="majorHAnsi" w:hAnsiTheme="majorHAnsi" w:cstheme="majorHAnsi"/>
                                <w:sz w:val="16"/>
                                <w:szCs w:val="16"/>
                                <w14:ligatures w14:val="standardContextual"/>
                              </w:rPr>
                            </w:pPr>
                          </w:p>
                          <w:p w14:paraId="6F45824B" w14:textId="322FBF09"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b/>
                                <w:bCs/>
                                <w:color w:val="222222"/>
                                <w:sz w:val="23"/>
                                <w:szCs w:val="23"/>
                              </w:rPr>
                              <w:t xml:space="preserve">Attention parents and grandparents of upcoming high school and college graduates.  </w:t>
                            </w:r>
                            <w:r w:rsidRPr="007D69D5">
                              <w:rPr>
                                <w:rFonts w:asciiTheme="majorHAnsi" w:hAnsiTheme="majorHAnsi" w:cstheme="majorHAnsi"/>
                                <w:color w:val="222222"/>
                                <w:sz w:val="23"/>
                                <w:szCs w:val="23"/>
                              </w:rPr>
                              <w:t>Please</w:t>
                            </w:r>
                            <w:r w:rsidR="00F53F4C" w:rsidRPr="00CF475D">
                              <w:rPr>
                                <w:rFonts w:asciiTheme="majorHAnsi" w:hAnsiTheme="majorHAnsi" w:cstheme="majorHAnsi"/>
                                <w:color w:val="222222"/>
                                <w:sz w:val="23"/>
                                <w:szCs w:val="23"/>
                              </w:rPr>
                              <w:t xml:space="preserve"> </w:t>
                            </w:r>
                            <w:r w:rsidRPr="007D69D5">
                              <w:rPr>
                                <w:rFonts w:asciiTheme="majorHAnsi" w:hAnsiTheme="majorHAnsi" w:cstheme="majorHAnsi"/>
                                <w:color w:val="222222"/>
                                <w:sz w:val="23"/>
                                <w:szCs w:val="23"/>
                              </w:rPr>
                              <w:t>send us their information by May 1st so that we can celebrate their accomplishments in worship</w:t>
                            </w:r>
                            <w:r w:rsidRPr="00CF475D">
                              <w:rPr>
                                <w:rFonts w:asciiTheme="majorHAnsi" w:hAnsiTheme="majorHAnsi" w:cstheme="majorHAnsi"/>
                                <w:color w:val="222222"/>
                                <w:sz w:val="23"/>
                                <w:szCs w:val="23"/>
                              </w:rPr>
                              <w:t xml:space="preserve"> </w:t>
                            </w:r>
                            <w:r w:rsidRPr="007D69D5">
                              <w:rPr>
                                <w:rFonts w:asciiTheme="majorHAnsi" w:hAnsiTheme="majorHAnsi" w:cstheme="majorHAnsi"/>
                                <w:color w:val="222222"/>
                                <w:sz w:val="23"/>
                                <w:szCs w:val="23"/>
                              </w:rPr>
                              <w:t xml:space="preserve">(Date TBD). We would love to know where they are graduating from and what their </w:t>
                            </w:r>
                            <w:proofErr w:type="gramStart"/>
                            <w:r w:rsidRPr="007D69D5">
                              <w:rPr>
                                <w:rFonts w:asciiTheme="majorHAnsi" w:hAnsiTheme="majorHAnsi" w:cstheme="majorHAnsi"/>
                                <w:color w:val="222222"/>
                                <w:sz w:val="23"/>
                                <w:szCs w:val="23"/>
                              </w:rPr>
                              <w:t>future</w:t>
                            </w:r>
                            <w:r w:rsidRPr="00CF475D">
                              <w:rPr>
                                <w:rFonts w:asciiTheme="majorHAnsi" w:hAnsiTheme="majorHAnsi" w:cstheme="majorHAnsi"/>
                                <w:color w:val="222222"/>
                                <w:sz w:val="23"/>
                                <w:szCs w:val="23"/>
                              </w:rPr>
                              <w:t xml:space="preserve"> </w:t>
                            </w:r>
                            <w:r w:rsidRPr="007D69D5">
                              <w:rPr>
                                <w:rFonts w:asciiTheme="majorHAnsi" w:hAnsiTheme="majorHAnsi" w:cstheme="majorHAnsi"/>
                                <w:color w:val="222222"/>
                                <w:sz w:val="23"/>
                                <w:szCs w:val="23"/>
                              </w:rPr>
                              <w:t>plans</w:t>
                            </w:r>
                            <w:proofErr w:type="gramEnd"/>
                            <w:r w:rsidRPr="007D69D5">
                              <w:rPr>
                                <w:rFonts w:asciiTheme="majorHAnsi" w:hAnsiTheme="majorHAnsi" w:cstheme="majorHAnsi"/>
                                <w:color w:val="222222"/>
                                <w:sz w:val="23"/>
                                <w:szCs w:val="23"/>
                              </w:rPr>
                              <w:t xml:space="preserve"> might be. Send to: </w:t>
                            </w:r>
                            <w:hyperlink r:id="rId15" w:tgtFrame="_blank" w:history="1">
                              <w:r w:rsidRPr="007D69D5">
                                <w:rPr>
                                  <w:rFonts w:asciiTheme="majorHAnsi" w:hAnsiTheme="majorHAnsi" w:cstheme="majorHAnsi"/>
                                  <w:color w:val="1155CC"/>
                                  <w:sz w:val="23"/>
                                  <w:szCs w:val="23"/>
                                  <w:u w:val="single"/>
                                </w:rPr>
                                <w:t>majirossm@gmail.com</w:t>
                              </w:r>
                            </w:hyperlink>
                            <w:r w:rsidRPr="007D69D5">
                              <w:rPr>
                                <w:rFonts w:asciiTheme="majorHAnsi" w:hAnsiTheme="majorHAnsi" w:cstheme="majorHAnsi"/>
                                <w:color w:val="222222"/>
                                <w:sz w:val="23"/>
                                <w:szCs w:val="23"/>
                              </w:rPr>
                              <w:t> thank you!</w:t>
                            </w:r>
                          </w:p>
                          <w:p w14:paraId="58A47127" w14:textId="77777777" w:rsidR="007D69D5" w:rsidRPr="007D69D5" w:rsidRDefault="007D69D5" w:rsidP="007D69D5">
                            <w:pPr>
                              <w:autoSpaceDE w:val="0"/>
                              <w:autoSpaceDN w:val="0"/>
                              <w:adjustRightInd w:val="0"/>
                              <w:spacing w:after="0" w:line="240" w:lineRule="auto"/>
                              <w:rPr>
                                <w:rFonts w:asciiTheme="majorHAnsi" w:hAnsiTheme="majorHAnsi" w:cstheme="majorHAnsi"/>
                                <w:sz w:val="16"/>
                                <w:szCs w:val="16"/>
                                <w14:ligatures w14:val="standardContextual"/>
                              </w:rPr>
                            </w:pPr>
                          </w:p>
                          <w:p w14:paraId="3795D363" w14:textId="77777777" w:rsidR="007D69D5" w:rsidRPr="007D69D5" w:rsidRDefault="007D69D5" w:rsidP="007D69D5">
                            <w:pPr>
                              <w:autoSpaceDE w:val="0"/>
                              <w:autoSpaceDN w:val="0"/>
                              <w:adjustRightInd w:val="0"/>
                              <w:spacing w:after="0" w:line="240" w:lineRule="auto"/>
                              <w:rPr>
                                <w:rFonts w:asciiTheme="majorHAnsi" w:hAnsiTheme="majorHAnsi" w:cstheme="majorHAnsi"/>
                                <w:sz w:val="23"/>
                                <w:szCs w:val="23"/>
                                <w14:ligatures w14:val="standardContextual"/>
                              </w:rPr>
                            </w:pPr>
                            <w:r w:rsidRPr="007D69D5">
                              <w:rPr>
                                <w:rFonts w:asciiTheme="majorHAnsi" w:hAnsiTheme="majorHAnsi" w:cstheme="majorHAnsi"/>
                                <w:b/>
                                <w:bCs/>
                                <w:sz w:val="23"/>
                                <w:szCs w:val="23"/>
                                <w14:ligatures w14:val="standardContextual"/>
                              </w:rPr>
                              <w:t>Newsletter:</w:t>
                            </w:r>
                            <w:r w:rsidRPr="007D69D5">
                              <w:rPr>
                                <w:rFonts w:asciiTheme="majorHAnsi" w:hAnsiTheme="majorHAnsi" w:cstheme="majorHAnsi"/>
                                <w:sz w:val="23"/>
                                <w:szCs w:val="23"/>
                                <w14:ligatures w14:val="standardContextual"/>
                              </w:rPr>
                              <w:t xml:space="preserve">  Please let the church office know if you have not received the email with the monthly newsletter at any time.  (The newsletter is sent out once a month, usually the last week of the month.)  If you would like to be on the email list for the newsletter, and any other emails we need to send out, please send an email to the office at:  </w:t>
                            </w:r>
                            <w:hyperlink r:id="rId16" w:history="1">
                              <w:r w:rsidRPr="007D69D5">
                                <w:rPr>
                                  <w:rFonts w:asciiTheme="majorHAnsi" w:hAnsiTheme="majorHAnsi" w:cstheme="majorHAnsi"/>
                                  <w:color w:val="0563C1"/>
                                  <w:sz w:val="23"/>
                                  <w:szCs w:val="23"/>
                                  <w:u w:val="single"/>
                                  <w14:ligatures w14:val="standardContextual"/>
                                </w:rPr>
                                <w:t>office@horseheadsumc.org</w:t>
                              </w:r>
                            </w:hyperlink>
                            <w:r w:rsidRPr="007D69D5">
                              <w:rPr>
                                <w:rFonts w:asciiTheme="majorHAnsi" w:hAnsiTheme="majorHAnsi" w:cstheme="majorHAnsi"/>
                                <w:sz w:val="23"/>
                                <w:szCs w:val="23"/>
                                <w14:ligatures w14:val="standardContextual"/>
                              </w:rPr>
                              <w:t>.  If you would like to put something in the newsletter, please email or bring it to the office by the third Wednesday of the month.  You can also find printed copies of the newsletter in the Narthex.  Newsletter was sent on Friday, April 26th, so please let us know if you did not receive it via email.</w:t>
                            </w:r>
                          </w:p>
                          <w:bookmarkEnd w:id="15"/>
                          <w:p w14:paraId="09DB5E3A" w14:textId="77777777" w:rsidR="007D69D5" w:rsidRPr="007D69D5" w:rsidRDefault="007D69D5" w:rsidP="007D69D5">
                            <w:pPr>
                              <w:autoSpaceDE w:val="0"/>
                              <w:autoSpaceDN w:val="0"/>
                              <w:adjustRightInd w:val="0"/>
                              <w:spacing w:after="0" w:line="240" w:lineRule="auto"/>
                              <w:rPr>
                                <w:rFonts w:asciiTheme="minorHAnsi" w:hAnsiTheme="minorHAnsi" w:cstheme="minorHAnsi"/>
                                <w:sz w:val="24"/>
                                <w:szCs w:val="24"/>
                                <w14:ligatures w14:val="standardContextu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1595" id="_x0000_s1035" type="#_x0000_t202" style="position:absolute;left:0;text-align:left;margin-left:-4.8pt;margin-top:-3pt;width:461.4pt;height:59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" fillcolor="white [3201]" stroked="f" strokeweight=".5pt">
                <v:textbox>
                  <w:txbxContent>
                    <w:p w14:paraId="50684617" w14:textId="5FCF80D9" w:rsidR="007D69D5" w:rsidRPr="007D69D5" w:rsidRDefault="007D69D5" w:rsidP="007D69D5">
                      <w:pPr>
                        <w:spacing w:after="0" w:line="240" w:lineRule="auto"/>
                        <w:jc w:val="center"/>
                        <w:rPr>
                          <w:rFonts w:asciiTheme="majorHAnsi" w:hAnsiTheme="majorHAnsi" w:cstheme="majorHAnsi"/>
                          <w:b/>
                          <w:bCs/>
                          <w:kern w:val="2"/>
                          <w:sz w:val="28"/>
                          <w:szCs w:val="28"/>
                          <w14:ligatures w14:val="standardContextual"/>
                        </w:rPr>
                      </w:pPr>
                      <w:bookmarkStart w:id="17" w:name="_Hlk164962552"/>
                      <w:bookmarkStart w:id="18" w:name="_Hlk164963235"/>
                      <w:r w:rsidRPr="007D69D5">
                        <w:rPr>
                          <w:rFonts w:asciiTheme="majorHAnsi" w:hAnsiTheme="majorHAnsi" w:cstheme="majorHAnsi"/>
                          <w:b/>
                          <w:bCs/>
                          <w:kern w:val="2"/>
                          <w:sz w:val="28"/>
                          <w:szCs w:val="28"/>
                          <w14:ligatures w14:val="standardContextual"/>
                        </w:rPr>
                        <w:t>Announcements April 2</w:t>
                      </w:r>
                      <w:r w:rsidRPr="00CF475D">
                        <w:rPr>
                          <w:rFonts w:asciiTheme="majorHAnsi" w:hAnsiTheme="majorHAnsi" w:cstheme="majorHAnsi"/>
                          <w:b/>
                          <w:bCs/>
                          <w:kern w:val="2"/>
                          <w:sz w:val="28"/>
                          <w:szCs w:val="28"/>
                          <w14:ligatures w14:val="standardContextual"/>
                        </w:rPr>
                        <w:t>8</w:t>
                      </w:r>
                      <w:r w:rsidRPr="007D69D5">
                        <w:rPr>
                          <w:rFonts w:asciiTheme="majorHAnsi" w:hAnsiTheme="majorHAnsi" w:cstheme="majorHAnsi"/>
                          <w:b/>
                          <w:bCs/>
                          <w:kern w:val="2"/>
                          <w:sz w:val="28"/>
                          <w:szCs w:val="28"/>
                          <w14:ligatures w14:val="standardContextual"/>
                        </w:rPr>
                        <w:t>, 2024</w:t>
                      </w:r>
                    </w:p>
                    <w:p w14:paraId="35BA8079" w14:textId="0EC0E328" w:rsidR="007D69D5" w:rsidRPr="00CF475D" w:rsidRDefault="00F53F4C" w:rsidP="00F53F4C">
                      <w:pPr>
                        <w:spacing w:after="0" w:line="240" w:lineRule="auto"/>
                        <w:rPr>
                          <w:rFonts w:asciiTheme="majorHAnsi" w:hAnsiTheme="majorHAnsi" w:cstheme="majorHAnsi"/>
                          <w:b/>
                          <w:bCs/>
                          <w:kern w:val="2"/>
                          <w:sz w:val="24"/>
                          <w:szCs w:val="24"/>
                          <w14:ligatures w14:val="standardContextual"/>
                        </w:rPr>
                      </w:pPr>
                      <w:r w:rsidRPr="00CF475D">
                        <w:rPr>
                          <w:rFonts w:asciiTheme="majorHAnsi" w:hAnsiTheme="majorHAnsi" w:cstheme="majorHAnsi"/>
                          <w:b/>
                          <w:bCs/>
                          <w:kern w:val="2"/>
                          <w:sz w:val="24"/>
                          <w:szCs w:val="24"/>
                          <w14:ligatures w14:val="standardContextual"/>
                        </w:rPr>
                        <w:t xml:space="preserve">         </w:t>
                      </w:r>
                      <w:r w:rsidR="007D69D5" w:rsidRPr="007D69D5">
                        <w:rPr>
                          <w:rFonts w:asciiTheme="majorHAnsi" w:hAnsiTheme="majorHAnsi" w:cstheme="majorHAnsi"/>
                          <w:b/>
                          <w:bCs/>
                          <w:kern w:val="2"/>
                          <w:sz w:val="24"/>
                          <w:szCs w:val="24"/>
                          <w14:ligatures w14:val="standardContextual"/>
                        </w:rPr>
                        <w:t>Flowers on the altar are given to the GLORY OF GOD and in honor of David Peckham</w:t>
                      </w:r>
                      <w:bookmarkEnd w:id="17"/>
                    </w:p>
                    <w:p w14:paraId="22A57C03" w14:textId="77777777" w:rsidR="00F53F4C" w:rsidRPr="007D69D5" w:rsidRDefault="00F53F4C" w:rsidP="00F53F4C">
                      <w:pPr>
                        <w:spacing w:after="0" w:line="240" w:lineRule="auto"/>
                        <w:rPr>
                          <w:rFonts w:asciiTheme="majorHAnsi" w:hAnsiTheme="majorHAnsi" w:cstheme="majorHAnsi"/>
                          <w:b/>
                          <w:bCs/>
                          <w:kern w:val="2"/>
                          <w:sz w:val="16"/>
                          <w:szCs w:val="16"/>
                          <w14:ligatures w14:val="standardContextual"/>
                        </w:rPr>
                      </w:pPr>
                    </w:p>
                    <w:p w14:paraId="4EDF5FEC" w14:textId="77777777" w:rsidR="007D69D5" w:rsidRPr="007D69D5" w:rsidRDefault="007D69D5" w:rsidP="007D69D5">
                      <w:pPr>
                        <w:autoSpaceDE w:val="0"/>
                        <w:autoSpaceDN w:val="0"/>
                        <w:adjustRightInd w:val="0"/>
                        <w:spacing w:after="0" w:line="240" w:lineRule="auto"/>
                        <w:rPr>
                          <w:rFonts w:asciiTheme="majorHAnsi" w:hAnsiTheme="majorHAnsi" w:cstheme="majorHAnsi"/>
                          <w:b/>
                          <w:bCs/>
                          <w:sz w:val="23"/>
                          <w:szCs w:val="23"/>
                          <w14:ligatures w14:val="standardContextual"/>
                        </w:rPr>
                      </w:pPr>
                      <w:r w:rsidRPr="007D69D5">
                        <w:rPr>
                          <w:rFonts w:asciiTheme="majorHAnsi" w:hAnsiTheme="majorHAnsi" w:cstheme="majorHAnsi"/>
                          <w:b/>
                          <w:bCs/>
                          <w:sz w:val="23"/>
                          <w:szCs w:val="23"/>
                          <w14:ligatures w14:val="standardContextual"/>
                        </w:rPr>
                        <w:t>Calendar</w:t>
                      </w:r>
                    </w:p>
                    <w:p w14:paraId="6A6FC2E3" w14:textId="77777777" w:rsidR="007D69D5" w:rsidRPr="007D69D5" w:rsidRDefault="007D69D5" w:rsidP="007D69D5">
                      <w:pPr>
                        <w:autoSpaceDE w:val="0"/>
                        <w:autoSpaceDN w:val="0"/>
                        <w:adjustRightInd w:val="0"/>
                        <w:spacing w:after="0" w:line="240" w:lineRule="auto"/>
                        <w:rPr>
                          <w:rFonts w:asciiTheme="majorHAnsi" w:hAnsiTheme="majorHAnsi" w:cstheme="majorHAnsi"/>
                          <w:sz w:val="23"/>
                          <w:szCs w:val="23"/>
                          <w14:ligatures w14:val="standardContextual"/>
                        </w:rPr>
                      </w:pPr>
                      <w:r w:rsidRPr="007D69D5">
                        <w:rPr>
                          <w:rFonts w:asciiTheme="majorHAnsi" w:hAnsiTheme="majorHAnsi" w:cstheme="majorHAnsi"/>
                          <w:color w:val="222222"/>
                          <w:sz w:val="23"/>
                          <w:szCs w:val="23"/>
                        </w:rPr>
                        <w:t>April</w:t>
                      </w:r>
                      <w:r w:rsidRPr="007D69D5">
                        <w:rPr>
                          <w:rFonts w:asciiTheme="majorHAnsi" w:hAnsiTheme="majorHAnsi" w:cstheme="majorHAnsi"/>
                          <w:sz w:val="23"/>
                          <w:szCs w:val="23"/>
                          <w14:ligatures w14:val="standardContextual"/>
                        </w:rPr>
                        <w:t xml:space="preserve"> 28</w:t>
                      </w:r>
                      <w:r w:rsidRPr="007D69D5">
                        <w:rPr>
                          <w:rFonts w:asciiTheme="majorHAnsi" w:hAnsiTheme="majorHAnsi" w:cstheme="majorHAnsi"/>
                          <w:sz w:val="23"/>
                          <w:szCs w:val="23"/>
                          <w:vertAlign w:val="superscript"/>
                          <w14:ligatures w14:val="standardContextual"/>
                        </w:rPr>
                        <w:t>th</w:t>
                      </w:r>
                      <w:r w:rsidRPr="007D69D5">
                        <w:rPr>
                          <w:rFonts w:asciiTheme="majorHAnsi" w:hAnsiTheme="majorHAnsi" w:cstheme="majorHAnsi"/>
                          <w:sz w:val="23"/>
                          <w:szCs w:val="23"/>
                          <w14:ligatures w14:val="standardContextual"/>
                        </w:rPr>
                        <w:t>:  Last day for flower sale.</w:t>
                      </w:r>
                    </w:p>
                    <w:p w14:paraId="5C947CB8" w14:textId="77777777"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bookmarkStart w:id="19" w:name="_Hlk164681115"/>
                      <w:r w:rsidRPr="007D69D5">
                        <w:rPr>
                          <w:rFonts w:asciiTheme="majorHAnsi" w:hAnsiTheme="majorHAnsi" w:cstheme="majorHAnsi"/>
                          <w:color w:val="222222"/>
                          <w:sz w:val="23"/>
                          <w:szCs w:val="23"/>
                        </w:rPr>
                        <w:t>April</w:t>
                      </w:r>
                      <w:bookmarkEnd w:id="19"/>
                      <w:r w:rsidRPr="007D69D5">
                        <w:rPr>
                          <w:rFonts w:asciiTheme="majorHAnsi" w:hAnsiTheme="majorHAnsi" w:cstheme="majorHAnsi"/>
                          <w:color w:val="222222"/>
                          <w:sz w:val="23"/>
                          <w:szCs w:val="23"/>
                        </w:rPr>
                        <w:t xml:space="preserve"> 28</w:t>
                      </w:r>
                      <w:r w:rsidRPr="007D69D5">
                        <w:rPr>
                          <w:rFonts w:asciiTheme="majorHAnsi" w:hAnsiTheme="majorHAnsi" w:cstheme="majorHAnsi"/>
                          <w:color w:val="222222"/>
                          <w:sz w:val="23"/>
                          <w:szCs w:val="23"/>
                          <w:vertAlign w:val="superscript"/>
                        </w:rPr>
                        <w:t>th</w:t>
                      </w:r>
                      <w:r w:rsidRPr="007D69D5">
                        <w:rPr>
                          <w:rFonts w:asciiTheme="majorHAnsi" w:hAnsiTheme="majorHAnsi" w:cstheme="majorHAnsi"/>
                          <w:color w:val="222222"/>
                          <w:sz w:val="23"/>
                          <w:szCs w:val="23"/>
                        </w:rPr>
                        <w:t>:  No Sunday School, Rummage Sale set up (Spring Break)</w:t>
                      </w:r>
                    </w:p>
                    <w:p w14:paraId="47817B28" w14:textId="77777777"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1</w:t>
                      </w:r>
                      <w:r w:rsidRPr="007D69D5">
                        <w:rPr>
                          <w:rFonts w:asciiTheme="majorHAnsi" w:hAnsiTheme="majorHAnsi" w:cstheme="majorHAnsi"/>
                          <w:color w:val="222222"/>
                          <w:sz w:val="23"/>
                          <w:szCs w:val="23"/>
                          <w:vertAlign w:val="superscript"/>
                        </w:rPr>
                        <w:t>st</w:t>
                      </w:r>
                      <w:r w:rsidRPr="007D69D5">
                        <w:rPr>
                          <w:rFonts w:asciiTheme="majorHAnsi" w:hAnsiTheme="majorHAnsi" w:cstheme="majorHAnsi"/>
                          <w:color w:val="222222"/>
                          <w:sz w:val="23"/>
                          <w:szCs w:val="23"/>
                        </w:rPr>
                        <w:t>:     6:30pm, Faith Builders, SCR</w:t>
                      </w:r>
                    </w:p>
                    <w:p w14:paraId="4D5E7EFA" w14:textId="77777777"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1</w:t>
                      </w:r>
                      <w:r w:rsidRPr="007D69D5">
                        <w:rPr>
                          <w:rFonts w:asciiTheme="majorHAnsi" w:hAnsiTheme="majorHAnsi" w:cstheme="majorHAnsi"/>
                          <w:color w:val="222222"/>
                          <w:sz w:val="23"/>
                          <w:szCs w:val="23"/>
                          <w:vertAlign w:val="superscript"/>
                        </w:rPr>
                        <w:t>st</w:t>
                      </w:r>
                      <w:r w:rsidRPr="007D69D5">
                        <w:rPr>
                          <w:rFonts w:asciiTheme="majorHAnsi" w:hAnsiTheme="majorHAnsi" w:cstheme="majorHAnsi"/>
                          <w:color w:val="222222"/>
                          <w:sz w:val="23"/>
                          <w:szCs w:val="23"/>
                        </w:rPr>
                        <w:t>:     5pm to 8pm:  Rummage Sale</w:t>
                      </w:r>
                    </w:p>
                    <w:p w14:paraId="3D3A27AB" w14:textId="77777777"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2</w:t>
                      </w:r>
                      <w:r w:rsidRPr="007D69D5">
                        <w:rPr>
                          <w:rFonts w:asciiTheme="majorHAnsi" w:hAnsiTheme="majorHAnsi" w:cstheme="majorHAnsi"/>
                          <w:color w:val="222222"/>
                          <w:sz w:val="23"/>
                          <w:szCs w:val="23"/>
                          <w:vertAlign w:val="superscript"/>
                        </w:rPr>
                        <w:t>nd</w:t>
                      </w:r>
                      <w:r w:rsidRPr="007D69D5">
                        <w:rPr>
                          <w:rFonts w:asciiTheme="majorHAnsi" w:hAnsiTheme="majorHAnsi" w:cstheme="majorHAnsi"/>
                          <w:color w:val="222222"/>
                          <w:sz w:val="23"/>
                          <w:szCs w:val="23"/>
                        </w:rPr>
                        <w:t>:    9am to 4pm: Rummage Sale</w:t>
                      </w:r>
                    </w:p>
                    <w:p w14:paraId="7B10A5B5" w14:textId="368EEB2F"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3</w:t>
                      </w:r>
                      <w:r w:rsidRPr="007D69D5">
                        <w:rPr>
                          <w:rFonts w:asciiTheme="majorHAnsi" w:hAnsiTheme="majorHAnsi" w:cstheme="majorHAnsi"/>
                          <w:color w:val="222222"/>
                          <w:sz w:val="23"/>
                          <w:szCs w:val="23"/>
                          <w:vertAlign w:val="superscript"/>
                        </w:rPr>
                        <w:t>rd</w:t>
                      </w:r>
                      <w:r w:rsidRPr="007D69D5">
                        <w:rPr>
                          <w:rFonts w:asciiTheme="majorHAnsi" w:hAnsiTheme="majorHAnsi" w:cstheme="majorHAnsi"/>
                          <w:color w:val="222222"/>
                          <w:sz w:val="23"/>
                          <w:szCs w:val="23"/>
                        </w:rPr>
                        <w:t>:    9am-noon, Rummage Sale</w:t>
                      </w:r>
                    </w:p>
                    <w:p w14:paraId="48B201BF" w14:textId="23E14890"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color w:val="222222"/>
                          <w:sz w:val="23"/>
                          <w:szCs w:val="23"/>
                        </w:rPr>
                        <w:t>May 4</w:t>
                      </w:r>
                      <w:r w:rsidRPr="007D69D5">
                        <w:rPr>
                          <w:rFonts w:asciiTheme="majorHAnsi" w:hAnsiTheme="majorHAnsi" w:cstheme="majorHAnsi"/>
                          <w:color w:val="222222"/>
                          <w:sz w:val="23"/>
                          <w:szCs w:val="23"/>
                          <w:vertAlign w:val="superscript"/>
                        </w:rPr>
                        <w:t>th</w:t>
                      </w:r>
                      <w:r w:rsidRPr="007D69D5">
                        <w:rPr>
                          <w:rFonts w:asciiTheme="majorHAnsi" w:hAnsiTheme="majorHAnsi" w:cstheme="majorHAnsi"/>
                          <w:color w:val="222222"/>
                          <w:sz w:val="23"/>
                          <w:szCs w:val="23"/>
                        </w:rPr>
                        <w:t>:    3pm, Choir Practice</w:t>
                      </w:r>
                    </w:p>
                    <w:p w14:paraId="6FF9D2ED" w14:textId="77777777" w:rsidR="007D69D5" w:rsidRPr="007D69D5" w:rsidRDefault="007D69D5" w:rsidP="007D69D5">
                      <w:pPr>
                        <w:shd w:val="clear" w:color="auto" w:fill="FFFFFF"/>
                        <w:spacing w:after="0" w:line="240" w:lineRule="auto"/>
                        <w:rPr>
                          <w:rFonts w:asciiTheme="majorHAnsi" w:hAnsiTheme="majorHAnsi" w:cstheme="majorHAnsi"/>
                          <w:color w:val="222222"/>
                          <w:sz w:val="16"/>
                          <w:szCs w:val="16"/>
                        </w:rPr>
                      </w:pPr>
                    </w:p>
                    <w:p w14:paraId="5E1DC66E" w14:textId="461953FA" w:rsidR="007D69D5" w:rsidRPr="007D69D5" w:rsidRDefault="007D69D5" w:rsidP="007D69D5">
                      <w:pPr>
                        <w:shd w:val="clear" w:color="auto" w:fill="FFFFFF"/>
                        <w:spacing w:after="0" w:line="240" w:lineRule="auto"/>
                        <w:rPr>
                          <w:rFonts w:asciiTheme="majorHAnsi" w:eastAsia="Times New Roman" w:hAnsiTheme="majorHAnsi" w:cstheme="majorHAnsi"/>
                          <w:color w:val="222222"/>
                          <w:sz w:val="23"/>
                          <w:szCs w:val="23"/>
                        </w:rPr>
                      </w:pPr>
                      <w:r w:rsidRPr="007D69D5">
                        <w:rPr>
                          <w:rFonts w:asciiTheme="majorHAnsi" w:eastAsia="Times New Roman" w:hAnsiTheme="majorHAnsi" w:cstheme="majorHAnsi"/>
                          <w:b/>
                          <w:bCs/>
                          <w:color w:val="222222"/>
                          <w:sz w:val="23"/>
                          <w:szCs w:val="23"/>
                        </w:rPr>
                        <w:t xml:space="preserve">Boy Scout Troop 84: </w:t>
                      </w:r>
                      <w:r w:rsidRPr="007D69D5">
                        <w:rPr>
                          <w:rFonts w:asciiTheme="majorHAnsi" w:eastAsia="Times New Roman" w:hAnsiTheme="majorHAnsi" w:cstheme="majorHAnsi"/>
                          <w:color w:val="222222"/>
                          <w:sz w:val="23"/>
                          <w:szCs w:val="23"/>
                        </w:rPr>
                        <w:t xml:space="preserve"> The Scouts will be having their annual chicken barbecue at the church on Saturday, May 11th from 11am-1pm. Scouts will be selling tickets after service today, </w:t>
                      </w:r>
                      <w:r w:rsidR="00F53F4C" w:rsidRPr="00CF475D">
                        <w:rPr>
                          <w:rFonts w:asciiTheme="majorHAnsi" w:eastAsia="Times New Roman" w:hAnsiTheme="majorHAnsi" w:cstheme="majorHAnsi"/>
                          <w:color w:val="222222"/>
                          <w:sz w:val="23"/>
                          <w:szCs w:val="23"/>
                        </w:rPr>
                        <w:t>April</w:t>
                      </w:r>
                      <w:r w:rsidRPr="007D69D5">
                        <w:rPr>
                          <w:rFonts w:asciiTheme="majorHAnsi" w:eastAsia="Times New Roman" w:hAnsiTheme="majorHAnsi" w:cstheme="majorHAnsi"/>
                          <w:color w:val="222222"/>
                          <w:sz w:val="23"/>
                          <w:szCs w:val="23"/>
                        </w:rPr>
                        <w:t xml:space="preserve"> 28</w:t>
                      </w:r>
                      <w:r w:rsidRPr="007D69D5">
                        <w:rPr>
                          <w:rFonts w:asciiTheme="majorHAnsi" w:eastAsia="Times New Roman" w:hAnsiTheme="majorHAnsi" w:cstheme="majorHAnsi"/>
                          <w:color w:val="222222"/>
                          <w:sz w:val="23"/>
                          <w:szCs w:val="23"/>
                          <w:vertAlign w:val="superscript"/>
                        </w:rPr>
                        <w:t>th</w:t>
                      </w:r>
                      <w:r w:rsidRPr="007D69D5">
                        <w:rPr>
                          <w:rFonts w:asciiTheme="majorHAnsi" w:eastAsia="Times New Roman" w:hAnsiTheme="majorHAnsi" w:cstheme="majorHAnsi"/>
                          <w:color w:val="222222"/>
                          <w:sz w:val="23"/>
                          <w:szCs w:val="23"/>
                        </w:rPr>
                        <w:t>.  The dinner for $13 includes 1/2 a chicken, baked beans, salt potatoes and a dinner roll.   Chicken only is $9 for a half chicken.  Pre-sale tickets only.  This fundraiser will help the kids go to summer camp!</w:t>
                      </w:r>
                    </w:p>
                    <w:p w14:paraId="37525F60" w14:textId="77777777" w:rsidR="007D69D5" w:rsidRPr="007D69D5" w:rsidRDefault="007D69D5" w:rsidP="007D69D5">
                      <w:pPr>
                        <w:shd w:val="clear" w:color="auto" w:fill="FFFFFF"/>
                        <w:spacing w:after="0" w:line="240" w:lineRule="auto"/>
                        <w:rPr>
                          <w:rFonts w:asciiTheme="majorHAnsi" w:eastAsia="Times New Roman" w:hAnsiTheme="majorHAnsi" w:cstheme="majorHAnsi"/>
                          <w:color w:val="222222"/>
                          <w:sz w:val="16"/>
                          <w:szCs w:val="16"/>
                        </w:rPr>
                      </w:pPr>
                    </w:p>
                    <w:p w14:paraId="6E21B18D" w14:textId="77777777" w:rsidR="007D69D5" w:rsidRPr="007D69D5" w:rsidRDefault="007D69D5" w:rsidP="007D69D5">
                      <w:pPr>
                        <w:shd w:val="clear" w:color="auto" w:fill="FFFFFF"/>
                        <w:spacing w:after="0" w:line="240" w:lineRule="auto"/>
                        <w:jc w:val="both"/>
                        <w:rPr>
                          <w:rFonts w:asciiTheme="majorHAnsi" w:hAnsiTheme="majorHAnsi" w:cstheme="majorHAnsi"/>
                          <w:sz w:val="23"/>
                          <w:szCs w:val="23"/>
                        </w:rPr>
                      </w:pPr>
                      <w:r w:rsidRPr="007D69D5">
                        <w:rPr>
                          <w:rFonts w:asciiTheme="majorHAnsi" w:eastAsia="Times New Roman" w:hAnsiTheme="majorHAnsi" w:cstheme="majorHAnsi"/>
                          <w:b/>
                          <w:bCs/>
                          <w:sz w:val="23"/>
                          <w:szCs w:val="23"/>
                        </w:rPr>
                        <w:t>37</w:t>
                      </w:r>
                      <w:r w:rsidRPr="007D69D5">
                        <w:rPr>
                          <w:rFonts w:asciiTheme="majorHAnsi" w:eastAsia="Times New Roman" w:hAnsiTheme="majorHAnsi" w:cstheme="majorHAnsi"/>
                          <w:b/>
                          <w:bCs/>
                          <w:sz w:val="23"/>
                          <w:szCs w:val="23"/>
                          <w:vertAlign w:val="superscript"/>
                        </w:rPr>
                        <w:t>th</w:t>
                      </w:r>
                      <w:r w:rsidRPr="007D69D5">
                        <w:rPr>
                          <w:rFonts w:asciiTheme="majorHAnsi" w:eastAsia="Times New Roman" w:hAnsiTheme="majorHAnsi" w:cstheme="majorHAnsi"/>
                          <w:b/>
                          <w:bCs/>
                          <w:sz w:val="23"/>
                          <w:szCs w:val="23"/>
                        </w:rPr>
                        <w:t xml:space="preserve"> Annual Spring Flower Sale!</w:t>
                      </w:r>
                      <w:r w:rsidRPr="007D69D5">
                        <w:rPr>
                          <w:rFonts w:asciiTheme="majorHAnsi" w:eastAsia="Times New Roman" w:hAnsiTheme="majorHAnsi" w:cstheme="majorHAnsi"/>
                          <w:sz w:val="23"/>
                          <w:szCs w:val="23"/>
                        </w:rPr>
                        <w:t xml:space="preserve">  This is the last day for taking orders.  Find us in the Narthex after today’s service.</w:t>
                      </w:r>
                    </w:p>
                    <w:p w14:paraId="1DA55999" w14:textId="77777777" w:rsidR="007D69D5" w:rsidRPr="007D69D5" w:rsidRDefault="007D69D5" w:rsidP="007D69D5">
                      <w:pPr>
                        <w:spacing w:after="0" w:line="240" w:lineRule="auto"/>
                        <w:rPr>
                          <w:rFonts w:asciiTheme="majorHAnsi" w:hAnsiTheme="majorHAnsi" w:cstheme="majorHAnsi"/>
                          <w:b/>
                          <w:bCs/>
                          <w:color w:val="666699"/>
                          <w:sz w:val="16"/>
                          <w:szCs w:val="16"/>
                        </w:rPr>
                      </w:pPr>
                    </w:p>
                    <w:p w14:paraId="6B6B014B" w14:textId="77777777" w:rsidR="007D69D5" w:rsidRPr="007D69D5" w:rsidRDefault="007D69D5" w:rsidP="007D69D5">
                      <w:pPr>
                        <w:spacing w:after="0" w:line="240" w:lineRule="auto"/>
                        <w:rPr>
                          <w:rFonts w:asciiTheme="majorHAnsi" w:hAnsiTheme="majorHAnsi" w:cstheme="majorHAnsi"/>
                          <w:sz w:val="23"/>
                          <w:szCs w:val="23"/>
                          <w:shd w:val="clear" w:color="auto" w:fill="FFFFFF"/>
                        </w:rPr>
                      </w:pPr>
                      <w:r w:rsidRPr="007D69D5">
                        <w:rPr>
                          <w:rFonts w:asciiTheme="majorHAnsi" w:hAnsiTheme="majorHAnsi" w:cstheme="majorHAnsi"/>
                          <w:b/>
                          <w:bCs/>
                          <w:sz w:val="23"/>
                          <w:szCs w:val="23"/>
                        </w:rPr>
                        <w:t>Rummage Sale:</w:t>
                      </w:r>
                      <w:r w:rsidRPr="007D69D5">
                        <w:rPr>
                          <w:rFonts w:asciiTheme="majorHAnsi" w:hAnsiTheme="majorHAnsi" w:cstheme="majorHAnsi"/>
                          <w:sz w:val="23"/>
                          <w:szCs w:val="23"/>
                        </w:rPr>
                        <w:t xml:space="preserve"> The United Women in Faith sponsor our annual rummage sale.  All money</w:t>
                      </w:r>
                      <w:r w:rsidRPr="007D69D5">
                        <w:rPr>
                          <w:rFonts w:asciiTheme="majorHAnsi" w:hAnsiTheme="majorHAnsi" w:cstheme="majorHAnsi"/>
                          <w:sz w:val="23"/>
                          <w:szCs w:val="23"/>
                          <w:shd w:val="clear" w:color="auto" w:fill="FFFFFF"/>
                        </w:rPr>
                        <w:t xml:space="preserve"> raised goes solely for the </w:t>
                      </w:r>
                      <w:proofErr w:type="gramStart"/>
                      <w:r w:rsidRPr="007D69D5">
                        <w:rPr>
                          <w:rFonts w:asciiTheme="majorHAnsi" w:hAnsiTheme="majorHAnsi" w:cstheme="majorHAnsi"/>
                          <w:sz w:val="23"/>
                          <w:szCs w:val="23"/>
                          <w:shd w:val="clear" w:color="auto" w:fill="FFFFFF"/>
                        </w:rPr>
                        <w:t>many</w:t>
                      </w:r>
                      <w:proofErr w:type="gramEnd"/>
                      <w:r w:rsidRPr="007D69D5">
                        <w:rPr>
                          <w:rFonts w:asciiTheme="majorHAnsi" w:hAnsiTheme="majorHAnsi" w:cstheme="majorHAnsi"/>
                          <w:sz w:val="23"/>
                          <w:szCs w:val="23"/>
                          <w:shd w:val="clear" w:color="auto" w:fill="FFFFFF"/>
                        </w:rPr>
                        <w:t xml:space="preserve"> missions we support.  Thank you for all your support with this event.  </w:t>
                      </w:r>
                      <w:r w:rsidRPr="007D69D5">
                        <w:rPr>
                          <w:rFonts w:asciiTheme="majorHAnsi" w:hAnsiTheme="majorHAnsi" w:cstheme="majorHAnsi"/>
                          <w:sz w:val="23"/>
                          <w:szCs w:val="23"/>
                        </w:rPr>
                        <w:t xml:space="preserve">The Spring Rummage Sale will be May 1,2,3.  If you wish to </w:t>
                      </w:r>
                      <w:proofErr w:type="gramStart"/>
                      <w:r w:rsidRPr="007D69D5">
                        <w:rPr>
                          <w:rFonts w:asciiTheme="majorHAnsi" w:hAnsiTheme="majorHAnsi" w:cstheme="majorHAnsi"/>
                          <w:sz w:val="23"/>
                          <w:szCs w:val="23"/>
                        </w:rPr>
                        <w:t>help out</w:t>
                      </w:r>
                      <w:proofErr w:type="gramEnd"/>
                      <w:r w:rsidRPr="007D69D5">
                        <w:rPr>
                          <w:rFonts w:asciiTheme="majorHAnsi" w:hAnsiTheme="majorHAnsi" w:cstheme="majorHAnsi"/>
                          <w:sz w:val="23"/>
                          <w:szCs w:val="23"/>
                        </w:rPr>
                        <w:t xml:space="preserve"> with this event, please see Cindy Ellis.  </w:t>
                      </w:r>
                    </w:p>
                    <w:p w14:paraId="031D9BBA" w14:textId="77777777" w:rsidR="007D69D5" w:rsidRPr="007D69D5" w:rsidRDefault="007D69D5" w:rsidP="007D69D5">
                      <w:pPr>
                        <w:autoSpaceDE w:val="0"/>
                        <w:autoSpaceDN w:val="0"/>
                        <w:adjustRightInd w:val="0"/>
                        <w:spacing w:after="0" w:line="240" w:lineRule="auto"/>
                        <w:rPr>
                          <w:rFonts w:asciiTheme="majorHAnsi" w:hAnsiTheme="majorHAnsi" w:cstheme="majorHAnsi"/>
                          <w:b/>
                          <w:bCs/>
                          <w:sz w:val="16"/>
                          <w:szCs w:val="16"/>
                          <w14:ligatures w14:val="standardContextual"/>
                        </w:rPr>
                      </w:pPr>
                    </w:p>
                    <w:p w14:paraId="21EBDD41" w14:textId="77777777" w:rsidR="007D69D5" w:rsidRPr="007D69D5" w:rsidRDefault="007D69D5" w:rsidP="007D69D5">
                      <w:pPr>
                        <w:autoSpaceDE w:val="0"/>
                        <w:autoSpaceDN w:val="0"/>
                        <w:adjustRightInd w:val="0"/>
                        <w:spacing w:after="0" w:line="240" w:lineRule="auto"/>
                        <w:rPr>
                          <w:rFonts w:asciiTheme="majorHAnsi" w:hAnsiTheme="majorHAnsi" w:cstheme="majorHAnsi"/>
                          <w:sz w:val="23"/>
                          <w:szCs w:val="23"/>
                        </w:rPr>
                      </w:pPr>
                      <w:r w:rsidRPr="007D69D5">
                        <w:rPr>
                          <w:rFonts w:asciiTheme="majorHAnsi" w:hAnsiTheme="majorHAnsi" w:cstheme="majorHAnsi"/>
                          <w:b/>
                          <w:bCs/>
                          <w:sz w:val="23"/>
                          <w:szCs w:val="23"/>
                        </w:rPr>
                        <w:t xml:space="preserve">Holy Grounds Kitchen: </w:t>
                      </w:r>
                      <w:r w:rsidRPr="007D69D5">
                        <w:rPr>
                          <w:rFonts w:asciiTheme="majorHAnsi" w:hAnsiTheme="majorHAnsi" w:cstheme="majorHAnsi"/>
                          <w:sz w:val="23"/>
                          <w:szCs w:val="23"/>
                        </w:rPr>
                        <w:t xml:space="preserve"> Please find in the entranceway a sign-up sheet for donations of food and kitchen volunteers for the rummage sale.    </w:t>
                      </w:r>
                    </w:p>
                    <w:p w14:paraId="7093C04F" w14:textId="77777777" w:rsidR="007D69D5" w:rsidRPr="007D69D5" w:rsidRDefault="007D69D5" w:rsidP="007D69D5">
                      <w:pPr>
                        <w:autoSpaceDE w:val="0"/>
                        <w:autoSpaceDN w:val="0"/>
                        <w:adjustRightInd w:val="0"/>
                        <w:spacing w:after="0" w:line="240" w:lineRule="auto"/>
                        <w:rPr>
                          <w:rFonts w:asciiTheme="majorHAnsi" w:hAnsiTheme="majorHAnsi" w:cstheme="majorHAnsi"/>
                          <w:sz w:val="16"/>
                          <w:szCs w:val="16"/>
                          <w14:ligatures w14:val="standardContextual"/>
                        </w:rPr>
                      </w:pPr>
                    </w:p>
                    <w:p w14:paraId="6F45824B" w14:textId="322FBF09" w:rsidR="007D69D5" w:rsidRPr="007D69D5" w:rsidRDefault="007D69D5" w:rsidP="007D69D5">
                      <w:pPr>
                        <w:shd w:val="clear" w:color="auto" w:fill="FFFFFF"/>
                        <w:spacing w:after="0" w:line="240" w:lineRule="auto"/>
                        <w:rPr>
                          <w:rFonts w:asciiTheme="majorHAnsi" w:hAnsiTheme="majorHAnsi" w:cstheme="majorHAnsi"/>
                          <w:color w:val="222222"/>
                          <w:sz w:val="23"/>
                          <w:szCs w:val="23"/>
                        </w:rPr>
                      </w:pPr>
                      <w:r w:rsidRPr="007D69D5">
                        <w:rPr>
                          <w:rFonts w:asciiTheme="majorHAnsi" w:hAnsiTheme="majorHAnsi" w:cstheme="majorHAnsi"/>
                          <w:b/>
                          <w:bCs/>
                          <w:color w:val="222222"/>
                          <w:sz w:val="23"/>
                          <w:szCs w:val="23"/>
                        </w:rPr>
                        <w:t xml:space="preserve">Attention parents and grandparents of upcoming high school and college graduates.  </w:t>
                      </w:r>
                      <w:r w:rsidRPr="007D69D5">
                        <w:rPr>
                          <w:rFonts w:asciiTheme="majorHAnsi" w:hAnsiTheme="majorHAnsi" w:cstheme="majorHAnsi"/>
                          <w:color w:val="222222"/>
                          <w:sz w:val="23"/>
                          <w:szCs w:val="23"/>
                        </w:rPr>
                        <w:t>Please</w:t>
                      </w:r>
                      <w:r w:rsidR="00F53F4C" w:rsidRPr="00CF475D">
                        <w:rPr>
                          <w:rFonts w:asciiTheme="majorHAnsi" w:hAnsiTheme="majorHAnsi" w:cstheme="majorHAnsi"/>
                          <w:color w:val="222222"/>
                          <w:sz w:val="23"/>
                          <w:szCs w:val="23"/>
                        </w:rPr>
                        <w:t xml:space="preserve"> </w:t>
                      </w:r>
                      <w:r w:rsidRPr="007D69D5">
                        <w:rPr>
                          <w:rFonts w:asciiTheme="majorHAnsi" w:hAnsiTheme="majorHAnsi" w:cstheme="majorHAnsi"/>
                          <w:color w:val="222222"/>
                          <w:sz w:val="23"/>
                          <w:szCs w:val="23"/>
                        </w:rPr>
                        <w:t>send us their information by May 1st so that we can celebrate their accomplishments in worship</w:t>
                      </w:r>
                      <w:r w:rsidRPr="00CF475D">
                        <w:rPr>
                          <w:rFonts w:asciiTheme="majorHAnsi" w:hAnsiTheme="majorHAnsi" w:cstheme="majorHAnsi"/>
                          <w:color w:val="222222"/>
                          <w:sz w:val="23"/>
                          <w:szCs w:val="23"/>
                        </w:rPr>
                        <w:t xml:space="preserve"> </w:t>
                      </w:r>
                      <w:r w:rsidRPr="007D69D5">
                        <w:rPr>
                          <w:rFonts w:asciiTheme="majorHAnsi" w:hAnsiTheme="majorHAnsi" w:cstheme="majorHAnsi"/>
                          <w:color w:val="222222"/>
                          <w:sz w:val="23"/>
                          <w:szCs w:val="23"/>
                        </w:rPr>
                        <w:t xml:space="preserve">(Date TBD). We would love to know where they are graduating from and what their </w:t>
                      </w:r>
                      <w:proofErr w:type="gramStart"/>
                      <w:r w:rsidRPr="007D69D5">
                        <w:rPr>
                          <w:rFonts w:asciiTheme="majorHAnsi" w:hAnsiTheme="majorHAnsi" w:cstheme="majorHAnsi"/>
                          <w:color w:val="222222"/>
                          <w:sz w:val="23"/>
                          <w:szCs w:val="23"/>
                        </w:rPr>
                        <w:t>future</w:t>
                      </w:r>
                      <w:r w:rsidRPr="00CF475D">
                        <w:rPr>
                          <w:rFonts w:asciiTheme="majorHAnsi" w:hAnsiTheme="majorHAnsi" w:cstheme="majorHAnsi"/>
                          <w:color w:val="222222"/>
                          <w:sz w:val="23"/>
                          <w:szCs w:val="23"/>
                        </w:rPr>
                        <w:t xml:space="preserve"> </w:t>
                      </w:r>
                      <w:r w:rsidRPr="007D69D5">
                        <w:rPr>
                          <w:rFonts w:asciiTheme="majorHAnsi" w:hAnsiTheme="majorHAnsi" w:cstheme="majorHAnsi"/>
                          <w:color w:val="222222"/>
                          <w:sz w:val="23"/>
                          <w:szCs w:val="23"/>
                        </w:rPr>
                        <w:t>plans</w:t>
                      </w:r>
                      <w:proofErr w:type="gramEnd"/>
                      <w:r w:rsidRPr="007D69D5">
                        <w:rPr>
                          <w:rFonts w:asciiTheme="majorHAnsi" w:hAnsiTheme="majorHAnsi" w:cstheme="majorHAnsi"/>
                          <w:color w:val="222222"/>
                          <w:sz w:val="23"/>
                          <w:szCs w:val="23"/>
                        </w:rPr>
                        <w:t xml:space="preserve"> might be. Send to: </w:t>
                      </w:r>
                      <w:hyperlink r:id="rId17" w:tgtFrame="_blank" w:history="1">
                        <w:r w:rsidRPr="007D69D5">
                          <w:rPr>
                            <w:rFonts w:asciiTheme="majorHAnsi" w:hAnsiTheme="majorHAnsi" w:cstheme="majorHAnsi"/>
                            <w:color w:val="1155CC"/>
                            <w:sz w:val="23"/>
                            <w:szCs w:val="23"/>
                            <w:u w:val="single"/>
                          </w:rPr>
                          <w:t>majirossm@gmail.com</w:t>
                        </w:r>
                      </w:hyperlink>
                      <w:r w:rsidRPr="007D69D5">
                        <w:rPr>
                          <w:rFonts w:asciiTheme="majorHAnsi" w:hAnsiTheme="majorHAnsi" w:cstheme="majorHAnsi"/>
                          <w:color w:val="222222"/>
                          <w:sz w:val="23"/>
                          <w:szCs w:val="23"/>
                        </w:rPr>
                        <w:t> thank you!</w:t>
                      </w:r>
                    </w:p>
                    <w:p w14:paraId="58A47127" w14:textId="77777777" w:rsidR="007D69D5" w:rsidRPr="007D69D5" w:rsidRDefault="007D69D5" w:rsidP="007D69D5">
                      <w:pPr>
                        <w:autoSpaceDE w:val="0"/>
                        <w:autoSpaceDN w:val="0"/>
                        <w:adjustRightInd w:val="0"/>
                        <w:spacing w:after="0" w:line="240" w:lineRule="auto"/>
                        <w:rPr>
                          <w:rFonts w:asciiTheme="majorHAnsi" w:hAnsiTheme="majorHAnsi" w:cstheme="majorHAnsi"/>
                          <w:sz w:val="16"/>
                          <w:szCs w:val="16"/>
                          <w14:ligatures w14:val="standardContextual"/>
                        </w:rPr>
                      </w:pPr>
                    </w:p>
                    <w:p w14:paraId="3795D363" w14:textId="77777777" w:rsidR="007D69D5" w:rsidRPr="007D69D5" w:rsidRDefault="007D69D5" w:rsidP="007D69D5">
                      <w:pPr>
                        <w:autoSpaceDE w:val="0"/>
                        <w:autoSpaceDN w:val="0"/>
                        <w:adjustRightInd w:val="0"/>
                        <w:spacing w:after="0" w:line="240" w:lineRule="auto"/>
                        <w:rPr>
                          <w:rFonts w:asciiTheme="majorHAnsi" w:hAnsiTheme="majorHAnsi" w:cstheme="majorHAnsi"/>
                          <w:sz w:val="23"/>
                          <w:szCs w:val="23"/>
                          <w14:ligatures w14:val="standardContextual"/>
                        </w:rPr>
                      </w:pPr>
                      <w:r w:rsidRPr="007D69D5">
                        <w:rPr>
                          <w:rFonts w:asciiTheme="majorHAnsi" w:hAnsiTheme="majorHAnsi" w:cstheme="majorHAnsi"/>
                          <w:b/>
                          <w:bCs/>
                          <w:sz w:val="23"/>
                          <w:szCs w:val="23"/>
                          <w14:ligatures w14:val="standardContextual"/>
                        </w:rPr>
                        <w:t>Newsletter:</w:t>
                      </w:r>
                      <w:r w:rsidRPr="007D69D5">
                        <w:rPr>
                          <w:rFonts w:asciiTheme="majorHAnsi" w:hAnsiTheme="majorHAnsi" w:cstheme="majorHAnsi"/>
                          <w:sz w:val="23"/>
                          <w:szCs w:val="23"/>
                          <w14:ligatures w14:val="standardContextual"/>
                        </w:rPr>
                        <w:t xml:space="preserve">  Please let the church office know if you have not received the email with the monthly newsletter at any time.  (The newsletter is sent out once a month, usually the last week of the month.)  If you would like to be on the email list for the newsletter, and any other emails we need to send out, please send an email to the office at:  </w:t>
                      </w:r>
                      <w:hyperlink r:id="rId18" w:history="1">
                        <w:r w:rsidRPr="007D69D5">
                          <w:rPr>
                            <w:rFonts w:asciiTheme="majorHAnsi" w:hAnsiTheme="majorHAnsi" w:cstheme="majorHAnsi"/>
                            <w:color w:val="0563C1"/>
                            <w:sz w:val="23"/>
                            <w:szCs w:val="23"/>
                            <w:u w:val="single"/>
                            <w14:ligatures w14:val="standardContextual"/>
                          </w:rPr>
                          <w:t>office@horseheadsumc.org</w:t>
                        </w:r>
                      </w:hyperlink>
                      <w:r w:rsidRPr="007D69D5">
                        <w:rPr>
                          <w:rFonts w:asciiTheme="majorHAnsi" w:hAnsiTheme="majorHAnsi" w:cstheme="majorHAnsi"/>
                          <w:sz w:val="23"/>
                          <w:szCs w:val="23"/>
                          <w14:ligatures w14:val="standardContextual"/>
                        </w:rPr>
                        <w:t>.  If you would like to put something in the newsletter, please email or bring it to the office by the third Wednesday of the month.  You can also find printed copies of the newsletter in the Narthex.  Newsletter was sent on Friday, April 26th, so please let us know if you did not receive it via email.</w:t>
                      </w:r>
                    </w:p>
                    <w:bookmarkEnd w:id="18"/>
                    <w:p w14:paraId="09DB5E3A" w14:textId="77777777" w:rsidR="007D69D5" w:rsidRPr="007D69D5" w:rsidRDefault="007D69D5" w:rsidP="007D69D5">
                      <w:pPr>
                        <w:autoSpaceDE w:val="0"/>
                        <w:autoSpaceDN w:val="0"/>
                        <w:adjustRightInd w:val="0"/>
                        <w:spacing w:after="0" w:line="240" w:lineRule="auto"/>
                        <w:rPr>
                          <w:rFonts w:asciiTheme="minorHAnsi" w:hAnsiTheme="minorHAnsi" w:cstheme="minorHAnsi"/>
                          <w:sz w:val="24"/>
                          <w:szCs w:val="24"/>
                          <w14:ligatures w14:val="standardContextual"/>
                        </w:rPr>
                      </w:pPr>
                    </w:p>
                  </w:txbxContent>
                </v:textbox>
              </v:shape>
            </w:pict>
          </mc:Fallback>
        </mc:AlternateContent>
      </w:r>
    </w:p>
    <w:p w14:paraId="1C6654A2" w14:textId="7A27C062" w:rsidR="007668B7" w:rsidRDefault="007668B7" w:rsidP="00A13CC5">
      <w:pPr>
        <w:pStyle w:val="NoSpacing"/>
        <w:ind w:left="5040" w:firstLine="720"/>
        <w:rPr>
          <w:rFonts w:ascii="Abadi" w:hAnsi="Abadi" w:cs="Microsoft Himalaya"/>
          <w:color w:val="FF0000"/>
          <w:sz w:val="24"/>
          <w:szCs w:val="24"/>
        </w:rPr>
      </w:pPr>
    </w:p>
    <w:p w14:paraId="093181AC" w14:textId="624CE4FF" w:rsidR="00320C1D" w:rsidRDefault="00320C1D" w:rsidP="00A13CC5">
      <w:pPr>
        <w:pStyle w:val="NoSpacing"/>
        <w:ind w:left="5040" w:firstLine="720"/>
        <w:rPr>
          <w:rFonts w:ascii="Abadi" w:hAnsi="Abadi" w:cs="Microsoft Himalaya"/>
          <w:color w:val="FF0000"/>
          <w:sz w:val="24"/>
          <w:szCs w:val="24"/>
        </w:rPr>
      </w:pPr>
    </w:p>
    <w:p w14:paraId="15E607B3" w14:textId="3E847DF8" w:rsidR="00320C1D" w:rsidRDefault="00320C1D" w:rsidP="00A13CC5">
      <w:pPr>
        <w:pStyle w:val="NoSpacing"/>
        <w:ind w:left="5040" w:firstLine="720"/>
        <w:rPr>
          <w:rFonts w:ascii="Abadi" w:hAnsi="Abadi" w:cs="Microsoft Himalaya"/>
          <w:color w:val="FF0000"/>
          <w:sz w:val="24"/>
          <w:szCs w:val="24"/>
        </w:rPr>
      </w:pPr>
    </w:p>
    <w:p w14:paraId="79C3A564" w14:textId="478A6505" w:rsidR="007668B7" w:rsidRDefault="007668B7" w:rsidP="00A13CC5">
      <w:pPr>
        <w:pStyle w:val="NoSpacing"/>
        <w:ind w:left="5040" w:firstLine="720"/>
        <w:rPr>
          <w:rFonts w:ascii="Abadi" w:hAnsi="Abadi" w:cs="Microsoft Himalaya"/>
          <w:color w:val="FF0000"/>
          <w:sz w:val="24"/>
          <w:szCs w:val="24"/>
        </w:rPr>
      </w:pPr>
    </w:p>
    <w:p w14:paraId="404FA11B" w14:textId="098829A1" w:rsidR="007668B7" w:rsidRDefault="007668B7" w:rsidP="00A13CC5">
      <w:pPr>
        <w:pStyle w:val="NoSpacing"/>
        <w:ind w:left="5040" w:firstLine="720"/>
        <w:rPr>
          <w:rFonts w:ascii="Abadi" w:hAnsi="Abadi" w:cs="Microsoft Himalaya"/>
          <w:color w:val="FF0000"/>
          <w:sz w:val="24"/>
          <w:szCs w:val="24"/>
        </w:rPr>
      </w:pPr>
    </w:p>
    <w:p w14:paraId="51E2AF55" w14:textId="6E2F417D" w:rsidR="00AE52CC" w:rsidRDefault="00AE52CC" w:rsidP="00A13CC5">
      <w:pPr>
        <w:pStyle w:val="NoSpacing"/>
        <w:ind w:left="5040" w:firstLine="720"/>
        <w:rPr>
          <w:rFonts w:ascii="Abadi" w:hAnsi="Abadi" w:cs="Microsoft Himalaya"/>
          <w:color w:val="FF0000"/>
          <w:sz w:val="24"/>
          <w:szCs w:val="24"/>
        </w:rPr>
      </w:pPr>
    </w:p>
    <w:p w14:paraId="09DD024A" w14:textId="492E2DDA" w:rsidR="00F05946" w:rsidRDefault="00F05946" w:rsidP="001211D2">
      <w:pPr>
        <w:pStyle w:val="paragraph"/>
        <w:shd w:val="clear" w:color="auto" w:fill="FFFFFF"/>
        <w:spacing w:before="0" w:beforeAutospacing="0" w:after="0" w:afterAutospacing="0"/>
        <w:textAlignment w:val="baseline"/>
        <w:rPr>
          <w:rFonts w:ascii="Segoe UI" w:hAnsi="Segoe UI" w:cs="Segoe UI"/>
          <w:sz w:val="18"/>
          <w:szCs w:val="18"/>
        </w:rPr>
      </w:pPr>
    </w:p>
    <w:p w14:paraId="321D9ECB" w14:textId="70A13DDA" w:rsidR="001211D2" w:rsidRDefault="001211D2" w:rsidP="001211D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02DCB6" w14:textId="4EAB9267" w:rsidR="00AE52CC" w:rsidRDefault="00AE52CC" w:rsidP="00A13CC5">
      <w:pPr>
        <w:pStyle w:val="NoSpacing"/>
        <w:ind w:left="5040" w:firstLine="720"/>
        <w:rPr>
          <w:rFonts w:ascii="Abadi" w:hAnsi="Abadi" w:cs="Microsoft Himalaya"/>
          <w:color w:val="FF0000"/>
          <w:sz w:val="24"/>
          <w:szCs w:val="24"/>
        </w:rPr>
      </w:pPr>
    </w:p>
    <w:p w14:paraId="6A11DBCE" w14:textId="36D914F6" w:rsidR="00AE52CC" w:rsidRDefault="00AE52CC" w:rsidP="00A13CC5">
      <w:pPr>
        <w:pStyle w:val="NoSpacing"/>
        <w:ind w:left="5040" w:firstLine="720"/>
        <w:rPr>
          <w:rFonts w:ascii="Abadi" w:hAnsi="Abadi" w:cs="Microsoft Himalaya"/>
          <w:color w:val="FF0000"/>
          <w:sz w:val="24"/>
          <w:szCs w:val="24"/>
        </w:rPr>
      </w:pPr>
    </w:p>
    <w:p w14:paraId="5606473F" w14:textId="240F5665" w:rsidR="00AE52CC" w:rsidRDefault="00AE52CC" w:rsidP="00A13CC5">
      <w:pPr>
        <w:pStyle w:val="NoSpacing"/>
        <w:ind w:left="5040" w:firstLine="720"/>
        <w:rPr>
          <w:rFonts w:ascii="Abadi" w:hAnsi="Abadi" w:cs="Microsoft Himalaya"/>
          <w:color w:val="FF0000"/>
          <w:sz w:val="24"/>
          <w:szCs w:val="24"/>
        </w:rPr>
      </w:pPr>
    </w:p>
    <w:p w14:paraId="5733C84C" w14:textId="2F1073A7" w:rsidR="007668B7" w:rsidRDefault="007668B7" w:rsidP="00A13CC5">
      <w:pPr>
        <w:pStyle w:val="NoSpacing"/>
        <w:ind w:left="5040" w:firstLine="720"/>
        <w:rPr>
          <w:rFonts w:ascii="Abadi" w:hAnsi="Abadi" w:cs="Microsoft Himalaya"/>
          <w:color w:val="FF0000"/>
          <w:sz w:val="24"/>
          <w:szCs w:val="24"/>
        </w:rPr>
      </w:pPr>
    </w:p>
    <w:p w14:paraId="793E3C6F" w14:textId="27BE0FDF" w:rsidR="007668B7" w:rsidRDefault="007668B7" w:rsidP="00A13CC5">
      <w:pPr>
        <w:pStyle w:val="NoSpacing"/>
        <w:ind w:left="5040" w:firstLine="720"/>
        <w:rPr>
          <w:rFonts w:ascii="Abadi" w:hAnsi="Abadi" w:cs="Microsoft Himalaya"/>
          <w:color w:val="FF0000"/>
          <w:sz w:val="24"/>
          <w:szCs w:val="24"/>
        </w:rPr>
      </w:pPr>
    </w:p>
    <w:p w14:paraId="4198D41F" w14:textId="3F6A818E" w:rsidR="007668B7" w:rsidRDefault="007668B7" w:rsidP="00A13CC5">
      <w:pPr>
        <w:pStyle w:val="NoSpacing"/>
        <w:ind w:left="5040" w:firstLine="720"/>
        <w:rPr>
          <w:rFonts w:ascii="Abadi" w:hAnsi="Abadi" w:cs="Microsoft Himalaya"/>
          <w:color w:val="FF0000"/>
          <w:sz w:val="24"/>
          <w:szCs w:val="24"/>
        </w:rPr>
      </w:pPr>
    </w:p>
    <w:p w14:paraId="08474AF6" w14:textId="72C2647A" w:rsidR="007668B7" w:rsidRDefault="007668B7" w:rsidP="00A13CC5">
      <w:pPr>
        <w:pStyle w:val="NoSpacing"/>
        <w:ind w:left="5040" w:firstLine="720"/>
        <w:rPr>
          <w:rFonts w:ascii="Abadi" w:hAnsi="Abadi" w:cs="Microsoft Himalaya"/>
          <w:color w:val="FF0000"/>
          <w:sz w:val="24"/>
          <w:szCs w:val="24"/>
        </w:rPr>
      </w:pPr>
    </w:p>
    <w:p w14:paraId="2ED63DE4" w14:textId="0A518EAD" w:rsidR="007668B7" w:rsidRDefault="007668B7" w:rsidP="00A13CC5">
      <w:pPr>
        <w:pStyle w:val="NoSpacing"/>
        <w:ind w:left="5040" w:firstLine="720"/>
        <w:rPr>
          <w:rFonts w:ascii="Abadi" w:hAnsi="Abadi" w:cs="Microsoft Himalaya"/>
          <w:color w:val="FF0000"/>
          <w:sz w:val="24"/>
          <w:szCs w:val="24"/>
        </w:rPr>
      </w:pPr>
    </w:p>
    <w:p w14:paraId="6AAA23F0" w14:textId="3C8EE0D9" w:rsidR="007668B7" w:rsidRDefault="007668B7" w:rsidP="00A13CC5">
      <w:pPr>
        <w:pStyle w:val="NoSpacing"/>
        <w:ind w:left="5040" w:firstLine="720"/>
        <w:rPr>
          <w:rFonts w:ascii="Abadi" w:hAnsi="Abadi" w:cs="Microsoft Himalaya"/>
          <w:color w:val="FF0000"/>
          <w:sz w:val="24"/>
          <w:szCs w:val="24"/>
        </w:rPr>
      </w:pPr>
    </w:p>
    <w:p w14:paraId="65AB0CF9" w14:textId="755B5C59" w:rsidR="008C186D" w:rsidRDefault="008C186D" w:rsidP="008C186D">
      <w:pPr>
        <w:rPr>
          <w:rFonts w:eastAsia="Times New Roman" w:cstheme="minorHAnsi"/>
          <w:color w:val="222222"/>
        </w:rPr>
      </w:pPr>
    </w:p>
    <w:p w14:paraId="6E1D8804" w14:textId="15E3423C" w:rsidR="008C186D" w:rsidRDefault="008C186D" w:rsidP="008C186D">
      <w:pPr>
        <w:rPr>
          <w:rFonts w:eastAsia="Times New Roman" w:cstheme="minorHAnsi"/>
          <w:color w:val="222222"/>
        </w:rPr>
      </w:pPr>
    </w:p>
    <w:p w14:paraId="7C7EFA8E" w14:textId="476FD2EF" w:rsidR="007668B7" w:rsidRPr="00B40894" w:rsidRDefault="007668B7" w:rsidP="00A13CC5">
      <w:pPr>
        <w:pStyle w:val="NoSpacing"/>
        <w:ind w:left="5040" w:firstLine="720"/>
        <w:rPr>
          <w:rFonts w:ascii="Abadi" w:hAnsi="Abadi" w:cs="Microsoft Himalaya"/>
          <w:b/>
          <w:bCs/>
          <w:color w:val="FF0000"/>
          <w:sz w:val="24"/>
          <w:szCs w:val="24"/>
        </w:rPr>
      </w:pPr>
    </w:p>
    <w:p w14:paraId="0F95C158" w14:textId="5142FE78" w:rsidR="007668B7" w:rsidRDefault="007668B7" w:rsidP="00A13CC5">
      <w:pPr>
        <w:pStyle w:val="NoSpacing"/>
        <w:ind w:left="5040" w:firstLine="720"/>
        <w:rPr>
          <w:rFonts w:ascii="Abadi" w:hAnsi="Abadi" w:cs="Microsoft Himalaya"/>
          <w:color w:val="FF0000"/>
          <w:sz w:val="24"/>
          <w:szCs w:val="24"/>
        </w:rPr>
      </w:pPr>
    </w:p>
    <w:p w14:paraId="150F952F" w14:textId="678C7A80" w:rsidR="007668B7" w:rsidRDefault="007668B7" w:rsidP="00A13CC5">
      <w:pPr>
        <w:pStyle w:val="NoSpacing"/>
        <w:ind w:left="5040" w:firstLine="720"/>
        <w:rPr>
          <w:rFonts w:ascii="Abadi" w:hAnsi="Abadi" w:cs="Microsoft Himalaya"/>
          <w:color w:val="FF0000"/>
          <w:sz w:val="24"/>
          <w:szCs w:val="24"/>
        </w:rPr>
      </w:pPr>
    </w:p>
    <w:p w14:paraId="18C40799" w14:textId="09FD516D" w:rsidR="007668B7" w:rsidRDefault="007668B7" w:rsidP="00A13CC5">
      <w:pPr>
        <w:pStyle w:val="NoSpacing"/>
        <w:ind w:left="5040" w:firstLine="720"/>
        <w:rPr>
          <w:rFonts w:ascii="Abadi" w:hAnsi="Abadi" w:cs="Microsoft Himalaya"/>
          <w:color w:val="FF0000"/>
          <w:sz w:val="24"/>
          <w:szCs w:val="24"/>
        </w:rPr>
      </w:pPr>
    </w:p>
    <w:p w14:paraId="2808E9F2" w14:textId="54342400" w:rsidR="007668B7" w:rsidRDefault="007668B7" w:rsidP="00A13CC5">
      <w:pPr>
        <w:pStyle w:val="NoSpacing"/>
        <w:ind w:left="5040" w:firstLine="720"/>
        <w:rPr>
          <w:rFonts w:ascii="Abadi" w:hAnsi="Abadi" w:cs="Microsoft Himalaya"/>
          <w:color w:val="FF0000"/>
          <w:sz w:val="24"/>
          <w:szCs w:val="24"/>
        </w:rPr>
      </w:pPr>
    </w:p>
    <w:p w14:paraId="1F00070C" w14:textId="548EE2FE" w:rsidR="007668B7" w:rsidRDefault="007668B7" w:rsidP="00A13CC5">
      <w:pPr>
        <w:pStyle w:val="NoSpacing"/>
        <w:ind w:left="5040" w:firstLine="720"/>
        <w:rPr>
          <w:rFonts w:ascii="Abadi" w:hAnsi="Abadi" w:cs="Microsoft Himalaya"/>
          <w:color w:val="FF0000"/>
          <w:sz w:val="24"/>
          <w:szCs w:val="24"/>
        </w:rPr>
      </w:pPr>
    </w:p>
    <w:p w14:paraId="209F0150" w14:textId="656F188D" w:rsidR="007668B7" w:rsidRDefault="007668B7" w:rsidP="00A13CC5">
      <w:pPr>
        <w:pStyle w:val="NoSpacing"/>
        <w:ind w:left="5040" w:firstLine="720"/>
        <w:rPr>
          <w:rFonts w:ascii="Abadi" w:hAnsi="Abadi" w:cs="Microsoft Himalaya"/>
          <w:color w:val="FF0000"/>
          <w:sz w:val="24"/>
          <w:szCs w:val="24"/>
        </w:rPr>
      </w:pPr>
    </w:p>
    <w:p w14:paraId="4F82E4CE" w14:textId="6B2EF8A7" w:rsidR="00CA3540" w:rsidRDefault="00CA3540" w:rsidP="00A13CC5">
      <w:pPr>
        <w:pStyle w:val="NoSpacing"/>
        <w:ind w:left="5040" w:firstLine="720"/>
        <w:rPr>
          <w:rFonts w:ascii="Abadi" w:hAnsi="Abadi" w:cs="Microsoft Himalaya"/>
          <w:color w:val="FF0000"/>
          <w:sz w:val="24"/>
          <w:szCs w:val="24"/>
        </w:rPr>
      </w:pPr>
    </w:p>
    <w:p w14:paraId="26F5520B" w14:textId="6A2FD7DF" w:rsidR="00CA3540" w:rsidRDefault="00CA3540" w:rsidP="00A13CC5">
      <w:pPr>
        <w:pStyle w:val="NoSpacing"/>
        <w:ind w:left="5040" w:firstLine="720"/>
        <w:rPr>
          <w:rFonts w:ascii="Abadi" w:hAnsi="Abadi" w:cs="Microsoft Himalaya"/>
          <w:color w:val="FF0000"/>
          <w:sz w:val="24"/>
          <w:szCs w:val="24"/>
        </w:rPr>
      </w:pPr>
    </w:p>
    <w:p w14:paraId="5AB417AC" w14:textId="7845470F" w:rsidR="009A3B46" w:rsidRDefault="009A3B46" w:rsidP="00A13CC5">
      <w:pPr>
        <w:pStyle w:val="NoSpacing"/>
        <w:ind w:left="5040" w:firstLine="720"/>
        <w:rPr>
          <w:rFonts w:ascii="Abadi" w:hAnsi="Abadi" w:cs="Microsoft Himalaya"/>
          <w:color w:val="FF0000"/>
          <w:sz w:val="24"/>
          <w:szCs w:val="24"/>
        </w:rPr>
      </w:pPr>
    </w:p>
    <w:p w14:paraId="0D72A097" w14:textId="39F3B71A" w:rsidR="009A3B46" w:rsidRPr="00295C0C" w:rsidRDefault="009A3B46" w:rsidP="00A13CC5">
      <w:pPr>
        <w:pStyle w:val="NoSpacing"/>
        <w:ind w:left="5040" w:firstLine="720"/>
        <w:rPr>
          <w:rFonts w:ascii="Abadi" w:hAnsi="Abadi" w:cs="Microsoft Himalaya"/>
          <w:color w:val="FF0000"/>
          <w:sz w:val="24"/>
          <w:szCs w:val="24"/>
        </w:rPr>
      </w:pPr>
    </w:p>
    <w:p w14:paraId="18A8D373" w14:textId="4FD503FC" w:rsidR="00BA3DBB" w:rsidRPr="00F36899" w:rsidRDefault="00BA3DBB" w:rsidP="00A13CC5">
      <w:pPr>
        <w:pStyle w:val="NoSpacing"/>
        <w:ind w:left="5040" w:firstLine="720"/>
        <w:rPr>
          <w:rFonts w:ascii="Candara" w:hAnsi="Candara"/>
          <w:color w:val="FF0000"/>
          <w:sz w:val="24"/>
          <w:szCs w:val="24"/>
        </w:rPr>
      </w:pPr>
    </w:p>
    <w:p w14:paraId="4303834B" w14:textId="1D5E3C3F" w:rsidR="00355A1D" w:rsidRDefault="00B90E9D" w:rsidP="008B582C">
      <w:pPr>
        <w:pStyle w:val="NoSpacing"/>
        <w:rPr>
          <w:rFonts w:ascii="Candara" w:hAnsi="Candara"/>
          <w:color w:val="FF0000"/>
          <w:sz w:val="24"/>
          <w:szCs w:val="24"/>
        </w:rPr>
      </w:pP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00355A1D" w:rsidRPr="00F36899">
        <w:rPr>
          <w:rFonts w:ascii="Candara" w:hAnsi="Candara"/>
          <w:color w:val="FF0000"/>
          <w:sz w:val="24"/>
          <w:szCs w:val="24"/>
        </w:rPr>
        <w:t xml:space="preserve"> </w:t>
      </w:r>
      <w:r w:rsidRPr="00F36899">
        <w:rPr>
          <w:rFonts w:ascii="Candara" w:hAnsi="Candara"/>
          <w:color w:val="FF0000"/>
          <w:sz w:val="24"/>
          <w:szCs w:val="24"/>
        </w:rPr>
        <w:tab/>
      </w:r>
      <w:r w:rsidRPr="00F36899">
        <w:rPr>
          <w:rFonts w:ascii="Candara" w:hAnsi="Candara"/>
          <w:color w:val="FF0000"/>
          <w:sz w:val="24"/>
          <w:szCs w:val="24"/>
        </w:rPr>
        <w:tab/>
        <w:t xml:space="preserve">       </w:t>
      </w:r>
    </w:p>
    <w:p w14:paraId="71E9705F" w14:textId="4EB3B63E" w:rsidR="00A13CC5" w:rsidRPr="00F36899" w:rsidRDefault="00A13CC5" w:rsidP="008B582C">
      <w:pPr>
        <w:pStyle w:val="NoSpacing"/>
        <w:rPr>
          <w:rFonts w:ascii="Candara" w:hAnsi="Candara"/>
          <w:color w:val="FF0000"/>
          <w:sz w:val="24"/>
          <w:szCs w:val="24"/>
        </w:rPr>
      </w:pPr>
    </w:p>
    <w:bookmarkEnd w:id="7"/>
    <w:bookmarkEnd w:id="8"/>
    <w:bookmarkEnd w:id="9"/>
    <w:bookmarkEnd w:id="10"/>
    <w:bookmarkEnd w:id="11"/>
    <w:bookmarkEnd w:id="12"/>
    <w:p w14:paraId="6AC8F2A8" w14:textId="50C6E274" w:rsidR="009E4D51" w:rsidRDefault="009E4D51" w:rsidP="008B582C">
      <w:pPr>
        <w:pStyle w:val="NoSpacing"/>
        <w:rPr>
          <w:rFonts w:ascii="Candara" w:hAnsi="Candara"/>
          <w:color w:val="FF0000"/>
          <w:sz w:val="24"/>
          <w:szCs w:val="24"/>
        </w:rPr>
      </w:pPr>
    </w:p>
    <w:p w14:paraId="6362A6EC" w14:textId="5C5D9B24" w:rsidR="009E4D51" w:rsidRDefault="009E4D51" w:rsidP="008B582C">
      <w:pPr>
        <w:pStyle w:val="NoSpacing"/>
        <w:rPr>
          <w:rFonts w:ascii="Candara" w:hAnsi="Candara"/>
          <w:color w:val="FF0000"/>
          <w:sz w:val="24"/>
          <w:szCs w:val="24"/>
        </w:rPr>
      </w:pPr>
    </w:p>
    <w:p w14:paraId="5BC1BF57" w14:textId="706DD414" w:rsidR="009E4D51" w:rsidRDefault="009E4D51" w:rsidP="008B582C">
      <w:pPr>
        <w:pStyle w:val="NoSpacing"/>
        <w:rPr>
          <w:rFonts w:ascii="Candara" w:hAnsi="Candara"/>
          <w:color w:val="FF0000"/>
          <w:sz w:val="24"/>
          <w:szCs w:val="24"/>
        </w:rPr>
      </w:pPr>
    </w:p>
    <w:p w14:paraId="28E47D5F" w14:textId="2D04FD56" w:rsidR="00E07448" w:rsidRDefault="00E07448" w:rsidP="008B582C">
      <w:pPr>
        <w:pStyle w:val="NoSpacing"/>
        <w:rPr>
          <w:rFonts w:ascii="Candara" w:hAnsi="Candara"/>
          <w:color w:val="FF0000"/>
          <w:sz w:val="24"/>
          <w:szCs w:val="24"/>
        </w:rPr>
      </w:pPr>
    </w:p>
    <w:p w14:paraId="042A1C4F" w14:textId="4B769FCA" w:rsidR="00E07448" w:rsidRDefault="00E07448" w:rsidP="008B582C">
      <w:pPr>
        <w:pStyle w:val="NoSpacing"/>
        <w:rPr>
          <w:rFonts w:ascii="Candara" w:hAnsi="Candara"/>
          <w:color w:val="FF0000"/>
          <w:sz w:val="24"/>
          <w:szCs w:val="24"/>
        </w:rPr>
      </w:pPr>
    </w:p>
    <w:p w14:paraId="705CD8B5" w14:textId="77777777" w:rsidR="00F53F4C" w:rsidRDefault="00F53F4C" w:rsidP="008B582C">
      <w:pPr>
        <w:pStyle w:val="NoSpacing"/>
        <w:rPr>
          <w:rFonts w:ascii="Candara" w:hAnsi="Candara"/>
          <w:color w:val="FF0000"/>
          <w:sz w:val="24"/>
          <w:szCs w:val="24"/>
        </w:rPr>
      </w:pPr>
    </w:p>
    <w:p w14:paraId="1D634355" w14:textId="5877242D" w:rsidR="009E4D51" w:rsidRDefault="001D484B" w:rsidP="008B582C">
      <w:pPr>
        <w:pStyle w:val="NoSpacing"/>
        <w:rPr>
          <w:rFonts w:ascii="Candara" w:hAnsi="Candara"/>
          <w:color w:val="FF0000"/>
          <w:sz w:val="24"/>
          <w:szCs w:val="24"/>
        </w:rPr>
      </w:pPr>
      <w:r>
        <w:rPr>
          <w:rFonts w:ascii="Abadi" w:hAnsi="Abadi" w:cs="Microsoft Himalaya"/>
          <w:noProof/>
          <w:color w:val="FF0000"/>
          <w:sz w:val="24"/>
          <w:szCs w:val="24"/>
        </w:rPr>
        <mc:AlternateContent>
          <mc:Choice Requires="wps">
            <w:drawing>
              <wp:anchor distT="0" distB="0" distL="114300" distR="114300" simplePos="0" relativeHeight="251648512" behindDoc="0" locked="0" layoutInCell="1" allowOverlap="1" wp14:anchorId="2651E8B1" wp14:editId="460A6FD5">
                <wp:simplePos x="0" y="0"/>
                <wp:positionH relativeFrom="column">
                  <wp:posOffset>-45720</wp:posOffset>
                </wp:positionH>
                <wp:positionV relativeFrom="paragraph">
                  <wp:posOffset>-22860</wp:posOffset>
                </wp:positionV>
                <wp:extent cx="5897880" cy="7155180"/>
                <wp:effectExtent l="0" t="0" r="7620" b="7620"/>
                <wp:wrapNone/>
                <wp:docPr id="1416821547" name="Text Box 1"/>
                <wp:cNvGraphicFramePr/>
                <a:graphic xmlns:a="http://schemas.openxmlformats.org/drawingml/2006/main">
                  <a:graphicData uri="http://schemas.microsoft.com/office/word/2010/wordprocessingShape">
                    <wps:wsp>
                      <wps:cNvSpPr txBox="1"/>
                      <wps:spPr>
                        <a:xfrm>
                          <a:off x="0" y="0"/>
                          <a:ext cx="5897880" cy="7155180"/>
                        </a:xfrm>
                        <a:prstGeom prst="rect">
                          <a:avLst/>
                        </a:prstGeom>
                        <a:solidFill>
                          <a:sysClr val="window" lastClr="FFFFFF"/>
                        </a:solidFill>
                        <a:ln w="6350">
                          <a:noFill/>
                        </a:ln>
                      </wps:spPr>
                      <wps:txbx>
                        <w:txbxContent>
                          <w:p w14:paraId="65B6F481" w14:textId="77777777" w:rsidR="00C17BFE" w:rsidRPr="007D69D5" w:rsidRDefault="00C17BFE" w:rsidP="00C17BFE">
                            <w:pPr>
                              <w:autoSpaceDE w:val="0"/>
                              <w:autoSpaceDN w:val="0"/>
                              <w:adjustRightInd w:val="0"/>
                              <w:spacing w:after="0" w:line="240" w:lineRule="auto"/>
                              <w:rPr>
                                <w:rFonts w:ascii="Arial Nova" w:hAnsi="Arial Nova" w:cs="Calibri"/>
                                <w:sz w:val="10"/>
                                <w:szCs w:val="10"/>
                                <w14:ligatures w14:val="standardContextual"/>
                              </w:rPr>
                            </w:pPr>
                          </w:p>
                          <w:p w14:paraId="133AA4A7" w14:textId="77777777" w:rsidR="00CF475D" w:rsidRPr="007D69D5" w:rsidRDefault="00CF475D" w:rsidP="00CF475D">
                            <w:pPr>
                              <w:autoSpaceDE w:val="0"/>
                              <w:autoSpaceDN w:val="0"/>
                              <w:adjustRightInd w:val="0"/>
                              <w:spacing w:after="0" w:line="240" w:lineRule="auto"/>
                              <w:rPr>
                                <w:rFonts w:asciiTheme="majorHAnsi" w:hAnsiTheme="majorHAnsi" w:cstheme="majorHAnsi"/>
                                <w:sz w:val="23"/>
                                <w:szCs w:val="23"/>
                                <w14:ligatures w14:val="standardContextual"/>
                              </w:rPr>
                            </w:pPr>
                            <w:r w:rsidRPr="007D69D5">
                              <w:rPr>
                                <w:rFonts w:asciiTheme="majorHAnsi" w:hAnsiTheme="majorHAnsi" w:cstheme="majorHAnsi"/>
                                <w:b/>
                                <w:bCs/>
                                <w:sz w:val="23"/>
                                <w:szCs w:val="23"/>
                                <w14:ligatures w14:val="standardContextual"/>
                              </w:rPr>
                              <w:t>Bulletin Boards</w:t>
                            </w:r>
                            <w:r w:rsidRPr="007D69D5">
                              <w:rPr>
                                <w:rFonts w:asciiTheme="majorHAnsi" w:hAnsiTheme="majorHAnsi" w:cstheme="majorHAnsi"/>
                                <w:sz w:val="23"/>
                                <w:szCs w:val="23"/>
                                <w14:ligatures w14:val="standardContextual"/>
                              </w:rPr>
                              <w:t xml:space="preserve">:  Please find outside organizations events on the Bulletin Board by the water fountains in the Narthex.  You can find the Monthly calendar for all church Altar Flower sign up calendar hanging on the bulletin board by the kitchen doorway.  United Women in Faith bulletin board changes each month, so please check it out.  If you have a food panty donation, you can find the cart sitting beside the United Woman in Faith area.  </w:t>
                            </w:r>
                          </w:p>
                          <w:p w14:paraId="4BCB581C" w14:textId="77777777" w:rsidR="00CF475D" w:rsidRPr="00CF475D" w:rsidRDefault="00CF475D" w:rsidP="00CF475D">
                            <w:pPr>
                              <w:pStyle w:val="NoSpacing"/>
                              <w:rPr>
                                <w:rFonts w:asciiTheme="majorHAnsi" w:hAnsiTheme="majorHAnsi" w:cstheme="majorHAnsi"/>
                                <w:sz w:val="16"/>
                                <w:szCs w:val="16"/>
                              </w:rPr>
                            </w:pPr>
                          </w:p>
                          <w:p w14:paraId="7D9FE036" w14:textId="516DC56C" w:rsidR="007D69D5" w:rsidRPr="00CF475D" w:rsidRDefault="007D69D5" w:rsidP="007D69D5">
                            <w:pPr>
                              <w:pStyle w:val="NoSpacing"/>
                              <w:rPr>
                                <w:rFonts w:asciiTheme="majorHAnsi" w:hAnsiTheme="majorHAnsi" w:cstheme="majorHAnsi"/>
                                <w:sz w:val="23"/>
                                <w:szCs w:val="23"/>
                              </w:rPr>
                            </w:pPr>
                            <w:r w:rsidRPr="00CF475D">
                              <w:rPr>
                                <w:rFonts w:asciiTheme="majorHAnsi" w:hAnsiTheme="majorHAnsi" w:cstheme="majorHAnsi"/>
                                <w:b/>
                                <w:bCs/>
                                <w:sz w:val="23"/>
                                <w:szCs w:val="23"/>
                              </w:rPr>
                              <w:t>Casowasco Summer Camp registration is now open!</w:t>
                            </w:r>
                            <w:r w:rsidRPr="00CF475D">
                              <w:rPr>
                                <w:rFonts w:asciiTheme="majorHAnsi" w:hAnsiTheme="majorHAnsi" w:cstheme="majorHAnsi"/>
                                <w:sz w:val="23"/>
                                <w:szCs w:val="23"/>
                              </w:rPr>
                              <w:t xml:space="preserve"> We will help you with the costs of attending! Go to https://Casowasco.org for information. Camp for all children’s ages is available! Contact Pastor McDowell for more information about our scholarships.</w:t>
                            </w:r>
                          </w:p>
                          <w:p w14:paraId="1D6E70D6" w14:textId="77777777" w:rsidR="007D69D5" w:rsidRPr="00CF475D" w:rsidRDefault="007D69D5" w:rsidP="007D69D5">
                            <w:pPr>
                              <w:pStyle w:val="NoSpacing"/>
                              <w:rPr>
                                <w:rFonts w:asciiTheme="majorHAnsi" w:hAnsiTheme="majorHAnsi" w:cstheme="majorHAnsi"/>
                                <w:sz w:val="16"/>
                                <w:szCs w:val="16"/>
                              </w:rPr>
                            </w:pPr>
                          </w:p>
                          <w:p w14:paraId="5CAB161B" w14:textId="531E148D" w:rsidR="007D69D5" w:rsidRPr="00CF475D" w:rsidRDefault="007D69D5" w:rsidP="007D69D5">
                            <w:pPr>
                              <w:pStyle w:val="NoSpacing"/>
                              <w:rPr>
                                <w:rFonts w:asciiTheme="majorHAnsi" w:eastAsia="Times New Roman" w:hAnsiTheme="majorHAnsi" w:cstheme="majorHAnsi"/>
                                <w:color w:val="000000"/>
                                <w:sz w:val="23"/>
                                <w:szCs w:val="23"/>
                                <w:shd w:val="clear" w:color="auto" w:fill="FFFFFF"/>
                              </w:rPr>
                            </w:pPr>
                            <w:r w:rsidRPr="00CF475D">
                              <w:rPr>
                                <w:rFonts w:asciiTheme="majorHAnsi" w:eastAsia="Times New Roman" w:hAnsiTheme="majorHAnsi" w:cstheme="majorHAnsi"/>
                                <w:b/>
                                <w:bCs/>
                                <w:color w:val="000000"/>
                                <w:sz w:val="23"/>
                                <w:szCs w:val="23"/>
                                <w:shd w:val="clear" w:color="auto" w:fill="FFFFFF"/>
                              </w:rPr>
                              <w:t>May House Bank for Hunger:  </w:t>
                            </w:r>
                            <w:r w:rsidRPr="00CF475D">
                              <w:rPr>
                                <w:rFonts w:asciiTheme="majorHAnsi" w:eastAsia="Times New Roman" w:hAnsiTheme="majorHAnsi" w:cstheme="majorHAnsi"/>
                                <w:color w:val="000000"/>
                                <w:sz w:val="23"/>
                                <w:szCs w:val="23"/>
                                <w:shd w:val="clear" w:color="auto" w:fill="FFFFFF"/>
                              </w:rPr>
                              <w:t>This event will continue throughout the month of May.   In the past, this collection has raised funds for worldwide hunger through UMCOR World poverty and Hunger, Bread for the World and to local hunger issues through Horseheads Food Pantry.   It has come to our attention that Meals on Wheels needs funds to meet the growing need for their services.  The mission committee has decided to give the funds raised this May to the local meals on wheels.   A wooden house bank will be in the narthex during the month of May, or you can place your gift in the offering plate. Please indicate in the memo of your check or envelope the amount that is slated for the May House Bank.   The missions committee thanks the congregation in advance for your support.</w:t>
                            </w:r>
                          </w:p>
                          <w:p w14:paraId="6804D836" w14:textId="77777777" w:rsidR="007D69D5" w:rsidRPr="00CF475D" w:rsidRDefault="007D69D5" w:rsidP="007D69D5">
                            <w:pPr>
                              <w:pStyle w:val="NoSpacing"/>
                              <w:rPr>
                                <w:rFonts w:asciiTheme="majorHAnsi" w:eastAsia="Times New Roman" w:hAnsiTheme="majorHAnsi" w:cstheme="majorHAnsi"/>
                                <w:color w:val="222222"/>
                                <w:sz w:val="16"/>
                                <w:szCs w:val="16"/>
                              </w:rPr>
                            </w:pPr>
                          </w:p>
                          <w:p w14:paraId="6FDE91B2" w14:textId="77C4FCA5" w:rsidR="007D69D5" w:rsidRPr="00CF475D" w:rsidRDefault="007D69D5" w:rsidP="007D69D5">
                            <w:pPr>
                              <w:pStyle w:val="NoSpacing"/>
                              <w:rPr>
                                <w:rFonts w:asciiTheme="majorHAnsi" w:hAnsiTheme="majorHAnsi" w:cstheme="majorHAnsi"/>
                                <w:sz w:val="23"/>
                                <w:szCs w:val="23"/>
                              </w:rPr>
                            </w:pPr>
                            <w:r w:rsidRPr="00CF475D">
                              <w:rPr>
                                <w:rFonts w:asciiTheme="majorHAnsi" w:hAnsiTheme="majorHAnsi" w:cstheme="majorHAnsi"/>
                                <w:b/>
                                <w:bCs/>
                                <w:sz w:val="23"/>
                                <w:szCs w:val="23"/>
                              </w:rPr>
                              <w:t>Help needed</w:t>
                            </w:r>
                            <w:r w:rsidRPr="00CF475D">
                              <w:rPr>
                                <w:rFonts w:asciiTheme="majorHAnsi" w:hAnsiTheme="majorHAnsi" w:cstheme="majorHAnsi"/>
                                <w:sz w:val="23"/>
                                <w:szCs w:val="23"/>
                              </w:rPr>
                              <w:t>:  There will be a Special Workday event on May 18</w:t>
                            </w:r>
                            <w:r w:rsidRPr="00CF475D">
                              <w:rPr>
                                <w:rFonts w:asciiTheme="majorHAnsi" w:hAnsiTheme="majorHAnsi" w:cstheme="majorHAnsi"/>
                                <w:sz w:val="23"/>
                                <w:szCs w:val="23"/>
                                <w:vertAlign w:val="superscript"/>
                              </w:rPr>
                              <w:t>th</w:t>
                            </w:r>
                            <w:r w:rsidRPr="00CF475D">
                              <w:rPr>
                                <w:rFonts w:asciiTheme="majorHAnsi" w:hAnsiTheme="majorHAnsi" w:cstheme="majorHAnsi"/>
                                <w:sz w:val="23"/>
                                <w:szCs w:val="23"/>
                              </w:rPr>
                              <w:t xml:space="preserve"> from 9am till noon.  Painting outside window frames and outdoor cleanup will be the focus.</w:t>
                            </w:r>
                          </w:p>
                          <w:p w14:paraId="091C5907" w14:textId="77777777" w:rsidR="007D69D5" w:rsidRPr="00CF475D" w:rsidRDefault="007D69D5" w:rsidP="007D69D5">
                            <w:pPr>
                              <w:pStyle w:val="NoSpacing"/>
                              <w:rPr>
                                <w:rFonts w:asciiTheme="majorHAnsi" w:eastAsia="Times New Roman" w:hAnsiTheme="majorHAnsi" w:cstheme="majorHAnsi"/>
                                <w:color w:val="000000"/>
                                <w:sz w:val="16"/>
                                <w:szCs w:val="16"/>
                                <w:shd w:val="clear" w:color="auto" w:fill="FFFFFF"/>
                              </w:rPr>
                            </w:pPr>
                          </w:p>
                          <w:p w14:paraId="2FECC26B" w14:textId="1E4825B0"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b/>
                                <w:bCs/>
                                <w:color w:val="000000"/>
                                <w:sz w:val="23"/>
                                <w:szCs w:val="23"/>
                              </w:rPr>
                              <w:t>CPR TRAINING</w:t>
                            </w:r>
                            <w:r w:rsidRPr="00CF475D">
                              <w:rPr>
                                <w:rFonts w:asciiTheme="majorHAnsi" w:eastAsia="Times New Roman" w:hAnsiTheme="majorHAnsi" w:cstheme="majorHAnsi"/>
                                <w:color w:val="000000"/>
                                <w:sz w:val="23"/>
                                <w:szCs w:val="23"/>
                              </w:rPr>
                              <w:t>:  Starting in May, our church will be offering three different types of CPR training.</w:t>
                            </w:r>
                          </w:p>
                          <w:p w14:paraId="6AD73F83" w14:textId="77777777" w:rsidR="007D69D5" w:rsidRPr="00CF475D" w:rsidRDefault="007D69D5" w:rsidP="007D69D5">
                            <w:pPr>
                              <w:pStyle w:val="NoSpacing"/>
                              <w:rPr>
                                <w:rFonts w:asciiTheme="majorHAnsi" w:eastAsia="Times New Roman" w:hAnsiTheme="majorHAnsi" w:cstheme="majorHAnsi"/>
                                <w:color w:val="000000"/>
                                <w:sz w:val="16"/>
                                <w:szCs w:val="16"/>
                              </w:rPr>
                            </w:pPr>
                          </w:p>
                          <w:p w14:paraId="28EB4183" w14:textId="6B1054C8"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b/>
                                <w:bCs/>
                                <w:color w:val="000000"/>
                                <w:sz w:val="23"/>
                                <w:szCs w:val="23"/>
                              </w:rPr>
                              <w:t>      </w:t>
                            </w:r>
                            <w:r w:rsidRPr="00CF475D">
                              <w:rPr>
                                <w:rFonts w:asciiTheme="majorHAnsi" w:eastAsia="Times New Roman" w:hAnsiTheme="majorHAnsi" w:cstheme="majorHAnsi"/>
                                <w:b/>
                                <w:bCs/>
                                <w:color w:val="000000"/>
                                <w:sz w:val="23"/>
                                <w:szCs w:val="23"/>
                                <w:u w:val="single"/>
                              </w:rPr>
                              <w:t>Class On May 19</w:t>
                            </w:r>
                            <w:r w:rsidRPr="00CF475D">
                              <w:rPr>
                                <w:rFonts w:asciiTheme="majorHAnsi" w:eastAsia="Times New Roman" w:hAnsiTheme="majorHAnsi" w:cstheme="majorHAnsi"/>
                                <w:b/>
                                <w:bCs/>
                                <w:color w:val="000000"/>
                                <w:sz w:val="23"/>
                                <w:szCs w:val="23"/>
                                <w:vertAlign w:val="superscript"/>
                              </w:rPr>
                              <w:t>th</w:t>
                            </w:r>
                            <w:r w:rsidRPr="00CF475D">
                              <w:rPr>
                                <w:rFonts w:asciiTheme="majorHAnsi" w:eastAsia="Times New Roman" w:hAnsiTheme="majorHAnsi" w:cstheme="majorHAnsi"/>
                                <w:color w:val="000000"/>
                                <w:sz w:val="23"/>
                                <w:szCs w:val="23"/>
                              </w:rPr>
                              <w:t>:  We will offer a 2-hour course that will focus on the first steps to take upon walking into a situation and the different scenarios you could be faced with, from choking to finding someone unconscious.  This will not be a certification class.  Class size will be limited to 10 people but there will be more classes offered if the interest is there.</w:t>
                            </w:r>
                          </w:p>
                          <w:p w14:paraId="2067E406" w14:textId="77777777" w:rsidR="007D69D5" w:rsidRPr="00CF475D" w:rsidRDefault="007D69D5" w:rsidP="007D69D5">
                            <w:pPr>
                              <w:pStyle w:val="NoSpacing"/>
                              <w:rPr>
                                <w:rFonts w:asciiTheme="majorHAnsi" w:eastAsia="Times New Roman" w:hAnsiTheme="majorHAnsi" w:cstheme="majorHAnsi"/>
                                <w:color w:val="500050"/>
                                <w:sz w:val="16"/>
                                <w:szCs w:val="16"/>
                              </w:rPr>
                            </w:pPr>
                          </w:p>
                          <w:p w14:paraId="643D12BC" w14:textId="77777777"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color w:val="000000"/>
                                <w:sz w:val="23"/>
                                <w:szCs w:val="23"/>
                              </w:rPr>
                              <w:t>        </w:t>
                            </w:r>
                            <w:r w:rsidRPr="00CF475D">
                              <w:rPr>
                                <w:rFonts w:asciiTheme="majorHAnsi" w:eastAsia="Times New Roman" w:hAnsiTheme="majorHAnsi" w:cstheme="majorHAnsi"/>
                                <w:b/>
                                <w:bCs/>
                                <w:color w:val="000000"/>
                                <w:sz w:val="23"/>
                                <w:szCs w:val="23"/>
                                <w:u w:val="single"/>
                              </w:rPr>
                              <w:t>Class on May 19</w:t>
                            </w:r>
                            <w:r w:rsidRPr="00CF475D">
                              <w:rPr>
                                <w:rFonts w:asciiTheme="majorHAnsi" w:eastAsia="Times New Roman" w:hAnsiTheme="majorHAnsi" w:cstheme="majorHAnsi"/>
                                <w:b/>
                                <w:bCs/>
                                <w:color w:val="000000"/>
                                <w:sz w:val="23"/>
                                <w:szCs w:val="23"/>
                                <w:u w:val="single"/>
                                <w:vertAlign w:val="superscript"/>
                              </w:rPr>
                              <w:t>th</w:t>
                            </w:r>
                            <w:r w:rsidRPr="00CF475D">
                              <w:rPr>
                                <w:rFonts w:asciiTheme="majorHAnsi" w:eastAsia="Times New Roman" w:hAnsiTheme="majorHAnsi" w:cstheme="majorHAnsi"/>
                                <w:color w:val="000000"/>
                                <w:sz w:val="23"/>
                                <w:szCs w:val="23"/>
                              </w:rPr>
                              <w:t xml:space="preserve"> is called Hands Only, which goes into finding an unconscious person and what to do.  It does not go into AED use, or resuscitation, (breathing), for the victim.  These classes will be limited to 10 participants.  (More classes will be scheduled if more than ten people are requesting this class.)</w:t>
                            </w:r>
                          </w:p>
                          <w:p w14:paraId="2B8BB539" w14:textId="77777777" w:rsidR="007D69D5" w:rsidRPr="00CF475D" w:rsidRDefault="007D69D5" w:rsidP="007D69D5">
                            <w:pPr>
                              <w:pStyle w:val="NoSpacing"/>
                              <w:rPr>
                                <w:rFonts w:asciiTheme="majorHAnsi" w:eastAsia="Times New Roman" w:hAnsiTheme="majorHAnsi" w:cstheme="majorHAnsi"/>
                                <w:color w:val="500050"/>
                                <w:sz w:val="16"/>
                                <w:szCs w:val="16"/>
                              </w:rPr>
                            </w:pPr>
                          </w:p>
                          <w:p w14:paraId="16048F77" w14:textId="77777777"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color w:val="000000"/>
                                <w:sz w:val="23"/>
                                <w:szCs w:val="23"/>
                              </w:rPr>
                              <w:t xml:space="preserve">        </w:t>
                            </w:r>
                            <w:r w:rsidRPr="00CF475D">
                              <w:rPr>
                                <w:rFonts w:asciiTheme="majorHAnsi" w:eastAsia="Times New Roman" w:hAnsiTheme="majorHAnsi" w:cstheme="majorHAnsi"/>
                                <w:b/>
                                <w:bCs/>
                                <w:color w:val="000000"/>
                                <w:sz w:val="23"/>
                                <w:szCs w:val="23"/>
                                <w:u w:val="single"/>
                              </w:rPr>
                              <w:t>Class on June 30</w:t>
                            </w:r>
                            <w:r w:rsidRPr="00CF475D">
                              <w:rPr>
                                <w:rFonts w:asciiTheme="majorHAnsi" w:eastAsia="Times New Roman" w:hAnsiTheme="majorHAnsi" w:cstheme="majorHAnsi"/>
                                <w:b/>
                                <w:bCs/>
                                <w:color w:val="000000"/>
                                <w:sz w:val="23"/>
                                <w:szCs w:val="23"/>
                                <w:u w:val="single"/>
                                <w:vertAlign w:val="superscript"/>
                              </w:rPr>
                              <w:t>th</w:t>
                            </w:r>
                            <w:r w:rsidRPr="00CF475D">
                              <w:rPr>
                                <w:rFonts w:asciiTheme="majorHAnsi" w:eastAsia="Times New Roman" w:hAnsiTheme="majorHAnsi" w:cstheme="majorHAnsi"/>
                                <w:color w:val="000000"/>
                                <w:sz w:val="23"/>
                                <w:szCs w:val="23"/>
                              </w:rPr>
                              <w:t>: This is a recertification class and is 4 hours long.  If you need to be certified in CPR this would be for you.  Extra classes will be scheduled if there is a need for more.</w:t>
                            </w:r>
                          </w:p>
                          <w:p w14:paraId="747344D1" w14:textId="77777777" w:rsidR="007D69D5" w:rsidRPr="00CF475D" w:rsidRDefault="007D69D5" w:rsidP="007D69D5">
                            <w:pPr>
                              <w:pStyle w:val="NoSpacing"/>
                              <w:rPr>
                                <w:rFonts w:asciiTheme="majorHAnsi" w:eastAsia="Times New Roman" w:hAnsiTheme="majorHAnsi" w:cstheme="majorHAnsi"/>
                                <w:color w:val="500050"/>
                                <w:sz w:val="16"/>
                                <w:szCs w:val="16"/>
                              </w:rPr>
                            </w:pPr>
                          </w:p>
                          <w:p w14:paraId="4800818D" w14:textId="77777777"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color w:val="000000"/>
                                <w:sz w:val="23"/>
                                <w:szCs w:val="23"/>
                              </w:rPr>
                              <w:t>    All classes will start right after church service in the Fellowship Hall.   Sign-ups for these classes will be in the entranceway.  Depending on the number of people interested, we will schedule more classes.  If you have questions, please call Dennis Tubbs or Ande Tubbs at 607-739-7082</w:t>
                            </w:r>
                          </w:p>
                          <w:p w14:paraId="0E51A337" w14:textId="1FD4B85C" w:rsidR="00C521F2" w:rsidRPr="007D10F5" w:rsidRDefault="00C17BFE" w:rsidP="007D69D5">
                            <w:pPr>
                              <w:pStyle w:val="NoSpacing"/>
                              <w:rPr>
                                <w:sz w:val="24"/>
                                <w:szCs w:val="24"/>
                              </w:rPr>
                            </w:pPr>
                            <w:r w:rsidRPr="007D69D5">
                              <w:rPr>
                                <w:rFonts w:ascii="Abadi" w:hAnsi="Abadi"/>
                                <w:sz w:val="24"/>
                                <w:szCs w:val="24"/>
                              </w:rPr>
                              <w:tab/>
                            </w:r>
                            <w:r w:rsidRPr="007D69D5">
                              <w:rPr>
                                <w:rFonts w:ascii="Abadi" w:hAnsi="Abadi"/>
                                <w:sz w:val="24"/>
                                <w:szCs w:val="24"/>
                              </w:rPr>
                              <w:tab/>
                            </w:r>
                            <w:r w:rsidRPr="007D10F5">
                              <w:rPr>
                                <w:sz w:val="24"/>
                                <w:szCs w:val="24"/>
                              </w:rPr>
                              <w:tab/>
                            </w:r>
                          </w:p>
                          <w:p w14:paraId="2DCA49E1" w14:textId="4B3BC540" w:rsidR="00D80F41" w:rsidRPr="00BF0838" w:rsidRDefault="00D80F41" w:rsidP="00D80F41">
                            <w:pPr>
                              <w:pStyle w:val="NoSpacing"/>
                              <w:rPr>
                                <w:rFonts w:ascii="Abadi" w:hAnsi="Abadi"/>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1E8B1" id="_x0000_s1036" type="#_x0000_t202" style="position:absolute;margin-left:-3.6pt;margin-top:-1.8pt;width:464.4pt;height:56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" fillcolor="window" stroked="f" strokeweight=".5pt">
                <v:textbox>
                  <w:txbxContent>
                    <w:p w14:paraId="65B6F481" w14:textId="77777777" w:rsidR="00C17BFE" w:rsidRPr="007D69D5" w:rsidRDefault="00C17BFE" w:rsidP="00C17BFE">
                      <w:pPr>
                        <w:autoSpaceDE w:val="0"/>
                        <w:autoSpaceDN w:val="0"/>
                        <w:adjustRightInd w:val="0"/>
                        <w:spacing w:after="0" w:line="240" w:lineRule="auto"/>
                        <w:rPr>
                          <w:rFonts w:ascii="Arial Nova" w:hAnsi="Arial Nova" w:cs="Calibri"/>
                          <w:sz w:val="10"/>
                          <w:szCs w:val="10"/>
                          <w14:ligatures w14:val="standardContextual"/>
                        </w:rPr>
                      </w:pPr>
                    </w:p>
                    <w:p w14:paraId="133AA4A7" w14:textId="77777777" w:rsidR="00CF475D" w:rsidRPr="007D69D5" w:rsidRDefault="00CF475D" w:rsidP="00CF475D">
                      <w:pPr>
                        <w:autoSpaceDE w:val="0"/>
                        <w:autoSpaceDN w:val="0"/>
                        <w:adjustRightInd w:val="0"/>
                        <w:spacing w:after="0" w:line="240" w:lineRule="auto"/>
                        <w:rPr>
                          <w:rFonts w:asciiTheme="majorHAnsi" w:hAnsiTheme="majorHAnsi" w:cstheme="majorHAnsi"/>
                          <w:sz w:val="23"/>
                          <w:szCs w:val="23"/>
                          <w14:ligatures w14:val="standardContextual"/>
                        </w:rPr>
                      </w:pPr>
                      <w:r w:rsidRPr="007D69D5">
                        <w:rPr>
                          <w:rFonts w:asciiTheme="majorHAnsi" w:hAnsiTheme="majorHAnsi" w:cstheme="majorHAnsi"/>
                          <w:b/>
                          <w:bCs/>
                          <w:sz w:val="23"/>
                          <w:szCs w:val="23"/>
                          <w14:ligatures w14:val="standardContextual"/>
                        </w:rPr>
                        <w:t>Bulletin Boards</w:t>
                      </w:r>
                      <w:r w:rsidRPr="007D69D5">
                        <w:rPr>
                          <w:rFonts w:asciiTheme="majorHAnsi" w:hAnsiTheme="majorHAnsi" w:cstheme="majorHAnsi"/>
                          <w:sz w:val="23"/>
                          <w:szCs w:val="23"/>
                          <w14:ligatures w14:val="standardContextual"/>
                        </w:rPr>
                        <w:t xml:space="preserve">:  Please find outside organizations events on the Bulletin Board by the water fountains in the Narthex.  You can find the Monthly calendar for all church Altar Flower sign up calendar hanging on the bulletin board by the kitchen doorway.  United Women in Faith bulletin board changes each month, so please check it out.  If you have a food panty donation, you can find the cart sitting beside the United Woman in Faith area.  </w:t>
                      </w:r>
                    </w:p>
                    <w:p w14:paraId="4BCB581C" w14:textId="77777777" w:rsidR="00CF475D" w:rsidRPr="00CF475D" w:rsidRDefault="00CF475D" w:rsidP="00CF475D">
                      <w:pPr>
                        <w:pStyle w:val="NoSpacing"/>
                        <w:rPr>
                          <w:rFonts w:asciiTheme="majorHAnsi" w:hAnsiTheme="majorHAnsi" w:cstheme="majorHAnsi"/>
                          <w:sz w:val="16"/>
                          <w:szCs w:val="16"/>
                        </w:rPr>
                      </w:pPr>
                    </w:p>
                    <w:p w14:paraId="7D9FE036" w14:textId="516DC56C" w:rsidR="007D69D5" w:rsidRPr="00CF475D" w:rsidRDefault="007D69D5" w:rsidP="007D69D5">
                      <w:pPr>
                        <w:pStyle w:val="NoSpacing"/>
                        <w:rPr>
                          <w:rFonts w:asciiTheme="majorHAnsi" w:hAnsiTheme="majorHAnsi" w:cstheme="majorHAnsi"/>
                          <w:sz w:val="23"/>
                          <w:szCs w:val="23"/>
                        </w:rPr>
                      </w:pPr>
                      <w:r w:rsidRPr="00CF475D">
                        <w:rPr>
                          <w:rFonts w:asciiTheme="majorHAnsi" w:hAnsiTheme="majorHAnsi" w:cstheme="majorHAnsi"/>
                          <w:b/>
                          <w:bCs/>
                          <w:sz w:val="23"/>
                          <w:szCs w:val="23"/>
                        </w:rPr>
                        <w:t>Casowasco Summer Camp registration is now open!</w:t>
                      </w:r>
                      <w:r w:rsidRPr="00CF475D">
                        <w:rPr>
                          <w:rFonts w:asciiTheme="majorHAnsi" w:hAnsiTheme="majorHAnsi" w:cstheme="majorHAnsi"/>
                          <w:sz w:val="23"/>
                          <w:szCs w:val="23"/>
                        </w:rPr>
                        <w:t xml:space="preserve"> We will help you with the costs of attending! Go to https://Casowasco.org for information. Camp for all children’s ages is available! Contact Pastor McDowell for more information about our scholarships.</w:t>
                      </w:r>
                    </w:p>
                    <w:p w14:paraId="1D6E70D6" w14:textId="77777777" w:rsidR="007D69D5" w:rsidRPr="00CF475D" w:rsidRDefault="007D69D5" w:rsidP="007D69D5">
                      <w:pPr>
                        <w:pStyle w:val="NoSpacing"/>
                        <w:rPr>
                          <w:rFonts w:asciiTheme="majorHAnsi" w:hAnsiTheme="majorHAnsi" w:cstheme="majorHAnsi"/>
                          <w:sz w:val="16"/>
                          <w:szCs w:val="16"/>
                        </w:rPr>
                      </w:pPr>
                    </w:p>
                    <w:p w14:paraId="5CAB161B" w14:textId="531E148D" w:rsidR="007D69D5" w:rsidRPr="00CF475D" w:rsidRDefault="007D69D5" w:rsidP="007D69D5">
                      <w:pPr>
                        <w:pStyle w:val="NoSpacing"/>
                        <w:rPr>
                          <w:rFonts w:asciiTheme="majorHAnsi" w:eastAsia="Times New Roman" w:hAnsiTheme="majorHAnsi" w:cstheme="majorHAnsi"/>
                          <w:color w:val="000000"/>
                          <w:sz w:val="23"/>
                          <w:szCs w:val="23"/>
                          <w:shd w:val="clear" w:color="auto" w:fill="FFFFFF"/>
                        </w:rPr>
                      </w:pPr>
                      <w:r w:rsidRPr="00CF475D">
                        <w:rPr>
                          <w:rFonts w:asciiTheme="majorHAnsi" w:eastAsia="Times New Roman" w:hAnsiTheme="majorHAnsi" w:cstheme="majorHAnsi"/>
                          <w:b/>
                          <w:bCs/>
                          <w:color w:val="000000"/>
                          <w:sz w:val="23"/>
                          <w:szCs w:val="23"/>
                          <w:shd w:val="clear" w:color="auto" w:fill="FFFFFF"/>
                        </w:rPr>
                        <w:t>May House Bank for Hunger:  </w:t>
                      </w:r>
                      <w:r w:rsidRPr="00CF475D">
                        <w:rPr>
                          <w:rFonts w:asciiTheme="majorHAnsi" w:eastAsia="Times New Roman" w:hAnsiTheme="majorHAnsi" w:cstheme="majorHAnsi"/>
                          <w:color w:val="000000"/>
                          <w:sz w:val="23"/>
                          <w:szCs w:val="23"/>
                          <w:shd w:val="clear" w:color="auto" w:fill="FFFFFF"/>
                        </w:rPr>
                        <w:t>This event will continue throughout the month of May.   In the past, this collection has raised funds for worldwide hunger through UMCOR World poverty and Hunger, Bread for the World and to local hunger issues through Horseheads Food Pantry.   It has come to our attention that Meals on Wheels needs funds to meet the growing need for their services.  The mission committee has decided to give the funds raised this May to the local meals on wheels.   A wooden house bank will be in the narthex during the month of May, or you can place your gift in the offering plate. Please indicate in the memo of your check or envelope the amount that is slated for the May House Bank.   The missions committee thanks the congregation in advance for your support.</w:t>
                      </w:r>
                    </w:p>
                    <w:p w14:paraId="6804D836" w14:textId="77777777" w:rsidR="007D69D5" w:rsidRPr="00CF475D" w:rsidRDefault="007D69D5" w:rsidP="007D69D5">
                      <w:pPr>
                        <w:pStyle w:val="NoSpacing"/>
                        <w:rPr>
                          <w:rFonts w:asciiTheme="majorHAnsi" w:eastAsia="Times New Roman" w:hAnsiTheme="majorHAnsi" w:cstheme="majorHAnsi"/>
                          <w:color w:val="222222"/>
                          <w:sz w:val="16"/>
                          <w:szCs w:val="16"/>
                        </w:rPr>
                      </w:pPr>
                    </w:p>
                    <w:p w14:paraId="6FDE91B2" w14:textId="77C4FCA5" w:rsidR="007D69D5" w:rsidRPr="00CF475D" w:rsidRDefault="007D69D5" w:rsidP="007D69D5">
                      <w:pPr>
                        <w:pStyle w:val="NoSpacing"/>
                        <w:rPr>
                          <w:rFonts w:asciiTheme="majorHAnsi" w:hAnsiTheme="majorHAnsi" w:cstheme="majorHAnsi"/>
                          <w:sz w:val="23"/>
                          <w:szCs w:val="23"/>
                        </w:rPr>
                      </w:pPr>
                      <w:r w:rsidRPr="00CF475D">
                        <w:rPr>
                          <w:rFonts w:asciiTheme="majorHAnsi" w:hAnsiTheme="majorHAnsi" w:cstheme="majorHAnsi"/>
                          <w:b/>
                          <w:bCs/>
                          <w:sz w:val="23"/>
                          <w:szCs w:val="23"/>
                        </w:rPr>
                        <w:t>Help needed</w:t>
                      </w:r>
                      <w:r w:rsidRPr="00CF475D">
                        <w:rPr>
                          <w:rFonts w:asciiTheme="majorHAnsi" w:hAnsiTheme="majorHAnsi" w:cstheme="majorHAnsi"/>
                          <w:sz w:val="23"/>
                          <w:szCs w:val="23"/>
                        </w:rPr>
                        <w:t>:  There will be a Special Workday event on May 18</w:t>
                      </w:r>
                      <w:r w:rsidRPr="00CF475D">
                        <w:rPr>
                          <w:rFonts w:asciiTheme="majorHAnsi" w:hAnsiTheme="majorHAnsi" w:cstheme="majorHAnsi"/>
                          <w:sz w:val="23"/>
                          <w:szCs w:val="23"/>
                          <w:vertAlign w:val="superscript"/>
                        </w:rPr>
                        <w:t>th</w:t>
                      </w:r>
                      <w:r w:rsidRPr="00CF475D">
                        <w:rPr>
                          <w:rFonts w:asciiTheme="majorHAnsi" w:hAnsiTheme="majorHAnsi" w:cstheme="majorHAnsi"/>
                          <w:sz w:val="23"/>
                          <w:szCs w:val="23"/>
                        </w:rPr>
                        <w:t xml:space="preserve"> from 9am till noon.  Painting outside window frames and outdoor cleanup will be the focus.</w:t>
                      </w:r>
                    </w:p>
                    <w:p w14:paraId="091C5907" w14:textId="77777777" w:rsidR="007D69D5" w:rsidRPr="00CF475D" w:rsidRDefault="007D69D5" w:rsidP="007D69D5">
                      <w:pPr>
                        <w:pStyle w:val="NoSpacing"/>
                        <w:rPr>
                          <w:rFonts w:asciiTheme="majorHAnsi" w:eastAsia="Times New Roman" w:hAnsiTheme="majorHAnsi" w:cstheme="majorHAnsi"/>
                          <w:color w:val="000000"/>
                          <w:sz w:val="16"/>
                          <w:szCs w:val="16"/>
                          <w:shd w:val="clear" w:color="auto" w:fill="FFFFFF"/>
                        </w:rPr>
                      </w:pPr>
                    </w:p>
                    <w:p w14:paraId="2FECC26B" w14:textId="1E4825B0"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b/>
                          <w:bCs/>
                          <w:color w:val="000000"/>
                          <w:sz w:val="23"/>
                          <w:szCs w:val="23"/>
                        </w:rPr>
                        <w:t>CPR TRAINING</w:t>
                      </w:r>
                      <w:r w:rsidRPr="00CF475D">
                        <w:rPr>
                          <w:rFonts w:asciiTheme="majorHAnsi" w:eastAsia="Times New Roman" w:hAnsiTheme="majorHAnsi" w:cstheme="majorHAnsi"/>
                          <w:color w:val="000000"/>
                          <w:sz w:val="23"/>
                          <w:szCs w:val="23"/>
                        </w:rPr>
                        <w:t>:  Starting in May, our church will be offering three different types of CPR training.</w:t>
                      </w:r>
                    </w:p>
                    <w:p w14:paraId="6AD73F83" w14:textId="77777777" w:rsidR="007D69D5" w:rsidRPr="00CF475D" w:rsidRDefault="007D69D5" w:rsidP="007D69D5">
                      <w:pPr>
                        <w:pStyle w:val="NoSpacing"/>
                        <w:rPr>
                          <w:rFonts w:asciiTheme="majorHAnsi" w:eastAsia="Times New Roman" w:hAnsiTheme="majorHAnsi" w:cstheme="majorHAnsi"/>
                          <w:color w:val="000000"/>
                          <w:sz w:val="16"/>
                          <w:szCs w:val="16"/>
                        </w:rPr>
                      </w:pPr>
                    </w:p>
                    <w:p w14:paraId="28EB4183" w14:textId="6B1054C8"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b/>
                          <w:bCs/>
                          <w:color w:val="000000"/>
                          <w:sz w:val="23"/>
                          <w:szCs w:val="23"/>
                        </w:rPr>
                        <w:t>      </w:t>
                      </w:r>
                      <w:r w:rsidRPr="00CF475D">
                        <w:rPr>
                          <w:rFonts w:asciiTheme="majorHAnsi" w:eastAsia="Times New Roman" w:hAnsiTheme="majorHAnsi" w:cstheme="majorHAnsi"/>
                          <w:b/>
                          <w:bCs/>
                          <w:color w:val="000000"/>
                          <w:sz w:val="23"/>
                          <w:szCs w:val="23"/>
                          <w:u w:val="single"/>
                        </w:rPr>
                        <w:t>Class On May 19</w:t>
                      </w:r>
                      <w:r w:rsidRPr="00CF475D">
                        <w:rPr>
                          <w:rFonts w:asciiTheme="majorHAnsi" w:eastAsia="Times New Roman" w:hAnsiTheme="majorHAnsi" w:cstheme="majorHAnsi"/>
                          <w:b/>
                          <w:bCs/>
                          <w:color w:val="000000"/>
                          <w:sz w:val="23"/>
                          <w:szCs w:val="23"/>
                          <w:vertAlign w:val="superscript"/>
                        </w:rPr>
                        <w:t>th</w:t>
                      </w:r>
                      <w:r w:rsidRPr="00CF475D">
                        <w:rPr>
                          <w:rFonts w:asciiTheme="majorHAnsi" w:eastAsia="Times New Roman" w:hAnsiTheme="majorHAnsi" w:cstheme="majorHAnsi"/>
                          <w:color w:val="000000"/>
                          <w:sz w:val="23"/>
                          <w:szCs w:val="23"/>
                        </w:rPr>
                        <w:t>:  We will offer a 2-hour course that will focus on the first steps to take upon walking into a situation and the different scenarios you could be faced with, from choking to finding someone unconscious.  This will not be a certification class.  Class size will be limited to 10 people but there will be more classes offered if the interest is there.</w:t>
                      </w:r>
                    </w:p>
                    <w:p w14:paraId="2067E406" w14:textId="77777777" w:rsidR="007D69D5" w:rsidRPr="00CF475D" w:rsidRDefault="007D69D5" w:rsidP="007D69D5">
                      <w:pPr>
                        <w:pStyle w:val="NoSpacing"/>
                        <w:rPr>
                          <w:rFonts w:asciiTheme="majorHAnsi" w:eastAsia="Times New Roman" w:hAnsiTheme="majorHAnsi" w:cstheme="majorHAnsi"/>
                          <w:color w:val="500050"/>
                          <w:sz w:val="16"/>
                          <w:szCs w:val="16"/>
                        </w:rPr>
                      </w:pPr>
                    </w:p>
                    <w:p w14:paraId="643D12BC" w14:textId="77777777"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color w:val="000000"/>
                          <w:sz w:val="23"/>
                          <w:szCs w:val="23"/>
                        </w:rPr>
                        <w:t>        </w:t>
                      </w:r>
                      <w:r w:rsidRPr="00CF475D">
                        <w:rPr>
                          <w:rFonts w:asciiTheme="majorHAnsi" w:eastAsia="Times New Roman" w:hAnsiTheme="majorHAnsi" w:cstheme="majorHAnsi"/>
                          <w:b/>
                          <w:bCs/>
                          <w:color w:val="000000"/>
                          <w:sz w:val="23"/>
                          <w:szCs w:val="23"/>
                          <w:u w:val="single"/>
                        </w:rPr>
                        <w:t>Class on May 19</w:t>
                      </w:r>
                      <w:r w:rsidRPr="00CF475D">
                        <w:rPr>
                          <w:rFonts w:asciiTheme="majorHAnsi" w:eastAsia="Times New Roman" w:hAnsiTheme="majorHAnsi" w:cstheme="majorHAnsi"/>
                          <w:b/>
                          <w:bCs/>
                          <w:color w:val="000000"/>
                          <w:sz w:val="23"/>
                          <w:szCs w:val="23"/>
                          <w:u w:val="single"/>
                          <w:vertAlign w:val="superscript"/>
                        </w:rPr>
                        <w:t>th</w:t>
                      </w:r>
                      <w:r w:rsidRPr="00CF475D">
                        <w:rPr>
                          <w:rFonts w:asciiTheme="majorHAnsi" w:eastAsia="Times New Roman" w:hAnsiTheme="majorHAnsi" w:cstheme="majorHAnsi"/>
                          <w:color w:val="000000"/>
                          <w:sz w:val="23"/>
                          <w:szCs w:val="23"/>
                        </w:rPr>
                        <w:t xml:space="preserve"> is called Hands Only, which goes into finding an unconscious person and what to do.  It does not go into AED use, or resuscitation, (breathing), for the victim.  These classes will be limited to 10 participants.  (More classes will be scheduled if more than ten people are requesting this class.)</w:t>
                      </w:r>
                    </w:p>
                    <w:p w14:paraId="2B8BB539" w14:textId="77777777" w:rsidR="007D69D5" w:rsidRPr="00CF475D" w:rsidRDefault="007D69D5" w:rsidP="007D69D5">
                      <w:pPr>
                        <w:pStyle w:val="NoSpacing"/>
                        <w:rPr>
                          <w:rFonts w:asciiTheme="majorHAnsi" w:eastAsia="Times New Roman" w:hAnsiTheme="majorHAnsi" w:cstheme="majorHAnsi"/>
                          <w:color w:val="500050"/>
                          <w:sz w:val="16"/>
                          <w:szCs w:val="16"/>
                        </w:rPr>
                      </w:pPr>
                    </w:p>
                    <w:p w14:paraId="16048F77" w14:textId="77777777"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color w:val="000000"/>
                          <w:sz w:val="23"/>
                          <w:szCs w:val="23"/>
                        </w:rPr>
                        <w:t xml:space="preserve">        </w:t>
                      </w:r>
                      <w:r w:rsidRPr="00CF475D">
                        <w:rPr>
                          <w:rFonts w:asciiTheme="majorHAnsi" w:eastAsia="Times New Roman" w:hAnsiTheme="majorHAnsi" w:cstheme="majorHAnsi"/>
                          <w:b/>
                          <w:bCs/>
                          <w:color w:val="000000"/>
                          <w:sz w:val="23"/>
                          <w:szCs w:val="23"/>
                          <w:u w:val="single"/>
                        </w:rPr>
                        <w:t>Class on June 30</w:t>
                      </w:r>
                      <w:r w:rsidRPr="00CF475D">
                        <w:rPr>
                          <w:rFonts w:asciiTheme="majorHAnsi" w:eastAsia="Times New Roman" w:hAnsiTheme="majorHAnsi" w:cstheme="majorHAnsi"/>
                          <w:b/>
                          <w:bCs/>
                          <w:color w:val="000000"/>
                          <w:sz w:val="23"/>
                          <w:szCs w:val="23"/>
                          <w:u w:val="single"/>
                          <w:vertAlign w:val="superscript"/>
                        </w:rPr>
                        <w:t>th</w:t>
                      </w:r>
                      <w:r w:rsidRPr="00CF475D">
                        <w:rPr>
                          <w:rFonts w:asciiTheme="majorHAnsi" w:eastAsia="Times New Roman" w:hAnsiTheme="majorHAnsi" w:cstheme="majorHAnsi"/>
                          <w:color w:val="000000"/>
                          <w:sz w:val="23"/>
                          <w:szCs w:val="23"/>
                        </w:rPr>
                        <w:t>: This is a recertification class and is 4 hours long.  If you need to be certified in CPR this would be for you.  Extra classes will be scheduled if there is a need for more.</w:t>
                      </w:r>
                    </w:p>
                    <w:p w14:paraId="747344D1" w14:textId="77777777" w:rsidR="007D69D5" w:rsidRPr="00CF475D" w:rsidRDefault="007D69D5" w:rsidP="007D69D5">
                      <w:pPr>
                        <w:pStyle w:val="NoSpacing"/>
                        <w:rPr>
                          <w:rFonts w:asciiTheme="majorHAnsi" w:eastAsia="Times New Roman" w:hAnsiTheme="majorHAnsi" w:cstheme="majorHAnsi"/>
                          <w:color w:val="500050"/>
                          <w:sz w:val="16"/>
                          <w:szCs w:val="16"/>
                        </w:rPr>
                      </w:pPr>
                    </w:p>
                    <w:p w14:paraId="4800818D" w14:textId="77777777" w:rsidR="007D69D5" w:rsidRPr="00CF475D" w:rsidRDefault="007D69D5" w:rsidP="007D69D5">
                      <w:pPr>
                        <w:pStyle w:val="NoSpacing"/>
                        <w:rPr>
                          <w:rFonts w:asciiTheme="majorHAnsi" w:eastAsia="Times New Roman" w:hAnsiTheme="majorHAnsi" w:cstheme="majorHAnsi"/>
                          <w:color w:val="000000"/>
                          <w:sz w:val="23"/>
                          <w:szCs w:val="23"/>
                        </w:rPr>
                      </w:pPr>
                      <w:r w:rsidRPr="00CF475D">
                        <w:rPr>
                          <w:rFonts w:asciiTheme="majorHAnsi" w:eastAsia="Times New Roman" w:hAnsiTheme="majorHAnsi" w:cstheme="majorHAnsi"/>
                          <w:color w:val="000000"/>
                          <w:sz w:val="23"/>
                          <w:szCs w:val="23"/>
                        </w:rPr>
                        <w:t>    All classes will start right after church service in the Fellowship Hall.   Sign-ups for these classes will be in the entranceway.  Depending on the number of people interested, we will schedule more classes.  If you have questions, please call Dennis Tubbs or Ande Tubbs at 607-739-7082</w:t>
                      </w:r>
                    </w:p>
                    <w:p w14:paraId="0E51A337" w14:textId="1FD4B85C" w:rsidR="00C521F2" w:rsidRPr="007D10F5" w:rsidRDefault="00C17BFE" w:rsidP="007D69D5">
                      <w:pPr>
                        <w:pStyle w:val="NoSpacing"/>
                        <w:rPr>
                          <w:sz w:val="24"/>
                          <w:szCs w:val="24"/>
                        </w:rPr>
                      </w:pPr>
                      <w:r w:rsidRPr="007D69D5">
                        <w:rPr>
                          <w:rFonts w:ascii="Abadi" w:hAnsi="Abadi"/>
                          <w:sz w:val="24"/>
                          <w:szCs w:val="24"/>
                        </w:rPr>
                        <w:tab/>
                      </w:r>
                      <w:r w:rsidRPr="007D69D5">
                        <w:rPr>
                          <w:rFonts w:ascii="Abadi" w:hAnsi="Abadi"/>
                          <w:sz w:val="24"/>
                          <w:szCs w:val="24"/>
                        </w:rPr>
                        <w:tab/>
                      </w:r>
                      <w:r w:rsidRPr="007D10F5">
                        <w:rPr>
                          <w:sz w:val="24"/>
                          <w:szCs w:val="24"/>
                        </w:rPr>
                        <w:tab/>
                      </w:r>
                    </w:p>
                    <w:p w14:paraId="2DCA49E1" w14:textId="4B3BC540" w:rsidR="00D80F41" w:rsidRPr="00BF0838" w:rsidRDefault="00D80F41" w:rsidP="00D80F41">
                      <w:pPr>
                        <w:pStyle w:val="NoSpacing"/>
                        <w:rPr>
                          <w:rFonts w:ascii="Abadi" w:hAnsi="Abadi"/>
                          <w:color w:val="222222"/>
                        </w:rPr>
                      </w:pPr>
                    </w:p>
                  </w:txbxContent>
                </v:textbox>
              </v:shape>
            </w:pict>
          </mc:Fallback>
        </mc:AlternateContent>
      </w:r>
    </w:p>
    <w:p w14:paraId="62B3D4ED" w14:textId="7834501E" w:rsidR="001A7DAA" w:rsidRDefault="001A7DAA" w:rsidP="008B582C">
      <w:pPr>
        <w:pStyle w:val="NoSpacing"/>
        <w:rPr>
          <w:rFonts w:ascii="Candara" w:hAnsi="Candara"/>
          <w:color w:val="FF0000"/>
          <w:sz w:val="24"/>
          <w:szCs w:val="24"/>
        </w:rPr>
      </w:pPr>
    </w:p>
    <w:p w14:paraId="51F8B049" w14:textId="7F1314C0" w:rsidR="00BF0838" w:rsidRDefault="00BF0838" w:rsidP="008B582C">
      <w:pPr>
        <w:pStyle w:val="NoSpacing"/>
        <w:rPr>
          <w:rFonts w:ascii="Candara" w:hAnsi="Candara"/>
          <w:color w:val="FF0000"/>
          <w:sz w:val="24"/>
          <w:szCs w:val="24"/>
        </w:rPr>
      </w:pPr>
    </w:p>
    <w:p w14:paraId="2D10021D" w14:textId="739F42E1" w:rsidR="003C2EBE" w:rsidRDefault="003C2EBE" w:rsidP="008B582C">
      <w:pPr>
        <w:pStyle w:val="NoSpacing"/>
        <w:rPr>
          <w:rFonts w:ascii="Candara" w:hAnsi="Candara"/>
          <w:color w:val="FF0000"/>
          <w:sz w:val="24"/>
          <w:szCs w:val="24"/>
        </w:rPr>
      </w:pPr>
    </w:p>
    <w:p w14:paraId="37834551" w14:textId="748C21B1" w:rsidR="003C2EBE" w:rsidRDefault="003C2EBE" w:rsidP="008B582C">
      <w:pPr>
        <w:pStyle w:val="NoSpacing"/>
        <w:rPr>
          <w:rFonts w:ascii="Candara" w:hAnsi="Candara"/>
          <w:color w:val="FF0000"/>
          <w:sz w:val="24"/>
          <w:szCs w:val="24"/>
        </w:rPr>
      </w:pPr>
    </w:p>
    <w:p w14:paraId="1FFB0392" w14:textId="25EE96C7" w:rsidR="003C2EBE" w:rsidRDefault="003C2EBE" w:rsidP="008B582C">
      <w:pPr>
        <w:pStyle w:val="NoSpacing"/>
        <w:rPr>
          <w:rFonts w:ascii="Candara" w:hAnsi="Candara"/>
          <w:color w:val="FF0000"/>
          <w:sz w:val="24"/>
          <w:szCs w:val="24"/>
        </w:rPr>
      </w:pPr>
    </w:p>
    <w:p w14:paraId="47F0FF34" w14:textId="77777777" w:rsidR="003C2EBE" w:rsidRDefault="003C2EBE" w:rsidP="008B582C">
      <w:pPr>
        <w:pStyle w:val="NoSpacing"/>
        <w:rPr>
          <w:rFonts w:ascii="Candara" w:hAnsi="Candara"/>
          <w:color w:val="FF0000"/>
          <w:sz w:val="24"/>
          <w:szCs w:val="24"/>
        </w:rPr>
      </w:pPr>
    </w:p>
    <w:p w14:paraId="2D308EF3" w14:textId="66744134" w:rsidR="003C2EBE" w:rsidRDefault="003C2EBE" w:rsidP="008B582C">
      <w:pPr>
        <w:pStyle w:val="NoSpacing"/>
        <w:rPr>
          <w:rFonts w:ascii="Candara" w:hAnsi="Candara"/>
          <w:color w:val="FF0000"/>
          <w:sz w:val="24"/>
          <w:szCs w:val="24"/>
        </w:rPr>
      </w:pPr>
    </w:p>
    <w:p w14:paraId="10105914" w14:textId="13C8C8AA" w:rsidR="003C2EBE" w:rsidRDefault="003C2EBE" w:rsidP="008B582C">
      <w:pPr>
        <w:pStyle w:val="NoSpacing"/>
        <w:rPr>
          <w:rFonts w:ascii="Candara" w:hAnsi="Candara"/>
          <w:color w:val="FF0000"/>
          <w:sz w:val="24"/>
          <w:szCs w:val="24"/>
        </w:rPr>
      </w:pPr>
    </w:p>
    <w:p w14:paraId="053CC945" w14:textId="77777777" w:rsidR="00D80F41" w:rsidRDefault="00D80F41" w:rsidP="008B582C">
      <w:pPr>
        <w:pStyle w:val="NoSpacing"/>
        <w:rPr>
          <w:rFonts w:ascii="Candara" w:hAnsi="Candara"/>
          <w:color w:val="FF0000"/>
          <w:sz w:val="24"/>
          <w:szCs w:val="24"/>
        </w:rPr>
      </w:pPr>
    </w:p>
    <w:p w14:paraId="50A569FB" w14:textId="77777777" w:rsidR="00D80F41" w:rsidRDefault="00D80F41" w:rsidP="008B582C">
      <w:pPr>
        <w:pStyle w:val="NoSpacing"/>
        <w:rPr>
          <w:rFonts w:ascii="Candara" w:hAnsi="Candara"/>
          <w:color w:val="FF0000"/>
          <w:sz w:val="24"/>
          <w:szCs w:val="24"/>
        </w:rPr>
      </w:pPr>
    </w:p>
    <w:p w14:paraId="412C66F5" w14:textId="77777777" w:rsidR="00D80F41" w:rsidRDefault="00D80F41" w:rsidP="008B582C">
      <w:pPr>
        <w:pStyle w:val="NoSpacing"/>
        <w:rPr>
          <w:rFonts w:ascii="Candara" w:hAnsi="Candara"/>
          <w:color w:val="FF0000"/>
          <w:sz w:val="24"/>
          <w:szCs w:val="24"/>
        </w:rPr>
      </w:pPr>
    </w:p>
    <w:p w14:paraId="62403297" w14:textId="77777777" w:rsidR="00D80F41" w:rsidRDefault="00D80F41" w:rsidP="008B582C">
      <w:pPr>
        <w:pStyle w:val="NoSpacing"/>
        <w:rPr>
          <w:rFonts w:ascii="Candara" w:hAnsi="Candara"/>
          <w:color w:val="FF0000"/>
          <w:sz w:val="24"/>
          <w:szCs w:val="24"/>
        </w:rPr>
      </w:pPr>
    </w:p>
    <w:p w14:paraId="160A2937" w14:textId="77777777" w:rsidR="00D80F41" w:rsidRDefault="00D80F41" w:rsidP="008B582C">
      <w:pPr>
        <w:pStyle w:val="NoSpacing"/>
        <w:rPr>
          <w:rFonts w:ascii="Candara" w:hAnsi="Candara"/>
          <w:color w:val="FF0000"/>
          <w:sz w:val="24"/>
          <w:szCs w:val="24"/>
        </w:rPr>
      </w:pPr>
    </w:p>
    <w:p w14:paraId="71C2238E" w14:textId="77777777" w:rsidR="00D80F41" w:rsidRDefault="00D80F41" w:rsidP="008B582C">
      <w:pPr>
        <w:pStyle w:val="NoSpacing"/>
        <w:rPr>
          <w:rFonts w:ascii="Candara" w:hAnsi="Candara"/>
          <w:color w:val="FF0000"/>
          <w:sz w:val="24"/>
          <w:szCs w:val="24"/>
        </w:rPr>
      </w:pPr>
    </w:p>
    <w:p w14:paraId="4C37421E" w14:textId="77777777" w:rsidR="00D80F41" w:rsidRDefault="00D80F41" w:rsidP="008B582C">
      <w:pPr>
        <w:pStyle w:val="NoSpacing"/>
        <w:rPr>
          <w:rFonts w:ascii="Candara" w:hAnsi="Candara"/>
          <w:color w:val="FF0000"/>
          <w:sz w:val="24"/>
          <w:szCs w:val="24"/>
        </w:rPr>
      </w:pPr>
    </w:p>
    <w:p w14:paraId="6404D571" w14:textId="77777777" w:rsidR="00D80F41" w:rsidRDefault="00D80F41" w:rsidP="008B582C">
      <w:pPr>
        <w:pStyle w:val="NoSpacing"/>
        <w:rPr>
          <w:rFonts w:ascii="Candara" w:hAnsi="Candara"/>
          <w:color w:val="FF0000"/>
          <w:sz w:val="24"/>
          <w:szCs w:val="24"/>
        </w:rPr>
      </w:pPr>
    </w:p>
    <w:p w14:paraId="69E72602" w14:textId="77777777" w:rsidR="00D80F41" w:rsidRDefault="00D80F41" w:rsidP="008B582C">
      <w:pPr>
        <w:pStyle w:val="NoSpacing"/>
        <w:rPr>
          <w:rFonts w:ascii="Candara" w:hAnsi="Candara"/>
          <w:color w:val="FF0000"/>
          <w:sz w:val="24"/>
          <w:szCs w:val="24"/>
        </w:rPr>
      </w:pPr>
    </w:p>
    <w:p w14:paraId="0D654A54" w14:textId="77777777" w:rsidR="00D80F41" w:rsidRDefault="00D80F41" w:rsidP="008B582C">
      <w:pPr>
        <w:pStyle w:val="NoSpacing"/>
        <w:rPr>
          <w:rFonts w:ascii="Candara" w:hAnsi="Candara"/>
          <w:color w:val="FF0000"/>
          <w:sz w:val="24"/>
          <w:szCs w:val="24"/>
        </w:rPr>
      </w:pPr>
    </w:p>
    <w:p w14:paraId="38B7660C" w14:textId="77777777" w:rsidR="00D80F41" w:rsidRDefault="00D80F41" w:rsidP="008B582C">
      <w:pPr>
        <w:pStyle w:val="NoSpacing"/>
        <w:rPr>
          <w:rFonts w:ascii="Candara" w:hAnsi="Candara"/>
          <w:color w:val="FF0000"/>
          <w:sz w:val="24"/>
          <w:szCs w:val="24"/>
        </w:rPr>
      </w:pPr>
    </w:p>
    <w:p w14:paraId="224CC8BE" w14:textId="77777777" w:rsidR="00D80F41" w:rsidRDefault="00D80F41" w:rsidP="008B582C">
      <w:pPr>
        <w:pStyle w:val="NoSpacing"/>
        <w:rPr>
          <w:rFonts w:ascii="Candara" w:hAnsi="Candara"/>
          <w:color w:val="FF0000"/>
          <w:sz w:val="24"/>
          <w:szCs w:val="24"/>
        </w:rPr>
      </w:pPr>
    </w:p>
    <w:p w14:paraId="6D4E6FFF" w14:textId="77777777" w:rsidR="00D80F41" w:rsidRDefault="00D80F41" w:rsidP="008B582C">
      <w:pPr>
        <w:pStyle w:val="NoSpacing"/>
        <w:rPr>
          <w:rFonts w:ascii="Candara" w:hAnsi="Candara"/>
          <w:color w:val="FF0000"/>
          <w:sz w:val="24"/>
          <w:szCs w:val="24"/>
        </w:rPr>
      </w:pPr>
    </w:p>
    <w:p w14:paraId="1DED018D" w14:textId="77777777" w:rsidR="00D80F41" w:rsidRDefault="00D80F41" w:rsidP="008B582C">
      <w:pPr>
        <w:pStyle w:val="NoSpacing"/>
        <w:rPr>
          <w:rFonts w:ascii="Candara" w:hAnsi="Candara"/>
          <w:color w:val="FF0000"/>
          <w:sz w:val="24"/>
          <w:szCs w:val="24"/>
        </w:rPr>
      </w:pPr>
    </w:p>
    <w:p w14:paraId="355A5F14" w14:textId="77777777" w:rsidR="00D80F41" w:rsidRDefault="00D80F41" w:rsidP="008B582C">
      <w:pPr>
        <w:pStyle w:val="NoSpacing"/>
        <w:rPr>
          <w:rFonts w:ascii="Candara" w:hAnsi="Candara"/>
          <w:color w:val="FF0000"/>
          <w:sz w:val="24"/>
          <w:szCs w:val="24"/>
        </w:rPr>
      </w:pPr>
    </w:p>
    <w:p w14:paraId="445D294B" w14:textId="77777777" w:rsidR="00D80F41" w:rsidRDefault="00D80F41" w:rsidP="008B582C">
      <w:pPr>
        <w:pStyle w:val="NoSpacing"/>
        <w:rPr>
          <w:rFonts w:ascii="Candara" w:hAnsi="Candara"/>
          <w:color w:val="FF0000"/>
          <w:sz w:val="24"/>
          <w:szCs w:val="24"/>
        </w:rPr>
      </w:pPr>
    </w:p>
    <w:p w14:paraId="14060E40" w14:textId="77777777" w:rsidR="00D80F41" w:rsidRDefault="00D80F41" w:rsidP="008B582C">
      <w:pPr>
        <w:pStyle w:val="NoSpacing"/>
        <w:rPr>
          <w:rFonts w:ascii="Candara" w:hAnsi="Candara"/>
          <w:color w:val="FF0000"/>
          <w:sz w:val="24"/>
          <w:szCs w:val="24"/>
        </w:rPr>
      </w:pPr>
    </w:p>
    <w:p w14:paraId="6590C304" w14:textId="77777777" w:rsidR="00D80F41" w:rsidRDefault="00D80F41" w:rsidP="008B582C">
      <w:pPr>
        <w:pStyle w:val="NoSpacing"/>
        <w:rPr>
          <w:rFonts w:ascii="Candara" w:hAnsi="Candara"/>
          <w:color w:val="FF0000"/>
          <w:sz w:val="24"/>
          <w:szCs w:val="24"/>
        </w:rPr>
      </w:pPr>
    </w:p>
    <w:p w14:paraId="0AA9E58A" w14:textId="77777777" w:rsidR="00D80F41" w:rsidRDefault="00D80F41" w:rsidP="008B582C">
      <w:pPr>
        <w:pStyle w:val="NoSpacing"/>
        <w:rPr>
          <w:rFonts w:ascii="Candara" w:hAnsi="Candara"/>
          <w:color w:val="FF0000"/>
          <w:sz w:val="24"/>
          <w:szCs w:val="24"/>
        </w:rPr>
      </w:pPr>
    </w:p>
    <w:p w14:paraId="163998A7" w14:textId="77777777" w:rsidR="00D80F41" w:rsidRDefault="00D80F41" w:rsidP="008B582C">
      <w:pPr>
        <w:pStyle w:val="NoSpacing"/>
        <w:rPr>
          <w:rFonts w:ascii="Candara" w:hAnsi="Candara"/>
          <w:color w:val="FF0000"/>
          <w:sz w:val="24"/>
          <w:szCs w:val="24"/>
        </w:rPr>
      </w:pPr>
    </w:p>
    <w:p w14:paraId="73C7709C" w14:textId="77777777" w:rsidR="00D80F41" w:rsidRDefault="00D80F41" w:rsidP="008B582C">
      <w:pPr>
        <w:pStyle w:val="NoSpacing"/>
        <w:rPr>
          <w:rFonts w:ascii="Candara" w:hAnsi="Candara"/>
          <w:color w:val="FF0000"/>
          <w:sz w:val="24"/>
          <w:szCs w:val="24"/>
        </w:rPr>
      </w:pPr>
    </w:p>
    <w:p w14:paraId="0EE161AF" w14:textId="77777777" w:rsidR="00D80F41" w:rsidRDefault="00D80F41" w:rsidP="008B582C">
      <w:pPr>
        <w:pStyle w:val="NoSpacing"/>
        <w:rPr>
          <w:rFonts w:ascii="Candara" w:hAnsi="Candara"/>
          <w:color w:val="FF0000"/>
          <w:sz w:val="24"/>
          <w:szCs w:val="24"/>
        </w:rPr>
      </w:pPr>
    </w:p>
    <w:p w14:paraId="310A30DF" w14:textId="77777777" w:rsidR="00D80F41" w:rsidRDefault="00D80F41" w:rsidP="008B582C">
      <w:pPr>
        <w:pStyle w:val="NoSpacing"/>
        <w:rPr>
          <w:rFonts w:ascii="Candara" w:hAnsi="Candara"/>
          <w:color w:val="FF0000"/>
          <w:sz w:val="24"/>
          <w:szCs w:val="24"/>
        </w:rPr>
      </w:pPr>
    </w:p>
    <w:p w14:paraId="2DBDB54D" w14:textId="77777777" w:rsidR="00D80F41" w:rsidRDefault="00D80F41" w:rsidP="008B582C">
      <w:pPr>
        <w:pStyle w:val="NoSpacing"/>
        <w:rPr>
          <w:rFonts w:ascii="Candara" w:hAnsi="Candara"/>
          <w:color w:val="FF0000"/>
          <w:sz w:val="24"/>
          <w:szCs w:val="24"/>
        </w:rPr>
      </w:pPr>
    </w:p>
    <w:p w14:paraId="151493D3" w14:textId="77777777" w:rsidR="00D80F41" w:rsidRDefault="00D80F41" w:rsidP="008B582C">
      <w:pPr>
        <w:pStyle w:val="NoSpacing"/>
        <w:rPr>
          <w:rFonts w:ascii="Candara" w:hAnsi="Candara"/>
          <w:color w:val="FF0000"/>
          <w:sz w:val="24"/>
          <w:szCs w:val="24"/>
        </w:rPr>
      </w:pPr>
    </w:p>
    <w:p w14:paraId="77B7AA9A" w14:textId="0453E20E" w:rsidR="003C2EBE" w:rsidRDefault="003C2EBE" w:rsidP="008B582C">
      <w:pPr>
        <w:pStyle w:val="NoSpacing"/>
        <w:rPr>
          <w:rFonts w:ascii="Candara" w:hAnsi="Candara"/>
          <w:color w:val="FF0000"/>
          <w:sz w:val="24"/>
          <w:szCs w:val="24"/>
        </w:rPr>
      </w:pPr>
    </w:p>
    <w:p w14:paraId="3BF3EE8F" w14:textId="06060700" w:rsidR="003C2EBE" w:rsidRDefault="003C2EBE" w:rsidP="008B582C">
      <w:pPr>
        <w:pStyle w:val="NoSpacing"/>
        <w:rPr>
          <w:rFonts w:ascii="Candara" w:hAnsi="Candara"/>
          <w:color w:val="FF0000"/>
          <w:sz w:val="24"/>
          <w:szCs w:val="24"/>
        </w:rPr>
      </w:pPr>
    </w:p>
    <w:bookmarkEnd w:id="13"/>
    <w:p w14:paraId="46ADECC5" w14:textId="00467629" w:rsidR="00F53F4C" w:rsidRDefault="00F53F4C" w:rsidP="008B582C">
      <w:pPr>
        <w:pStyle w:val="NoSpacing"/>
        <w:rPr>
          <w:rFonts w:ascii="Candara" w:hAnsi="Candara"/>
          <w:color w:val="FF0000"/>
          <w:sz w:val="24"/>
          <w:szCs w:val="24"/>
        </w:rPr>
      </w:pPr>
    </w:p>
    <w:sectPr w:rsidR="00F53F4C" w:rsidSect="00511BD3">
      <w:pgSz w:w="20160" w:h="12240" w:orient="landscape" w:code="5"/>
      <w:pgMar w:top="288" w:right="288" w:bottom="288" w:left="28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24976" w14:textId="77777777" w:rsidR="00511BD3" w:rsidRDefault="00511BD3" w:rsidP="00B70198">
      <w:pPr>
        <w:spacing w:after="0" w:line="240" w:lineRule="auto"/>
      </w:pPr>
      <w:r>
        <w:separator/>
      </w:r>
    </w:p>
  </w:endnote>
  <w:endnote w:type="continuationSeparator" w:id="0">
    <w:p w14:paraId="10D41C4B" w14:textId="77777777" w:rsidR="00511BD3" w:rsidRDefault="00511BD3" w:rsidP="00B7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ACB48" w14:textId="77777777" w:rsidR="00511BD3" w:rsidRDefault="00511BD3" w:rsidP="00B70198">
      <w:pPr>
        <w:spacing w:after="0" w:line="240" w:lineRule="auto"/>
      </w:pPr>
      <w:r>
        <w:separator/>
      </w:r>
    </w:p>
  </w:footnote>
  <w:footnote w:type="continuationSeparator" w:id="0">
    <w:p w14:paraId="69A24820" w14:textId="77777777" w:rsidR="00511BD3" w:rsidRDefault="00511BD3" w:rsidP="00B7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33C4E"/>
    <w:multiLevelType w:val="hybridMultilevel"/>
    <w:tmpl w:val="AD5C0ED0"/>
    <w:lvl w:ilvl="0" w:tplc="8402C8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EE1"/>
    <w:multiLevelType w:val="hybridMultilevel"/>
    <w:tmpl w:val="4C2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48F"/>
    <w:multiLevelType w:val="hybridMultilevel"/>
    <w:tmpl w:val="D3B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C78F2"/>
    <w:multiLevelType w:val="hybridMultilevel"/>
    <w:tmpl w:val="3F028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2FF6"/>
    <w:multiLevelType w:val="hybridMultilevel"/>
    <w:tmpl w:val="2C8EA530"/>
    <w:lvl w:ilvl="0" w:tplc="0409000D">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5" w15:restartNumberingAfterBreak="0">
    <w:nsid w:val="0F403162"/>
    <w:multiLevelType w:val="multilevel"/>
    <w:tmpl w:val="FC8AD45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90333"/>
    <w:multiLevelType w:val="hybridMultilevel"/>
    <w:tmpl w:val="99E6BBB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6C83"/>
    <w:multiLevelType w:val="hybridMultilevel"/>
    <w:tmpl w:val="DAA0B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64CD6"/>
    <w:multiLevelType w:val="hybridMultilevel"/>
    <w:tmpl w:val="214A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6334F"/>
    <w:multiLevelType w:val="hybridMultilevel"/>
    <w:tmpl w:val="42D077C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0" w15:restartNumberingAfterBreak="0">
    <w:nsid w:val="20AC1AD8"/>
    <w:multiLevelType w:val="hybridMultilevel"/>
    <w:tmpl w:val="CA86F640"/>
    <w:lvl w:ilvl="0" w:tplc="1FF2D5EE">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214B704E"/>
    <w:multiLevelType w:val="hybridMultilevel"/>
    <w:tmpl w:val="5150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7640B"/>
    <w:multiLevelType w:val="multilevel"/>
    <w:tmpl w:val="88AC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F686E"/>
    <w:multiLevelType w:val="hybridMultilevel"/>
    <w:tmpl w:val="40CA1A62"/>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15:restartNumberingAfterBreak="0">
    <w:nsid w:val="226E1CD1"/>
    <w:multiLevelType w:val="hybridMultilevel"/>
    <w:tmpl w:val="5AB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C413B"/>
    <w:multiLevelType w:val="hybridMultilevel"/>
    <w:tmpl w:val="536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737C7"/>
    <w:multiLevelType w:val="hybridMultilevel"/>
    <w:tmpl w:val="80DE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4242A"/>
    <w:multiLevelType w:val="hybridMultilevel"/>
    <w:tmpl w:val="554A8D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154BF"/>
    <w:multiLevelType w:val="hybridMultilevel"/>
    <w:tmpl w:val="80DE2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3A0E08"/>
    <w:multiLevelType w:val="hybridMultilevel"/>
    <w:tmpl w:val="66985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C35E1"/>
    <w:multiLevelType w:val="hybridMultilevel"/>
    <w:tmpl w:val="A282CB8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6229F"/>
    <w:multiLevelType w:val="hybridMultilevel"/>
    <w:tmpl w:val="EF0EA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9122CD"/>
    <w:multiLevelType w:val="hybridMultilevel"/>
    <w:tmpl w:val="A34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B20EC"/>
    <w:multiLevelType w:val="hybridMultilevel"/>
    <w:tmpl w:val="4C3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48"/>
    <w:multiLevelType w:val="hybridMultilevel"/>
    <w:tmpl w:val="80DE2D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BDF2063"/>
    <w:multiLevelType w:val="hybridMultilevel"/>
    <w:tmpl w:val="786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D6121"/>
    <w:multiLevelType w:val="hybridMultilevel"/>
    <w:tmpl w:val="E680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44F7F"/>
    <w:multiLevelType w:val="hybridMultilevel"/>
    <w:tmpl w:val="A82E87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42767E"/>
    <w:multiLevelType w:val="hybridMultilevel"/>
    <w:tmpl w:val="80DE2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CF5F89"/>
    <w:multiLevelType w:val="multilevel"/>
    <w:tmpl w:val="8666A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F61725B"/>
    <w:multiLevelType w:val="hybridMultilevel"/>
    <w:tmpl w:val="BCB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562EB"/>
    <w:multiLevelType w:val="hybridMultilevel"/>
    <w:tmpl w:val="60A4E6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A76AEE"/>
    <w:multiLevelType w:val="hybridMultilevel"/>
    <w:tmpl w:val="DAD267D8"/>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7F8D"/>
    <w:multiLevelType w:val="multilevel"/>
    <w:tmpl w:val="2F38FEA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82E1B7C"/>
    <w:multiLevelType w:val="multilevel"/>
    <w:tmpl w:val="3CB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F3A6F"/>
    <w:multiLevelType w:val="hybridMultilevel"/>
    <w:tmpl w:val="DF1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4425A"/>
    <w:multiLevelType w:val="hybridMultilevel"/>
    <w:tmpl w:val="8ED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83BE4"/>
    <w:multiLevelType w:val="multilevel"/>
    <w:tmpl w:val="A4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276914"/>
    <w:multiLevelType w:val="hybridMultilevel"/>
    <w:tmpl w:val="54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A3EFA"/>
    <w:multiLevelType w:val="multilevel"/>
    <w:tmpl w:val="7D081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D9099B"/>
    <w:multiLevelType w:val="hybridMultilevel"/>
    <w:tmpl w:val="7DD4B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305F6"/>
    <w:multiLevelType w:val="multilevel"/>
    <w:tmpl w:val="A3E87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51338C"/>
    <w:multiLevelType w:val="hybridMultilevel"/>
    <w:tmpl w:val="A2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10229"/>
    <w:multiLevelType w:val="hybridMultilevel"/>
    <w:tmpl w:val="F420225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D6E96"/>
    <w:multiLevelType w:val="hybridMultilevel"/>
    <w:tmpl w:val="910AD7A6"/>
    <w:lvl w:ilvl="0" w:tplc="343432E0">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D4E6591"/>
    <w:multiLevelType w:val="hybridMultilevel"/>
    <w:tmpl w:val="753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E21EE"/>
    <w:multiLevelType w:val="hybridMultilevel"/>
    <w:tmpl w:val="BECAD5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2070414817">
    <w:abstractNumId w:val="0"/>
  </w:num>
  <w:num w:numId="2" w16cid:durableId="1016423187">
    <w:abstractNumId w:val="13"/>
  </w:num>
  <w:num w:numId="3" w16cid:durableId="978070023">
    <w:abstractNumId w:val="42"/>
  </w:num>
  <w:num w:numId="4" w16cid:durableId="2119450612">
    <w:abstractNumId w:val="19"/>
  </w:num>
  <w:num w:numId="5" w16cid:durableId="323896813">
    <w:abstractNumId w:val="31"/>
  </w:num>
  <w:num w:numId="6" w16cid:durableId="1344285513">
    <w:abstractNumId w:val="25"/>
  </w:num>
  <w:num w:numId="7" w16cid:durableId="1026446118">
    <w:abstractNumId w:val="4"/>
  </w:num>
  <w:num w:numId="8" w16cid:durableId="362898809">
    <w:abstractNumId w:val="11"/>
  </w:num>
  <w:num w:numId="9" w16cid:durableId="2064088651">
    <w:abstractNumId w:val="26"/>
  </w:num>
  <w:num w:numId="10" w16cid:durableId="295069399">
    <w:abstractNumId w:val="9"/>
  </w:num>
  <w:num w:numId="11" w16cid:durableId="325474532">
    <w:abstractNumId w:val="36"/>
  </w:num>
  <w:num w:numId="12" w16cid:durableId="1680307797">
    <w:abstractNumId w:val="15"/>
  </w:num>
  <w:num w:numId="13" w16cid:durableId="262569094">
    <w:abstractNumId w:val="37"/>
  </w:num>
  <w:num w:numId="14" w16cid:durableId="1261375141">
    <w:abstractNumId w:val="29"/>
  </w:num>
  <w:num w:numId="15" w16cid:durableId="1181506973">
    <w:abstractNumId w:val="33"/>
  </w:num>
  <w:num w:numId="16" w16cid:durableId="745567949">
    <w:abstractNumId w:val="34"/>
  </w:num>
  <w:num w:numId="17" w16cid:durableId="1684866895">
    <w:abstractNumId w:val="5"/>
  </w:num>
  <w:num w:numId="18" w16cid:durableId="2124423653">
    <w:abstractNumId w:val="41"/>
    <w:lvlOverride w:ilvl="0">
      <w:lvl w:ilvl="0">
        <w:numFmt w:val="decimal"/>
        <w:lvlText w:val="%1."/>
        <w:lvlJc w:val="left"/>
      </w:lvl>
    </w:lvlOverride>
  </w:num>
  <w:num w:numId="19" w16cid:durableId="722601505">
    <w:abstractNumId w:val="39"/>
    <w:lvlOverride w:ilvl="0">
      <w:lvl w:ilvl="0">
        <w:numFmt w:val="decimal"/>
        <w:lvlText w:val="%1."/>
        <w:lvlJc w:val="left"/>
      </w:lvl>
    </w:lvlOverride>
  </w:num>
  <w:num w:numId="20" w16cid:durableId="1965037001">
    <w:abstractNumId w:val="12"/>
  </w:num>
  <w:num w:numId="21" w16cid:durableId="700206914">
    <w:abstractNumId w:val="22"/>
  </w:num>
  <w:num w:numId="22" w16cid:durableId="67264996">
    <w:abstractNumId w:val="38"/>
  </w:num>
  <w:num w:numId="23" w16cid:durableId="102653477">
    <w:abstractNumId w:val="35"/>
  </w:num>
  <w:num w:numId="24" w16cid:durableId="909192339">
    <w:abstractNumId w:val="20"/>
  </w:num>
  <w:num w:numId="25" w16cid:durableId="627736339">
    <w:abstractNumId w:val="1"/>
  </w:num>
  <w:num w:numId="26" w16cid:durableId="1930967372">
    <w:abstractNumId w:val="45"/>
  </w:num>
  <w:num w:numId="27" w16cid:durableId="834104520">
    <w:abstractNumId w:val="14"/>
  </w:num>
  <w:num w:numId="28" w16cid:durableId="185799475">
    <w:abstractNumId w:val="16"/>
  </w:num>
  <w:num w:numId="29" w16cid:durableId="1636834768">
    <w:abstractNumId w:val="24"/>
  </w:num>
  <w:num w:numId="30" w16cid:durableId="1480729116">
    <w:abstractNumId w:val="27"/>
  </w:num>
  <w:num w:numId="31" w16cid:durableId="884634731">
    <w:abstractNumId w:val="43"/>
  </w:num>
  <w:num w:numId="32" w16cid:durableId="1202743404">
    <w:abstractNumId w:val="44"/>
  </w:num>
  <w:num w:numId="33" w16cid:durableId="1425495300">
    <w:abstractNumId w:val="32"/>
  </w:num>
  <w:num w:numId="34" w16cid:durableId="3943922">
    <w:abstractNumId w:val="28"/>
  </w:num>
  <w:num w:numId="35" w16cid:durableId="735737024">
    <w:abstractNumId w:val="21"/>
  </w:num>
  <w:num w:numId="36" w16cid:durableId="261232484">
    <w:abstractNumId w:val="3"/>
  </w:num>
  <w:num w:numId="37" w16cid:durableId="1463574054">
    <w:abstractNumId w:val="17"/>
  </w:num>
  <w:num w:numId="38" w16cid:durableId="2029024310">
    <w:abstractNumId w:val="6"/>
  </w:num>
  <w:num w:numId="39" w16cid:durableId="131414474">
    <w:abstractNumId w:val="23"/>
  </w:num>
  <w:num w:numId="40" w16cid:durableId="1926718767">
    <w:abstractNumId w:val="8"/>
  </w:num>
  <w:num w:numId="41" w16cid:durableId="1842626156">
    <w:abstractNumId w:val="46"/>
  </w:num>
  <w:num w:numId="42" w16cid:durableId="2098137335">
    <w:abstractNumId w:val="10"/>
  </w:num>
  <w:num w:numId="43" w16cid:durableId="911162800">
    <w:abstractNumId w:val="30"/>
  </w:num>
  <w:num w:numId="44" w16cid:durableId="1440492717">
    <w:abstractNumId w:val="7"/>
  </w:num>
  <w:num w:numId="45" w16cid:durableId="1926067714">
    <w:abstractNumId w:val="40"/>
  </w:num>
  <w:num w:numId="46" w16cid:durableId="1436172865">
    <w:abstractNumId w:val="2"/>
  </w:num>
  <w:num w:numId="47" w16cid:durableId="16617363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0"/>
    <w:rsid w:val="0000061B"/>
    <w:rsid w:val="00002F88"/>
    <w:rsid w:val="00003759"/>
    <w:rsid w:val="00004248"/>
    <w:rsid w:val="00004FFB"/>
    <w:rsid w:val="000053F0"/>
    <w:rsid w:val="000055BE"/>
    <w:rsid w:val="00005E3A"/>
    <w:rsid w:val="00007D34"/>
    <w:rsid w:val="0001071C"/>
    <w:rsid w:val="00011685"/>
    <w:rsid w:val="000131B1"/>
    <w:rsid w:val="00013557"/>
    <w:rsid w:val="00013882"/>
    <w:rsid w:val="00014798"/>
    <w:rsid w:val="00016015"/>
    <w:rsid w:val="00016B33"/>
    <w:rsid w:val="00016ED0"/>
    <w:rsid w:val="0001707D"/>
    <w:rsid w:val="00020820"/>
    <w:rsid w:val="00020EBB"/>
    <w:rsid w:val="00020F5D"/>
    <w:rsid w:val="00021180"/>
    <w:rsid w:val="000211F2"/>
    <w:rsid w:val="000234A7"/>
    <w:rsid w:val="00023941"/>
    <w:rsid w:val="00026084"/>
    <w:rsid w:val="00030C43"/>
    <w:rsid w:val="00032E7D"/>
    <w:rsid w:val="0003447C"/>
    <w:rsid w:val="0003498E"/>
    <w:rsid w:val="00034C9C"/>
    <w:rsid w:val="00036081"/>
    <w:rsid w:val="00036ACC"/>
    <w:rsid w:val="00036E8E"/>
    <w:rsid w:val="00037044"/>
    <w:rsid w:val="000372DC"/>
    <w:rsid w:val="00037308"/>
    <w:rsid w:val="000377D0"/>
    <w:rsid w:val="0004036D"/>
    <w:rsid w:val="000409E3"/>
    <w:rsid w:val="00041582"/>
    <w:rsid w:val="000418B0"/>
    <w:rsid w:val="000430B7"/>
    <w:rsid w:val="00044070"/>
    <w:rsid w:val="00044157"/>
    <w:rsid w:val="000441C1"/>
    <w:rsid w:val="00044AA3"/>
    <w:rsid w:val="000452D2"/>
    <w:rsid w:val="000454B9"/>
    <w:rsid w:val="0004627E"/>
    <w:rsid w:val="00047609"/>
    <w:rsid w:val="00047E25"/>
    <w:rsid w:val="000507FF"/>
    <w:rsid w:val="0005104F"/>
    <w:rsid w:val="0005143B"/>
    <w:rsid w:val="00052164"/>
    <w:rsid w:val="00052289"/>
    <w:rsid w:val="00052BC2"/>
    <w:rsid w:val="0005301B"/>
    <w:rsid w:val="0005320B"/>
    <w:rsid w:val="0005321F"/>
    <w:rsid w:val="00054D33"/>
    <w:rsid w:val="00055038"/>
    <w:rsid w:val="00055438"/>
    <w:rsid w:val="000555A0"/>
    <w:rsid w:val="000555FE"/>
    <w:rsid w:val="000564D0"/>
    <w:rsid w:val="00056D96"/>
    <w:rsid w:val="0005744F"/>
    <w:rsid w:val="000575AB"/>
    <w:rsid w:val="0006068A"/>
    <w:rsid w:val="000609C7"/>
    <w:rsid w:val="00060E18"/>
    <w:rsid w:val="00061526"/>
    <w:rsid w:val="00063F36"/>
    <w:rsid w:val="00064BAC"/>
    <w:rsid w:val="00065E26"/>
    <w:rsid w:val="000668CA"/>
    <w:rsid w:val="00066EAE"/>
    <w:rsid w:val="00067087"/>
    <w:rsid w:val="00067365"/>
    <w:rsid w:val="00067B1F"/>
    <w:rsid w:val="0007136B"/>
    <w:rsid w:val="00071C1F"/>
    <w:rsid w:val="00073430"/>
    <w:rsid w:val="0007429A"/>
    <w:rsid w:val="0007474B"/>
    <w:rsid w:val="00074800"/>
    <w:rsid w:val="000749F6"/>
    <w:rsid w:val="00075266"/>
    <w:rsid w:val="00076774"/>
    <w:rsid w:val="00076A0C"/>
    <w:rsid w:val="00077515"/>
    <w:rsid w:val="00077C8E"/>
    <w:rsid w:val="00080D1B"/>
    <w:rsid w:val="00082D57"/>
    <w:rsid w:val="00083140"/>
    <w:rsid w:val="0008369B"/>
    <w:rsid w:val="000841E0"/>
    <w:rsid w:val="0008459A"/>
    <w:rsid w:val="00084EE3"/>
    <w:rsid w:val="000857D7"/>
    <w:rsid w:val="00085A79"/>
    <w:rsid w:val="00085B4F"/>
    <w:rsid w:val="00085E83"/>
    <w:rsid w:val="00087399"/>
    <w:rsid w:val="00087470"/>
    <w:rsid w:val="000876DA"/>
    <w:rsid w:val="0009003B"/>
    <w:rsid w:val="00090FCC"/>
    <w:rsid w:val="00092DAF"/>
    <w:rsid w:val="00092DE6"/>
    <w:rsid w:val="00094191"/>
    <w:rsid w:val="000942C9"/>
    <w:rsid w:val="000947FE"/>
    <w:rsid w:val="00094D1B"/>
    <w:rsid w:val="000951BC"/>
    <w:rsid w:val="0009539E"/>
    <w:rsid w:val="0009552A"/>
    <w:rsid w:val="0009557C"/>
    <w:rsid w:val="00095E33"/>
    <w:rsid w:val="00096022"/>
    <w:rsid w:val="000962A4"/>
    <w:rsid w:val="00096520"/>
    <w:rsid w:val="00096A3B"/>
    <w:rsid w:val="000978C2"/>
    <w:rsid w:val="00097B81"/>
    <w:rsid w:val="000A0262"/>
    <w:rsid w:val="000A0EFD"/>
    <w:rsid w:val="000A1819"/>
    <w:rsid w:val="000A184B"/>
    <w:rsid w:val="000A1DD4"/>
    <w:rsid w:val="000A2527"/>
    <w:rsid w:val="000A2D73"/>
    <w:rsid w:val="000A3452"/>
    <w:rsid w:val="000A3610"/>
    <w:rsid w:val="000A4B4A"/>
    <w:rsid w:val="000A54DB"/>
    <w:rsid w:val="000A5992"/>
    <w:rsid w:val="000A67CC"/>
    <w:rsid w:val="000A72C3"/>
    <w:rsid w:val="000A7BA3"/>
    <w:rsid w:val="000B05E5"/>
    <w:rsid w:val="000B2B4E"/>
    <w:rsid w:val="000B36A0"/>
    <w:rsid w:val="000B55DB"/>
    <w:rsid w:val="000B792D"/>
    <w:rsid w:val="000B7EDD"/>
    <w:rsid w:val="000C0BE2"/>
    <w:rsid w:val="000C0FD5"/>
    <w:rsid w:val="000C1F6D"/>
    <w:rsid w:val="000C27E6"/>
    <w:rsid w:val="000C2B39"/>
    <w:rsid w:val="000C2EFA"/>
    <w:rsid w:val="000C3F16"/>
    <w:rsid w:val="000C4304"/>
    <w:rsid w:val="000C5B74"/>
    <w:rsid w:val="000C5D5C"/>
    <w:rsid w:val="000C63C8"/>
    <w:rsid w:val="000C6A32"/>
    <w:rsid w:val="000C734A"/>
    <w:rsid w:val="000C7C57"/>
    <w:rsid w:val="000C7C81"/>
    <w:rsid w:val="000D0717"/>
    <w:rsid w:val="000D0BF1"/>
    <w:rsid w:val="000D0EA6"/>
    <w:rsid w:val="000D3034"/>
    <w:rsid w:val="000D309A"/>
    <w:rsid w:val="000D38C5"/>
    <w:rsid w:val="000D415C"/>
    <w:rsid w:val="000D4BD0"/>
    <w:rsid w:val="000D4D50"/>
    <w:rsid w:val="000D53B7"/>
    <w:rsid w:val="000D6372"/>
    <w:rsid w:val="000D6BD2"/>
    <w:rsid w:val="000D79DB"/>
    <w:rsid w:val="000E04F1"/>
    <w:rsid w:val="000E0A5B"/>
    <w:rsid w:val="000E0B19"/>
    <w:rsid w:val="000E2F69"/>
    <w:rsid w:val="000E31BE"/>
    <w:rsid w:val="000E3306"/>
    <w:rsid w:val="000E5317"/>
    <w:rsid w:val="000E54A7"/>
    <w:rsid w:val="000E6292"/>
    <w:rsid w:val="000E755C"/>
    <w:rsid w:val="000E7A94"/>
    <w:rsid w:val="000E7F4A"/>
    <w:rsid w:val="000F0130"/>
    <w:rsid w:val="000F3D21"/>
    <w:rsid w:val="000F3D8A"/>
    <w:rsid w:val="000F3EF7"/>
    <w:rsid w:val="000F42D8"/>
    <w:rsid w:val="000F4360"/>
    <w:rsid w:val="000F473E"/>
    <w:rsid w:val="000F5646"/>
    <w:rsid w:val="000F7C42"/>
    <w:rsid w:val="001013E7"/>
    <w:rsid w:val="00101C43"/>
    <w:rsid w:val="001020E6"/>
    <w:rsid w:val="00103C81"/>
    <w:rsid w:val="00103FD0"/>
    <w:rsid w:val="0010407C"/>
    <w:rsid w:val="0010569C"/>
    <w:rsid w:val="00105D10"/>
    <w:rsid w:val="00106D1C"/>
    <w:rsid w:val="001075A8"/>
    <w:rsid w:val="00107861"/>
    <w:rsid w:val="00107AEB"/>
    <w:rsid w:val="00107FD7"/>
    <w:rsid w:val="0011047D"/>
    <w:rsid w:val="0011190D"/>
    <w:rsid w:val="00111BF2"/>
    <w:rsid w:val="00111F51"/>
    <w:rsid w:val="0011345D"/>
    <w:rsid w:val="00113630"/>
    <w:rsid w:val="00113F40"/>
    <w:rsid w:val="00114F9D"/>
    <w:rsid w:val="00115396"/>
    <w:rsid w:val="00115C38"/>
    <w:rsid w:val="00116577"/>
    <w:rsid w:val="001165DA"/>
    <w:rsid w:val="001169A0"/>
    <w:rsid w:val="00117385"/>
    <w:rsid w:val="0011768E"/>
    <w:rsid w:val="001178F5"/>
    <w:rsid w:val="0012073C"/>
    <w:rsid w:val="001211D2"/>
    <w:rsid w:val="00121331"/>
    <w:rsid w:val="001223BC"/>
    <w:rsid w:val="001223F9"/>
    <w:rsid w:val="00122E88"/>
    <w:rsid w:val="001231A1"/>
    <w:rsid w:val="00123B7A"/>
    <w:rsid w:val="00123C85"/>
    <w:rsid w:val="00123F4D"/>
    <w:rsid w:val="0012450B"/>
    <w:rsid w:val="0012492B"/>
    <w:rsid w:val="001249BA"/>
    <w:rsid w:val="001254B1"/>
    <w:rsid w:val="001255EA"/>
    <w:rsid w:val="00127C05"/>
    <w:rsid w:val="00130258"/>
    <w:rsid w:val="00133D70"/>
    <w:rsid w:val="00134090"/>
    <w:rsid w:val="001355EF"/>
    <w:rsid w:val="0013590D"/>
    <w:rsid w:val="00137407"/>
    <w:rsid w:val="00137A96"/>
    <w:rsid w:val="00137B58"/>
    <w:rsid w:val="00140844"/>
    <w:rsid w:val="00140A17"/>
    <w:rsid w:val="00141679"/>
    <w:rsid w:val="00141890"/>
    <w:rsid w:val="00141C47"/>
    <w:rsid w:val="00142004"/>
    <w:rsid w:val="00142ABE"/>
    <w:rsid w:val="00142BBB"/>
    <w:rsid w:val="001435D0"/>
    <w:rsid w:val="00143730"/>
    <w:rsid w:val="00144338"/>
    <w:rsid w:val="00144663"/>
    <w:rsid w:val="00144AD8"/>
    <w:rsid w:val="001455EF"/>
    <w:rsid w:val="001460B3"/>
    <w:rsid w:val="001477B0"/>
    <w:rsid w:val="00147A50"/>
    <w:rsid w:val="00147A84"/>
    <w:rsid w:val="00147DC3"/>
    <w:rsid w:val="00150285"/>
    <w:rsid w:val="00150B86"/>
    <w:rsid w:val="00151040"/>
    <w:rsid w:val="00151845"/>
    <w:rsid w:val="00151D5B"/>
    <w:rsid w:val="001524C6"/>
    <w:rsid w:val="00152B1B"/>
    <w:rsid w:val="001548A4"/>
    <w:rsid w:val="00156F43"/>
    <w:rsid w:val="001579C9"/>
    <w:rsid w:val="0016085D"/>
    <w:rsid w:val="00162072"/>
    <w:rsid w:val="001622A5"/>
    <w:rsid w:val="00162FF9"/>
    <w:rsid w:val="00163304"/>
    <w:rsid w:val="00163B75"/>
    <w:rsid w:val="001640E2"/>
    <w:rsid w:val="00164CEF"/>
    <w:rsid w:val="001659F4"/>
    <w:rsid w:val="00165A3B"/>
    <w:rsid w:val="00165A87"/>
    <w:rsid w:val="00165CD8"/>
    <w:rsid w:val="00165E38"/>
    <w:rsid w:val="00166B60"/>
    <w:rsid w:val="0017008A"/>
    <w:rsid w:val="001715EE"/>
    <w:rsid w:val="00171E3B"/>
    <w:rsid w:val="0017210E"/>
    <w:rsid w:val="0017381C"/>
    <w:rsid w:val="00173C95"/>
    <w:rsid w:val="0017460A"/>
    <w:rsid w:val="00175C5B"/>
    <w:rsid w:val="00175DE9"/>
    <w:rsid w:val="001770A3"/>
    <w:rsid w:val="00177E36"/>
    <w:rsid w:val="00181CD0"/>
    <w:rsid w:val="001836FA"/>
    <w:rsid w:val="00183787"/>
    <w:rsid w:val="001846BC"/>
    <w:rsid w:val="001852A1"/>
    <w:rsid w:val="001852A2"/>
    <w:rsid w:val="001858A8"/>
    <w:rsid w:val="00185AC3"/>
    <w:rsid w:val="0018639F"/>
    <w:rsid w:val="001865FD"/>
    <w:rsid w:val="001903C7"/>
    <w:rsid w:val="001910FC"/>
    <w:rsid w:val="001928F5"/>
    <w:rsid w:val="00192B37"/>
    <w:rsid w:val="00194548"/>
    <w:rsid w:val="00194638"/>
    <w:rsid w:val="00194A1C"/>
    <w:rsid w:val="00194C35"/>
    <w:rsid w:val="001950A7"/>
    <w:rsid w:val="00196261"/>
    <w:rsid w:val="00197799"/>
    <w:rsid w:val="001A0D54"/>
    <w:rsid w:val="001A1C74"/>
    <w:rsid w:val="001A290E"/>
    <w:rsid w:val="001A2B12"/>
    <w:rsid w:val="001A2CFA"/>
    <w:rsid w:val="001A42F6"/>
    <w:rsid w:val="001A5A5E"/>
    <w:rsid w:val="001A5E17"/>
    <w:rsid w:val="001A5F75"/>
    <w:rsid w:val="001A7A80"/>
    <w:rsid w:val="001A7DAA"/>
    <w:rsid w:val="001A7F06"/>
    <w:rsid w:val="001B015F"/>
    <w:rsid w:val="001B0680"/>
    <w:rsid w:val="001B0BF8"/>
    <w:rsid w:val="001B344B"/>
    <w:rsid w:val="001B382B"/>
    <w:rsid w:val="001B3BE8"/>
    <w:rsid w:val="001B3D3F"/>
    <w:rsid w:val="001B3DC4"/>
    <w:rsid w:val="001B3FA2"/>
    <w:rsid w:val="001B5825"/>
    <w:rsid w:val="001B6FB7"/>
    <w:rsid w:val="001C0087"/>
    <w:rsid w:val="001C0D49"/>
    <w:rsid w:val="001C18D2"/>
    <w:rsid w:val="001C300B"/>
    <w:rsid w:val="001C354C"/>
    <w:rsid w:val="001C3BB0"/>
    <w:rsid w:val="001C3ECE"/>
    <w:rsid w:val="001C6D2F"/>
    <w:rsid w:val="001D08D8"/>
    <w:rsid w:val="001D0A27"/>
    <w:rsid w:val="001D18E6"/>
    <w:rsid w:val="001D1E3C"/>
    <w:rsid w:val="001D350F"/>
    <w:rsid w:val="001D39E5"/>
    <w:rsid w:val="001D3FE5"/>
    <w:rsid w:val="001D484B"/>
    <w:rsid w:val="001D4B42"/>
    <w:rsid w:val="001D542A"/>
    <w:rsid w:val="001D69F1"/>
    <w:rsid w:val="001D6D74"/>
    <w:rsid w:val="001D72F8"/>
    <w:rsid w:val="001D769F"/>
    <w:rsid w:val="001D787A"/>
    <w:rsid w:val="001E119F"/>
    <w:rsid w:val="001E1327"/>
    <w:rsid w:val="001E1E62"/>
    <w:rsid w:val="001E4231"/>
    <w:rsid w:val="001E4C67"/>
    <w:rsid w:val="001E57A9"/>
    <w:rsid w:val="001E7479"/>
    <w:rsid w:val="001E797E"/>
    <w:rsid w:val="001F08B5"/>
    <w:rsid w:val="001F1870"/>
    <w:rsid w:val="001F1A36"/>
    <w:rsid w:val="001F25D3"/>
    <w:rsid w:val="001F2830"/>
    <w:rsid w:val="001F3100"/>
    <w:rsid w:val="001F35EA"/>
    <w:rsid w:val="001F3656"/>
    <w:rsid w:val="001F3F91"/>
    <w:rsid w:val="001F40A3"/>
    <w:rsid w:val="001F445D"/>
    <w:rsid w:val="001F49F4"/>
    <w:rsid w:val="001F4B89"/>
    <w:rsid w:val="001F4F31"/>
    <w:rsid w:val="001F5631"/>
    <w:rsid w:val="001F6A8C"/>
    <w:rsid w:val="001F761C"/>
    <w:rsid w:val="001F7870"/>
    <w:rsid w:val="002000F3"/>
    <w:rsid w:val="002011E2"/>
    <w:rsid w:val="0020193C"/>
    <w:rsid w:val="0020238F"/>
    <w:rsid w:val="002038C2"/>
    <w:rsid w:val="00203D7B"/>
    <w:rsid w:val="00203DE6"/>
    <w:rsid w:val="002040AC"/>
    <w:rsid w:val="002047BB"/>
    <w:rsid w:val="002054A8"/>
    <w:rsid w:val="0020610C"/>
    <w:rsid w:val="002067D7"/>
    <w:rsid w:val="00206CEB"/>
    <w:rsid w:val="00207802"/>
    <w:rsid w:val="00207FC5"/>
    <w:rsid w:val="0021098E"/>
    <w:rsid w:val="00212366"/>
    <w:rsid w:val="00214A43"/>
    <w:rsid w:val="0021518E"/>
    <w:rsid w:val="00215D34"/>
    <w:rsid w:val="002161EB"/>
    <w:rsid w:val="00216B0C"/>
    <w:rsid w:val="00220FB1"/>
    <w:rsid w:val="00221636"/>
    <w:rsid w:val="00221C83"/>
    <w:rsid w:val="00221DDD"/>
    <w:rsid w:val="0022204C"/>
    <w:rsid w:val="0022331C"/>
    <w:rsid w:val="00223A7E"/>
    <w:rsid w:val="00224893"/>
    <w:rsid w:val="002252AB"/>
    <w:rsid w:val="00226BDF"/>
    <w:rsid w:val="0023075D"/>
    <w:rsid w:val="002320BB"/>
    <w:rsid w:val="00232CB5"/>
    <w:rsid w:val="002331AD"/>
    <w:rsid w:val="00233BE0"/>
    <w:rsid w:val="002345EC"/>
    <w:rsid w:val="0023474B"/>
    <w:rsid w:val="0023490B"/>
    <w:rsid w:val="002350FC"/>
    <w:rsid w:val="0023510E"/>
    <w:rsid w:val="00235678"/>
    <w:rsid w:val="00235888"/>
    <w:rsid w:val="00235AEE"/>
    <w:rsid w:val="00236888"/>
    <w:rsid w:val="00237810"/>
    <w:rsid w:val="002409A6"/>
    <w:rsid w:val="00240ACA"/>
    <w:rsid w:val="0024278B"/>
    <w:rsid w:val="00242854"/>
    <w:rsid w:val="002437C9"/>
    <w:rsid w:val="002437E3"/>
    <w:rsid w:val="00244217"/>
    <w:rsid w:val="00244233"/>
    <w:rsid w:val="002445F9"/>
    <w:rsid w:val="00244AB2"/>
    <w:rsid w:val="00245756"/>
    <w:rsid w:val="0024659E"/>
    <w:rsid w:val="00247DCF"/>
    <w:rsid w:val="0025009F"/>
    <w:rsid w:val="00250F96"/>
    <w:rsid w:val="00251C37"/>
    <w:rsid w:val="002531C4"/>
    <w:rsid w:val="00253272"/>
    <w:rsid w:val="00253C57"/>
    <w:rsid w:val="00254810"/>
    <w:rsid w:val="00254EF7"/>
    <w:rsid w:val="00257A7C"/>
    <w:rsid w:val="00257E4A"/>
    <w:rsid w:val="00260623"/>
    <w:rsid w:val="00260660"/>
    <w:rsid w:val="00260A5D"/>
    <w:rsid w:val="00263A05"/>
    <w:rsid w:val="00263B19"/>
    <w:rsid w:val="0026420E"/>
    <w:rsid w:val="0026531E"/>
    <w:rsid w:val="00265665"/>
    <w:rsid w:val="002658E9"/>
    <w:rsid w:val="00265BE5"/>
    <w:rsid w:val="00267BEB"/>
    <w:rsid w:val="00267C84"/>
    <w:rsid w:val="0027214B"/>
    <w:rsid w:val="00272BC0"/>
    <w:rsid w:val="002730B8"/>
    <w:rsid w:val="00273C4D"/>
    <w:rsid w:val="0027432B"/>
    <w:rsid w:val="002749F4"/>
    <w:rsid w:val="00274B89"/>
    <w:rsid w:val="00274F0C"/>
    <w:rsid w:val="00275233"/>
    <w:rsid w:val="00275A36"/>
    <w:rsid w:val="00275F22"/>
    <w:rsid w:val="002774DF"/>
    <w:rsid w:val="0027794F"/>
    <w:rsid w:val="00277A63"/>
    <w:rsid w:val="00277AF9"/>
    <w:rsid w:val="00277C6E"/>
    <w:rsid w:val="00280046"/>
    <w:rsid w:val="00280F85"/>
    <w:rsid w:val="00281DD2"/>
    <w:rsid w:val="00281FF5"/>
    <w:rsid w:val="0028241F"/>
    <w:rsid w:val="0028261A"/>
    <w:rsid w:val="00282C48"/>
    <w:rsid w:val="00284506"/>
    <w:rsid w:val="0028490F"/>
    <w:rsid w:val="002851C3"/>
    <w:rsid w:val="00285600"/>
    <w:rsid w:val="00287D08"/>
    <w:rsid w:val="00290945"/>
    <w:rsid w:val="00291151"/>
    <w:rsid w:val="00291264"/>
    <w:rsid w:val="00291D2C"/>
    <w:rsid w:val="00292784"/>
    <w:rsid w:val="00292C8B"/>
    <w:rsid w:val="002935CA"/>
    <w:rsid w:val="0029399A"/>
    <w:rsid w:val="00293CC3"/>
    <w:rsid w:val="00294056"/>
    <w:rsid w:val="00294CA5"/>
    <w:rsid w:val="00295A6A"/>
    <w:rsid w:val="00295AA0"/>
    <w:rsid w:val="00295C0C"/>
    <w:rsid w:val="002A03AF"/>
    <w:rsid w:val="002A0BFD"/>
    <w:rsid w:val="002A0F90"/>
    <w:rsid w:val="002A2AA7"/>
    <w:rsid w:val="002A4BF7"/>
    <w:rsid w:val="002A5A5A"/>
    <w:rsid w:val="002A5B73"/>
    <w:rsid w:val="002A61E9"/>
    <w:rsid w:val="002A7147"/>
    <w:rsid w:val="002A759B"/>
    <w:rsid w:val="002B00CE"/>
    <w:rsid w:val="002B0EC0"/>
    <w:rsid w:val="002B1660"/>
    <w:rsid w:val="002B33E7"/>
    <w:rsid w:val="002B37CD"/>
    <w:rsid w:val="002B3EB1"/>
    <w:rsid w:val="002B5F6A"/>
    <w:rsid w:val="002B6229"/>
    <w:rsid w:val="002B69F6"/>
    <w:rsid w:val="002B6AE1"/>
    <w:rsid w:val="002B6E81"/>
    <w:rsid w:val="002B73FA"/>
    <w:rsid w:val="002B765F"/>
    <w:rsid w:val="002B77DC"/>
    <w:rsid w:val="002B7FE1"/>
    <w:rsid w:val="002C0224"/>
    <w:rsid w:val="002C128F"/>
    <w:rsid w:val="002C17BB"/>
    <w:rsid w:val="002C2217"/>
    <w:rsid w:val="002C2DF6"/>
    <w:rsid w:val="002C3DF7"/>
    <w:rsid w:val="002C536C"/>
    <w:rsid w:val="002C54E7"/>
    <w:rsid w:val="002C6A1E"/>
    <w:rsid w:val="002D0BBB"/>
    <w:rsid w:val="002D15CA"/>
    <w:rsid w:val="002D1AFF"/>
    <w:rsid w:val="002D2398"/>
    <w:rsid w:val="002D27B3"/>
    <w:rsid w:val="002D2AEF"/>
    <w:rsid w:val="002D3505"/>
    <w:rsid w:val="002D490E"/>
    <w:rsid w:val="002D49C1"/>
    <w:rsid w:val="002D4D9D"/>
    <w:rsid w:val="002D4DB2"/>
    <w:rsid w:val="002D584F"/>
    <w:rsid w:val="002D74CC"/>
    <w:rsid w:val="002E0094"/>
    <w:rsid w:val="002E024F"/>
    <w:rsid w:val="002E1153"/>
    <w:rsid w:val="002E1D71"/>
    <w:rsid w:val="002E20D1"/>
    <w:rsid w:val="002E22DB"/>
    <w:rsid w:val="002E264F"/>
    <w:rsid w:val="002E2A7D"/>
    <w:rsid w:val="002E3A68"/>
    <w:rsid w:val="002E3C93"/>
    <w:rsid w:val="002E487A"/>
    <w:rsid w:val="002E51FA"/>
    <w:rsid w:val="002E5598"/>
    <w:rsid w:val="002E5F01"/>
    <w:rsid w:val="002E60FA"/>
    <w:rsid w:val="002E7408"/>
    <w:rsid w:val="002E77A6"/>
    <w:rsid w:val="002E7AC4"/>
    <w:rsid w:val="002E7C24"/>
    <w:rsid w:val="002F17F8"/>
    <w:rsid w:val="002F2451"/>
    <w:rsid w:val="002F2610"/>
    <w:rsid w:val="002F2B16"/>
    <w:rsid w:val="002F2ECA"/>
    <w:rsid w:val="002F31C1"/>
    <w:rsid w:val="002F3814"/>
    <w:rsid w:val="002F3B73"/>
    <w:rsid w:val="002F4374"/>
    <w:rsid w:val="002F4E33"/>
    <w:rsid w:val="002F59DB"/>
    <w:rsid w:val="002F5F30"/>
    <w:rsid w:val="002F61A1"/>
    <w:rsid w:val="002F6984"/>
    <w:rsid w:val="002F7D7E"/>
    <w:rsid w:val="00300D88"/>
    <w:rsid w:val="00300DE4"/>
    <w:rsid w:val="003024C6"/>
    <w:rsid w:val="00302729"/>
    <w:rsid w:val="003048C3"/>
    <w:rsid w:val="0030580A"/>
    <w:rsid w:val="00306892"/>
    <w:rsid w:val="00307418"/>
    <w:rsid w:val="00307C84"/>
    <w:rsid w:val="003102E6"/>
    <w:rsid w:val="003111B9"/>
    <w:rsid w:val="0031133C"/>
    <w:rsid w:val="00311836"/>
    <w:rsid w:val="003120B3"/>
    <w:rsid w:val="0031241F"/>
    <w:rsid w:val="003125AF"/>
    <w:rsid w:val="00312A3C"/>
    <w:rsid w:val="00312BFA"/>
    <w:rsid w:val="00313DC7"/>
    <w:rsid w:val="00314BCE"/>
    <w:rsid w:val="00315008"/>
    <w:rsid w:val="00316676"/>
    <w:rsid w:val="003173C5"/>
    <w:rsid w:val="00317542"/>
    <w:rsid w:val="00317695"/>
    <w:rsid w:val="00317E61"/>
    <w:rsid w:val="003205DB"/>
    <w:rsid w:val="00320C1D"/>
    <w:rsid w:val="00320FA8"/>
    <w:rsid w:val="00321767"/>
    <w:rsid w:val="003230D5"/>
    <w:rsid w:val="00323750"/>
    <w:rsid w:val="0032559B"/>
    <w:rsid w:val="00325D44"/>
    <w:rsid w:val="00326AA6"/>
    <w:rsid w:val="00326FAF"/>
    <w:rsid w:val="003270AC"/>
    <w:rsid w:val="003273E8"/>
    <w:rsid w:val="00327ACF"/>
    <w:rsid w:val="00331ACA"/>
    <w:rsid w:val="00332195"/>
    <w:rsid w:val="003324E6"/>
    <w:rsid w:val="003332DB"/>
    <w:rsid w:val="00334226"/>
    <w:rsid w:val="00334486"/>
    <w:rsid w:val="00334803"/>
    <w:rsid w:val="00334E60"/>
    <w:rsid w:val="00335331"/>
    <w:rsid w:val="00336A3B"/>
    <w:rsid w:val="00336FDC"/>
    <w:rsid w:val="0033728A"/>
    <w:rsid w:val="00340301"/>
    <w:rsid w:val="00340776"/>
    <w:rsid w:val="003416DE"/>
    <w:rsid w:val="003432D1"/>
    <w:rsid w:val="00343351"/>
    <w:rsid w:val="003435F1"/>
    <w:rsid w:val="003436ED"/>
    <w:rsid w:val="00344B8E"/>
    <w:rsid w:val="0034502D"/>
    <w:rsid w:val="00345A7C"/>
    <w:rsid w:val="00346328"/>
    <w:rsid w:val="003467C1"/>
    <w:rsid w:val="00350437"/>
    <w:rsid w:val="0035071D"/>
    <w:rsid w:val="00350E5E"/>
    <w:rsid w:val="00351789"/>
    <w:rsid w:val="003521C6"/>
    <w:rsid w:val="00352411"/>
    <w:rsid w:val="003535F2"/>
    <w:rsid w:val="003544FA"/>
    <w:rsid w:val="00354E9A"/>
    <w:rsid w:val="003552DA"/>
    <w:rsid w:val="00355A1D"/>
    <w:rsid w:val="0035679E"/>
    <w:rsid w:val="00356FBC"/>
    <w:rsid w:val="00357036"/>
    <w:rsid w:val="00357EF4"/>
    <w:rsid w:val="0036028C"/>
    <w:rsid w:val="00360532"/>
    <w:rsid w:val="00360668"/>
    <w:rsid w:val="003611F0"/>
    <w:rsid w:val="0036198F"/>
    <w:rsid w:val="00361DE0"/>
    <w:rsid w:val="003628F5"/>
    <w:rsid w:val="0036388F"/>
    <w:rsid w:val="003639B4"/>
    <w:rsid w:val="00364079"/>
    <w:rsid w:val="00364521"/>
    <w:rsid w:val="00364B06"/>
    <w:rsid w:val="00365131"/>
    <w:rsid w:val="003651F1"/>
    <w:rsid w:val="00365B87"/>
    <w:rsid w:val="00365BF0"/>
    <w:rsid w:val="00366F87"/>
    <w:rsid w:val="00366FB0"/>
    <w:rsid w:val="003677AA"/>
    <w:rsid w:val="003679F2"/>
    <w:rsid w:val="003712AC"/>
    <w:rsid w:val="003713F0"/>
    <w:rsid w:val="0037307C"/>
    <w:rsid w:val="003731BA"/>
    <w:rsid w:val="00373273"/>
    <w:rsid w:val="00374306"/>
    <w:rsid w:val="0037470C"/>
    <w:rsid w:val="00374ED5"/>
    <w:rsid w:val="003755A4"/>
    <w:rsid w:val="003757D3"/>
    <w:rsid w:val="00375ABA"/>
    <w:rsid w:val="00375CC8"/>
    <w:rsid w:val="00375FF3"/>
    <w:rsid w:val="00377B57"/>
    <w:rsid w:val="00377DBF"/>
    <w:rsid w:val="00380149"/>
    <w:rsid w:val="003806EF"/>
    <w:rsid w:val="003812F9"/>
    <w:rsid w:val="003815F8"/>
    <w:rsid w:val="003823B5"/>
    <w:rsid w:val="00382E2F"/>
    <w:rsid w:val="00383005"/>
    <w:rsid w:val="003849F0"/>
    <w:rsid w:val="00386108"/>
    <w:rsid w:val="00387A45"/>
    <w:rsid w:val="00390221"/>
    <w:rsid w:val="003902FA"/>
    <w:rsid w:val="00390693"/>
    <w:rsid w:val="00390968"/>
    <w:rsid w:val="0039193E"/>
    <w:rsid w:val="003927EF"/>
    <w:rsid w:val="00392978"/>
    <w:rsid w:val="00393178"/>
    <w:rsid w:val="0039353D"/>
    <w:rsid w:val="00393C34"/>
    <w:rsid w:val="003947EA"/>
    <w:rsid w:val="00394996"/>
    <w:rsid w:val="00394B80"/>
    <w:rsid w:val="003966A7"/>
    <w:rsid w:val="003966B3"/>
    <w:rsid w:val="00396890"/>
    <w:rsid w:val="003975B0"/>
    <w:rsid w:val="003A074B"/>
    <w:rsid w:val="003A2C5E"/>
    <w:rsid w:val="003A2E48"/>
    <w:rsid w:val="003A4A19"/>
    <w:rsid w:val="003A4A59"/>
    <w:rsid w:val="003A738E"/>
    <w:rsid w:val="003A73E7"/>
    <w:rsid w:val="003A7CB5"/>
    <w:rsid w:val="003A7EB8"/>
    <w:rsid w:val="003B001D"/>
    <w:rsid w:val="003B00B2"/>
    <w:rsid w:val="003B0FAF"/>
    <w:rsid w:val="003B180F"/>
    <w:rsid w:val="003B2639"/>
    <w:rsid w:val="003B336C"/>
    <w:rsid w:val="003B35CC"/>
    <w:rsid w:val="003B3CEC"/>
    <w:rsid w:val="003B3E8F"/>
    <w:rsid w:val="003B5013"/>
    <w:rsid w:val="003B6DE7"/>
    <w:rsid w:val="003B7249"/>
    <w:rsid w:val="003C043C"/>
    <w:rsid w:val="003C1DCD"/>
    <w:rsid w:val="003C29BD"/>
    <w:rsid w:val="003C2D6F"/>
    <w:rsid w:val="003C2EBE"/>
    <w:rsid w:val="003C429D"/>
    <w:rsid w:val="003C4695"/>
    <w:rsid w:val="003C4A68"/>
    <w:rsid w:val="003C4A75"/>
    <w:rsid w:val="003C4C38"/>
    <w:rsid w:val="003C6276"/>
    <w:rsid w:val="003C634F"/>
    <w:rsid w:val="003C64A8"/>
    <w:rsid w:val="003C650B"/>
    <w:rsid w:val="003C6C63"/>
    <w:rsid w:val="003C7DD7"/>
    <w:rsid w:val="003D0471"/>
    <w:rsid w:val="003D1878"/>
    <w:rsid w:val="003D1F6B"/>
    <w:rsid w:val="003D2C1D"/>
    <w:rsid w:val="003D36CC"/>
    <w:rsid w:val="003D40B1"/>
    <w:rsid w:val="003D4941"/>
    <w:rsid w:val="003D4B9E"/>
    <w:rsid w:val="003D4D14"/>
    <w:rsid w:val="003D6FDF"/>
    <w:rsid w:val="003E08F9"/>
    <w:rsid w:val="003E0D79"/>
    <w:rsid w:val="003E1E35"/>
    <w:rsid w:val="003E276E"/>
    <w:rsid w:val="003E2AEB"/>
    <w:rsid w:val="003E3441"/>
    <w:rsid w:val="003E42AF"/>
    <w:rsid w:val="003E431A"/>
    <w:rsid w:val="003E4431"/>
    <w:rsid w:val="003E4482"/>
    <w:rsid w:val="003E44AF"/>
    <w:rsid w:val="003E466F"/>
    <w:rsid w:val="003E4B8D"/>
    <w:rsid w:val="003E6CCD"/>
    <w:rsid w:val="003E715C"/>
    <w:rsid w:val="003F0290"/>
    <w:rsid w:val="003F0A6F"/>
    <w:rsid w:val="003F151A"/>
    <w:rsid w:val="003F203D"/>
    <w:rsid w:val="003F2BA9"/>
    <w:rsid w:val="003F3DE9"/>
    <w:rsid w:val="003F40F7"/>
    <w:rsid w:val="003F4265"/>
    <w:rsid w:val="003F4A00"/>
    <w:rsid w:val="003F4A2C"/>
    <w:rsid w:val="003F4BA4"/>
    <w:rsid w:val="003F561F"/>
    <w:rsid w:val="003F5933"/>
    <w:rsid w:val="003F605B"/>
    <w:rsid w:val="003F6CA6"/>
    <w:rsid w:val="00401890"/>
    <w:rsid w:val="00401AF9"/>
    <w:rsid w:val="0040204B"/>
    <w:rsid w:val="00402920"/>
    <w:rsid w:val="00403055"/>
    <w:rsid w:val="00404922"/>
    <w:rsid w:val="004052EC"/>
    <w:rsid w:val="00405402"/>
    <w:rsid w:val="0041007C"/>
    <w:rsid w:val="004112AB"/>
    <w:rsid w:val="00411494"/>
    <w:rsid w:val="004114A0"/>
    <w:rsid w:val="00411A4C"/>
    <w:rsid w:val="00411ECC"/>
    <w:rsid w:val="00413A09"/>
    <w:rsid w:val="00415083"/>
    <w:rsid w:val="00415431"/>
    <w:rsid w:val="00415A90"/>
    <w:rsid w:val="004161B2"/>
    <w:rsid w:val="00416307"/>
    <w:rsid w:val="00416C3E"/>
    <w:rsid w:val="004175C9"/>
    <w:rsid w:val="00417C75"/>
    <w:rsid w:val="00417FB9"/>
    <w:rsid w:val="00420CA9"/>
    <w:rsid w:val="00422046"/>
    <w:rsid w:val="00422F55"/>
    <w:rsid w:val="0042301B"/>
    <w:rsid w:val="00424D82"/>
    <w:rsid w:val="00425AAA"/>
    <w:rsid w:val="00426731"/>
    <w:rsid w:val="00430075"/>
    <w:rsid w:val="00430455"/>
    <w:rsid w:val="004323DF"/>
    <w:rsid w:val="004342CB"/>
    <w:rsid w:val="0043560B"/>
    <w:rsid w:val="00436158"/>
    <w:rsid w:val="00436338"/>
    <w:rsid w:val="00437144"/>
    <w:rsid w:val="00437BAD"/>
    <w:rsid w:val="00437FC0"/>
    <w:rsid w:val="0044100F"/>
    <w:rsid w:val="00441CAA"/>
    <w:rsid w:val="0044280B"/>
    <w:rsid w:val="004436B3"/>
    <w:rsid w:val="00444F50"/>
    <w:rsid w:val="00445A80"/>
    <w:rsid w:val="004463E2"/>
    <w:rsid w:val="0045069F"/>
    <w:rsid w:val="004506C0"/>
    <w:rsid w:val="00450763"/>
    <w:rsid w:val="00451843"/>
    <w:rsid w:val="00451A64"/>
    <w:rsid w:val="0045255E"/>
    <w:rsid w:val="00453E33"/>
    <w:rsid w:val="00454509"/>
    <w:rsid w:val="00454667"/>
    <w:rsid w:val="0045479C"/>
    <w:rsid w:val="00454B91"/>
    <w:rsid w:val="00456242"/>
    <w:rsid w:val="0045697E"/>
    <w:rsid w:val="0045702B"/>
    <w:rsid w:val="0045730A"/>
    <w:rsid w:val="004612A9"/>
    <w:rsid w:val="0046192E"/>
    <w:rsid w:val="00462FD0"/>
    <w:rsid w:val="00463EEF"/>
    <w:rsid w:val="00465AE1"/>
    <w:rsid w:val="00465DAA"/>
    <w:rsid w:val="00467414"/>
    <w:rsid w:val="00467C06"/>
    <w:rsid w:val="00470BC5"/>
    <w:rsid w:val="0047195B"/>
    <w:rsid w:val="00471B5F"/>
    <w:rsid w:val="00471BF3"/>
    <w:rsid w:val="00471F6F"/>
    <w:rsid w:val="00471FC8"/>
    <w:rsid w:val="00475917"/>
    <w:rsid w:val="00475A68"/>
    <w:rsid w:val="00476212"/>
    <w:rsid w:val="00476540"/>
    <w:rsid w:val="004765FC"/>
    <w:rsid w:val="00476EED"/>
    <w:rsid w:val="00477F85"/>
    <w:rsid w:val="0048002E"/>
    <w:rsid w:val="00480D6F"/>
    <w:rsid w:val="00480E4A"/>
    <w:rsid w:val="00481535"/>
    <w:rsid w:val="0048162C"/>
    <w:rsid w:val="00481D89"/>
    <w:rsid w:val="00482238"/>
    <w:rsid w:val="00482825"/>
    <w:rsid w:val="00483820"/>
    <w:rsid w:val="00483B07"/>
    <w:rsid w:val="00485DEE"/>
    <w:rsid w:val="00486912"/>
    <w:rsid w:val="00486AEB"/>
    <w:rsid w:val="00486DB1"/>
    <w:rsid w:val="004872F8"/>
    <w:rsid w:val="00490153"/>
    <w:rsid w:val="00490B8E"/>
    <w:rsid w:val="004925DE"/>
    <w:rsid w:val="00492726"/>
    <w:rsid w:val="00492D89"/>
    <w:rsid w:val="00493EA7"/>
    <w:rsid w:val="00494608"/>
    <w:rsid w:val="004950A1"/>
    <w:rsid w:val="004952CC"/>
    <w:rsid w:val="00495918"/>
    <w:rsid w:val="004960A4"/>
    <w:rsid w:val="00496D48"/>
    <w:rsid w:val="004A08D6"/>
    <w:rsid w:val="004A0B8F"/>
    <w:rsid w:val="004A0E37"/>
    <w:rsid w:val="004A0FDA"/>
    <w:rsid w:val="004A195D"/>
    <w:rsid w:val="004A1ADF"/>
    <w:rsid w:val="004A2210"/>
    <w:rsid w:val="004A376E"/>
    <w:rsid w:val="004A5182"/>
    <w:rsid w:val="004A52B3"/>
    <w:rsid w:val="004A55EF"/>
    <w:rsid w:val="004A5636"/>
    <w:rsid w:val="004A61C4"/>
    <w:rsid w:val="004A7A2C"/>
    <w:rsid w:val="004A7CC8"/>
    <w:rsid w:val="004A7ED8"/>
    <w:rsid w:val="004B03C8"/>
    <w:rsid w:val="004B1381"/>
    <w:rsid w:val="004B1837"/>
    <w:rsid w:val="004B20D0"/>
    <w:rsid w:val="004B2772"/>
    <w:rsid w:val="004B2A2C"/>
    <w:rsid w:val="004B2FAC"/>
    <w:rsid w:val="004B441F"/>
    <w:rsid w:val="004B5AB3"/>
    <w:rsid w:val="004B5EB0"/>
    <w:rsid w:val="004B77A5"/>
    <w:rsid w:val="004B7B7B"/>
    <w:rsid w:val="004C00DF"/>
    <w:rsid w:val="004C04B2"/>
    <w:rsid w:val="004C2156"/>
    <w:rsid w:val="004C3FF8"/>
    <w:rsid w:val="004C43F6"/>
    <w:rsid w:val="004C440C"/>
    <w:rsid w:val="004C4F28"/>
    <w:rsid w:val="004C5A4F"/>
    <w:rsid w:val="004C60C9"/>
    <w:rsid w:val="004C61D9"/>
    <w:rsid w:val="004C6BA4"/>
    <w:rsid w:val="004C6DA8"/>
    <w:rsid w:val="004C7440"/>
    <w:rsid w:val="004D05C9"/>
    <w:rsid w:val="004D0CA4"/>
    <w:rsid w:val="004D1CC5"/>
    <w:rsid w:val="004D1D9D"/>
    <w:rsid w:val="004D213C"/>
    <w:rsid w:val="004D2BFF"/>
    <w:rsid w:val="004D33FF"/>
    <w:rsid w:val="004D346B"/>
    <w:rsid w:val="004D35EF"/>
    <w:rsid w:val="004D3790"/>
    <w:rsid w:val="004D5015"/>
    <w:rsid w:val="004D541F"/>
    <w:rsid w:val="004D5CE0"/>
    <w:rsid w:val="004D69BF"/>
    <w:rsid w:val="004D75B8"/>
    <w:rsid w:val="004E300D"/>
    <w:rsid w:val="004E3632"/>
    <w:rsid w:val="004E3962"/>
    <w:rsid w:val="004E4287"/>
    <w:rsid w:val="004E445A"/>
    <w:rsid w:val="004E5DFC"/>
    <w:rsid w:val="004E6841"/>
    <w:rsid w:val="004E69C9"/>
    <w:rsid w:val="004E69FE"/>
    <w:rsid w:val="004E6AF0"/>
    <w:rsid w:val="004F45CA"/>
    <w:rsid w:val="004F4983"/>
    <w:rsid w:val="004F4A5D"/>
    <w:rsid w:val="004F5CC2"/>
    <w:rsid w:val="004F6266"/>
    <w:rsid w:val="004F6418"/>
    <w:rsid w:val="004F67AF"/>
    <w:rsid w:val="00500BDB"/>
    <w:rsid w:val="00501956"/>
    <w:rsid w:val="00502221"/>
    <w:rsid w:val="00504B3F"/>
    <w:rsid w:val="00504CAD"/>
    <w:rsid w:val="005050A3"/>
    <w:rsid w:val="00506344"/>
    <w:rsid w:val="005063DA"/>
    <w:rsid w:val="00506C9B"/>
    <w:rsid w:val="00506F2B"/>
    <w:rsid w:val="00507C82"/>
    <w:rsid w:val="00511AF8"/>
    <w:rsid w:val="00511BD3"/>
    <w:rsid w:val="0051328E"/>
    <w:rsid w:val="00513CC0"/>
    <w:rsid w:val="00513DC0"/>
    <w:rsid w:val="00514DEB"/>
    <w:rsid w:val="005161C4"/>
    <w:rsid w:val="00516421"/>
    <w:rsid w:val="005173AB"/>
    <w:rsid w:val="0051783B"/>
    <w:rsid w:val="00517958"/>
    <w:rsid w:val="00517EC7"/>
    <w:rsid w:val="00520149"/>
    <w:rsid w:val="00520217"/>
    <w:rsid w:val="005205EA"/>
    <w:rsid w:val="00520D2B"/>
    <w:rsid w:val="00520D96"/>
    <w:rsid w:val="0052315A"/>
    <w:rsid w:val="00523B72"/>
    <w:rsid w:val="00524124"/>
    <w:rsid w:val="00524335"/>
    <w:rsid w:val="00524DAA"/>
    <w:rsid w:val="005254E5"/>
    <w:rsid w:val="005256F5"/>
    <w:rsid w:val="00525DAA"/>
    <w:rsid w:val="00526280"/>
    <w:rsid w:val="00526604"/>
    <w:rsid w:val="00526AB1"/>
    <w:rsid w:val="005278BE"/>
    <w:rsid w:val="00527994"/>
    <w:rsid w:val="00527B12"/>
    <w:rsid w:val="00527EFC"/>
    <w:rsid w:val="005317F5"/>
    <w:rsid w:val="00531F3D"/>
    <w:rsid w:val="00531FAC"/>
    <w:rsid w:val="00532409"/>
    <w:rsid w:val="00532589"/>
    <w:rsid w:val="00533C84"/>
    <w:rsid w:val="00533F4F"/>
    <w:rsid w:val="00535C2C"/>
    <w:rsid w:val="00536660"/>
    <w:rsid w:val="00536897"/>
    <w:rsid w:val="005401BC"/>
    <w:rsid w:val="00540220"/>
    <w:rsid w:val="00540FBE"/>
    <w:rsid w:val="00541F10"/>
    <w:rsid w:val="00542D47"/>
    <w:rsid w:val="00542FDC"/>
    <w:rsid w:val="00544DC1"/>
    <w:rsid w:val="00545473"/>
    <w:rsid w:val="005460DD"/>
    <w:rsid w:val="0054621D"/>
    <w:rsid w:val="00546F30"/>
    <w:rsid w:val="00547240"/>
    <w:rsid w:val="00547D08"/>
    <w:rsid w:val="00550414"/>
    <w:rsid w:val="005505C8"/>
    <w:rsid w:val="005505EA"/>
    <w:rsid w:val="0055174E"/>
    <w:rsid w:val="00551945"/>
    <w:rsid w:val="005520F4"/>
    <w:rsid w:val="00554AAF"/>
    <w:rsid w:val="00554F57"/>
    <w:rsid w:val="00555DCC"/>
    <w:rsid w:val="0055678C"/>
    <w:rsid w:val="00556ACB"/>
    <w:rsid w:val="005615DD"/>
    <w:rsid w:val="0056240D"/>
    <w:rsid w:val="00562C01"/>
    <w:rsid w:val="005635F2"/>
    <w:rsid w:val="005642F1"/>
    <w:rsid w:val="00565073"/>
    <w:rsid w:val="0056519F"/>
    <w:rsid w:val="00565945"/>
    <w:rsid w:val="00565F18"/>
    <w:rsid w:val="005669AF"/>
    <w:rsid w:val="005705D4"/>
    <w:rsid w:val="005707D9"/>
    <w:rsid w:val="00570C7B"/>
    <w:rsid w:val="00570EF2"/>
    <w:rsid w:val="00571951"/>
    <w:rsid w:val="00571B5D"/>
    <w:rsid w:val="00571DFE"/>
    <w:rsid w:val="005721BC"/>
    <w:rsid w:val="005723A1"/>
    <w:rsid w:val="00572F7A"/>
    <w:rsid w:val="00573EAC"/>
    <w:rsid w:val="00574F17"/>
    <w:rsid w:val="00575107"/>
    <w:rsid w:val="005754E7"/>
    <w:rsid w:val="00576365"/>
    <w:rsid w:val="00576697"/>
    <w:rsid w:val="00576A87"/>
    <w:rsid w:val="00576E54"/>
    <w:rsid w:val="00577EF7"/>
    <w:rsid w:val="00580B52"/>
    <w:rsid w:val="0058102A"/>
    <w:rsid w:val="005817C2"/>
    <w:rsid w:val="005838A8"/>
    <w:rsid w:val="00583D2C"/>
    <w:rsid w:val="005840BD"/>
    <w:rsid w:val="005855FF"/>
    <w:rsid w:val="00585C32"/>
    <w:rsid w:val="00585F85"/>
    <w:rsid w:val="00586270"/>
    <w:rsid w:val="0058669A"/>
    <w:rsid w:val="005867A7"/>
    <w:rsid w:val="00586A8C"/>
    <w:rsid w:val="00586D66"/>
    <w:rsid w:val="0058720B"/>
    <w:rsid w:val="005872FC"/>
    <w:rsid w:val="005878C8"/>
    <w:rsid w:val="00587D67"/>
    <w:rsid w:val="00590B00"/>
    <w:rsid w:val="00590C21"/>
    <w:rsid w:val="0059111F"/>
    <w:rsid w:val="00591724"/>
    <w:rsid w:val="0059285D"/>
    <w:rsid w:val="00593812"/>
    <w:rsid w:val="0059381F"/>
    <w:rsid w:val="00594400"/>
    <w:rsid w:val="00594444"/>
    <w:rsid w:val="0059459C"/>
    <w:rsid w:val="0059539E"/>
    <w:rsid w:val="0059645B"/>
    <w:rsid w:val="0059657B"/>
    <w:rsid w:val="005969C2"/>
    <w:rsid w:val="00596EE5"/>
    <w:rsid w:val="005A0866"/>
    <w:rsid w:val="005A0DD9"/>
    <w:rsid w:val="005A191B"/>
    <w:rsid w:val="005A19CA"/>
    <w:rsid w:val="005A1C63"/>
    <w:rsid w:val="005A2B38"/>
    <w:rsid w:val="005A32A6"/>
    <w:rsid w:val="005A38ED"/>
    <w:rsid w:val="005A39B9"/>
    <w:rsid w:val="005A3B30"/>
    <w:rsid w:val="005A4659"/>
    <w:rsid w:val="005A468B"/>
    <w:rsid w:val="005A4FA8"/>
    <w:rsid w:val="005A7C7A"/>
    <w:rsid w:val="005B00C6"/>
    <w:rsid w:val="005B09CB"/>
    <w:rsid w:val="005B1616"/>
    <w:rsid w:val="005B1C8C"/>
    <w:rsid w:val="005B2BAC"/>
    <w:rsid w:val="005B310B"/>
    <w:rsid w:val="005B3DB2"/>
    <w:rsid w:val="005B4355"/>
    <w:rsid w:val="005B5826"/>
    <w:rsid w:val="005B5E79"/>
    <w:rsid w:val="005B6FBD"/>
    <w:rsid w:val="005B73EA"/>
    <w:rsid w:val="005B799C"/>
    <w:rsid w:val="005C0333"/>
    <w:rsid w:val="005C0508"/>
    <w:rsid w:val="005C0A6B"/>
    <w:rsid w:val="005C0A81"/>
    <w:rsid w:val="005C1516"/>
    <w:rsid w:val="005C3654"/>
    <w:rsid w:val="005C375A"/>
    <w:rsid w:val="005C45F7"/>
    <w:rsid w:val="005C5ED6"/>
    <w:rsid w:val="005C6225"/>
    <w:rsid w:val="005C6873"/>
    <w:rsid w:val="005C75DC"/>
    <w:rsid w:val="005C78C4"/>
    <w:rsid w:val="005D01E2"/>
    <w:rsid w:val="005D09F1"/>
    <w:rsid w:val="005D0CDF"/>
    <w:rsid w:val="005D0D89"/>
    <w:rsid w:val="005D1011"/>
    <w:rsid w:val="005D2722"/>
    <w:rsid w:val="005D2855"/>
    <w:rsid w:val="005D3712"/>
    <w:rsid w:val="005D4F5D"/>
    <w:rsid w:val="005D5080"/>
    <w:rsid w:val="005E03B6"/>
    <w:rsid w:val="005E060B"/>
    <w:rsid w:val="005E0A54"/>
    <w:rsid w:val="005E2605"/>
    <w:rsid w:val="005E3594"/>
    <w:rsid w:val="005E4765"/>
    <w:rsid w:val="005E56FB"/>
    <w:rsid w:val="005E5728"/>
    <w:rsid w:val="005E59C3"/>
    <w:rsid w:val="005E74F7"/>
    <w:rsid w:val="005E77C0"/>
    <w:rsid w:val="005F066A"/>
    <w:rsid w:val="005F214D"/>
    <w:rsid w:val="005F2488"/>
    <w:rsid w:val="005F2803"/>
    <w:rsid w:val="005F29D0"/>
    <w:rsid w:val="005F2DDE"/>
    <w:rsid w:val="005F5EA5"/>
    <w:rsid w:val="005F6C4C"/>
    <w:rsid w:val="005F7264"/>
    <w:rsid w:val="005F7271"/>
    <w:rsid w:val="006003B1"/>
    <w:rsid w:val="00601075"/>
    <w:rsid w:val="0060274C"/>
    <w:rsid w:val="00602E57"/>
    <w:rsid w:val="006051DD"/>
    <w:rsid w:val="00605D85"/>
    <w:rsid w:val="0060641A"/>
    <w:rsid w:val="0060642D"/>
    <w:rsid w:val="006069AB"/>
    <w:rsid w:val="006106B6"/>
    <w:rsid w:val="00610CDB"/>
    <w:rsid w:val="00611136"/>
    <w:rsid w:val="00611710"/>
    <w:rsid w:val="00612005"/>
    <w:rsid w:val="0061205D"/>
    <w:rsid w:val="006128A2"/>
    <w:rsid w:val="0061294E"/>
    <w:rsid w:val="00614021"/>
    <w:rsid w:val="00615436"/>
    <w:rsid w:val="00615E52"/>
    <w:rsid w:val="00616414"/>
    <w:rsid w:val="00616C82"/>
    <w:rsid w:val="0061711F"/>
    <w:rsid w:val="006176DE"/>
    <w:rsid w:val="00617760"/>
    <w:rsid w:val="006223D0"/>
    <w:rsid w:val="006233C9"/>
    <w:rsid w:val="006234F5"/>
    <w:rsid w:val="00623EA6"/>
    <w:rsid w:val="00623F73"/>
    <w:rsid w:val="0062411A"/>
    <w:rsid w:val="00624E14"/>
    <w:rsid w:val="00625F00"/>
    <w:rsid w:val="0062684B"/>
    <w:rsid w:val="00626C34"/>
    <w:rsid w:val="00626F04"/>
    <w:rsid w:val="00627C6B"/>
    <w:rsid w:val="00627FEF"/>
    <w:rsid w:val="00631898"/>
    <w:rsid w:val="00631AC3"/>
    <w:rsid w:val="00631BFF"/>
    <w:rsid w:val="006322B8"/>
    <w:rsid w:val="0063506F"/>
    <w:rsid w:val="006407DA"/>
    <w:rsid w:val="00641229"/>
    <w:rsid w:val="00641C23"/>
    <w:rsid w:val="00642313"/>
    <w:rsid w:val="00644758"/>
    <w:rsid w:val="00646667"/>
    <w:rsid w:val="0064693B"/>
    <w:rsid w:val="006471E7"/>
    <w:rsid w:val="00647B2B"/>
    <w:rsid w:val="00650216"/>
    <w:rsid w:val="00650DE9"/>
    <w:rsid w:val="006515FD"/>
    <w:rsid w:val="00652E40"/>
    <w:rsid w:val="00652FB3"/>
    <w:rsid w:val="00653858"/>
    <w:rsid w:val="006548F5"/>
    <w:rsid w:val="006553A7"/>
    <w:rsid w:val="006556BA"/>
    <w:rsid w:val="006576B2"/>
    <w:rsid w:val="006576DE"/>
    <w:rsid w:val="00660358"/>
    <w:rsid w:val="0066143B"/>
    <w:rsid w:val="00661A57"/>
    <w:rsid w:val="00662C53"/>
    <w:rsid w:val="00662D7E"/>
    <w:rsid w:val="00663AC1"/>
    <w:rsid w:val="00663D9B"/>
    <w:rsid w:val="006642F2"/>
    <w:rsid w:val="0066608B"/>
    <w:rsid w:val="0066619D"/>
    <w:rsid w:val="0066658B"/>
    <w:rsid w:val="00666B28"/>
    <w:rsid w:val="00666CB2"/>
    <w:rsid w:val="00667172"/>
    <w:rsid w:val="006678D1"/>
    <w:rsid w:val="0067030E"/>
    <w:rsid w:val="0067040A"/>
    <w:rsid w:val="006711A7"/>
    <w:rsid w:val="00671C26"/>
    <w:rsid w:val="00671FA5"/>
    <w:rsid w:val="0067227C"/>
    <w:rsid w:val="00673433"/>
    <w:rsid w:val="006753BA"/>
    <w:rsid w:val="006755F2"/>
    <w:rsid w:val="00675928"/>
    <w:rsid w:val="00677671"/>
    <w:rsid w:val="006810A6"/>
    <w:rsid w:val="006813E6"/>
    <w:rsid w:val="006822E6"/>
    <w:rsid w:val="006824E9"/>
    <w:rsid w:val="00682BFF"/>
    <w:rsid w:val="0068382C"/>
    <w:rsid w:val="0068464C"/>
    <w:rsid w:val="00685CAD"/>
    <w:rsid w:val="00686602"/>
    <w:rsid w:val="0068787E"/>
    <w:rsid w:val="00687A09"/>
    <w:rsid w:val="00687F80"/>
    <w:rsid w:val="00691018"/>
    <w:rsid w:val="00691CFD"/>
    <w:rsid w:val="00692CA4"/>
    <w:rsid w:val="00694C64"/>
    <w:rsid w:val="006951D6"/>
    <w:rsid w:val="006954F7"/>
    <w:rsid w:val="00695544"/>
    <w:rsid w:val="00695A14"/>
    <w:rsid w:val="00695A52"/>
    <w:rsid w:val="00696887"/>
    <w:rsid w:val="0069697B"/>
    <w:rsid w:val="00696D8A"/>
    <w:rsid w:val="006971D3"/>
    <w:rsid w:val="00697201"/>
    <w:rsid w:val="006977B3"/>
    <w:rsid w:val="006A1718"/>
    <w:rsid w:val="006A1A07"/>
    <w:rsid w:val="006A319F"/>
    <w:rsid w:val="006A3C6A"/>
    <w:rsid w:val="006A5213"/>
    <w:rsid w:val="006A7D00"/>
    <w:rsid w:val="006B01C2"/>
    <w:rsid w:val="006B0496"/>
    <w:rsid w:val="006B17ED"/>
    <w:rsid w:val="006B1EDB"/>
    <w:rsid w:val="006B1FE9"/>
    <w:rsid w:val="006B2FEB"/>
    <w:rsid w:val="006B31F4"/>
    <w:rsid w:val="006B4E1D"/>
    <w:rsid w:val="006B591B"/>
    <w:rsid w:val="006B61A0"/>
    <w:rsid w:val="006B7FC6"/>
    <w:rsid w:val="006C049A"/>
    <w:rsid w:val="006C04C3"/>
    <w:rsid w:val="006C0599"/>
    <w:rsid w:val="006C1D4C"/>
    <w:rsid w:val="006C2C93"/>
    <w:rsid w:val="006C2D1E"/>
    <w:rsid w:val="006C2ED0"/>
    <w:rsid w:val="006C359C"/>
    <w:rsid w:val="006C4337"/>
    <w:rsid w:val="006C43B3"/>
    <w:rsid w:val="006C492D"/>
    <w:rsid w:val="006C4E22"/>
    <w:rsid w:val="006C72D9"/>
    <w:rsid w:val="006D2162"/>
    <w:rsid w:val="006D228E"/>
    <w:rsid w:val="006D5301"/>
    <w:rsid w:val="006D53A9"/>
    <w:rsid w:val="006D584B"/>
    <w:rsid w:val="006D79FA"/>
    <w:rsid w:val="006E09D2"/>
    <w:rsid w:val="006E0C36"/>
    <w:rsid w:val="006E0E81"/>
    <w:rsid w:val="006E1AA3"/>
    <w:rsid w:val="006E2774"/>
    <w:rsid w:val="006E2AA9"/>
    <w:rsid w:val="006E31F8"/>
    <w:rsid w:val="006E3438"/>
    <w:rsid w:val="006E3B77"/>
    <w:rsid w:val="006E4953"/>
    <w:rsid w:val="006E49F7"/>
    <w:rsid w:val="006E6881"/>
    <w:rsid w:val="006E6E94"/>
    <w:rsid w:val="006E76FD"/>
    <w:rsid w:val="006E7D9E"/>
    <w:rsid w:val="006E7F3F"/>
    <w:rsid w:val="006F0160"/>
    <w:rsid w:val="006F1F17"/>
    <w:rsid w:val="006F2062"/>
    <w:rsid w:val="006F24EE"/>
    <w:rsid w:val="006F2597"/>
    <w:rsid w:val="006F4492"/>
    <w:rsid w:val="006F4701"/>
    <w:rsid w:val="006F4A65"/>
    <w:rsid w:val="006F4BE2"/>
    <w:rsid w:val="006F61A9"/>
    <w:rsid w:val="006F76B5"/>
    <w:rsid w:val="006F7903"/>
    <w:rsid w:val="0070171B"/>
    <w:rsid w:val="007027D9"/>
    <w:rsid w:val="00702896"/>
    <w:rsid w:val="00702C55"/>
    <w:rsid w:val="00702D5E"/>
    <w:rsid w:val="00703AB4"/>
    <w:rsid w:val="00703C02"/>
    <w:rsid w:val="007042AA"/>
    <w:rsid w:val="00704442"/>
    <w:rsid w:val="00704C83"/>
    <w:rsid w:val="00705C83"/>
    <w:rsid w:val="00705E23"/>
    <w:rsid w:val="007064A6"/>
    <w:rsid w:val="00707EFB"/>
    <w:rsid w:val="00710694"/>
    <w:rsid w:val="007109CF"/>
    <w:rsid w:val="00710FCB"/>
    <w:rsid w:val="0071253F"/>
    <w:rsid w:val="00712604"/>
    <w:rsid w:val="00712EB9"/>
    <w:rsid w:val="00712F0F"/>
    <w:rsid w:val="007136EA"/>
    <w:rsid w:val="00713DA7"/>
    <w:rsid w:val="00714233"/>
    <w:rsid w:val="00714417"/>
    <w:rsid w:val="007155AA"/>
    <w:rsid w:val="00715823"/>
    <w:rsid w:val="00715A1A"/>
    <w:rsid w:val="00715FEC"/>
    <w:rsid w:val="0071657E"/>
    <w:rsid w:val="007177A1"/>
    <w:rsid w:val="00717A65"/>
    <w:rsid w:val="007211F2"/>
    <w:rsid w:val="00721819"/>
    <w:rsid w:val="00721856"/>
    <w:rsid w:val="00721B00"/>
    <w:rsid w:val="00722A81"/>
    <w:rsid w:val="0072349A"/>
    <w:rsid w:val="007270B1"/>
    <w:rsid w:val="007274F5"/>
    <w:rsid w:val="007275A3"/>
    <w:rsid w:val="00727B27"/>
    <w:rsid w:val="007301C7"/>
    <w:rsid w:val="007306EE"/>
    <w:rsid w:val="0073089C"/>
    <w:rsid w:val="0073149D"/>
    <w:rsid w:val="007318CA"/>
    <w:rsid w:val="00732413"/>
    <w:rsid w:val="00732615"/>
    <w:rsid w:val="0073389D"/>
    <w:rsid w:val="00734118"/>
    <w:rsid w:val="007344BD"/>
    <w:rsid w:val="007345C3"/>
    <w:rsid w:val="0073481F"/>
    <w:rsid w:val="0073494C"/>
    <w:rsid w:val="00735670"/>
    <w:rsid w:val="00737024"/>
    <w:rsid w:val="0073795B"/>
    <w:rsid w:val="007406F4"/>
    <w:rsid w:val="00740B1C"/>
    <w:rsid w:val="00740D2C"/>
    <w:rsid w:val="0074260B"/>
    <w:rsid w:val="007464CC"/>
    <w:rsid w:val="00746F30"/>
    <w:rsid w:val="0074738F"/>
    <w:rsid w:val="00747EBB"/>
    <w:rsid w:val="0075115A"/>
    <w:rsid w:val="00751F8F"/>
    <w:rsid w:val="007527FA"/>
    <w:rsid w:val="00753F3D"/>
    <w:rsid w:val="00755053"/>
    <w:rsid w:val="007552E8"/>
    <w:rsid w:val="007553C5"/>
    <w:rsid w:val="00755474"/>
    <w:rsid w:val="00755503"/>
    <w:rsid w:val="00755B74"/>
    <w:rsid w:val="00755BE1"/>
    <w:rsid w:val="00755C5E"/>
    <w:rsid w:val="00755CAE"/>
    <w:rsid w:val="00755E3F"/>
    <w:rsid w:val="00760A8F"/>
    <w:rsid w:val="00761292"/>
    <w:rsid w:val="00761A38"/>
    <w:rsid w:val="0076256A"/>
    <w:rsid w:val="00762C97"/>
    <w:rsid w:val="007633C0"/>
    <w:rsid w:val="007639C1"/>
    <w:rsid w:val="00763C83"/>
    <w:rsid w:val="007647AC"/>
    <w:rsid w:val="00764D50"/>
    <w:rsid w:val="007654C4"/>
    <w:rsid w:val="00765C57"/>
    <w:rsid w:val="007668B7"/>
    <w:rsid w:val="00766C3B"/>
    <w:rsid w:val="007675B7"/>
    <w:rsid w:val="00767F1A"/>
    <w:rsid w:val="0077037F"/>
    <w:rsid w:val="00773CEC"/>
    <w:rsid w:val="00773FA2"/>
    <w:rsid w:val="007742B2"/>
    <w:rsid w:val="007745F6"/>
    <w:rsid w:val="0077499F"/>
    <w:rsid w:val="007749FC"/>
    <w:rsid w:val="007753D8"/>
    <w:rsid w:val="00775DB6"/>
    <w:rsid w:val="00776787"/>
    <w:rsid w:val="00776C2B"/>
    <w:rsid w:val="007777F2"/>
    <w:rsid w:val="00777CC8"/>
    <w:rsid w:val="007804B7"/>
    <w:rsid w:val="00780559"/>
    <w:rsid w:val="007814CC"/>
    <w:rsid w:val="00782C0F"/>
    <w:rsid w:val="00782C7E"/>
    <w:rsid w:val="00783FDB"/>
    <w:rsid w:val="00784703"/>
    <w:rsid w:val="0078688C"/>
    <w:rsid w:val="00786CDA"/>
    <w:rsid w:val="00787181"/>
    <w:rsid w:val="00787BCA"/>
    <w:rsid w:val="007917A0"/>
    <w:rsid w:val="00792AD6"/>
    <w:rsid w:val="00792C3E"/>
    <w:rsid w:val="0079362A"/>
    <w:rsid w:val="007941D1"/>
    <w:rsid w:val="007949C9"/>
    <w:rsid w:val="0079502F"/>
    <w:rsid w:val="0079517F"/>
    <w:rsid w:val="007954B7"/>
    <w:rsid w:val="00796724"/>
    <w:rsid w:val="00796CFE"/>
    <w:rsid w:val="00796D83"/>
    <w:rsid w:val="0079721C"/>
    <w:rsid w:val="007A0188"/>
    <w:rsid w:val="007A02C0"/>
    <w:rsid w:val="007A0A92"/>
    <w:rsid w:val="007A1A71"/>
    <w:rsid w:val="007A2143"/>
    <w:rsid w:val="007A36E8"/>
    <w:rsid w:val="007A38CF"/>
    <w:rsid w:val="007A39F8"/>
    <w:rsid w:val="007A4181"/>
    <w:rsid w:val="007A4942"/>
    <w:rsid w:val="007A4C3B"/>
    <w:rsid w:val="007A52D0"/>
    <w:rsid w:val="007A5486"/>
    <w:rsid w:val="007A5634"/>
    <w:rsid w:val="007A5BAC"/>
    <w:rsid w:val="007A6305"/>
    <w:rsid w:val="007A75A3"/>
    <w:rsid w:val="007A7BA8"/>
    <w:rsid w:val="007B08F9"/>
    <w:rsid w:val="007B363B"/>
    <w:rsid w:val="007B3F86"/>
    <w:rsid w:val="007B3F88"/>
    <w:rsid w:val="007B41C6"/>
    <w:rsid w:val="007B4533"/>
    <w:rsid w:val="007B4FB7"/>
    <w:rsid w:val="007B5885"/>
    <w:rsid w:val="007C027E"/>
    <w:rsid w:val="007C0CC1"/>
    <w:rsid w:val="007C1431"/>
    <w:rsid w:val="007C18DB"/>
    <w:rsid w:val="007C1A8E"/>
    <w:rsid w:val="007C1AF8"/>
    <w:rsid w:val="007C20EB"/>
    <w:rsid w:val="007C26B8"/>
    <w:rsid w:val="007C3064"/>
    <w:rsid w:val="007C3763"/>
    <w:rsid w:val="007C3DE5"/>
    <w:rsid w:val="007C41DE"/>
    <w:rsid w:val="007C46F6"/>
    <w:rsid w:val="007C4AF4"/>
    <w:rsid w:val="007C4DF7"/>
    <w:rsid w:val="007C52A3"/>
    <w:rsid w:val="007C5BC1"/>
    <w:rsid w:val="007C5F8C"/>
    <w:rsid w:val="007C7925"/>
    <w:rsid w:val="007C7D06"/>
    <w:rsid w:val="007D1F6A"/>
    <w:rsid w:val="007D2945"/>
    <w:rsid w:val="007D2A1D"/>
    <w:rsid w:val="007D2FCD"/>
    <w:rsid w:val="007D515B"/>
    <w:rsid w:val="007D625E"/>
    <w:rsid w:val="007D698D"/>
    <w:rsid w:val="007D69D5"/>
    <w:rsid w:val="007D6AD1"/>
    <w:rsid w:val="007D74DD"/>
    <w:rsid w:val="007D7974"/>
    <w:rsid w:val="007D7B61"/>
    <w:rsid w:val="007D7D66"/>
    <w:rsid w:val="007E0D52"/>
    <w:rsid w:val="007E0E6B"/>
    <w:rsid w:val="007E1163"/>
    <w:rsid w:val="007E146D"/>
    <w:rsid w:val="007E19A2"/>
    <w:rsid w:val="007E20FD"/>
    <w:rsid w:val="007E33F1"/>
    <w:rsid w:val="007E41FB"/>
    <w:rsid w:val="007E4964"/>
    <w:rsid w:val="007E54A1"/>
    <w:rsid w:val="007E557C"/>
    <w:rsid w:val="007F0A5D"/>
    <w:rsid w:val="007F1DDD"/>
    <w:rsid w:val="007F2F04"/>
    <w:rsid w:val="007F3D9B"/>
    <w:rsid w:val="007F4CD7"/>
    <w:rsid w:val="007F517F"/>
    <w:rsid w:val="007F7C97"/>
    <w:rsid w:val="007F7E83"/>
    <w:rsid w:val="008006E1"/>
    <w:rsid w:val="00801CFB"/>
    <w:rsid w:val="008025C8"/>
    <w:rsid w:val="00802B38"/>
    <w:rsid w:val="00803192"/>
    <w:rsid w:val="00805E23"/>
    <w:rsid w:val="00805F44"/>
    <w:rsid w:val="008065B9"/>
    <w:rsid w:val="008065F9"/>
    <w:rsid w:val="00807114"/>
    <w:rsid w:val="00807542"/>
    <w:rsid w:val="00810BBE"/>
    <w:rsid w:val="0081102E"/>
    <w:rsid w:val="00811D83"/>
    <w:rsid w:val="00812FFA"/>
    <w:rsid w:val="008135A5"/>
    <w:rsid w:val="008148F2"/>
    <w:rsid w:val="00814C79"/>
    <w:rsid w:val="00814D1B"/>
    <w:rsid w:val="008157E1"/>
    <w:rsid w:val="00816B25"/>
    <w:rsid w:val="00816C93"/>
    <w:rsid w:val="0082049D"/>
    <w:rsid w:val="008206FD"/>
    <w:rsid w:val="00820ADC"/>
    <w:rsid w:val="008223F3"/>
    <w:rsid w:val="00822762"/>
    <w:rsid w:val="00822908"/>
    <w:rsid w:val="00823665"/>
    <w:rsid w:val="0082408C"/>
    <w:rsid w:val="00824280"/>
    <w:rsid w:val="00824A7F"/>
    <w:rsid w:val="00824F5A"/>
    <w:rsid w:val="0082567A"/>
    <w:rsid w:val="00825F9D"/>
    <w:rsid w:val="00827DED"/>
    <w:rsid w:val="00830FFA"/>
    <w:rsid w:val="008313C0"/>
    <w:rsid w:val="0083200E"/>
    <w:rsid w:val="00832803"/>
    <w:rsid w:val="00833DE3"/>
    <w:rsid w:val="0083421A"/>
    <w:rsid w:val="008342F5"/>
    <w:rsid w:val="00834D3E"/>
    <w:rsid w:val="00834E58"/>
    <w:rsid w:val="0083596D"/>
    <w:rsid w:val="0083687E"/>
    <w:rsid w:val="00836974"/>
    <w:rsid w:val="00836F9F"/>
    <w:rsid w:val="00837E81"/>
    <w:rsid w:val="008404E2"/>
    <w:rsid w:val="00841238"/>
    <w:rsid w:val="008419D8"/>
    <w:rsid w:val="008420B4"/>
    <w:rsid w:val="00842394"/>
    <w:rsid w:val="008435D5"/>
    <w:rsid w:val="008439E1"/>
    <w:rsid w:val="00843C2C"/>
    <w:rsid w:val="008446CC"/>
    <w:rsid w:val="008458B6"/>
    <w:rsid w:val="00847782"/>
    <w:rsid w:val="00847C9B"/>
    <w:rsid w:val="00850705"/>
    <w:rsid w:val="008507DC"/>
    <w:rsid w:val="00851314"/>
    <w:rsid w:val="00852160"/>
    <w:rsid w:val="0085288A"/>
    <w:rsid w:val="00852C25"/>
    <w:rsid w:val="0085474C"/>
    <w:rsid w:val="00854FB6"/>
    <w:rsid w:val="0085505C"/>
    <w:rsid w:val="008550C3"/>
    <w:rsid w:val="008552E5"/>
    <w:rsid w:val="008555A3"/>
    <w:rsid w:val="00855AD2"/>
    <w:rsid w:val="0085615D"/>
    <w:rsid w:val="0085619F"/>
    <w:rsid w:val="008569BB"/>
    <w:rsid w:val="00856D6C"/>
    <w:rsid w:val="0085792A"/>
    <w:rsid w:val="008605DA"/>
    <w:rsid w:val="0086091D"/>
    <w:rsid w:val="0086146E"/>
    <w:rsid w:val="00861675"/>
    <w:rsid w:val="008617DF"/>
    <w:rsid w:val="00862424"/>
    <w:rsid w:val="008641F7"/>
    <w:rsid w:val="0086699F"/>
    <w:rsid w:val="008670D9"/>
    <w:rsid w:val="00867A73"/>
    <w:rsid w:val="00870A82"/>
    <w:rsid w:val="00870D3C"/>
    <w:rsid w:val="00872242"/>
    <w:rsid w:val="00873403"/>
    <w:rsid w:val="00873981"/>
    <w:rsid w:val="00873C56"/>
    <w:rsid w:val="00875900"/>
    <w:rsid w:val="00875D79"/>
    <w:rsid w:val="00877885"/>
    <w:rsid w:val="00880A79"/>
    <w:rsid w:val="00880F38"/>
    <w:rsid w:val="00881032"/>
    <w:rsid w:val="008826AD"/>
    <w:rsid w:val="0088293F"/>
    <w:rsid w:val="0088309A"/>
    <w:rsid w:val="00883217"/>
    <w:rsid w:val="008834D1"/>
    <w:rsid w:val="00884C4C"/>
    <w:rsid w:val="00885287"/>
    <w:rsid w:val="00885D8D"/>
    <w:rsid w:val="00886271"/>
    <w:rsid w:val="008863BB"/>
    <w:rsid w:val="00887559"/>
    <w:rsid w:val="00891207"/>
    <w:rsid w:val="008915CE"/>
    <w:rsid w:val="00891658"/>
    <w:rsid w:val="00891826"/>
    <w:rsid w:val="008922E9"/>
    <w:rsid w:val="008928C4"/>
    <w:rsid w:val="008937DC"/>
    <w:rsid w:val="0089417F"/>
    <w:rsid w:val="008946FF"/>
    <w:rsid w:val="00894910"/>
    <w:rsid w:val="00894A8D"/>
    <w:rsid w:val="00894C01"/>
    <w:rsid w:val="00894D1C"/>
    <w:rsid w:val="00894D8B"/>
    <w:rsid w:val="00894EC9"/>
    <w:rsid w:val="00895127"/>
    <w:rsid w:val="00896CA7"/>
    <w:rsid w:val="00897032"/>
    <w:rsid w:val="008A1A17"/>
    <w:rsid w:val="008A1A26"/>
    <w:rsid w:val="008A2FB3"/>
    <w:rsid w:val="008A3205"/>
    <w:rsid w:val="008A3B08"/>
    <w:rsid w:val="008A5C6A"/>
    <w:rsid w:val="008A6D0B"/>
    <w:rsid w:val="008A6D0D"/>
    <w:rsid w:val="008A6F82"/>
    <w:rsid w:val="008A7191"/>
    <w:rsid w:val="008A7267"/>
    <w:rsid w:val="008B0839"/>
    <w:rsid w:val="008B11F8"/>
    <w:rsid w:val="008B128D"/>
    <w:rsid w:val="008B1936"/>
    <w:rsid w:val="008B4148"/>
    <w:rsid w:val="008B4270"/>
    <w:rsid w:val="008B4592"/>
    <w:rsid w:val="008B518A"/>
    <w:rsid w:val="008B52A8"/>
    <w:rsid w:val="008B582C"/>
    <w:rsid w:val="008B6B09"/>
    <w:rsid w:val="008B79FC"/>
    <w:rsid w:val="008B7AD6"/>
    <w:rsid w:val="008B7C23"/>
    <w:rsid w:val="008B7CE4"/>
    <w:rsid w:val="008B7E96"/>
    <w:rsid w:val="008C0C71"/>
    <w:rsid w:val="008C13B4"/>
    <w:rsid w:val="008C186D"/>
    <w:rsid w:val="008C19EF"/>
    <w:rsid w:val="008C1CFE"/>
    <w:rsid w:val="008C344A"/>
    <w:rsid w:val="008C3532"/>
    <w:rsid w:val="008C3704"/>
    <w:rsid w:val="008C3A12"/>
    <w:rsid w:val="008C4031"/>
    <w:rsid w:val="008C50B0"/>
    <w:rsid w:val="008C5948"/>
    <w:rsid w:val="008C5A95"/>
    <w:rsid w:val="008C5BE1"/>
    <w:rsid w:val="008C5D28"/>
    <w:rsid w:val="008C7064"/>
    <w:rsid w:val="008C779B"/>
    <w:rsid w:val="008D04F7"/>
    <w:rsid w:val="008D0CFD"/>
    <w:rsid w:val="008D1148"/>
    <w:rsid w:val="008D21AC"/>
    <w:rsid w:val="008D2394"/>
    <w:rsid w:val="008D23CA"/>
    <w:rsid w:val="008D33A7"/>
    <w:rsid w:val="008D3FE8"/>
    <w:rsid w:val="008D4D3F"/>
    <w:rsid w:val="008D4FC8"/>
    <w:rsid w:val="008D5078"/>
    <w:rsid w:val="008D6796"/>
    <w:rsid w:val="008D6CDF"/>
    <w:rsid w:val="008D7444"/>
    <w:rsid w:val="008D7CF3"/>
    <w:rsid w:val="008D7F74"/>
    <w:rsid w:val="008E06EA"/>
    <w:rsid w:val="008E1FD4"/>
    <w:rsid w:val="008E3689"/>
    <w:rsid w:val="008E3DD1"/>
    <w:rsid w:val="008E470D"/>
    <w:rsid w:val="008E48C8"/>
    <w:rsid w:val="008E6155"/>
    <w:rsid w:val="008E6300"/>
    <w:rsid w:val="008E79EB"/>
    <w:rsid w:val="008E7ACC"/>
    <w:rsid w:val="008F01F8"/>
    <w:rsid w:val="008F065E"/>
    <w:rsid w:val="008F1A9E"/>
    <w:rsid w:val="008F1F66"/>
    <w:rsid w:val="008F23BA"/>
    <w:rsid w:val="008F3977"/>
    <w:rsid w:val="008F40B6"/>
    <w:rsid w:val="008F412B"/>
    <w:rsid w:val="008F5B42"/>
    <w:rsid w:val="008F5E8E"/>
    <w:rsid w:val="008F5F08"/>
    <w:rsid w:val="0090042D"/>
    <w:rsid w:val="00900807"/>
    <w:rsid w:val="00901BC6"/>
    <w:rsid w:val="009028D5"/>
    <w:rsid w:val="00904135"/>
    <w:rsid w:val="00904AD6"/>
    <w:rsid w:val="00905E3A"/>
    <w:rsid w:val="009065B0"/>
    <w:rsid w:val="009068B8"/>
    <w:rsid w:val="009102E0"/>
    <w:rsid w:val="00910E52"/>
    <w:rsid w:val="00911069"/>
    <w:rsid w:val="00911EBF"/>
    <w:rsid w:val="00911F0D"/>
    <w:rsid w:val="00913C15"/>
    <w:rsid w:val="00914B2B"/>
    <w:rsid w:val="00914EE3"/>
    <w:rsid w:val="00915B1D"/>
    <w:rsid w:val="00920F0C"/>
    <w:rsid w:val="00921024"/>
    <w:rsid w:val="009227AE"/>
    <w:rsid w:val="00924197"/>
    <w:rsid w:val="0092494F"/>
    <w:rsid w:val="009251D0"/>
    <w:rsid w:val="00925F72"/>
    <w:rsid w:val="009260F7"/>
    <w:rsid w:val="009269F8"/>
    <w:rsid w:val="00926BD5"/>
    <w:rsid w:val="009272CD"/>
    <w:rsid w:val="009310F3"/>
    <w:rsid w:val="009322D1"/>
    <w:rsid w:val="00933408"/>
    <w:rsid w:val="00933DD8"/>
    <w:rsid w:val="00934140"/>
    <w:rsid w:val="0093495F"/>
    <w:rsid w:val="009356C5"/>
    <w:rsid w:val="009361BF"/>
    <w:rsid w:val="00936FD1"/>
    <w:rsid w:val="00941745"/>
    <w:rsid w:val="009419F9"/>
    <w:rsid w:val="00942777"/>
    <w:rsid w:val="00942986"/>
    <w:rsid w:val="00942D0D"/>
    <w:rsid w:val="00942FD0"/>
    <w:rsid w:val="0094378B"/>
    <w:rsid w:val="00943ACA"/>
    <w:rsid w:val="00944C58"/>
    <w:rsid w:val="00944C8F"/>
    <w:rsid w:val="00945174"/>
    <w:rsid w:val="00945FDF"/>
    <w:rsid w:val="009460B4"/>
    <w:rsid w:val="00946600"/>
    <w:rsid w:val="00946AB0"/>
    <w:rsid w:val="009477DF"/>
    <w:rsid w:val="009507E3"/>
    <w:rsid w:val="00950B13"/>
    <w:rsid w:val="00951E22"/>
    <w:rsid w:val="00952E9E"/>
    <w:rsid w:val="009537D4"/>
    <w:rsid w:val="00953A68"/>
    <w:rsid w:val="00953CE3"/>
    <w:rsid w:val="0095435E"/>
    <w:rsid w:val="00956CBC"/>
    <w:rsid w:val="009609FC"/>
    <w:rsid w:val="00960ADB"/>
    <w:rsid w:val="0096140C"/>
    <w:rsid w:val="009620EC"/>
    <w:rsid w:val="00962846"/>
    <w:rsid w:val="009628B7"/>
    <w:rsid w:val="00962FF1"/>
    <w:rsid w:val="00963934"/>
    <w:rsid w:val="00963D71"/>
    <w:rsid w:val="00963E45"/>
    <w:rsid w:val="00964A42"/>
    <w:rsid w:val="00964A52"/>
    <w:rsid w:val="009657C4"/>
    <w:rsid w:val="0096756C"/>
    <w:rsid w:val="00967AEC"/>
    <w:rsid w:val="00967AF4"/>
    <w:rsid w:val="00970B61"/>
    <w:rsid w:val="00971AF8"/>
    <w:rsid w:val="00973F0C"/>
    <w:rsid w:val="00974E46"/>
    <w:rsid w:val="00974F5F"/>
    <w:rsid w:val="00975030"/>
    <w:rsid w:val="009759A6"/>
    <w:rsid w:val="009759C1"/>
    <w:rsid w:val="0097633E"/>
    <w:rsid w:val="00981527"/>
    <w:rsid w:val="00981976"/>
    <w:rsid w:val="009826D0"/>
    <w:rsid w:val="00983578"/>
    <w:rsid w:val="00983F44"/>
    <w:rsid w:val="00984B59"/>
    <w:rsid w:val="0098568E"/>
    <w:rsid w:val="00985CE1"/>
    <w:rsid w:val="0098709A"/>
    <w:rsid w:val="00987599"/>
    <w:rsid w:val="00990705"/>
    <w:rsid w:val="009907DC"/>
    <w:rsid w:val="00990EA4"/>
    <w:rsid w:val="00991CF1"/>
    <w:rsid w:val="00992A7F"/>
    <w:rsid w:val="00994468"/>
    <w:rsid w:val="00995A1A"/>
    <w:rsid w:val="0099609D"/>
    <w:rsid w:val="009A078D"/>
    <w:rsid w:val="009A09D8"/>
    <w:rsid w:val="009A109F"/>
    <w:rsid w:val="009A15E9"/>
    <w:rsid w:val="009A1671"/>
    <w:rsid w:val="009A1A5D"/>
    <w:rsid w:val="009A21D9"/>
    <w:rsid w:val="009A2DFA"/>
    <w:rsid w:val="009A2EA8"/>
    <w:rsid w:val="009A31B6"/>
    <w:rsid w:val="009A3B46"/>
    <w:rsid w:val="009A40E0"/>
    <w:rsid w:val="009A4B60"/>
    <w:rsid w:val="009A5539"/>
    <w:rsid w:val="009A5621"/>
    <w:rsid w:val="009A57C4"/>
    <w:rsid w:val="009A5878"/>
    <w:rsid w:val="009A5E9F"/>
    <w:rsid w:val="009A6447"/>
    <w:rsid w:val="009A7989"/>
    <w:rsid w:val="009A7D1A"/>
    <w:rsid w:val="009B024C"/>
    <w:rsid w:val="009B0E85"/>
    <w:rsid w:val="009B1877"/>
    <w:rsid w:val="009B258B"/>
    <w:rsid w:val="009B25F4"/>
    <w:rsid w:val="009B3059"/>
    <w:rsid w:val="009B36B5"/>
    <w:rsid w:val="009B45F2"/>
    <w:rsid w:val="009B48ED"/>
    <w:rsid w:val="009B5C9F"/>
    <w:rsid w:val="009B7991"/>
    <w:rsid w:val="009C1325"/>
    <w:rsid w:val="009C2658"/>
    <w:rsid w:val="009C27FC"/>
    <w:rsid w:val="009C2E38"/>
    <w:rsid w:val="009C3145"/>
    <w:rsid w:val="009C3672"/>
    <w:rsid w:val="009C4C3F"/>
    <w:rsid w:val="009C581F"/>
    <w:rsid w:val="009C58A9"/>
    <w:rsid w:val="009C5CD9"/>
    <w:rsid w:val="009C6310"/>
    <w:rsid w:val="009C6D08"/>
    <w:rsid w:val="009C7020"/>
    <w:rsid w:val="009C7DFE"/>
    <w:rsid w:val="009D1EE4"/>
    <w:rsid w:val="009D3B2D"/>
    <w:rsid w:val="009D3B34"/>
    <w:rsid w:val="009D6477"/>
    <w:rsid w:val="009D7104"/>
    <w:rsid w:val="009E0169"/>
    <w:rsid w:val="009E0CB6"/>
    <w:rsid w:val="009E1239"/>
    <w:rsid w:val="009E1F63"/>
    <w:rsid w:val="009E2E36"/>
    <w:rsid w:val="009E4675"/>
    <w:rsid w:val="009E4D51"/>
    <w:rsid w:val="009E516E"/>
    <w:rsid w:val="009E51AD"/>
    <w:rsid w:val="009E53F4"/>
    <w:rsid w:val="009E6758"/>
    <w:rsid w:val="009E6893"/>
    <w:rsid w:val="009E6B3B"/>
    <w:rsid w:val="009E6DC6"/>
    <w:rsid w:val="009E72F0"/>
    <w:rsid w:val="009E73F5"/>
    <w:rsid w:val="009E7F0C"/>
    <w:rsid w:val="009F070E"/>
    <w:rsid w:val="009F0AE7"/>
    <w:rsid w:val="009F0BC1"/>
    <w:rsid w:val="009F1729"/>
    <w:rsid w:val="009F224C"/>
    <w:rsid w:val="009F2F88"/>
    <w:rsid w:val="009F3EC1"/>
    <w:rsid w:val="009F4624"/>
    <w:rsid w:val="009F4D12"/>
    <w:rsid w:val="009F4EA3"/>
    <w:rsid w:val="009F4EEC"/>
    <w:rsid w:val="009F6698"/>
    <w:rsid w:val="009F6B17"/>
    <w:rsid w:val="009F6CB5"/>
    <w:rsid w:val="009F6E6C"/>
    <w:rsid w:val="009F76E1"/>
    <w:rsid w:val="00A00F90"/>
    <w:rsid w:val="00A0161D"/>
    <w:rsid w:val="00A0188A"/>
    <w:rsid w:val="00A02C6F"/>
    <w:rsid w:val="00A02E40"/>
    <w:rsid w:val="00A032C6"/>
    <w:rsid w:val="00A03BD8"/>
    <w:rsid w:val="00A04023"/>
    <w:rsid w:val="00A04AB7"/>
    <w:rsid w:val="00A04B87"/>
    <w:rsid w:val="00A04F57"/>
    <w:rsid w:val="00A056FB"/>
    <w:rsid w:val="00A0631F"/>
    <w:rsid w:val="00A063BE"/>
    <w:rsid w:val="00A06BF0"/>
    <w:rsid w:val="00A06F15"/>
    <w:rsid w:val="00A07BBF"/>
    <w:rsid w:val="00A10322"/>
    <w:rsid w:val="00A11C9E"/>
    <w:rsid w:val="00A1390D"/>
    <w:rsid w:val="00A13966"/>
    <w:rsid w:val="00A13CC5"/>
    <w:rsid w:val="00A154A1"/>
    <w:rsid w:val="00A15A09"/>
    <w:rsid w:val="00A163B3"/>
    <w:rsid w:val="00A166AF"/>
    <w:rsid w:val="00A16913"/>
    <w:rsid w:val="00A169D8"/>
    <w:rsid w:val="00A16A53"/>
    <w:rsid w:val="00A200A1"/>
    <w:rsid w:val="00A203DB"/>
    <w:rsid w:val="00A20A92"/>
    <w:rsid w:val="00A20B21"/>
    <w:rsid w:val="00A20B57"/>
    <w:rsid w:val="00A22773"/>
    <w:rsid w:val="00A22DCD"/>
    <w:rsid w:val="00A23C15"/>
    <w:rsid w:val="00A2515C"/>
    <w:rsid w:val="00A25205"/>
    <w:rsid w:val="00A2535D"/>
    <w:rsid w:val="00A25CF9"/>
    <w:rsid w:val="00A2615E"/>
    <w:rsid w:val="00A2782B"/>
    <w:rsid w:val="00A3055D"/>
    <w:rsid w:val="00A30C84"/>
    <w:rsid w:val="00A31CE9"/>
    <w:rsid w:val="00A3219D"/>
    <w:rsid w:val="00A32561"/>
    <w:rsid w:val="00A3281F"/>
    <w:rsid w:val="00A32AE2"/>
    <w:rsid w:val="00A361CC"/>
    <w:rsid w:val="00A3730B"/>
    <w:rsid w:val="00A3742B"/>
    <w:rsid w:val="00A377CD"/>
    <w:rsid w:val="00A41AC8"/>
    <w:rsid w:val="00A4216B"/>
    <w:rsid w:val="00A42D1F"/>
    <w:rsid w:val="00A44089"/>
    <w:rsid w:val="00A442B1"/>
    <w:rsid w:val="00A44E05"/>
    <w:rsid w:val="00A45574"/>
    <w:rsid w:val="00A456B8"/>
    <w:rsid w:val="00A4579F"/>
    <w:rsid w:val="00A4695E"/>
    <w:rsid w:val="00A47807"/>
    <w:rsid w:val="00A47B05"/>
    <w:rsid w:val="00A50FDE"/>
    <w:rsid w:val="00A510AF"/>
    <w:rsid w:val="00A5113D"/>
    <w:rsid w:val="00A53775"/>
    <w:rsid w:val="00A5472E"/>
    <w:rsid w:val="00A54FFC"/>
    <w:rsid w:val="00A56215"/>
    <w:rsid w:val="00A562D1"/>
    <w:rsid w:val="00A5723C"/>
    <w:rsid w:val="00A57507"/>
    <w:rsid w:val="00A5778D"/>
    <w:rsid w:val="00A5782E"/>
    <w:rsid w:val="00A57CAA"/>
    <w:rsid w:val="00A6168C"/>
    <w:rsid w:val="00A619E9"/>
    <w:rsid w:val="00A62BA7"/>
    <w:rsid w:val="00A62F55"/>
    <w:rsid w:val="00A638C9"/>
    <w:rsid w:val="00A642D9"/>
    <w:rsid w:val="00A642FF"/>
    <w:rsid w:val="00A664C8"/>
    <w:rsid w:val="00A66762"/>
    <w:rsid w:val="00A67695"/>
    <w:rsid w:val="00A67891"/>
    <w:rsid w:val="00A703F9"/>
    <w:rsid w:val="00A70762"/>
    <w:rsid w:val="00A709D0"/>
    <w:rsid w:val="00A71086"/>
    <w:rsid w:val="00A74740"/>
    <w:rsid w:val="00A750C4"/>
    <w:rsid w:val="00A75C10"/>
    <w:rsid w:val="00A766AA"/>
    <w:rsid w:val="00A76D84"/>
    <w:rsid w:val="00A76F21"/>
    <w:rsid w:val="00A773A4"/>
    <w:rsid w:val="00A80CEF"/>
    <w:rsid w:val="00A8179A"/>
    <w:rsid w:val="00A83463"/>
    <w:rsid w:val="00A835D1"/>
    <w:rsid w:val="00A8392F"/>
    <w:rsid w:val="00A83992"/>
    <w:rsid w:val="00A83A94"/>
    <w:rsid w:val="00A84296"/>
    <w:rsid w:val="00A84FE5"/>
    <w:rsid w:val="00A85348"/>
    <w:rsid w:val="00A85E71"/>
    <w:rsid w:val="00A8777F"/>
    <w:rsid w:val="00A90199"/>
    <w:rsid w:val="00A9066E"/>
    <w:rsid w:val="00A919E0"/>
    <w:rsid w:val="00A9229A"/>
    <w:rsid w:val="00A92CBA"/>
    <w:rsid w:val="00A93724"/>
    <w:rsid w:val="00A93BC4"/>
    <w:rsid w:val="00A95AE1"/>
    <w:rsid w:val="00A96BC9"/>
    <w:rsid w:val="00A97687"/>
    <w:rsid w:val="00A97F3B"/>
    <w:rsid w:val="00AA06A2"/>
    <w:rsid w:val="00AA1E54"/>
    <w:rsid w:val="00AA2E98"/>
    <w:rsid w:val="00AA39F6"/>
    <w:rsid w:val="00AA3C10"/>
    <w:rsid w:val="00AA3C7E"/>
    <w:rsid w:val="00AA3F6B"/>
    <w:rsid w:val="00AA47CC"/>
    <w:rsid w:val="00AA50F1"/>
    <w:rsid w:val="00AA5902"/>
    <w:rsid w:val="00AA591E"/>
    <w:rsid w:val="00AA5F88"/>
    <w:rsid w:val="00AA6F20"/>
    <w:rsid w:val="00AA7D66"/>
    <w:rsid w:val="00AB08E3"/>
    <w:rsid w:val="00AB1724"/>
    <w:rsid w:val="00AB173D"/>
    <w:rsid w:val="00AB17F2"/>
    <w:rsid w:val="00AB1B63"/>
    <w:rsid w:val="00AB1DF1"/>
    <w:rsid w:val="00AB1E0E"/>
    <w:rsid w:val="00AB2270"/>
    <w:rsid w:val="00AB26E1"/>
    <w:rsid w:val="00AB29C3"/>
    <w:rsid w:val="00AB2D41"/>
    <w:rsid w:val="00AB3B08"/>
    <w:rsid w:val="00AB3B3F"/>
    <w:rsid w:val="00AB3FB9"/>
    <w:rsid w:val="00AB4582"/>
    <w:rsid w:val="00AB6DD1"/>
    <w:rsid w:val="00AB791C"/>
    <w:rsid w:val="00AB7C4D"/>
    <w:rsid w:val="00AB7E29"/>
    <w:rsid w:val="00AC0314"/>
    <w:rsid w:val="00AC24EC"/>
    <w:rsid w:val="00AC2F92"/>
    <w:rsid w:val="00AC3BF1"/>
    <w:rsid w:val="00AC3ED3"/>
    <w:rsid w:val="00AC464F"/>
    <w:rsid w:val="00AC4B1E"/>
    <w:rsid w:val="00AC6574"/>
    <w:rsid w:val="00AC667D"/>
    <w:rsid w:val="00AC66EA"/>
    <w:rsid w:val="00AC68DD"/>
    <w:rsid w:val="00AD01A7"/>
    <w:rsid w:val="00AD0922"/>
    <w:rsid w:val="00AD24E0"/>
    <w:rsid w:val="00AD348B"/>
    <w:rsid w:val="00AD39FD"/>
    <w:rsid w:val="00AD3D5F"/>
    <w:rsid w:val="00AD4CC3"/>
    <w:rsid w:val="00AD5DE7"/>
    <w:rsid w:val="00AD5E77"/>
    <w:rsid w:val="00AD63E5"/>
    <w:rsid w:val="00AD66E0"/>
    <w:rsid w:val="00AE02DA"/>
    <w:rsid w:val="00AE0494"/>
    <w:rsid w:val="00AE0873"/>
    <w:rsid w:val="00AE0E66"/>
    <w:rsid w:val="00AE1595"/>
    <w:rsid w:val="00AE16B7"/>
    <w:rsid w:val="00AE1B03"/>
    <w:rsid w:val="00AE3175"/>
    <w:rsid w:val="00AE34DE"/>
    <w:rsid w:val="00AE351A"/>
    <w:rsid w:val="00AE41E3"/>
    <w:rsid w:val="00AE52CC"/>
    <w:rsid w:val="00AE542C"/>
    <w:rsid w:val="00AE6CFC"/>
    <w:rsid w:val="00AE7554"/>
    <w:rsid w:val="00AE7DD3"/>
    <w:rsid w:val="00AF0C33"/>
    <w:rsid w:val="00AF1760"/>
    <w:rsid w:val="00AF1BB5"/>
    <w:rsid w:val="00AF1D32"/>
    <w:rsid w:val="00AF1EB0"/>
    <w:rsid w:val="00AF236C"/>
    <w:rsid w:val="00AF3E8B"/>
    <w:rsid w:val="00AF4CD0"/>
    <w:rsid w:val="00AF50C2"/>
    <w:rsid w:val="00AF5215"/>
    <w:rsid w:val="00AF5D21"/>
    <w:rsid w:val="00AF6521"/>
    <w:rsid w:val="00AF6708"/>
    <w:rsid w:val="00AF69B9"/>
    <w:rsid w:val="00B01976"/>
    <w:rsid w:val="00B01FB4"/>
    <w:rsid w:val="00B025A9"/>
    <w:rsid w:val="00B029DD"/>
    <w:rsid w:val="00B03C47"/>
    <w:rsid w:val="00B05797"/>
    <w:rsid w:val="00B05CA5"/>
    <w:rsid w:val="00B06439"/>
    <w:rsid w:val="00B06C9E"/>
    <w:rsid w:val="00B07FC9"/>
    <w:rsid w:val="00B10691"/>
    <w:rsid w:val="00B10F6C"/>
    <w:rsid w:val="00B11028"/>
    <w:rsid w:val="00B119AD"/>
    <w:rsid w:val="00B11FCA"/>
    <w:rsid w:val="00B12CCC"/>
    <w:rsid w:val="00B13785"/>
    <w:rsid w:val="00B147B5"/>
    <w:rsid w:val="00B151B3"/>
    <w:rsid w:val="00B1715E"/>
    <w:rsid w:val="00B17B12"/>
    <w:rsid w:val="00B2010F"/>
    <w:rsid w:val="00B2024F"/>
    <w:rsid w:val="00B202E2"/>
    <w:rsid w:val="00B225C9"/>
    <w:rsid w:val="00B2341D"/>
    <w:rsid w:val="00B239A0"/>
    <w:rsid w:val="00B24090"/>
    <w:rsid w:val="00B247A8"/>
    <w:rsid w:val="00B248AB"/>
    <w:rsid w:val="00B25DB0"/>
    <w:rsid w:val="00B2656C"/>
    <w:rsid w:val="00B30300"/>
    <w:rsid w:val="00B30DE5"/>
    <w:rsid w:val="00B31782"/>
    <w:rsid w:val="00B3217B"/>
    <w:rsid w:val="00B32772"/>
    <w:rsid w:val="00B32A73"/>
    <w:rsid w:val="00B3671D"/>
    <w:rsid w:val="00B36732"/>
    <w:rsid w:val="00B369F7"/>
    <w:rsid w:val="00B37011"/>
    <w:rsid w:val="00B37044"/>
    <w:rsid w:val="00B372F5"/>
    <w:rsid w:val="00B3762A"/>
    <w:rsid w:val="00B378D8"/>
    <w:rsid w:val="00B405CC"/>
    <w:rsid w:val="00B40894"/>
    <w:rsid w:val="00B40F5D"/>
    <w:rsid w:val="00B41F82"/>
    <w:rsid w:val="00B41FAA"/>
    <w:rsid w:val="00B4329C"/>
    <w:rsid w:val="00B442C3"/>
    <w:rsid w:val="00B44356"/>
    <w:rsid w:val="00B45B69"/>
    <w:rsid w:val="00B45EE8"/>
    <w:rsid w:val="00B4633A"/>
    <w:rsid w:val="00B46623"/>
    <w:rsid w:val="00B46FD7"/>
    <w:rsid w:val="00B47C24"/>
    <w:rsid w:val="00B5042A"/>
    <w:rsid w:val="00B50585"/>
    <w:rsid w:val="00B509ED"/>
    <w:rsid w:val="00B519A6"/>
    <w:rsid w:val="00B51CDF"/>
    <w:rsid w:val="00B525D7"/>
    <w:rsid w:val="00B527E7"/>
    <w:rsid w:val="00B52902"/>
    <w:rsid w:val="00B52E60"/>
    <w:rsid w:val="00B53130"/>
    <w:rsid w:val="00B53275"/>
    <w:rsid w:val="00B53D06"/>
    <w:rsid w:val="00B54184"/>
    <w:rsid w:val="00B54A57"/>
    <w:rsid w:val="00B54B71"/>
    <w:rsid w:val="00B55002"/>
    <w:rsid w:val="00B558E1"/>
    <w:rsid w:val="00B55F94"/>
    <w:rsid w:val="00B616B4"/>
    <w:rsid w:val="00B62545"/>
    <w:rsid w:val="00B629CD"/>
    <w:rsid w:val="00B64F78"/>
    <w:rsid w:val="00B653CB"/>
    <w:rsid w:val="00B6602C"/>
    <w:rsid w:val="00B67EDE"/>
    <w:rsid w:val="00B70198"/>
    <w:rsid w:val="00B70C6A"/>
    <w:rsid w:val="00B71592"/>
    <w:rsid w:val="00B71DB4"/>
    <w:rsid w:val="00B720EB"/>
    <w:rsid w:val="00B721F5"/>
    <w:rsid w:val="00B72FCA"/>
    <w:rsid w:val="00B7349A"/>
    <w:rsid w:val="00B734F2"/>
    <w:rsid w:val="00B7353A"/>
    <w:rsid w:val="00B73615"/>
    <w:rsid w:val="00B737A9"/>
    <w:rsid w:val="00B74826"/>
    <w:rsid w:val="00B74CFA"/>
    <w:rsid w:val="00B74FB5"/>
    <w:rsid w:val="00B76AC2"/>
    <w:rsid w:val="00B76CBD"/>
    <w:rsid w:val="00B76EE4"/>
    <w:rsid w:val="00B76FE7"/>
    <w:rsid w:val="00B774CE"/>
    <w:rsid w:val="00B80DCD"/>
    <w:rsid w:val="00B81AD3"/>
    <w:rsid w:val="00B81E09"/>
    <w:rsid w:val="00B82862"/>
    <w:rsid w:val="00B82B05"/>
    <w:rsid w:val="00B830DB"/>
    <w:rsid w:val="00B83398"/>
    <w:rsid w:val="00B83ED2"/>
    <w:rsid w:val="00B8426C"/>
    <w:rsid w:val="00B8509F"/>
    <w:rsid w:val="00B866ED"/>
    <w:rsid w:val="00B876FB"/>
    <w:rsid w:val="00B878A1"/>
    <w:rsid w:val="00B8796C"/>
    <w:rsid w:val="00B87A51"/>
    <w:rsid w:val="00B87D3D"/>
    <w:rsid w:val="00B9065C"/>
    <w:rsid w:val="00B90E9D"/>
    <w:rsid w:val="00B917A0"/>
    <w:rsid w:val="00B91B82"/>
    <w:rsid w:val="00B91C9E"/>
    <w:rsid w:val="00B91EDF"/>
    <w:rsid w:val="00B937F7"/>
    <w:rsid w:val="00B94507"/>
    <w:rsid w:val="00B9480C"/>
    <w:rsid w:val="00B96F63"/>
    <w:rsid w:val="00B97EA9"/>
    <w:rsid w:val="00BA1138"/>
    <w:rsid w:val="00BA1308"/>
    <w:rsid w:val="00BA3DBB"/>
    <w:rsid w:val="00BA4527"/>
    <w:rsid w:val="00BA46EB"/>
    <w:rsid w:val="00BA4911"/>
    <w:rsid w:val="00BA5571"/>
    <w:rsid w:val="00BA5A57"/>
    <w:rsid w:val="00BA5BEC"/>
    <w:rsid w:val="00BA7001"/>
    <w:rsid w:val="00BA7DB9"/>
    <w:rsid w:val="00BB1204"/>
    <w:rsid w:val="00BB1261"/>
    <w:rsid w:val="00BB1E2D"/>
    <w:rsid w:val="00BB297D"/>
    <w:rsid w:val="00BB2B7B"/>
    <w:rsid w:val="00BB324B"/>
    <w:rsid w:val="00BB4ED7"/>
    <w:rsid w:val="00BB4F8B"/>
    <w:rsid w:val="00BB4FB6"/>
    <w:rsid w:val="00BB53C9"/>
    <w:rsid w:val="00BB58F7"/>
    <w:rsid w:val="00BB7BFA"/>
    <w:rsid w:val="00BC055D"/>
    <w:rsid w:val="00BC0A3B"/>
    <w:rsid w:val="00BC1426"/>
    <w:rsid w:val="00BC14F7"/>
    <w:rsid w:val="00BC232E"/>
    <w:rsid w:val="00BC3609"/>
    <w:rsid w:val="00BC4567"/>
    <w:rsid w:val="00BC588D"/>
    <w:rsid w:val="00BC6C3D"/>
    <w:rsid w:val="00BC7A46"/>
    <w:rsid w:val="00BD0085"/>
    <w:rsid w:val="00BD0AE4"/>
    <w:rsid w:val="00BD1FED"/>
    <w:rsid w:val="00BD2036"/>
    <w:rsid w:val="00BD2C6D"/>
    <w:rsid w:val="00BD2F9F"/>
    <w:rsid w:val="00BD46BF"/>
    <w:rsid w:val="00BD4DF7"/>
    <w:rsid w:val="00BD5205"/>
    <w:rsid w:val="00BD58D0"/>
    <w:rsid w:val="00BD70E0"/>
    <w:rsid w:val="00BD723B"/>
    <w:rsid w:val="00BD73B9"/>
    <w:rsid w:val="00BE0D16"/>
    <w:rsid w:val="00BE0D27"/>
    <w:rsid w:val="00BE1F90"/>
    <w:rsid w:val="00BE38F6"/>
    <w:rsid w:val="00BE7507"/>
    <w:rsid w:val="00BE7681"/>
    <w:rsid w:val="00BE7D27"/>
    <w:rsid w:val="00BE7DD6"/>
    <w:rsid w:val="00BF03A7"/>
    <w:rsid w:val="00BF0640"/>
    <w:rsid w:val="00BF0838"/>
    <w:rsid w:val="00BF1486"/>
    <w:rsid w:val="00BF1C6F"/>
    <w:rsid w:val="00BF23E8"/>
    <w:rsid w:val="00BF3D26"/>
    <w:rsid w:val="00BF4453"/>
    <w:rsid w:val="00BF4762"/>
    <w:rsid w:val="00BF4C90"/>
    <w:rsid w:val="00BF7427"/>
    <w:rsid w:val="00C001B0"/>
    <w:rsid w:val="00C0088A"/>
    <w:rsid w:val="00C00AFA"/>
    <w:rsid w:val="00C010D2"/>
    <w:rsid w:val="00C0131E"/>
    <w:rsid w:val="00C02C0D"/>
    <w:rsid w:val="00C02D07"/>
    <w:rsid w:val="00C03516"/>
    <w:rsid w:val="00C03B97"/>
    <w:rsid w:val="00C04357"/>
    <w:rsid w:val="00C05164"/>
    <w:rsid w:val="00C0570E"/>
    <w:rsid w:val="00C06089"/>
    <w:rsid w:val="00C0655D"/>
    <w:rsid w:val="00C06A72"/>
    <w:rsid w:val="00C073BF"/>
    <w:rsid w:val="00C0775E"/>
    <w:rsid w:val="00C0785C"/>
    <w:rsid w:val="00C07B5D"/>
    <w:rsid w:val="00C07E53"/>
    <w:rsid w:val="00C102F1"/>
    <w:rsid w:val="00C105BA"/>
    <w:rsid w:val="00C10869"/>
    <w:rsid w:val="00C10A46"/>
    <w:rsid w:val="00C118BC"/>
    <w:rsid w:val="00C11C43"/>
    <w:rsid w:val="00C11DDF"/>
    <w:rsid w:val="00C11E82"/>
    <w:rsid w:val="00C13365"/>
    <w:rsid w:val="00C1352A"/>
    <w:rsid w:val="00C14389"/>
    <w:rsid w:val="00C14769"/>
    <w:rsid w:val="00C14FFC"/>
    <w:rsid w:val="00C1564D"/>
    <w:rsid w:val="00C15919"/>
    <w:rsid w:val="00C1608C"/>
    <w:rsid w:val="00C17477"/>
    <w:rsid w:val="00C17B2D"/>
    <w:rsid w:val="00C17BFE"/>
    <w:rsid w:val="00C22C3B"/>
    <w:rsid w:val="00C230AF"/>
    <w:rsid w:val="00C23626"/>
    <w:rsid w:val="00C24008"/>
    <w:rsid w:val="00C2414A"/>
    <w:rsid w:val="00C242EA"/>
    <w:rsid w:val="00C247A0"/>
    <w:rsid w:val="00C248B0"/>
    <w:rsid w:val="00C2505D"/>
    <w:rsid w:val="00C25BE9"/>
    <w:rsid w:val="00C263A8"/>
    <w:rsid w:val="00C26A23"/>
    <w:rsid w:val="00C3056B"/>
    <w:rsid w:val="00C3070B"/>
    <w:rsid w:val="00C31B5D"/>
    <w:rsid w:val="00C33EB2"/>
    <w:rsid w:val="00C33F58"/>
    <w:rsid w:val="00C347AD"/>
    <w:rsid w:val="00C347FD"/>
    <w:rsid w:val="00C35835"/>
    <w:rsid w:val="00C371C2"/>
    <w:rsid w:val="00C37F0B"/>
    <w:rsid w:val="00C40CDE"/>
    <w:rsid w:val="00C40FE0"/>
    <w:rsid w:val="00C41252"/>
    <w:rsid w:val="00C413B9"/>
    <w:rsid w:val="00C41AF5"/>
    <w:rsid w:val="00C42597"/>
    <w:rsid w:val="00C4341C"/>
    <w:rsid w:val="00C4369F"/>
    <w:rsid w:val="00C4413C"/>
    <w:rsid w:val="00C444D1"/>
    <w:rsid w:val="00C452EA"/>
    <w:rsid w:val="00C46B79"/>
    <w:rsid w:val="00C47716"/>
    <w:rsid w:val="00C47C0B"/>
    <w:rsid w:val="00C502BF"/>
    <w:rsid w:val="00C50E73"/>
    <w:rsid w:val="00C51FD2"/>
    <w:rsid w:val="00C521F2"/>
    <w:rsid w:val="00C52BA7"/>
    <w:rsid w:val="00C53A8D"/>
    <w:rsid w:val="00C54A60"/>
    <w:rsid w:val="00C5517C"/>
    <w:rsid w:val="00C55AF3"/>
    <w:rsid w:val="00C56A60"/>
    <w:rsid w:val="00C57470"/>
    <w:rsid w:val="00C5758A"/>
    <w:rsid w:val="00C609C8"/>
    <w:rsid w:val="00C61BD1"/>
    <w:rsid w:val="00C623D3"/>
    <w:rsid w:val="00C6309C"/>
    <w:rsid w:val="00C63698"/>
    <w:rsid w:val="00C639B1"/>
    <w:rsid w:val="00C63CBF"/>
    <w:rsid w:val="00C6463A"/>
    <w:rsid w:val="00C655DF"/>
    <w:rsid w:val="00C67346"/>
    <w:rsid w:val="00C71B5D"/>
    <w:rsid w:val="00C726BF"/>
    <w:rsid w:val="00C73192"/>
    <w:rsid w:val="00C74566"/>
    <w:rsid w:val="00C74980"/>
    <w:rsid w:val="00C7514C"/>
    <w:rsid w:val="00C75C04"/>
    <w:rsid w:val="00C75C46"/>
    <w:rsid w:val="00C7766F"/>
    <w:rsid w:val="00C77C35"/>
    <w:rsid w:val="00C80874"/>
    <w:rsid w:val="00C80AE8"/>
    <w:rsid w:val="00C817D6"/>
    <w:rsid w:val="00C820A8"/>
    <w:rsid w:val="00C82267"/>
    <w:rsid w:val="00C82541"/>
    <w:rsid w:val="00C83B1A"/>
    <w:rsid w:val="00C83C7F"/>
    <w:rsid w:val="00C86F2E"/>
    <w:rsid w:val="00C90713"/>
    <w:rsid w:val="00C9106C"/>
    <w:rsid w:val="00C9132A"/>
    <w:rsid w:val="00C917FA"/>
    <w:rsid w:val="00C927EA"/>
    <w:rsid w:val="00C93327"/>
    <w:rsid w:val="00C93DA6"/>
    <w:rsid w:val="00C94028"/>
    <w:rsid w:val="00C946E0"/>
    <w:rsid w:val="00C9489B"/>
    <w:rsid w:val="00C97EB5"/>
    <w:rsid w:val="00CA26A9"/>
    <w:rsid w:val="00CA3540"/>
    <w:rsid w:val="00CA3873"/>
    <w:rsid w:val="00CA3AF6"/>
    <w:rsid w:val="00CA3B9A"/>
    <w:rsid w:val="00CA5032"/>
    <w:rsid w:val="00CA70DA"/>
    <w:rsid w:val="00CA7D91"/>
    <w:rsid w:val="00CB024E"/>
    <w:rsid w:val="00CB1141"/>
    <w:rsid w:val="00CB15EA"/>
    <w:rsid w:val="00CB2F40"/>
    <w:rsid w:val="00CB3222"/>
    <w:rsid w:val="00CB3C3B"/>
    <w:rsid w:val="00CB3DDC"/>
    <w:rsid w:val="00CB55FE"/>
    <w:rsid w:val="00CB5C4E"/>
    <w:rsid w:val="00CB60D2"/>
    <w:rsid w:val="00CB6BE1"/>
    <w:rsid w:val="00CB6F35"/>
    <w:rsid w:val="00CB73A7"/>
    <w:rsid w:val="00CC01C0"/>
    <w:rsid w:val="00CC12BB"/>
    <w:rsid w:val="00CC142A"/>
    <w:rsid w:val="00CC20CE"/>
    <w:rsid w:val="00CC301B"/>
    <w:rsid w:val="00CC5079"/>
    <w:rsid w:val="00CC5E6E"/>
    <w:rsid w:val="00CC730A"/>
    <w:rsid w:val="00CD07A7"/>
    <w:rsid w:val="00CD09D0"/>
    <w:rsid w:val="00CD1C3A"/>
    <w:rsid w:val="00CD2C92"/>
    <w:rsid w:val="00CD2CBA"/>
    <w:rsid w:val="00CD2E15"/>
    <w:rsid w:val="00CD595A"/>
    <w:rsid w:val="00CD5993"/>
    <w:rsid w:val="00CD5AD8"/>
    <w:rsid w:val="00CD6182"/>
    <w:rsid w:val="00CD641D"/>
    <w:rsid w:val="00CD756E"/>
    <w:rsid w:val="00CE1201"/>
    <w:rsid w:val="00CE1410"/>
    <w:rsid w:val="00CE391F"/>
    <w:rsid w:val="00CE5DA0"/>
    <w:rsid w:val="00CE64AC"/>
    <w:rsid w:val="00CE66E0"/>
    <w:rsid w:val="00CF013C"/>
    <w:rsid w:val="00CF075E"/>
    <w:rsid w:val="00CF162B"/>
    <w:rsid w:val="00CF1F89"/>
    <w:rsid w:val="00CF21B5"/>
    <w:rsid w:val="00CF475D"/>
    <w:rsid w:val="00CF4EAA"/>
    <w:rsid w:val="00CF51FB"/>
    <w:rsid w:val="00CF6040"/>
    <w:rsid w:val="00CF791C"/>
    <w:rsid w:val="00D00AB2"/>
    <w:rsid w:val="00D00CB7"/>
    <w:rsid w:val="00D00EED"/>
    <w:rsid w:val="00D0106B"/>
    <w:rsid w:val="00D02021"/>
    <w:rsid w:val="00D02436"/>
    <w:rsid w:val="00D025A2"/>
    <w:rsid w:val="00D0282C"/>
    <w:rsid w:val="00D02D2F"/>
    <w:rsid w:val="00D02DC3"/>
    <w:rsid w:val="00D0435C"/>
    <w:rsid w:val="00D04522"/>
    <w:rsid w:val="00D04ABC"/>
    <w:rsid w:val="00D0572D"/>
    <w:rsid w:val="00D06776"/>
    <w:rsid w:val="00D067C0"/>
    <w:rsid w:val="00D069E0"/>
    <w:rsid w:val="00D10246"/>
    <w:rsid w:val="00D10758"/>
    <w:rsid w:val="00D10887"/>
    <w:rsid w:val="00D10EDB"/>
    <w:rsid w:val="00D10F09"/>
    <w:rsid w:val="00D116E8"/>
    <w:rsid w:val="00D11D3F"/>
    <w:rsid w:val="00D1220F"/>
    <w:rsid w:val="00D1358C"/>
    <w:rsid w:val="00D137E5"/>
    <w:rsid w:val="00D146C6"/>
    <w:rsid w:val="00D14828"/>
    <w:rsid w:val="00D176B2"/>
    <w:rsid w:val="00D17B0A"/>
    <w:rsid w:val="00D17E65"/>
    <w:rsid w:val="00D21BA8"/>
    <w:rsid w:val="00D222E2"/>
    <w:rsid w:val="00D223D1"/>
    <w:rsid w:val="00D22501"/>
    <w:rsid w:val="00D226BF"/>
    <w:rsid w:val="00D22F06"/>
    <w:rsid w:val="00D23253"/>
    <w:rsid w:val="00D238B4"/>
    <w:rsid w:val="00D24D6D"/>
    <w:rsid w:val="00D24E55"/>
    <w:rsid w:val="00D250A1"/>
    <w:rsid w:val="00D254D7"/>
    <w:rsid w:val="00D27616"/>
    <w:rsid w:val="00D277DD"/>
    <w:rsid w:val="00D3061D"/>
    <w:rsid w:val="00D3133B"/>
    <w:rsid w:val="00D328BD"/>
    <w:rsid w:val="00D34C43"/>
    <w:rsid w:val="00D35244"/>
    <w:rsid w:val="00D3603E"/>
    <w:rsid w:val="00D36078"/>
    <w:rsid w:val="00D36838"/>
    <w:rsid w:val="00D37A5B"/>
    <w:rsid w:val="00D37EFD"/>
    <w:rsid w:val="00D4061E"/>
    <w:rsid w:val="00D41660"/>
    <w:rsid w:val="00D419E1"/>
    <w:rsid w:val="00D426B2"/>
    <w:rsid w:val="00D42EBA"/>
    <w:rsid w:val="00D4421D"/>
    <w:rsid w:val="00D44C5A"/>
    <w:rsid w:val="00D45374"/>
    <w:rsid w:val="00D454DF"/>
    <w:rsid w:val="00D45B9A"/>
    <w:rsid w:val="00D463E1"/>
    <w:rsid w:val="00D46ACA"/>
    <w:rsid w:val="00D46C57"/>
    <w:rsid w:val="00D46D05"/>
    <w:rsid w:val="00D4758F"/>
    <w:rsid w:val="00D47646"/>
    <w:rsid w:val="00D50917"/>
    <w:rsid w:val="00D50C3E"/>
    <w:rsid w:val="00D5198F"/>
    <w:rsid w:val="00D519BD"/>
    <w:rsid w:val="00D51C75"/>
    <w:rsid w:val="00D5263D"/>
    <w:rsid w:val="00D52860"/>
    <w:rsid w:val="00D52B3A"/>
    <w:rsid w:val="00D53BBE"/>
    <w:rsid w:val="00D53D76"/>
    <w:rsid w:val="00D54355"/>
    <w:rsid w:val="00D54B62"/>
    <w:rsid w:val="00D54D4A"/>
    <w:rsid w:val="00D54F2D"/>
    <w:rsid w:val="00D55774"/>
    <w:rsid w:val="00D5604E"/>
    <w:rsid w:val="00D5631A"/>
    <w:rsid w:val="00D5658C"/>
    <w:rsid w:val="00D572CD"/>
    <w:rsid w:val="00D579FB"/>
    <w:rsid w:val="00D57B52"/>
    <w:rsid w:val="00D60BD7"/>
    <w:rsid w:val="00D610CF"/>
    <w:rsid w:val="00D61A50"/>
    <w:rsid w:val="00D624DF"/>
    <w:rsid w:val="00D62DED"/>
    <w:rsid w:val="00D62EC0"/>
    <w:rsid w:val="00D63D07"/>
    <w:rsid w:val="00D64DD1"/>
    <w:rsid w:val="00D66DD0"/>
    <w:rsid w:val="00D728E9"/>
    <w:rsid w:val="00D72A59"/>
    <w:rsid w:val="00D73449"/>
    <w:rsid w:val="00D7389E"/>
    <w:rsid w:val="00D73949"/>
    <w:rsid w:val="00D73EAD"/>
    <w:rsid w:val="00D74978"/>
    <w:rsid w:val="00D75312"/>
    <w:rsid w:val="00D7715D"/>
    <w:rsid w:val="00D771E8"/>
    <w:rsid w:val="00D77A3F"/>
    <w:rsid w:val="00D802E6"/>
    <w:rsid w:val="00D80384"/>
    <w:rsid w:val="00D80F41"/>
    <w:rsid w:val="00D80F96"/>
    <w:rsid w:val="00D812A4"/>
    <w:rsid w:val="00D81788"/>
    <w:rsid w:val="00D81A25"/>
    <w:rsid w:val="00D83815"/>
    <w:rsid w:val="00D846A9"/>
    <w:rsid w:val="00D853A1"/>
    <w:rsid w:val="00D85D8E"/>
    <w:rsid w:val="00D860D4"/>
    <w:rsid w:val="00D862D5"/>
    <w:rsid w:val="00D8649F"/>
    <w:rsid w:val="00D86AE4"/>
    <w:rsid w:val="00D86D5D"/>
    <w:rsid w:val="00D87115"/>
    <w:rsid w:val="00D87A31"/>
    <w:rsid w:val="00D87B7F"/>
    <w:rsid w:val="00D87E57"/>
    <w:rsid w:val="00D900EB"/>
    <w:rsid w:val="00D90DD6"/>
    <w:rsid w:val="00D916C1"/>
    <w:rsid w:val="00D91F7D"/>
    <w:rsid w:val="00D926DE"/>
    <w:rsid w:val="00D935B0"/>
    <w:rsid w:val="00D93B54"/>
    <w:rsid w:val="00D96AB2"/>
    <w:rsid w:val="00D97123"/>
    <w:rsid w:val="00D97E05"/>
    <w:rsid w:val="00D97F29"/>
    <w:rsid w:val="00DA0560"/>
    <w:rsid w:val="00DA1931"/>
    <w:rsid w:val="00DA25E4"/>
    <w:rsid w:val="00DA2A21"/>
    <w:rsid w:val="00DA356D"/>
    <w:rsid w:val="00DA4378"/>
    <w:rsid w:val="00DA45BD"/>
    <w:rsid w:val="00DA48EE"/>
    <w:rsid w:val="00DA5BCC"/>
    <w:rsid w:val="00DA5D59"/>
    <w:rsid w:val="00DA6509"/>
    <w:rsid w:val="00DA6527"/>
    <w:rsid w:val="00DA7796"/>
    <w:rsid w:val="00DB008C"/>
    <w:rsid w:val="00DB13E2"/>
    <w:rsid w:val="00DB159F"/>
    <w:rsid w:val="00DB19D6"/>
    <w:rsid w:val="00DB20A7"/>
    <w:rsid w:val="00DB22BE"/>
    <w:rsid w:val="00DB3562"/>
    <w:rsid w:val="00DB3DDD"/>
    <w:rsid w:val="00DB42F4"/>
    <w:rsid w:val="00DB46F1"/>
    <w:rsid w:val="00DB51F0"/>
    <w:rsid w:val="00DB6095"/>
    <w:rsid w:val="00DB6578"/>
    <w:rsid w:val="00DB6761"/>
    <w:rsid w:val="00DB67B8"/>
    <w:rsid w:val="00DB7C18"/>
    <w:rsid w:val="00DC0092"/>
    <w:rsid w:val="00DC04F1"/>
    <w:rsid w:val="00DC0982"/>
    <w:rsid w:val="00DC1E71"/>
    <w:rsid w:val="00DC2A67"/>
    <w:rsid w:val="00DC2D9F"/>
    <w:rsid w:val="00DC3735"/>
    <w:rsid w:val="00DC440E"/>
    <w:rsid w:val="00DC5C12"/>
    <w:rsid w:val="00DC67EF"/>
    <w:rsid w:val="00DC6971"/>
    <w:rsid w:val="00DC6E46"/>
    <w:rsid w:val="00DC7AE9"/>
    <w:rsid w:val="00DD0153"/>
    <w:rsid w:val="00DD03A4"/>
    <w:rsid w:val="00DD0CC2"/>
    <w:rsid w:val="00DD0D11"/>
    <w:rsid w:val="00DD1873"/>
    <w:rsid w:val="00DD3123"/>
    <w:rsid w:val="00DD3716"/>
    <w:rsid w:val="00DD3EE0"/>
    <w:rsid w:val="00DD42E4"/>
    <w:rsid w:val="00DD4457"/>
    <w:rsid w:val="00DD46AB"/>
    <w:rsid w:val="00DD47BF"/>
    <w:rsid w:val="00DD4F5A"/>
    <w:rsid w:val="00DD573C"/>
    <w:rsid w:val="00DD5A35"/>
    <w:rsid w:val="00DD5FCF"/>
    <w:rsid w:val="00DD6FF4"/>
    <w:rsid w:val="00DD78DD"/>
    <w:rsid w:val="00DD7BC9"/>
    <w:rsid w:val="00DE159D"/>
    <w:rsid w:val="00DE1E2E"/>
    <w:rsid w:val="00DE2419"/>
    <w:rsid w:val="00DE2444"/>
    <w:rsid w:val="00DE3167"/>
    <w:rsid w:val="00DE344F"/>
    <w:rsid w:val="00DE432C"/>
    <w:rsid w:val="00DE5345"/>
    <w:rsid w:val="00DE61F9"/>
    <w:rsid w:val="00DE6223"/>
    <w:rsid w:val="00DE77F1"/>
    <w:rsid w:val="00DE782D"/>
    <w:rsid w:val="00DF114F"/>
    <w:rsid w:val="00DF1650"/>
    <w:rsid w:val="00DF3C88"/>
    <w:rsid w:val="00DF3E55"/>
    <w:rsid w:val="00DF4FFF"/>
    <w:rsid w:val="00DF5429"/>
    <w:rsid w:val="00DF55EB"/>
    <w:rsid w:val="00DF6AAB"/>
    <w:rsid w:val="00E003A6"/>
    <w:rsid w:val="00E010EF"/>
    <w:rsid w:val="00E01230"/>
    <w:rsid w:val="00E0166D"/>
    <w:rsid w:val="00E01B62"/>
    <w:rsid w:val="00E02D0E"/>
    <w:rsid w:val="00E037EF"/>
    <w:rsid w:val="00E04166"/>
    <w:rsid w:val="00E0424E"/>
    <w:rsid w:val="00E05133"/>
    <w:rsid w:val="00E0611A"/>
    <w:rsid w:val="00E0693A"/>
    <w:rsid w:val="00E06E52"/>
    <w:rsid w:val="00E0731C"/>
    <w:rsid w:val="00E07448"/>
    <w:rsid w:val="00E07949"/>
    <w:rsid w:val="00E11A27"/>
    <w:rsid w:val="00E1217A"/>
    <w:rsid w:val="00E1295E"/>
    <w:rsid w:val="00E1382F"/>
    <w:rsid w:val="00E13DCA"/>
    <w:rsid w:val="00E15873"/>
    <w:rsid w:val="00E15B6D"/>
    <w:rsid w:val="00E15D96"/>
    <w:rsid w:val="00E16B6F"/>
    <w:rsid w:val="00E17AA4"/>
    <w:rsid w:val="00E20A1A"/>
    <w:rsid w:val="00E20EA7"/>
    <w:rsid w:val="00E23105"/>
    <w:rsid w:val="00E23554"/>
    <w:rsid w:val="00E25918"/>
    <w:rsid w:val="00E2594A"/>
    <w:rsid w:val="00E2595B"/>
    <w:rsid w:val="00E25E2D"/>
    <w:rsid w:val="00E26842"/>
    <w:rsid w:val="00E2690B"/>
    <w:rsid w:val="00E26984"/>
    <w:rsid w:val="00E26EBA"/>
    <w:rsid w:val="00E30154"/>
    <w:rsid w:val="00E30F33"/>
    <w:rsid w:val="00E32362"/>
    <w:rsid w:val="00E323D8"/>
    <w:rsid w:val="00E336AC"/>
    <w:rsid w:val="00E3394D"/>
    <w:rsid w:val="00E34390"/>
    <w:rsid w:val="00E348D3"/>
    <w:rsid w:val="00E35A97"/>
    <w:rsid w:val="00E365E8"/>
    <w:rsid w:val="00E37BEC"/>
    <w:rsid w:val="00E37F8B"/>
    <w:rsid w:val="00E401C3"/>
    <w:rsid w:val="00E413D7"/>
    <w:rsid w:val="00E41B22"/>
    <w:rsid w:val="00E41F48"/>
    <w:rsid w:val="00E434CC"/>
    <w:rsid w:val="00E43A82"/>
    <w:rsid w:val="00E453C5"/>
    <w:rsid w:val="00E453EF"/>
    <w:rsid w:val="00E46679"/>
    <w:rsid w:val="00E467B7"/>
    <w:rsid w:val="00E47BD5"/>
    <w:rsid w:val="00E47BDA"/>
    <w:rsid w:val="00E505B8"/>
    <w:rsid w:val="00E52986"/>
    <w:rsid w:val="00E537E3"/>
    <w:rsid w:val="00E55852"/>
    <w:rsid w:val="00E569DA"/>
    <w:rsid w:val="00E573B8"/>
    <w:rsid w:val="00E579C2"/>
    <w:rsid w:val="00E613C8"/>
    <w:rsid w:val="00E637BA"/>
    <w:rsid w:val="00E6381D"/>
    <w:rsid w:val="00E63B73"/>
    <w:rsid w:val="00E6404F"/>
    <w:rsid w:val="00E64216"/>
    <w:rsid w:val="00E666B6"/>
    <w:rsid w:val="00E66D55"/>
    <w:rsid w:val="00E67245"/>
    <w:rsid w:val="00E70081"/>
    <w:rsid w:val="00E70A86"/>
    <w:rsid w:val="00E72F10"/>
    <w:rsid w:val="00E73CB5"/>
    <w:rsid w:val="00E75057"/>
    <w:rsid w:val="00E753E5"/>
    <w:rsid w:val="00E75AD9"/>
    <w:rsid w:val="00E75D8D"/>
    <w:rsid w:val="00E8100F"/>
    <w:rsid w:val="00E81054"/>
    <w:rsid w:val="00E83030"/>
    <w:rsid w:val="00E838DD"/>
    <w:rsid w:val="00E83EE8"/>
    <w:rsid w:val="00E85A3D"/>
    <w:rsid w:val="00E85F9D"/>
    <w:rsid w:val="00E8675F"/>
    <w:rsid w:val="00E86DB2"/>
    <w:rsid w:val="00E87907"/>
    <w:rsid w:val="00E87BBE"/>
    <w:rsid w:val="00E87FDD"/>
    <w:rsid w:val="00E901DD"/>
    <w:rsid w:val="00E90CD4"/>
    <w:rsid w:val="00E9117C"/>
    <w:rsid w:val="00E932BE"/>
    <w:rsid w:val="00E9387B"/>
    <w:rsid w:val="00E940B0"/>
    <w:rsid w:val="00E9583D"/>
    <w:rsid w:val="00E96340"/>
    <w:rsid w:val="00E9671E"/>
    <w:rsid w:val="00E96B99"/>
    <w:rsid w:val="00E96E3D"/>
    <w:rsid w:val="00EA00DA"/>
    <w:rsid w:val="00EA042D"/>
    <w:rsid w:val="00EA15F1"/>
    <w:rsid w:val="00EA1DAA"/>
    <w:rsid w:val="00EA2C43"/>
    <w:rsid w:val="00EA36BC"/>
    <w:rsid w:val="00EA3C32"/>
    <w:rsid w:val="00EA4FB5"/>
    <w:rsid w:val="00EA599D"/>
    <w:rsid w:val="00EA5C1C"/>
    <w:rsid w:val="00EA6448"/>
    <w:rsid w:val="00EA798C"/>
    <w:rsid w:val="00EA7BB2"/>
    <w:rsid w:val="00EB0666"/>
    <w:rsid w:val="00EB0BFF"/>
    <w:rsid w:val="00EB10F9"/>
    <w:rsid w:val="00EB158C"/>
    <w:rsid w:val="00EB1B1F"/>
    <w:rsid w:val="00EB217E"/>
    <w:rsid w:val="00EB27EF"/>
    <w:rsid w:val="00EB3F19"/>
    <w:rsid w:val="00EB4522"/>
    <w:rsid w:val="00EB54D1"/>
    <w:rsid w:val="00EB646C"/>
    <w:rsid w:val="00EC128D"/>
    <w:rsid w:val="00EC1C38"/>
    <w:rsid w:val="00EC2391"/>
    <w:rsid w:val="00EC32BE"/>
    <w:rsid w:val="00EC5CED"/>
    <w:rsid w:val="00EC6A1C"/>
    <w:rsid w:val="00EC6E07"/>
    <w:rsid w:val="00EC6EC1"/>
    <w:rsid w:val="00EC7AA4"/>
    <w:rsid w:val="00ED0DEC"/>
    <w:rsid w:val="00ED0FEE"/>
    <w:rsid w:val="00ED22F7"/>
    <w:rsid w:val="00ED28EC"/>
    <w:rsid w:val="00ED32F9"/>
    <w:rsid w:val="00ED34C4"/>
    <w:rsid w:val="00ED4661"/>
    <w:rsid w:val="00ED6C23"/>
    <w:rsid w:val="00EE1328"/>
    <w:rsid w:val="00EE1915"/>
    <w:rsid w:val="00EE1DDD"/>
    <w:rsid w:val="00EE2A08"/>
    <w:rsid w:val="00EE2B98"/>
    <w:rsid w:val="00EE3783"/>
    <w:rsid w:val="00EE407B"/>
    <w:rsid w:val="00EE4F39"/>
    <w:rsid w:val="00EE53E1"/>
    <w:rsid w:val="00EE56FE"/>
    <w:rsid w:val="00EE5A9C"/>
    <w:rsid w:val="00EE66CB"/>
    <w:rsid w:val="00EE787A"/>
    <w:rsid w:val="00EE7E3A"/>
    <w:rsid w:val="00EF02AC"/>
    <w:rsid w:val="00EF02F2"/>
    <w:rsid w:val="00EF1A5A"/>
    <w:rsid w:val="00EF32C9"/>
    <w:rsid w:val="00EF410E"/>
    <w:rsid w:val="00EF480C"/>
    <w:rsid w:val="00EF4D79"/>
    <w:rsid w:val="00EF58D3"/>
    <w:rsid w:val="00EF7D86"/>
    <w:rsid w:val="00EF7FA3"/>
    <w:rsid w:val="00F017DB"/>
    <w:rsid w:val="00F021C8"/>
    <w:rsid w:val="00F023E1"/>
    <w:rsid w:val="00F02410"/>
    <w:rsid w:val="00F031E1"/>
    <w:rsid w:val="00F03CD1"/>
    <w:rsid w:val="00F03E23"/>
    <w:rsid w:val="00F0481D"/>
    <w:rsid w:val="00F051C4"/>
    <w:rsid w:val="00F052F6"/>
    <w:rsid w:val="00F05946"/>
    <w:rsid w:val="00F05BE9"/>
    <w:rsid w:val="00F06DD6"/>
    <w:rsid w:val="00F10057"/>
    <w:rsid w:val="00F1042C"/>
    <w:rsid w:val="00F10883"/>
    <w:rsid w:val="00F10F85"/>
    <w:rsid w:val="00F113AE"/>
    <w:rsid w:val="00F11FE0"/>
    <w:rsid w:val="00F128FA"/>
    <w:rsid w:val="00F12E97"/>
    <w:rsid w:val="00F135E7"/>
    <w:rsid w:val="00F1385F"/>
    <w:rsid w:val="00F13998"/>
    <w:rsid w:val="00F13E68"/>
    <w:rsid w:val="00F14002"/>
    <w:rsid w:val="00F14442"/>
    <w:rsid w:val="00F145DE"/>
    <w:rsid w:val="00F152C4"/>
    <w:rsid w:val="00F152E5"/>
    <w:rsid w:val="00F15A64"/>
    <w:rsid w:val="00F16629"/>
    <w:rsid w:val="00F16C69"/>
    <w:rsid w:val="00F16DC0"/>
    <w:rsid w:val="00F17AB7"/>
    <w:rsid w:val="00F2092C"/>
    <w:rsid w:val="00F21C36"/>
    <w:rsid w:val="00F21EBF"/>
    <w:rsid w:val="00F2222B"/>
    <w:rsid w:val="00F2364A"/>
    <w:rsid w:val="00F23776"/>
    <w:rsid w:val="00F248B4"/>
    <w:rsid w:val="00F24CFF"/>
    <w:rsid w:val="00F26CA1"/>
    <w:rsid w:val="00F310D8"/>
    <w:rsid w:val="00F311CD"/>
    <w:rsid w:val="00F31E65"/>
    <w:rsid w:val="00F320D9"/>
    <w:rsid w:val="00F32D33"/>
    <w:rsid w:val="00F331F0"/>
    <w:rsid w:val="00F33489"/>
    <w:rsid w:val="00F33502"/>
    <w:rsid w:val="00F33679"/>
    <w:rsid w:val="00F337E6"/>
    <w:rsid w:val="00F33884"/>
    <w:rsid w:val="00F33ACE"/>
    <w:rsid w:val="00F33CA4"/>
    <w:rsid w:val="00F34F9B"/>
    <w:rsid w:val="00F36727"/>
    <w:rsid w:val="00F36899"/>
    <w:rsid w:val="00F371C3"/>
    <w:rsid w:val="00F3733C"/>
    <w:rsid w:val="00F40C59"/>
    <w:rsid w:val="00F419A5"/>
    <w:rsid w:val="00F421F3"/>
    <w:rsid w:val="00F4229C"/>
    <w:rsid w:val="00F42F94"/>
    <w:rsid w:val="00F44C86"/>
    <w:rsid w:val="00F45984"/>
    <w:rsid w:val="00F45A34"/>
    <w:rsid w:val="00F45D2C"/>
    <w:rsid w:val="00F468B5"/>
    <w:rsid w:val="00F4715D"/>
    <w:rsid w:val="00F473A0"/>
    <w:rsid w:val="00F5000D"/>
    <w:rsid w:val="00F504C7"/>
    <w:rsid w:val="00F51A7C"/>
    <w:rsid w:val="00F53876"/>
    <w:rsid w:val="00F53F4C"/>
    <w:rsid w:val="00F541CC"/>
    <w:rsid w:val="00F54E68"/>
    <w:rsid w:val="00F551FD"/>
    <w:rsid w:val="00F55E40"/>
    <w:rsid w:val="00F56054"/>
    <w:rsid w:val="00F564DF"/>
    <w:rsid w:val="00F57E4F"/>
    <w:rsid w:val="00F6012B"/>
    <w:rsid w:val="00F6126E"/>
    <w:rsid w:val="00F6171D"/>
    <w:rsid w:val="00F61BD0"/>
    <w:rsid w:val="00F621C3"/>
    <w:rsid w:val="00F6249E"/>
    <w:rsid w:val="00F628C6"/>
    <w:rsid w:val="00F644B5"/>
    <w:rsid w:val="00F64624"/>
    <w:rsid w:val="00F646AF"/>
    <w:rsid w:val="00F652DD"/>
    <w:rsid w:val="00F6681D"/>
    <w:rsid w:val="00F703BE"/>
    <w:rsid w:val="00F70E00"/>
    <w:rsid w:val="00F7151B"/>
    <w:rsid w:val="00F72714"/>
    <w:rsid w:val="00F72755"/>
    <w:rsid w:val="00F73C36"/>
    <w:rsid w:val="00F7420B"/>
    <w:rsid w:val="00F75C62"/>
    <w:rsid w:val="00F75F82"/>
    <w:rsid w:val="00F7607E"/>
    <w:rsid w:val="00F77D29"/>
    <w:rsid w:val="00F8012A"/>
    <w:rsid w:val="00F81481"/>
    <w:rsid w:val="00F820EE"/>
    <w:rsid w:val="00F83339"/>
    <w:rsid w:val="00F8417C"/>
    <w:rsid w:val="00F84980"/>
    <w:rsid w:val="00F850C4"/>
    <w:rsid w:val="00F850CD"/>
    <w:rsid w:val="00F85474"/>
    <w:rsid w:val="00F85CE8"/>
    <w:rsid w:val="00F905CF"/>
    <w:rsid w:val="00F9102E"/>
    <w:rsid w:val="00F91F53"/>
    <w:rsid w:val="00F930C2"/>
    <w:rsid w:val="00F93322"/>
    <w:rsid w:val="00F93DC2"/>
    <w:rsid w:val="00F9421E"/>
    <w:rsid w:val="00F94B36"/>
    <w:rsid w:val="00F9509B"/>
    <w:rsid w:val="00F957A4"/>
    <w:rsid w:val="00F958D0"/>
    <w:rsid w:val="00FA04BF"/>
    <w:rsid w:val="00FA0522"/>
    <w:rsid w:val="00FA0626"/>
    <w:rsid w:val="00FA0D07"/>
    <w:rsid w:val="00FA1C2D"/>
    <w:rsid w:val="00FA2FE1"/>
    <w:rsid w:val="00FA476D"/>
    <w:rsid w:val="00FA4D4D"/>
    <w:rsid w:val="00FA4FC5"/>
    <w:rsid w:val="00FA5471"/>
    <w:rsid w:val="00FA5551"/>
    <w:rsid w:val="00FA5988"/>
    <w:rsid w:val="00FA5DB6"/>
    <w:rsid w:val="00FA6B88"/>
    <w:rsid w:val="00FA6D86"/>
    <w:rsid w:val="00FA6E2B"/>
    <w:rsid w:val="00FB001B"/>
    <w:rsid w:val="00FB00E4"/>
    <w:rsid w:val="00FB14E5"/>
    <w:rsid w:val="00FB1523"/>
    <w:rsid w:val="00FB2A85"/>
    <w:rsid w:val="00FB2C81"/>
    <w:rsid w:val="00FB3335"/>
    <w:rsid w:val="00FB3345"/>
    <w:rsid w:val="00FB338A"/>
    <w:rsid w:val="00FB385B"/>
    <w:rsid w:val="00FB3CCB"/>
    <w:rsid w:val="00FB532C"/>
    <w:rsid w:val="00FB6ABC"/>
    <w:rsid w:val="00FB7075"/>
    <w:rsid w:val="00FB76AE"/>
    <w:rsid w:val="00FB771D"/>
    <w:rsid w:val="00FB79E9"/>
    <w:rsid w:val="00FC022E"/>
    <w:rsid w:val="00FC0B26"/>
    <w:rsid w:val="00FC130F"/>
    <w:rsid w:val="00FC1DCD"/>
    <w:rsid w:val="00FC2660"/>
    <w:rsid w:val="00FC2ABA"/>
    <w:rsid w:val="00FC3258"/>
    <w:rsid w:val="00FC3DE1"/>
    <w:rsid w:val="00FC6CD7"/>
    <w:rsid w:val="00FC6D69"/>
    <w:rsid w:val="00FC6DDC"/>
    <w:rsid w:val="00FC6EA4"/>
    <w:rsid w:val="00FD08EA"/>
    <w:rsid w:val="00FD13DA"/>
    <w:rsid w:val="00FD2F32"/>
    <w:rsid w:val="00FD3521"/>
    <w:rsid w:val="00FD361D"/>
    <w:rsid w:val="00FD399A"/>
    <w:rsid w:val="00FD4042"/>
    <w:rsid w:val="00FD5B24"/>
    <w:rsid w:val="00FD5D33"/>
    <w:rsid w:val="00FD5E39"/>
    <w:rsid w:val="00FD6D38"/>
    <w:rsid w:val="00FD74B8"/>
    <w:rsid w:val="00FD7DE7"/>
    <w:rsid w:val="00FE017E"/>
    <w:rsid w:val="00FE1DE6"/>
    <w:rsid w:val="00FE212D"/>
    <w:rsid w:val="00FE2A3B"/>
    <w:rsid w:val="00FE2CF7"/>
    <w:rsid w:val="00FE413F"/>
    <w:rsid w:val="00FE4417"/>
    <w:rsid w:val="00FE4E65"/>
    <w:rsid w:val="00FE5C95"/>
    <w:rsid w:val="00FE62A7"/>
    <w:rsid w:val="00FE6673"/>
    <w:rsid w:val="00FE707D"/>
    <w:rsid w:val="00FE712C"/>
    <w:rsid w:val="00FE7713"/>
    <w:rsid w:val="00FE7E80"/>
    <w:rsid w:val="00FF0A57"/>
    <w:rsid w:val="00FF2091"/>
    <w:rsid w:val="00FF2A8B"/>
    <w:rsid w:val="00FF427E"/>
    <w:rsid w:val="00FF4386"/>
    <w:rsid w:val="00FF43B5"/>
    <w:rsid w:val="00FF4900"/>
    <w:rsid w:val="00FF530F"/>
    <w:rsid w:val="00FF5C9B"/>
    <w:rsid w:val="00FF5DAC"/>
    <w:rsid w:val="00FF6BB5"/>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3FEC"/>
  <w15:chartTrackingRefBased/>
  <w15:docId w15:val="{C4D6AE12-5C47-42BF-B33A-1974AE6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04357"/>
    <w:rPr>
      <w:sz w:val="28"/>
      <w:szCs w:val="28"/>
    </w:rPr>
  </w:style>
  <w:style w:type="character" w:customStyle="1" w:styleId="Style1Char">
    <w:name w:val="Style1 Char"/>
    <w:basedOn w:val="NoSpacingChar"/>
    <w:link w:val="Style1"/>
    <w:rsid w:val="00C04357"/>
    <w:rPr>
      <w:sz w:val="28"/>
      <w:szCs w:val="28"/>
    </w:rPr>
  </w:style>
  <w:style w:type="paragraph" w:styleId="NoSpacing">
    <w:name w:val="No Spacing"/>
    <w:link w:val="NoSpacingChar"/>
    <w:uiPriority w:val="1"/>
    <w:qFormat/>
    <w:rsid w:val="00C04357"/>
    <w:pPr>
      <w:spacing w:after="0" w:line="240" w:lineRule="auto"/>
    </w:pPr>
  </w:style>
  <w:style w:type="character" w:customStyle="1" w:styleId="NoSpacingChar">
    <w:name w:val="No Spacing Char"/>
    <w:basedOn w:val="DefaultParagraphFont"/>
    <w:link w:val="NoSpacing"/>
    <w:uiPriority w:val="1"/>
    <w:rsid w:val="00C04357"/>
  </w:style>
  <w:style w:type="character" w:styleId="Hyperlink">
    <w:name w:val="Hyperlink"/>
    <w:basedOn w:val="DefaultParagraphFont"/>
    <w:uiPriority w:val="99"/>
    <w:unhideWhenUsed/>
    <w:rsid w:val="00F94B36"/>
    <w:rPr>
      <w:color w:val="0563C1" w:themeColor="hyperlink"/>
      <w:u w:val="single"/>
    </w:rPr>
  </w:style>
  <w:style w:type="character" w:styleId="UnresolvedMention">
    <w:name w:val="Unresolved Mention"/>
    <w:basedOn w:val="DefaultParagraphFont"/>
    <w:uiPriority w:val="99"/>
    <w:semiHidden/>
    <w:unhideWhenUsed/>
    <w:rsid w:val="00F94B36"/>
    <w:rPr>
      <w:color w:val="605E5C"/>
      <w:shd w:val="clear" w:color="auto" w:fill="E1DFDD"/>
    </w:rPr>
  </w:style>
  <w:style w:type="character" w:customStyle="1" w:styleId="citation">
    <w:name w:val="citation"/>
    <w:basedOn w:val="DefaultParagraphFont"/>
    <w:rsid w:val="0071253F"/>
  </w:style>
  <w:style w:type="character" w:styleId="Emphasis">
    <w:name w:val="Emphasis"/>
    <w:uiPriority w:val="20"/>
    <w:qFormat/>
    <w:rsid w:val="009322D1"/>
    <w:rPr>
      <w:i/>
      <w:iCs/>
    </w:rPr>
  </w:style>
  <w:style w:type="paragraph" w:styleId="NormalWeb">
    <w:name w:val="Normal (Web)"/>
    <w:basedOn w:val="Normal"/>
    <w:uiPriority w:val="99"/>
    <w:unhideWhenUsed/>
    <w:rsid w:val="0096756C"/>
    <w:pPr>
      <w:spacing w:before="100" w:beforeAutospacing="1" w:after="100" w:afterAutospacing="1" w:line="240" w:lineRule="auto"/>
    </w:pPr>
    <w:rPr>
      <w:rFonts w:ascii="Times New Roman" w:eastAsia="Times New Roman" w:hAnsi="Times New Roman"/>
      <w:sz w:val="24"/>
      <w:szCs w:val="24"/>
    </w:rPr>
  </w:style>
  <w:style w:type="paragraph" w:customStyle="1" w:styleId="ydp3e0b994msonospacing">
    <w:name w:val="ydp3e0b994msonospacing"/>
    <w:basedOn w:val="Normal"/>
    <w:rsid w:val="00833DE3"/>
    <w:pPr>
      <w:spacing w:before="100" w:beforeAutospacing="1" w:after="100" w:afterAutospacing="1" w:line="240" w:lineRule="auto"/>
    </w:pPr>
    <w:rPr>
      <w:rFonts w:eastAsiaTheme="minorEastAsia" w:cs="Calibri"/>
    </w:rPr>
  </w:style>
  <w:style w:type="paragraph" w:styleId="ListParagraph">
    <w:name w:val="List Paragraph"/>
    <w:basedOn w:val="Normal"/>
    <w:uiPriority w:val="34"/>
    <w:qFormat/>
    <w:rsid w:val="00CB55FE"/>
    <w:pPr>
      <w:ind w:left="720"/>
      <w:contextualSpacing/>
    </w:pPr>
  </w:style>
  <w:style w:type="character" w:styleId="Strong">
    <w:name w:val="Strong"/>
    <w:basedOn w:val="DefaultParagraphFont"/>
    <w:uiPriority w:val="22"/>
    <w:qFormat/>
    <w:rsid w:val="002E487A"/>
    <w:rPr>
      <w:b/>
      <w:bCs/>
    </w:rPr>
  </w:style>
  <w:style w:type="character" w:customStyle="1" w:styleId="apple-converted-space">
    <w:name w:val="apple-converted-space"/>
    <w:basedOn w:val="DefaultParagraphFont"/>
    <w:rsid w:val="00DC6E46"/>
  </w:style>
  <w:style w:type="paragraph" w:styleId="Header">
    <w:name w:val="header"/>
    <w:basedOn w:val="Normal"/>
    <w:link w:val="HeaderChar"/>
    <w:uiPriority w:val="99"/>
    <w:unhideWhenUsed/>
    <w:rsid w:val="00B7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98"/>
    <w:rPr>
      <w:rFonts w:ascii="Calibri" w:eastAsia="Calibri" w:hAnsi="Calibri" w:cs="Times New Roman"/>
    </w:rPr>
  </w:style>
  <w:style w:type="paragraph" w:styleId="Footer">
    <w:name w:val="footer"/>
    <w:basedOn w:val="Normal"/>
    <w:link w:val="FooterChar"/>
    <w:uiPriority w:val="99"/>
    <w:unhideWhenUsed/>
    <w:rsid w:val="00B7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98"/>
    <w:rPr>
      <w:rFonts w:ascii="Calibri" w:eastAsia="Calibri" w:hAnsi="Calibri" w:cs="Times New Roman"/>
    </w:rPr>
  </w:style>
  <w:style w:type="character" w:customStyle="1" w:styleId="oupfm">
    <w:name w:val="oupfm"/>
    <w:basedOn w:val="DefaultParagraphFont"/>
    <w:rsid w:val="00AC6574"/>
  </w:style>
  <w:style w:type="character" w:customStyle="1" w:styleId="ozzzk">
    <w:name w:val="ozzzk"/>
    <w:basedOn w:val="DefaultParagraphFont"/>
    <w:rsid w:val="00AC6574"/>
  </w:style>
  <w:style w:type="character" w:customStyle="1" w:styleId="ms-button-flexcontainer">
    <w:name w:val="ms-button-flexcontainer"/>
    <w:basedOn w:val="DefaultParagraphFont"/>
    <w:rsid w:val="00AC6574"/>
  </w:style>
  <w:style w:type="character" w:customStyle="1" w:styleId="flwlv">
    <w:name w:val="flwlv"/>
    <w:basedOn w:val="DefaultParagraphFont"/>
    <w:rsid w:val="00AC6574"/>
  </w:style>
  <w:style w:type="paragraph" w:customStyle="1" w:styleId="iivzx">
    <w:name w:val="iivzx"/>
    <w:basedOn w:val="Normal"/>
    <w:rsid w:val="00AC657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47C9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one">
    <w:name w:val="None"/>
    <w:rsid w:val="00AC4B1E"/>
  </w:style>
  <w:style w:type="character" w:customStyle="1" w:styleId="Hyperlink0">
    <w:name w:val="Hyperlink.0"/>
    <w:basedOn w:val="None"/>
    <w:rsid w:val="00AC4B1E"/>
    <w:rPr>
      <w:rFonts w:ascii="Candara" w:eastAsia="Candara" w:hAnsi="Candara" w:cs="Candara"/>
      <w:outline w:val="0"/>
      <w:color w:val="0563C1"/>
      <w:sz w:val="24"/>
      <w:szCs w:val="24"/>
      <w:u w:val="single" w:color="0563C1"/>
    </w:rPr>
  </w:style>
  <w:style w:type="paragraph" w:customStyle="1" w:styleId="m6120340495744784161msolistparagraph">
    <w:name w:val="m_6120340495744784161msolistparagraph"/>
    <w:basedOn w:val="Normal"/>
    <w:rsid w:val="00357EF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85B4F"/>
  </w:style>
  <w:style w:type="paragraph" w:customStyle="1" w:styleId="line">
    <w:name w:val="line"/>
    <w:basedOn w:val="Normal"/>
    <w:rsid w:val="00085B4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085B4F"/>
  </w:style>
  <w:style w:type="paragraph" w:customStyle="1" w:styleId="first-line-none">
    <w:name w:val="first-line-none"/>
    <w:basedOn w:val="Normal"/>
    <w:rsid w:val="00085B4F"/>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qFormat/>
    <w:rsid w:val="003436E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ydp70292dc6msonormal">
    <w:name w:val="ydp70292dc6msonormal"/>
    <w:basedOn w:val="Normal"/>
    <w:rsid w:val="007C5BC1"/>
    <w:pPr>
      <w:spacing w:before="100" w:beforeAutospacing="1" w:after="100" w:afterAutospacing="1" w:line="240" w:lineRule="auto"/>
    </w:pPr>
    <w:rPr>
      <w:rFonts w:eastAsiaTheme="minorEastAsia" w:cs="Calibri"/>
    </w:rPr>
  </w:style>
  <w:style w:type="paragraph" w:customStyle="1" w:styleId="m-2509944974557651676ydp70292dc6msonormal">
    <w:name w:val="m_-2509944974557651676ydp70292dc6msonormal"/>
    <w:basedOn w:val="Normal"/>
    <w:rsid w:val="00257A7C"/>
    <w:pPr>
      <w:spacing w:before="100" w:beforeAutospacing="1" w:after="100" w:afterAutospacing="1" w:line="240" w:lineRule="auto"/>
    </w:pPr>
    <w:rPr>
      <w:rFonts w:ascii="Times New Roman" w:eastAsia="Times New Roman" w:hAnsi="Times New Roman"/>
      <w:sz w:val="24"/>
      <w:szCs w:val="24"/>
    </w:rPr>
  </w:style>
  <w:style w:type="character" w:customStyle="1" w:styleId="Normal1">
    <w:name w:val="Normal1"/>
    <w:basedOn w:val="DefaultParagraphFont"/>
    <w:rsid w:val="00C9489B"/>
  </w:style>
  <w:style w:type="paragraph" w:styleId="FootnoteText">
    <w:name w:val="footnote text"/>
    <w:basedOn w:val="Normal"/>
    <w:link w:val="FootnoteTextChar"/>
    <w:uiPriority w:val="99"/>
    <w:semiHidden/>
    <w:unhideWhenUsed/>
    <w:rsid w:val="003E0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F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E08F9"/>
    <w:rPr>
      <w:vertAlign w:val="superscript"/>
    </w:rPr>
  </w:style>
  <w:style w:type="paragraph" w:customStyle="1" w:styleId="Standard">
    <w:name w:val="Standard"/>
    <w:rsid w:val="00CE5DA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m8676807507022103794spelle">
    <w:name w:val="m_8676807507022103794spelle"/>
    <w:basedOn w:val="DefaultParagraphFont"/>
    <w:rsid w:val="00766C3B"/>
  </w:style>
  <w:style w:type="character" w:customStyle="1" w:styleId="m1978923812433871263spelle">
    <w:name w:val="m_1978923812433871263spelle"/>
    <w:basedOn w:val="DefaultParagraphFont"/>
    <w:rsid w:val="00766C3B"/>
  </w:style>
  <w:style w:type="paragraph" w:styleId="PlainText">
    <w:name w:val="Plain Text"/>
    <w:basedOn w:val="Normal"/>
    <w:link w:val="PlainTextChar"/>
    <w:uiPriority w:val="99"/>
    <w:unhideWhenUsed/>
    <w:rsid w:val="00751F8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51F8F"/>
    <w:rPr>
      <w:rFonts w:ascii="Calibri" w:hAnsi="Calibri"/>
      <w:szCs w:val="21"/>
    </w:rPr>
  </w:style>
  <w:style w:type="character" w:customStyle="1" w:styleId="referentfragmentdesktophighlight-sc-110r0d9-1">
    <w:name w:val="referentfragmentdesktop__highlight-sc-110r0d9-1"/>
    <w:basedOn w:val="DefaultParagraphFont"/>
    <w:rsid w:val="00C82267"/>
  </w:style>
  <w:style w:type="paragraph" w:customStyle="1" w:styleId="paragraph">
    <w:name w:val="paragraph"/>
    <w:basedOn w:val="Normal"/>
    <w:rsid w:val="001211D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11D2"/>
  </w:style>
  <w:style w:type="character" w:customStyle="1" w:styleId="eop">
    <w:name w:val="eop"/>
    <w:basedOn w:val="DefaultParagraphFont"/>
    <w:rsid w:val="001211D2"/>
  </w:style>
  <w:style w:type="character" w:customStyle="1" w:styleId="m2495312893986906923serifbold">
    <w:name w:val="m_2495312893986906923serifbold"/>
    <w:basedOn w:val="DefaultParagraphFont"/>
    <w:rsid w:val="007A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6540">
      <w:bodyDiv w:val="1"/>
      <w:marLeft w:val="0"/>
      <w:marRight w:val="0"/>
      <w:marTop w:val="0"/>
      <w:marBottom w:val="0"/>
      <w:divBdr>
        <w:top w:val="none" w:sz="0" w:space="0" w:color="auto"/>
        <w:left w:val="none" w:sz="0" w:space="0" w:color="auto"/>
        <w:bottom w:val="none" w:sz="0" w:space="0" w:color="auto"/>
        <w:right w:val="none" w:sz="0" w:space="0" w:color="auto"/>
      </w:divBdr>
    </w:div>
    <w:div w:id="29577721">
      <w:bodyDiv w:val="1"/>
      <w:marLeft w:val="0"/>
      <w:marRight w:val="0"/>
      <w:marTop w:val="0"/>
      <w:marBottom w:val="0"/>
      <w:divBdr>
        <w:top w:val="none" w:sz="0" w:space="0" w:color="auto"/>
        <w:left w:val="none" w:sz="0" w:space="0" w:color="auto"/>
        <w:bottom w:val="none" w:sz="0" w:space="0" w:color="auto"/>
        <w:right w:val="none" w:sz="0" w:space="0" w:color="auto"/>
      </w:divBdr>
    </w:div>
    <w:div w:id="76177276">
      <w:bodyDiv w:val="1"/>
      <w:marLeft w:val="0"/>
      <w:marRight w:val="0"/>
      <w:marTop w:val="0"/>
      <w:marBottom w:val="0"/>
      <w:divBdr>
        <w:top w:val="none" w:sz="0" w:space="0" w:color="auto"/>
        <w:left w:val="none" w:sz="0" w:space="0" w:color="auto"/>
        <w:bottom w:val="none" w:sz="0" w:space="0" w:color="auto"/>
        <w:right w:val="none" w:sz="0" w:space="0" w:color="auto"/>
      </w:divBdr>
    </w:div>
    <w:div w:id="127826726">
      <w:bodyDiv w:val="1"/>
      <w:marLeft w:val="0"/>
      <w:marRight w:val="0"/>
      <w:marTop w:val="0"/>
      <w:marBottom w:val="0"/>
      <w:divBdr>
        <w:top w:val="none" w:sz="0" w:space="0" w:color="auto"/>
        <w:left w:val="none" w:sz="0" w:space="0" w:color="auto"/>
        <w:bottom w:val="none" w:sz="0" w:space="0" w:color="auto"/>
        <w:right w:val="none" w:sz="0" w:space="0" w:color="auto"/>
      </w:divBdr>
    </w:div>
    <w:div w:id="131293269">
      <w:bodyDiv w:val="1"/>
      <w:marLeft w:val="0"/>
      <w:marRight w:val="0"/>
      <w:marTop w:val="0"/>
      <w:marBottom w:val="0"/>
      <w:divBdr>
        <w:top w:val="none" w:sz="0" w:space="0" w:color="auto"/>
        <w:left w:val="none" w:sz="0" w:space="0" w:color="auto"/>
        <w:bottom w:val="none" w:sz="0" w:space="0" w:color="auto"/>
        <w:right w:val="none" w:sz="0" w:space="0" w:color="auto"/>
      </w:divBdr>
    </w:div>
    <w:div w:id="139884186">
      <w:bodyDiv w:val="1"/>
      <w:marLeft w:val="0"/>
      <w:marRight w:val="0"/>
      <w:marTop w:val="0"/>
      <w:marBottom w:val="0"/>
      <w:divBdr>
        <w:top w:val="none" w:sz="0" w:space="0" w:color="auto"/>
        <w:left w:val="none" w:sz="0" w:space="0" w:color="auto"/>
        <w:bottom w:val="none" w:sz="0" w:space="0" w:color="auto"/>
        <w:right w:val="none" w:sz="0" w:space="0" w:color="auto"/>
      </w:divBdr>
    </w:div>
    <w:div w:id="176847502">
      <w:bodyDiv w:val="1"/>
      <w:marLeft w:val="0"/>
      <w:marRight w:val="0"/>
      <w:marTop w:val="0"/>
      <w:marBottom w:val="0"/>
      <w:divBdr>
        <w:top w:val="none" w:sz="0" w:space="0" w:color="auto"/>
        <w:left w:val="none" w:sz="0" w:space="0" w:color="auto"/>
        <w:bottom w:val="none" w:sz="0" w:space="0" w:color="auto"/>
        <w:right w:val="none" w:sz="0" w:space="0" w:color="auto"/>
      </w:divBdr>
    </w:div>
    <w:div w:id="185950691">
      <w:bodyDiv w:val="1"/>
      <w:marLeft w:val="0"/>
      <w:marRight w:val="0"/>
      <w:marTop w:val="0"/>
      <w:marBottom w:val="0"/>
      <w:divBdr>
        <w:top w:val="none" w:sz="0" w:space="0" w:color="auto"/>
        <w:left w:val="none" w:sz="0" w:space="0" w:color="auto"/>
        <w:bottom w:val="none" w:sz="0" w:space="0" w:color="auto"/>
        <w:right w:val="none" w:sz="0" w:space="0" w:color="auto"/>
      </w:divBdr>
    </w:div>
    <w:div w:id="208105403">
      <w:bodyDiv w:val="1"/>
      <w:marLeft w:val="0"/>
      <w:marRight w:val="0"/>
      <w:marTop w:val="0"/>
      <w:marBottom w:val="0"/>
      <w:divBdr>
        <w:top w:val="none" w:sz="0" w:space="0" w:color="auto"/>
        <w:left w:val="none" w:sz="0" w:space="0" w:color="auto"/>
        <w:bottom w:val="none" w:sz="0" w:space="0" w:color="auto"/>
        <w:right w:val="none" w:sz="0" w:space="0" w:color="auto"/>
      </w:divBdr>
    </w:div>
    <w:div w:id="292638783">
      <w:bodyDiv w:val="1"/>
      <w:marLeft w:val="0"/>
      <w:marRight w:val="0"/>
      <w:marTop w:val="0"/>
      <w:marBottom w:val="0"/>
      <w:divBdr>
        <w:top w:val="none" w:sz="0" w:space="0" w:color="auto"/>
        <w:left w:val="none" w:sz="0" w:space="0" w:color="auto"/>
        <w:bottom w:val="none" w:sz="0" w:space="0" w:color="auto"/>
        <w:right w:val="none" w:sz="0" w:space="0" w:color="auto"/>
      </w:divBdr>
    </w:div>
    <w:div w:id="364402267">
      <w:bodyDiv w:val="1"/>
      <w:marLeft w:val="0"/>
      <w:marRight w:val="0"/>
      <w:marTop w:val="0"/>
      <w:marBottom w:val="0"/>
      <w:divBdr>
        <w:top w:val="none" w:sz="0" w:space="0" w:color="auto"/>
        <w:left w:val="none" w:sz="0" w:space="0" w:color="auto"/>
        <w:bottom w:val="none" w:sz="0" w:space="0" w:color="auto"/>
        <w:right w:val="none" w:sz="0" w:space="0" w:color="auto"/>
      </w:divBdr>
    </w:div>
    <w:div w:id="376710670">
      <w:bodyDiv w:val="1"/>
      <w:marLeft w:val="0"/>
      <w:marRight w:val="0"/>
      <w:marTop w:val="0"/>
      <w:marBottom w:val="0"/>
      <w:divBdr>
        <w:top w:val="none" w:sz="0" w:space="0" w:color="auto"/>
        <w:left w:val="none" w:sz="0" w:space="0" w:color="auto"/>
        <w:bottom w:val="none" w:sz="0" w:space="0" w:color="auto"/>
        <w:right w:val="none" w:sz="0" w:space="0" w:color="auto"/>
      </w:divBdr>
    </w:div>
    <w:div w:id="398210309">
      <w:bodyDiv w:val="1"/>
      <w:marLeft w:val="0"/>
      <w:marRight w:val="0"/>
      <w:marTop w:val="0"/>
      <w:marBottom w:val="0"/>
      <w:divBdr>
        <w:top w:val="none" w:sz="0" w:space="0" w:color="auto"/>
        <w:left w:val="none" w:sz="0" w:space="0" w:color="auto"/>
        <w:bottom w:val="none" w:sz="0" w:space="0" w:color="auto"/>
        <w:right w:val="none" w:sz="0" w:space="0" w:color="auto"/>
      </w:divBdr>
    </w:div>
    <w:div w:id="398329597">
      <w:bodyDiv w:val="1"/>
      <w:marLeft w:val="0"/>
      <w:marRight w:val="0"/>
      <w:marTop w:val="0"/>
      <w:marBottom w:val="0"/>
      <w:divBdr>
        <w:top w:val="none" w:sz="0" w:space="0" w:color="auto"/>
        <w:left w:val="none" w:sz="0" w:space="0" w:color="auto"/>
        <w:bottom w:val="none" w:sz="0" w:space="0" w:color="auto"/>
        <w:right w:val="none" w:sz="0" w:space="0" w:color="auto"/>
      </w:divBdr>
    </w:div>
    <w:div w:id="401103558">
      <w:bodyDiv w:val="1"/>
      <w:marLeft w:val="0"/>
      <w:marRight w:val="0"/>
      <w:marTop w:val="0"/>
      <w:marBottom w:val="0"/>
      <w:divBdr>
        <w:top w:val="none" w:sz="0" w:space="0" w:color="auto"/>
        <w:left w:val="none" w:sz="0" w:space="0" w:color="auto"/>
        <w:bottom w:val="none" w:sz="0" w:space="0" w:color="auto"/>
        <w:right w:val="none" w:sz="0" w:space="0" w:color="auto"/>
      </w:divBdr>
    </w:div>
    <w:div w:id="469250779">
      <w:bodyDiv w:val="1"/>
      <w:marLeft w:val="0"/>
      <w:marRight w:val="0"/>
      <w:marTop w:val="0"/>
      <w:marBottom w:val="0"/>
      <w:divBdr>
        <w:top w:val="none" w:sz="0" w:space="0" w:color="auto"/>
        <w:left w:val="none" w:sz="0" w:space="0" w:color="auto"/>
        <w:bottom w:val="none" w:sz="0" w:space="0" w:color="auto"/>
        <w:right w:val="none" w:sz="0" w:space="0" w:color="auto"/>
      </w:divBdr>
    </w:div>
    <w:div w:id="486022640">
      <w:bodyDiv w:val="1"/>
      <w:marLeft w:val="0"/>
      <w:marRight w:val="0"/>
      <w:marTop w:val="0"/>
      <w:marBottom w:val="0"/>
      <w:divBdr>
        <w:top w:val="none" w:sz="0" w:space="0" w:color="auto"/>
        <w:left w:val="none" w:sz="0" w:space="0" w:color="auto"/>
        <w:bottom w:val="none" w:sz="0" w:space="0" w:color="auto"/>
        <w:right w:val="none" w:sz="0" w:space="0" w:color="auto"/>
      </w:divBdr>
    </w:div>
    <w:div w:id="508183279">
      <w:bodyDiv w:val="1"/>
      <w:marLeft w:val="0"/>
      <w:marRight w:val="0"/>
      <w:marTop w:val="0"/>
      <w:marBottom w:val="0"/>
      <w:divBdr>
        <w:top w:val="none" w:sz="0" w:space="0" w:color="auto"/>
        <w:left w:val="none" w:sz="0" w:space="0" w:color="auto"/>
        <w:bottom w:val="none" w:sz="0" w:space="0" w:color="auto"/>
        <w:right w:val="none" w:sz="0" w:space="0" w:color="auto"/>
      </w:divBdr>
      <w:divsChild>
        <w:div w:id="382293504">
          <w:marLeft w:val="0"/>
          <w:marRight w:val="0"/>
          <w:marTop w:val="0"/>
          <w:marBottom w:val="0"/>
          <w:divBdr>
            <w:top w:val="none" w:sz="0" w:space="0" w:color="auto"/>
            <w:left w:val="none" w:sz="0" w:space="0" w:color="auto"/>
            <w:bottom w:val="none" w:sz="0" w:space="0" w:color="auto"/>
            <w:right w:val="none" w:sz="0" w:space="0" w:color="auto"/>
          </w:divBdr>
        </w:div>
        <w:div w:id="1798526713">
          <w:marLeft w:val="0"/>
          <w:marRight w:val="0"/>
          <w:marTop w:val="0"/>
          <w:marBottom w:val="0"/>
          <w:divBdr>
            <w:top w:val="none" w:sz="0" w:space="0" w:color="auto"/>
            <w:left w:val="none" w:sz="0" w:space="0" w:color="auto"/>
            <w:bottom w:val="none" w:sz="0" w:space="0" w:color="auto"/>
            <w:right w:val="none" w:sz="0" w:space="0" w:color="auto"/>
          </w:divBdr>
        </w:div>
        <w:div w:id="681199776">
          <w:marLeft w:val="0"/>
          <w:marRight w:val="0"/>
          <w:marTop w:val="0"/>
          <w:marBottom w:val="0"/>
          <w:divBdr>
            <w:top w:val="none" w:sz="0" w:space="0" w:color="auto"/>
            <w:left w:val="none" w:sz="0" w:space="0" w:color="auto"/>
            <w:bottom w:val="none" w:sz="0" w:space="0" w:color="auto"/>
            <w:right w:val="none" w:sz="0" w:space="0" w:color="auto"/>
          </w:divBdr>
        </w:div>
        <w:div w:id="865869708">
          <w:marLeft w:val="0"/>
          <w:marRight w:val="0"/>
          <w:marTop w:val="0"/>
          <w:marBottom w:val="0"/>
          <w:divBdr>
            <w:top w:val="none" w:sz="0" w:space="0" w:color="auto"/>
            <w:left w:val="none" w:sz="0" w:space="0" w:color="auto"/>
            <w:bottom w:val="none" w:sz="0" w:space="0" w:color="auto"/>
            <w:right w:val="none" w:sz="0" w:space="0" w:color="auto"/>
          </w:divBdr>
        </w:div>
        <w:div w:id="1188254988">
          <w:marLeft w:val="0"/>
          <w:marRight w:val="0"/>
          <w:marTop w:val="0"/>
          <w:marBottom w:val="0"/>
          <w:divBdr>
            <w:top w:val="none" w:sz="0" w:space="0" w:color="auto"/>
            <w:left w:val="none" w:sz="0" w:space="0" w:color="auto"/>
            <w:bottom w:val="none" w:sz="0" w:space="0" w:color="auto"/>
            <w:right w:val="none" w:sz="0" w:space="0" w:color="auto"/>
          </w:divBdr>
        </w:div>
        <w:div w:id="1170485692">
          <w:marLeft w:val="0"/>
          <w:marRight w:val="0"/>
          <w:marTop w:val="0"/>
          <w:marBottom w:val="0"/>
          <w:divBdr>
            <w:top w:val="none" w:sz="0" w:space="0" w:color="auto"/>
            <w:left w:val="none" w:sz="0" w:space="0" w:color="auto"/>
            <w:bottom w:val="none" w:sz="0" w:space="0" w:color="auto"/>
            <w:right w:val="none" w:sz="0" w:space="0" w:color="auto"/>
          </w:divBdr>
        </w:div>
        <w:div w:id="425274391">
          <w:marLeft w:val="0"/>
          <w:marRight w:val="0"/>
          <w:marTop w:val="0"/>
          <w:marBottom w:val="0"/>
          <w:divBdr>
            <w:top w:val="none" w:sz="0" w:space="0" w:color="auto"/>
            <w:left w:val="none" w:sz="0" w:space="0" w:color="auto"/>
            <w:bottom w:val="none" w:sz="0" w:space="0" w:color="auto"/>
            <w:right w:val="none" w:sz="0" w:space="0" w:color="auto"/>
          </w:divBdr>
        </w:div>
        <w:div w:id="249431891">
          <w:marLeft w:val="0"/>
          <w:marRight w:val="0"/>
          <w:marTop w:val="0"/>
          <w:marBottom w:val="0"/>
          <w:divBdr>
            <w:top w:val="none" w:sz="0" w:space="0" w:color="auto"/>
            <w:left w:val="none" w:sz="0" w:space="0" w:color="auto"/>
            <w:bottom w:val="none" w:sz="0" w:space="0" w:color="auto"/>
            <w:right w:val="none" w:sz="0" w:space="0" w:color="auto"/>
          </w:divBdr>
        </w:div>
        <w:div w:id="1959097991">
          <w:marLeft w:val="0"/>
          <w:marRight w:val="0"/>
          <w:marTop w:val="0"/>
          <w:marBottom w:val="0"/>
          <w:divBdr>
            <w:top w:val="none" w:sz="0" w:space="0" w:color="auto"/>
            <w:left w:val="none" w:sz="0" w:space="0" w:color="auto"/>
            <w:bottom w:val="none" w:sz="0" w:space="0" w:color="auto"/>
            <w:right w:val="none" w:sz="0" w:space="0" w:color="auto"/>
          </w:divBdr>
        </w:div>
        <w:div w:id="977761295">
          <w:marLeft w:val="0"/>
          <w:marRight w:val="0"/>
          <w:marTop w:val="0"/>
          <w:marBottom w:val="0"/>
          <w:divBdr>
            <w:top w:val="none" w:sz="0" w:space="0" w:color="auto"/>
            <w:left w:val="none" w:sz="0" w:space="0" w:color="auto"/>
            <w:bottom w:val="none" w:sz="0" w:space="0" w:color="auto"/>
            <w:right w:val="none" w:sz="0" w:space="0" w:color="auto"/>
          </w:divBdr>
        </w:div>
        <w:div w:id="153879288">
          <w:marLeft w:val="0"/>
          <w:marRight w:val="0"/>
          <w:marTop w:val="0"/>
          <w:marBottom w:val="0"/>
          <w:divBdr>
            <w:top w:val="none" w:sz="0" w:space="0" w:color="auto"/>
            <w:left w:val="none" w:sz="0" w:space="0" w:color="auto"/>
            <w:bottom w:val="none" w:sz="0" w:space="0" w:color="auto"/>
            <w:right w:val="none" w:sz="0" w:space="0" w:color="auto"/>
          </w:divBdr>
        </w:div>
        <w:div w:id="1700201519">
          <w:marLeft w:val="0"/>
          <w:marRight w:val="0"/>
          <w:marTop w:val="0"/>
          <w:marBottom w:val="0"/>
          <w:divBdr>
            <w:top w:val="none" w:sz="0" w:space="0" w:color="auto"/>
            <w:left w:val="none" w:sz="0" w:space="0" w:color="auto"/>
            <w:bottom w:val="none" w:sz="0" w:space="0" w:color="auto"/>
            <w:right w:val="none" w:sz="0" w:space="0" w:color="auto"/>
          </w:divBdr>
        </w:div>
        <w:div w:id="161356662">
          <w:marLeft w:val="0"/>
          <w:marRight w:val="0"/>
          <w:marTop w:val="0"/>
          <w:marBottom w:val="0"/>
          <w:divBdr>
            <w:top w:val="none" w:sz="0" w:space="0" w:color="auto"/>
            <w:left w:val="none" w:sz="0" w:space="0" w:color="auto"/>
            <w:bottom w:val="none" w:sz="0" w:space="0" w:color="auto"/>
            <w:right w:val="none" w:sz="0" w:space="0" w:color="auto"/>
          </w:divBdr>
        </w:div>
        <w:div w:id="121192364">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714963550">
          <w:marLeft w:val="0"/>
          <w:marRight w:val="0"/>
          <w:marTop w:val="0"/>
          <w:marBottom w:val="0"/>
          <w:divBdr>
            <w:top w:val="none" w:sz="0" w:space="0" w:color="auto"/>
            <w:left w:val="none" w:sz="0" w:space="0" w:color="auto"/>
            <w:bottom w:val="none" w:sz="0" w:space="0" w:color="auto"/>
            <w:right w:val="none" w:sz="0" w:space="0" w:color="auto"/>
          </w:divBdr>
        </w:div>
        <w:div w:id="593050160">
          <w:marLeft w:val="0"/>
          <w:marRight w:val="0"/>
          <w:marTop w:val="0"/>
          <w:marBottom w:val="0"/>
          <w:divBdr>
            <w:top w:val="none" w:sz="0" w:space="0" w:color="auto"/>
            <w:left w:val="none" w:sz="0" w:space="0" w:color="auto"/>
            <w:bottom w:val="none" w:sz="0" w:space="0" w:color="auto"/>
            <w:right w:val="none" w:sz="0" w:space="0" w:color="auto"/>
          </w:divBdr>
        </w:div>
        <w:div w:id="1823765107">
          <w:marLeft w:val="0"/>
          <w:marRight w:val="0"/>
          <w:marTop w:val="0"/>
          <w:marBottom w:val="0"/>
          <w:divBdr>
            <w:top w:val="none" w:sz="0" w:space="0" w:color="auto"/>
            <w:left w:val="none" w:sz="0" w:space="0" w:color="auto"/>
            <w:bottom w:val="none" w:sz="0" w:space="0" w:color="auto"/>
            <w:right w:val="none" w:sz="0" w:space="0" w:color="auto"/>
          </w:divBdr>
        </w:div>
        <w:div w:id="1609390521">
          <w:marLeft w:val="0"/>
          <w:marRight w:val="0"/>
          <w:marTop w:val="0"/>
          <w:marBottom w:val="0"/>
          <w:divBdr>
            <w:top w:val="none" w:sz="0" w:space="0" w:color="auto"/>
            <w:left w:val="none" w:sz="0" w:space="0" w:color="auto"/>
            <w:bottom w:val="none" w:sz="0" w:space="0" w:color="auto"/>
            <w:right w:val="none" w:sz="0" w:space="0" w:color="auto"/>
          </w:divBdr>
        </w:div>
      </w:divsChild>
    </w:div>
    <w:div w:id="544220645">
      <w:bodyDiv w:val="1"/>
      <w:marLeft w:val="0"/>
      <w:marRight w:val="0"/>
      <w:marTop w:val="0"/>
      <w:marBottom w:val="0"/>
      <w:divBdr>
        <w:top w:val="none" w:sz="0" w:space="0" w:color="auto"/>
        <w:left w:val="none" w:sz="0" w:space="0" w:color="auto"/>
        <w:bottom w:val="none" w:sz="0" w:space="0" w:color="auto"/>
        <w:right w:val="none" w:sz="0" w:space="0" w:color="auto"/>
      </w:divBdr>
    </w:div>
    <w:div w:id="611136048">
      <w:bodyDiv w:val="1"/>
      <w:marLeft w:val="0"/>
      <w:marRight w:val="0"/>
      <w:marTop w:val="0"/>
      <w:marBottom w:val="0"/>
      <w:divBdr>
        <w:top w:val="none" w:sz="0" w:space="0" w:color="auto"/>
        <w:left w:val="none" w:sz="0" w:space="0" w:color="auto"/>
        <w:bottom w:val="none" w:sz="0" w:space="0" w:color="auto"/>
        <w:right w:val="none" w:sz="0" w:space="0" w:color="auto"/>
      </w:divBdr>
    </w:div>
    <w:div w:id="625545922">
      <w:bodyDiv w:val="1"/>
      <w:marLeft w:val="0"/>
      <w:marRight w:val="0"/>
      <w:marTop w:val="0"/>
      <w:marBottom w:val="0"/>
      <w:divBdr>
        <w:top w:val="none" w:sz="0" w:space="0" w:color="auto"/>
        <w:left w:val="none" w:sz="0" w:space="0" w:color="auto"/>
        <w:bottom w:val="none" w:sz="0" w:space="0" w:color="auto"/>
        <w:right w:val="none" w:sz="0" w:space="0" w:color="auto"/>
      </w:divBdr>
    </w:div>
    <w:div w:id="626161901">
      <w:bodyDiv w:val="1"/>
      <w:marLeft w:val="0"/>
      <w:marRight w:val="0"/>
      <w:marTop w:val="0"/>
      <w:marBottom w:val="0"/>
      <w:divBdr>
        <w:top w:val="none" w:sz="0" w:space="0" w:color="auto"/>
        <w:left w:val="none" w:sz="0" w:space="0" w:color="auto"/>
        <w:bottom w:val="none" w:sz="0" w:space="0" w:color="auto"/>
        <w:right w:val="none" w:sz="0" w:space="0" w:color="auto"/>
      </w:divBdr>
    </w:div>
    <w:div w:id="630131215">
      <w:bodyDiv w:val="1"/>
      <w:marLeft w:val="0"/>
      <w:marRight w:val="0"/>
      <w:marTop w:val="0"/>
      <w:marBottom w:val="0"/>
      <w:divBdr>
        <w:top w:val="none" w:sz="0" w:space="0" w:color="auto"/>
        <w:left w:val="none" w:sz="0" w:space="0" w:color="auto"/>
        <w:bottom w:val="none" w:sz="0" w:space="0" w:color="auto"/>
        <w:right w:val="none" w:sz="0" w:space="0" w:color="auto"/>
      </w:divBdr>
    </w:div>
    <w:div w:id="655034531">
      <w:bodyDiv w:val="1"/>
      <w:marLeft w:val="0"/>
      <w:marRight w:val="0"/>
      <w:marTop w:val="0"/>
      <w:marBottom w:val="0"/>
      <w:divBdr>
        <w:top w:val="none" w:sz="0" w:space="0" w:color="auto"/>
        <w:left w:val="none" w:sz="0" w:space="0" w:color="auto"/>
        <w:bottom w:val="none" w:sz="0" w:space="0" w:color="auto"/>
        <w:right w:val="none" w:sz="0" w:space="0" w:color="auto"/>
      </w:divBdr>
    </w:div>
    <w:div w:id="656612558">
      <w:bodyDiv w:val="1"/>
      <w:marLeft w:val="0"/>
      <w:marRight w:val="0"/>
      <w:marTop w:val="0"/>
      <w:marBottom w:val="0"/>
      <w:divBdr>
        <w:top w:val="none" w:sz="0" w:space="0" w:color="auto"/>
        <w:left w:val="none" w:sz="0" w:space="0" w:color="auto"/>
        <w:bottom w:val="none" w:sz="0" w:space="0" w:color="auto"/>
        <w:right w:val="none" w:sz="0" w:space="0" w:color="auto"/>
      </w:divBdr>
    </w:div>
    <w:div w:id="656685117">
      <w:bodyDiv w:val="1"/>
      <w:marLeft w:val="0"/>
      <w:marRight w:val="0"/>
      <w:marTop w:val="0"/>
      <w:marBottom w:val="0"/>
      <w:divBdr>
        <w:top w:val="none" w:sz="0" w:space="0" w:color="auto"/>
        <w:left w:val="none" w:sz="0" w:space="0" w:color="auto"/>
        <w:bottom w:val="none" w:sz="0" w:space="0" w:color="auto"/>
        <w:right w:val="none" w:sz="0" w:space="0" w:color="auto"/>
      </w:divBdr>
    </w:div>
    <w:div w:id="689910216">
      <w:bodyDiv w:val="1"/>
      <w:marLeft w:val="0"/>
      <w:marRight w:val="0"/>
      <w:marTop w:val="0"/>
      <w:marBottom w:val="0"/>
      <w:divBdr>
        <w:top w:val="none" w:sz="0" w:space="0" w:color="auto"/>
        <w:left w:val="none" w:sz="0" w:space="0" w:color="auto"/>
        <w:bottom w:val="none" w:sz="0" w:space="0" w:color="auto"/>
        <w:right w:val="none" w:sz="0" w:space="0" w:color="auto"/>
      </w:divBdr>
    </w:div>
    <w:div w:id="690303420">
      <w:bodyDiv w:val="1"/>
      <w:marLeft w:val="0"/>
      <w:marRight w:val="0"/>
      <w:marTop w:val="0"/>
      <w:marBottom w:val="0"/>
      <w:divBdr>
        <w:top w:val="none" w:sz="0" w:space="0" w:color="auto"/>
        <w:left w:val="none" w:sz="0" w:space="0" w:color="auto"/>
        <w:bottom w:val="none" w:sz="0" w:space="0" w:color="auto"/>
        <w:right w:val="none" w:sz="0" w:space="0" w:color="auto"/>
      </w:divBdr>
    </w:div>
    <w:div w:id="702638244">
      <w:bodyDiv w:val="1"/>
      <w:marLeft w:val="0"/>
      <w:marRight w:val="0"/>
      <w:marTop w:val="0"/>
      <w:marBottom w:val="0"/>
      <w:divBdr>
        <w:top w:val="none" w:sz="0" w:space="0" w:color="auto"/>
        <w:left w:val="none" w:sz="0" w:space="0" w:color="auto"/>
        <w:bottom w:val="none" w:sz="0" w:space="0" w:color="auto"/>
        <w:right w:val="none" w:sz="0" w:space="0" w:color="auto"/>
      </w:divBdr>
    </w:div>
    <w:div w:id="755827450">
      <w:bodyDiv w:val="1"/>
      <w:marLeft w:val="0"/>
      <w:marRight w:val="0"/>
      <w:marTop w:val="0"/>
      <w:marBottom w:val="0"/>
      <w:divBdr>
        <w:top w:val="none" w:sz="0" w:space="0" w:color="auto"/>
        <w:left w:val="none" w:sz="0" w:space="0" w:color="auto"/>
        <w:bottom w:val="none" w:sz="0" w:space="0" w:color="auto"/>
        <w:right w:val="none" w:sz="0" w:space="0" w:color="auto"/>
      </w:divBdr>
    </w:div>
    <w:div w:id="797262379">
      <w:bodyDiv w:val="1"/>
      <w:marLeft w:val="0"/>
      <w:marRight w:val="0"/>
      <w:marTop w:val="0"/>
      <w:marBottom w:val="0"/>
      <w:divBdr>
        <w:top w:val="none" w:sz="0" w:space="0" w:color="auto"/>
        <w:left w:val="none" w:sz="0" w:space="0" w:color="auto"/>
        <w:bottom w:val="none" w:sz="0" w:space="0" w:color="auto"/>
        <w:right w:val="none" w:sz="0" w:space="0" w:color="auto"/>
      </w:divBdr>
    </w:div>
    <w:div w:id="831719953">
      <w:bodyDiv w:val="1"/>
      <w:marLeft w:val="0"/>
      <w:marRight w:val="0"/>
      <w:marTop w:val="0"/>
      <w:marBottom w:val="0"/>
      <w:divBdr>
        <w:top w:val="none" w:sz="0" w:space="0" w:color="auto"/>
        <w:left w:val="none" w:sz="0" w:space="0" w:color="auto"/>
        <w:bottom w:val="none" w:sz="0" w:space="0" w:color="auto"/>
        <w:right w:val="none" w:sz="0" w:space="0" w:color="auto"/>
      </w:divBdr>
    </w:div>
    <w:div w:id="840239977">
      <w:bodyDiv w:val="1"/>
      <w:marLeft w:val="0"/>
      <w:marRight w:val="0"/>
      <w:marTop w:val="0"/>
      <w:marBottom w:val="0"/>
      <w:divBdr>
        <w:top w:val="none" w:sz="0" w:space="0" w:color="auto"/>
        <w:left w:val="none" w:sz="0" w:space="0" w:color="auto"/>
        <w:bottom w:val="none" w:sz="0" w:space="0" w:color="auto"/>
        <w:right w:val="none" w:sz="0" w:space="0" w:color="auto"/>
      </w:divBdr>
    </w:div>
    <w:div w:id="893274278">
      <w:bodyDiv w:val="1"/>
      <w:marLeft w:val="0"/>
      <w:marRight w:val="0"/>
      <w:marTop w:val="0"/>
      <w:marBottom w:val="0"/>
      <w:divBdr>
        <w:top w:val="none" w:sz="0" w:space="0" w:color="auto"/>
        <w:left w:val="none" w:sz="0" w:space="0" w:color="auto"/>
        <w:bottom w:val="none" w:sz="0" w:space="0" w:color="auto"/>
        <w:right w:val="none" w:sz="0" w:space="0" w:color="auto"/>
      </w:divBdr>
    </w:div>
    <w:div w:id="919412049">
      <w:bodyDiv w:val="1"/>
      <w:marLeft w:val="0"/>
      <w:marRight w:val="0"/>
      <w:marTop w:val="0"/>
      <w:marBottom w:val="0"/>
      <w:divBdr>
        <w:top w:val="none" w:sz="0" w:space="0" w:color="auto"/>
        <w:left w:val="none" w:sz="0" w:space="0" w:color="auto"/>
        <w:bottom w:val="none" w:sz="0" w:space="0" w:color="auto"/>
        <w:right w:val="none" w:sz="0" w:space="0" w:color="auto"/>
      </w:divBdr>
    </w:div>
    <w:div w:id="1002974699">
      <w:bodyDiv w:val="1"/>
      <w:marLeft w:val="0"/>
      <w:marRight w:val="0"/>
      <w:marTop w:val="0"/>
      <w:marBottom w:val="0"/>
      <w:divBdr>
        <w:top w:val="none" w:sz="0" w:space="0" w:color="auto"/>
        <w:left w:val="none" w:sz="0" w:space="0" w:color="auto"/>
        <w:bottom w:val="none" w:sz="0" w:space="0" w:color="auto"/>
        <w:right w:val="none" w:sz="0" w:space="0" w:color="auto"/>
      </w:divBdr>
    </w:div>
    <w:div w:id="1024592454">
      <w:bodyDiv w:val="1"/>
      <w:marLeft w:val="0"/>
      <w:marRight w:val="0"/>
      <w:marTop w:val="0"/>
      <w:marBottom w:val="0"/>
      <w:divBdr>
        <w:top w:val="none" w:sz="0" w:space="0" w:color="auto"/>
        <w:left w:val="none" w:sz="0" w:space="0" w:color="auto"/>
        <w:bottom w:val="none" w:sz="0" w:space="0" w:color="auto"/>
        <w:right w:val="none" w:sz="0" w:space="0" w:color="auto"/>
      </w:divBdr>
    </w:div>
    <w:div w:id="1029717543">
      <w:bodyDiv w:val="1"/>
      <w:marLeft w:val="0"/>
      <w:marRight w:val="0"/>
      <w:marTop w:val="0"/>
      <w:marBottom w:val="0"/>
      <w:divBdr>
        <w:top w:val="none" w:sz="0" w:space="0" w:color="auto"/>
        <w:left w:val="none" w:sz="0" w:space="0" w:color="auto"/>
        <w:bottom w:val="none" w:sz="0" w:space="0" w:color="auto"/>
        <w:right w:val="none" w:sz="0" w:space="0" w:color="auto"/>
      </w:divBdr>
    </w:div>
    <w:div w:id="1032343946">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064108434">
      <w:bodyDiv w:val="1"/>
      <w:marLeft w:val="0"/>
      <w:marRight w:val="0"/>
      <w:marTop w:val="0"/>
      <w:marBottom w:val="0"/>
      <w:divBdr>
        <w:top w:val="none" w:sz="0" w:space="0" w:color="auto"/>
        <w:left w:val="none" w:sz="0" w:space="0" w:color="auto"/>
        <w:bottom w:val="none" w:sz="0" w:space="0" w:color="auto"/>
        <w:right w:val="none" w:sz="0" w:space="0" w:color="auto"/>
      </w:divBdr>
    </w:div>
    <w:div w:id="1097752092">
      <w:bodyDiv w:val="1"/>
      <w:marLeft w:val="0"/>
      <w:marRight w:val="0"/>
      <w:marTop w:val="0"/>
      <w:marBottom w:val="0"/>
      <w:divBdr>
        <w:top w:val="none" w:sz="0" w:space="0" w:color="auto"/>
        <w:left w:val="none" w:sz="0" w:space="0" w:color="auto"/>
        <w:bottom w:val="none" w:sz="0" w:space="0" w:color="auto"/>
        <w:right w:val="none" w:sz="0" w:space="0" w:color="auto"/>
      </w:divBdr>
    </w:div>
    <w:div w:id="1119302441">
      <w:bodyDiv w:val="1"/>
      <w:marLeft w:val="0"/>
      <w:marRight w:val="0"/>
      <w:marTop w:val="0"/>
      <w:marBottom w:val="0"/>
      <w:divBdr>
        <w:top w:val="none" w:sz="0" w:space="0" w:color="auto"/>
        <w:left w:val="none" w:sz="0" w:space="0" w:color="auto"/>
        <w:bottom w:val="none" w:sz="0" w:space="0" w:color="auto"/>
        <w:right w:val="none" w:sz="0" w:space="0" w:color="auto"/>
      </w:divBdr>
    </w:div>
    <w:div w:id="1163201327">
      <w:bodyDiv w:val="1"/>
      <w:marLeft w:val="0"/>
      <w:marRight w:val="0"/>
      <w:marTop w:val="0"/>
      <w:marBottom w:val="0"/>
      <w:divBdr>
        <w:top w:val="none" w:sz="0" w:space="0" w:color="auto"/>
        <w:left w:val="none" w:sz="0" w:space="0" w:color="auto"/>
        <w:bottom w:val="none" w:sz="0" w:space="0" w:color="auto"/>
        <w:right w:val="none" w:sz="0" w:space="0" w:color="auto"/>
      </w:divBdr>
    </w:div>
    <w:div w:id="1182738058">
      <w:bodyDiv w:val="1"/>
      <w:marLeft w:val="0"/>
      <w:marRight w:val="0"/>
      <w:marTop w:val="0"/>
      <w:marBottom w:val="0"/>
      <w:divBdr>
        <w:top w:val="none" w:sz="0" w:space="0" w:color="auto"/>
        <w:left w:val="none" w:sz="0" w:space="0" w:color="auto"/>
        <w:bottom w:val="none" w:sz="0" w:space="0" w:color="auto"/>
        <w:right w:val="none" w:sz="0" w:space="0" w:color="auto"/>
      </w:divBdr>
    </w:div>
    <w:div w:id="1200363604">
      <w:bodyDiv w:val="1"/>
      <w:marLeft w:val="0"/>
      <w:marRight w:val="0"/>
      <w:marTop w:val="0"/>
      <w:marBottom w:val="0"/>
      <w:divBdr>
        <w:top w:val="none" w:sz="0" w:space="0" w:color="auto"/>
        <w:left w:val="none" w:sz="0" w:space="0" w:color="auto"/>
        <w:bottom w:val="none" w:sz="0" w:space="0" w:color="auto"/>
        <w:right w:val="none" w:sz="0" w:space="0" w:color="auto"/>
      </w:divBdr>
    </w:div>
    <w:div w:id="1204439996">
      <w:bodyDiv w:val="1"/>
      <w:marLeft w:val="0"/>
      <w:marRight w:val="0"/>
      <w:marTop w:val="0"/>
      <w:marBottom w:val="0"/>
      <w:divBdr>
        <w:top w:val="none" w:sz="0" w:space="0" w:color="auto"/>
        <w:left w:val="none" w:sz="0" w:space="0" w:color="auto"/>
        <w:bottom w:val="none" w:sz="0" w:space="0" w:color="auto"/>
        <w:right w:val="none" w:sz="0" w:space="0" w:color="auto"/>
      </w:divBdr>
    </w:div>
    <w:div w:id="1212226292">
      <w:bodyDiv w:val="1"/>
      <w:marLeft w:val="0"/>
      <w:marRight w:val="0"/>
      <w:marTop w:val="0"/>
      <w:marBottom w:val="0"/>
      <w:divBdr>
        <w:top w:val="none" w:sz="0" w:space="0" w:color="auto"/>
        <w:left w:val="none" w:sz="0" w:space="0" w:color="auto"/>
        <w:bottom w:val="none" w:sz="0" w:space="0" w:color="auto"/>
        <w:right w:val="none" w:sz="0" w:space="0" w:color="auto"/>
      </w:divBdr>
      <w:divsChild>
        <w:div w:id="1715618566">
          <w:marLeft w:val="0"/>
          <w:marRight w:val="0"/>
          <w:marTop w:val="0"/>
          <w:marBottom w:val="0"/>
          <w:divBdr>
            <w:top w:val="none" w:sz="0" w:space="0" w:color="auto"/>
            <w:left w:val="none" w:sz="0" w:space="0" w:color="auto"/>
            <w:bottom w:val="none" w:sz="0" w:space="0" w:color="auto"/>
            <w:right w:val="none" w:sz="0" w:space="0" w:color="auto"/>
          </w:divBdr>
        </w:div>
        <w:div w:id="1302735430">
          <w:marLeft w:val="0"/>
          <w:marRight w:val="0"/>
          <w:marTop w:val="0"/>
          <w:marBottom w:val="0"/>
          <w:divBdr>
            <w:top w:val="none" w:sz="0" w:space="0" w:color="auto"/>
            <w:left w:val="none" w:sz="0" w:space="0" w:color="auto"/>
            <w:bottom w:val="none" w:sz="0" w:space="0" w:color="auto"/>
            <w:right w:val="none" w:sz="0" w:space="0" w:color="auto"/>
          </w:divBdr>
        </w:div>
        <w:div w:id="1700281764">
          <w:marLeft w:val="0"/>
          <w:marRight w:val="0"/>
          <w:marTop w:val="0"/>
          <w:marBottom w:val="0"/>
          <w:divBdr>
            <w:top w:val="none" w:sz="0" w:space="0" w:color="auto"/>
            <w:left w:val="none" w:sz="0" w:space="0" w:color="auto"/>
            <w:bottom w:val="none" w:sz="0" w:space="0" w:color="auto"/>
            <w:right w:val="none" w:sz="0" w:space="0" w:color="auto"/>
          </w:divBdr>
        </w:div>
        <w:div w:id="1336614192">
          <w:marLeft w:val="0"/>
          <w:marRight w:val="0"/>
          <w:marTop w:val="0"/>
          <w:marBottom w:val="0"/>
          <w:divBdr>
            <w:top w:val="none" w:sz="0" w:space="0" w:color="auto"/>
            <w:left w:val="none" w:sz="0" w:space="0" w:color="auto"/>
            <w:bottom w:val="none" w:sz="0" w:space="0" w:color="auto"/>
            <w:right w:val="none" w:sz="0" w:space="0" w:color="auto"/>
          </w:divBdr>
        </w:div>
        <w:div w:id="1402681963">
          <w:marLeft w:val="0"/>
          <w:marRight w:val="0"/>
          <w:marTop w:val="0"/>
          <w:marBottom w:val="0"/>
          <w:divBdr>
            <w:top w:val="none" w:sz="0" w:space="0" w:color="auto"/>
            <w:left w:val="none" w:sz="0" w:space="0" w:color="auto"/>
            <w:bottom w:val="none" w:sz="0" w:space="0" w:color="auto"/>
            <w:right w:val="none" w:sz="0" w:space="0" w:color="auto"/>
          </w:divBdr>
        </w:div>
        <w:div w:id="1146314480">
          <w:marLeft w:val="0"/>
          <w:marRight w:val="0"/>
          <w:marTop w:val="0"/>
          <w:marBottom w:val="0"/>
          <w:divBdr>
            <w:top w:val="none" w:sz="0" w:space="0" w:color="auto"/>
            <w:left w:val="none" w:sz="0" w:space="0" w:color="auto"/>
            <w:bottom w:val="none" w:sz="0" w:space="0" w:color="auto"/>
            <w:right w:val="none" w:sz="0" w:space="0" w:color="auto"/>
          </w:divBdr>
        </w:div>
        <w:div w:id="824735660">
          <w:marLeft w:val="0"/>
          <w:marRight w:val="0"/>
          <w:marTop w:val="0"/>
          <w:marBottom w:val="0"/>
          <w:divBdr>
            <w:top w:val="none" w:sz="0" w:space="0" w:color="auto"/>
            <w:left w:val="none" w:sz="0" w:space="0" w:color="auto"/>
            <w:bottom w:val="none" w:sz="0" w:space="0" w:color="auto"/>
            <w:right w:val="none" w:sz="0" w:space="0" w:color="auto"/>
          </w:divBdr>
        </w:div>
        <w:div w:id="606497795">
          <w:marLeft w:val="0"/>
          <w:marRight w:val="0"/>
          <w:marTop w:val="0"/>
          <w:marBottom w:val="0"/>
          <w:divBdr>
            <w:top w:val="none" w:sz="0" w:space="0" w:color="auto"/>
            <w:left w:val="none" w:sz="0" w:space="0" w:color="auto"/>
            <w:bottom w:val="none" w:sz="0" w:space="0" w:color="auto"/>
            <w:right w:val="none" w:sz="0" w:space="0" w:color="auto"/>
          </w:divBdr>
        </w:div>
        <w:div w:id="1257401462">
          <w:marLeft w:val="0"/>
          <w:marRight w:val="0"/>
          <w:marTop w:val="0"/>
          <w:marBottom w:val="0"/>
          <w:divBdr>
            <w:top w:val="none" w:sz="0" w:space="0" w:color="auto"/>
            <w:left w:val="none" w:sz="0" w:space="0" w:color="auto"/>
            <w:bottom w:val="none" w:sz="0" w:space="0" w:color="auto"/>
            <w:right w:val="none" w:sz="0" w:space="0" w:color="auto"/>
          </w:divBdr>
        </w:div>
        <w:div w:id="566768457">
          <w:marLeft w:val="0"/>
          <w:marRight w:val="0"/>
          <w:marTop w:val="0"/>
          <w:marBottom w:val="0"/>
          <w:divBdr>
            <w:top w:val="none" w:sz="0" w:space="0" w:color="auto"/>
            <w:left w:val="none" w:sz="0" w:space="0" w:color="auto"/>
            <w:bottom w:val="none" w:sz="0" w:space="0" w:color="auto"/>
            <w:right w:val="none" w:sz="0" w:space="0" w:color="auto"/>
          </w:divBdr>
        </w:div>
        <w:div w:id="91557661">
          <w:marLeft w:val="0"/>
          <w:marRight w:val="0"/>
          <w:marTop w:val="0"/>
          <w:marBottom w:val="0"/>
          <w:divBdr>
            <w:top w:val="none" w:sz="0" w:space="0" w:color="auto"/>
            <w:left w:val="none" w:sz="0" w:space="0" w:color="auto"/>
            <w:bottom w:val="none" w:sz="0" w:space="0" w:color="auto"/>
            <w:right w:val="none" w:sz="0" w:space="0" w:color="auto"/>
          </w:divBdr>
        </w:div>
      </w:divsChild>
    </w:div>
    <w:div w:id="1234048176">
      <w:bodyDiv w:val="1"/>
      <w:marLeft w:val="0"/>
      <w:marRight w:val="0"/>
      <w:marTop w:val="0"/>
      <w:marBottom w:val="0"/>
      <w:divBdr>
        <w:top w:val="none" w:sz="0" w:space="0" w:color="auto"/>
        <w:left w:val="none" w:sz="0" w:space="0" w:color="auto"/>
        <w:bottom w:val="none" w:sz="0" w:space="0" w:color="auto"/>
        <w:right w:val="none" w:sz="0" w:space="0" w:color="auto"/>
      </w:divBdr>
      <w:divsChild>
        <w:div w:id="678315859">
          <w:marLeft w:val="0"/>
          <w:marRight w:val="0"/>
          <w:marTop w:val="0"/>
          <w:marBottom w:val="0"/>
          <w:divBdr>
            <w:top w:val="none" w:sz="0" w:space="0" w:color="auto"/>
            <w:left w:val="none" w:sz="0" w:space="0" w:color="auto"/>
            <w:bottom w:val="none" w:sz="0" w:space="0" w:color="auto"/>
            <w:right w:val="none" w:sz="0" w:space="0" w:color="auto"/>
          </w:divBdr>
        </w:div>
        <w:div w:id="1527595791">
          <w:marLeft w:val="0"/>
          <w:marRight w:val="0"/>
          <w:marTop w:val="0"/>
          <w:marBottom w:val="0"/>
          <w:divBdr>
            <w:top w:val="none" w:sz="0" w:space="0" w:color="auto"/>
            <w:left w:val="none" w:sz="0" w:space="0" w:color="auto"/>
            <w:bottom w:val="none" w:sz="0" w:space="0" w:color="auto"/>
            <w:right w:val="none" w:sz="0" w:space="0" w:color="auto"/>
          </w:divBdr>
        </w:div>
        <w:div w:id="785541896">
          <w:marLeft w:val="0"/>
          <w:marRight w:val="0"/>
          <w:marTop w:val="0"/>
          <w:marBottom w:val="0"/>
          <w:divBdr>
            <w:top w:val="none" w:sz="0" w:space="0" w:color="auto"/>
            <w:left w:val="none" w:sz="0" w:space="0" w:color="auto"/>
            <w:bottom w:val="none" w:sz="0" w:space="0" w:color="auto"/>
            <w:right w:val="none" w:sz="0" w:space="0" w:color="auto"/>
          </w:divBdr>
        </w:div>
        <w:div w:id="676924419">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 w:id="1950820368">
          <w:marLeft w:val="0"/>
          <w:marRight w:val="0"/>
          <w:marTop w:val="0"/>
          <w:marBottom w:val="0"/>
          <w:divBdr>
            <w:top w:val="none" w:sz="0" w:space="0" w:color="auto"/>
            <w:left w:val="none" w:sz="0" w:space="0" w:color="auto"/>
            <w:bottom w:val="none" w:sz="0" w:space="0" w:color="auto"/>
            <w:right w:val="none" w:sz="0" w:space="0" w:color="auto"/>
          </w:divBdr>
        </w:div>
        <w:div w:id="284393470">
          <w:marLeft w:val="0"/>
          <w:marRight w:val="0"/>
          <w:marTop w:val="0"/>
          <w:marBottom w:val="0"/>
          <w:divBdr>
            <w:top w:val="none" w:sz="0" w:space="0" w:color="auto"/>
            <w:left w:val="none" w:sz="0" w:space="0" w:color="auto"/>
            <w:bottom w:val="none" w:sz="0" w:space="0" w:color="auto"/>
            <w:right w:val="none" w:sz="0" w:space="0" w:color="auto"/>
          </w:divBdr>
        </w:div>
        <w:div w:id="1882282059">
          <w:marLeft w:val="0"/>
          <w:marRight w:val="0"/>
          <w:marTop w:val="0"/>
          <w:marBottom w:val="0"/>
          <w:divBdr>
            <w:top w:val="none" w:sz="0" w:space="0" w:color="auto"/>
            <w:left w:val="none" w:sz="0" w:space="0" w:color="auto"/>
            <w:bottom w:val="none" w:sz="0" w:space="0" w:color="auto"/>
            <w:right w:val="none" w:sz="0" w:space="0" w:color="auto"/>
          </w:divBdr>
        </w:div>
        <w:div w:id="1719937886">
          <w:marLeft w:val="0"/>
          <w:marRight w:val="0"/>
          <w:marTop w:val="0"/>
          <w:marBottom w:val="0"/>
          <w:divBdr>
            <w:top w:val="none" w:sz="0" w:space="0" w:color="auto"/>
            <w:left w:val="none" w:sz="0" w:space="0" w:color="auto"/>
            <w:bottom w:val="none" w:sz="0" w:space="0" w:color="auto"/>
            <w:right w:val="none" w:sz="0" w:space="0" w:color="auto"/>
          </w:divBdr>
        </w:div>
        <w:div w:id="1522862322">
          <w:marLeft w:val="0"/>
          <w:marRight w:val="0"/>
          <w:marTop w:val="0"/>
          <w:marBottom w:val="0"/>
          <w:divBdr>
            <w:top w:val="none" w:sz="0" w:space="0" w:color="auto"/>
            <w:left w:val="none" w:sz="0" w:space="0" w:color="auto"/>
            <w:bottom w:val="none" w:sz="0" w:space="0" w:color="auto"/>
            <w:right w:val="none" w:sz="0" w:space="0" w:color="auto"/>
          </w:divBdr>
        </w:div>
        <w:div w:id="627667601">
          <w:marLeft w:val="0"/>
          <w:marRight w:val="0"/>
          <w:marTop w:val="0"/>
          <w:marBottom w:val="0"/>
          <w:divBdr>
            <w:top w:val="none" w:sz="0" w:space="0" w:color="auto"/>
            <w:left w:val="none" w:sz="0" w:space="0" w:color="auto"/>
            <w:bottom w:val="none" w:sz="0" w:space="0" w:color="auto"/>
            <w:right w:val="none" w:sz="0" w:space="0" w:color="auto"/>
          </w:divBdr>
        </w:div>
      </w:divsChild>
    </w:div>
    <w:div w:id="1307198895">
      <w:bodyDiv w:val="1"/>
      <w:marLeft w:val="0"/>
      <w:marRight w:val="0"/>
      <w:marTop w:val="0"/>
      <w:marBottom w:val="0"/>
      <w:divBdr>
        <w:top w:val="none" w:sz="0" w:space="0" w:color="auto"/>
        <w:left w:val="none" w:sz="0" w:space="0" w:color="auto"/>
        <w:bottom w:val="none" w:sz="0" w:space="0" w:color="auto"/>
        <w:right w:val="none" w:sz="0" w:space="0" w:color="auto"/>
      </w:divBdr>
    </w:div>
    <w:div w:id="1346178199">
      <w:bodyDiv w:val="1"/>
      <w:marLeft w:val="0"/>
      <w:marRight w:val="0"/>
      <w:marTop w:val="0"/>
      <w:marBottom w:val="0"/>
      <w:divBdr>
        <w:top w:val="none" w:sz="0" w:space="0" w:color="auto"/>
        <w:left w:val="none" w:sz="0" w:space="0" w:color="auto"/>
        <w:bottom w:val="none" w:sz="0" w:space="0" w:color="auto"/>
        <w:right w:val="none" w:sz="0" w:space="0" w:color="auto"/>
      </w:divBdr>
    </w:div>
    <w:div w:id="1357585453">
      <w:bodyDiv w:val="1"/>
      <w:marLeft w:val="0"/>
      <w:marRight w:val="0"/>
      <w:marTop w:val="0"/>
      <w:marBottom w:val="0"/>
      <w:divBdr>
        <w:top w:val="none" w:sz="0" w:space="0" w:color="auto"/>
        <w:left w:val="none" w:sz="0" w:space="0" w:color="auto"/>
        <w:bottom w:val="none" w:sz="0" w:space="0" w:color="auto"/>
        <w:right w:val="none" w:sz="0" w:space="0" w:color="auto"/>
      </w:divBdr>
    </w:div>
    <w:div w:id="1375041725">
      <w:bodyDiv w:val="1"/>
      <w:marLeft w:val="0"/>
      <w:marRight w:val="0"/>
      <w:marTop w:val="0"/>
      <w:marBottom w:val="0"/>
      <w:divBdr>
        <w:top w:val="none" w:sz="0" w:space="0" w:color="auto"/>
        <w:left w:val="none" w:sz="0" w:space="0" w:color="auto"/>
        <w:bottom w:val="none" w:sz="0" w:space="0" w:color="auto"/>
        <w:right w:val="none" w:sz="0" w:space="0" w:color="auto"/>
      </w:divBdr>
    </w:div>
    <w:div w:id="1385061567">
      <w:bodyDiv w:val="1"/>
      <w:marLeft w:val="0"/>
      <w:marRight w:val="0"/>
      <w:marTop w:val="0"/>
      <w:marBottom w:val="0"/>
      <w:divBdr>
        <w:top w:val="none" w:sz="0" w:space="0" w:color="auto"/>
        <w:left w:val="none" w:sz="0" w:space="0" w:color="auto"/>
        <w:bottom w:val="none" w:sz="0" w:space="0" w:color="auto"/>
        <w:right w:val="none" w:sz="0" w:space="0" w:color="auto"/>
      </w:divBdr>
    </w:div>
    <w:div w:id="1437600586">
      <w:bodyDiv w:val="1"/>
      <w:marLeft w:val="0"/>
      <w:marRight w:val="0"/>
      <w:marTop w:val="0"/>
      <w:marBottom w:val="0"/>
      <w:divBdr>
        <w:top w:val="none" w:sz="0" w:space="0" w:color="auto"/>
        <w:left w:val="none" w:sz="0" w:space="0" w:color="auto"/>
        <w:bottom w:val="none" w:sz="0" w:space="0" w:color="auto"/>
        <w:right w:val="none" w:sz="0" w:space="0" w:color="auto"/>
      </w:divBdr>
    </w:div>
    <w:div w:id="1448500594">
      <w:bodyDiv w:val="1"/>
      <w:marLeft w:val="0"/>
      <w:marRight w:val="0"/>
      <w:marTop w:val="0"/>
      <w:marBottom w:val="0"/>
      <w:divBdr>
        <w:top w:val="none" w:sz="0" w:space="0" w:color="auto"/>
        <w:left w:val="none" w:sz="0" w:space="0" w:color="auto"/>
        <w:bottom w:val="none" w:sz="0" w:space="0" w:color="auto"/>
        <w:right w:val="none" w:sz="0" w:space="0" w:color="auto"/>
      </w:divBdr>
    </w:div>
    <w:div w:id="1455444983">
      <w:bodyDiv w:val="1"/>
      <w:marLeft w:val="0"/>
      <w:marRight w:val="0"/>
      <w:marTop w:val="0"/>
      <w:marBottom w:val="0"/>
      <w:divBdr>
        <w:top w:val="none" w:sz="0" w:space="0" w:color="auto"/>
        <w:left w:val="none" w:sz="0" w:space="0" w:color="auto"/>
        <w:bottom w:val="none" w:sz="0" w:space="0" w:color="auto"/>
        <w:right w:val="none" w:sz="0" w:space="0" w:color="auto"/>
      </w:divBdr>
    </w:div>
    <w:div w:id="1508784673">
      <w:bodyDiv w:val="1"/>
      <w:marLeft w:val="0"/>
      <w:marRight w:val="0"/>
      <w:marTop w:val="0"/>
      <w:marBottom w:val="0"/>
      <w:divBdr>
        <w:top w:val="none" w:sz="0" w:space="0" w:color="auto"/>
        <w:left w:val="none" w:sz="0" w:space="0" w:color="auto"/>
        <w:bottom w:val="none" w:sz="0" w:space="0" w:color="auto"/>
        <w:right w:val="none" w:sz="0" w:space="0" w:color="auto"/>
      </w:divBdr>
    </w:div>
    <w:div w:id="1511683011">
      <w:bodyDiv w:val="1"/>
      <w:marLeft w:val="0"/>
      <w:marRight w:val="0"/>
      <w:marTop w:val="0"/>
      <w:marBottom w:val="0"/>
      <w:divBdr>
        <w:top w:val="none" w:sz="0" w:space="0" w:color="auto"/>
        <w:left w:val="none" w:sz="0" w:space="0" w:color="auto"/>
        <w:bottom w:val="none" w:sz="0" w:space="0" w:color="auto"/>
        <w:right w:val="none" w:sz="0" w:space="0" w:color="auto"/>
      </w:divBdr>
    </w:div>
    <w:div w:id="1635522524">
      <w:bodyDiv w:val="1"/>
      <w:marLeft w:val="0"/>
      <w:marRight w:val="0"/>
      <w:marTop w:val="0"/>
      <w:marBottom w:val="0"/>
      <w:divBdr>
        <w:top w:val="none" w:sz="0" w:space="0" w:color="auto"/>
        <w:left w:val="none" w:sz="0" w:space="0" w:color="auto"/>
        <w:bottom w:val="none" w:sz="0" w:space="0" w:color="auto"/>
        <w:right w:val="none" w:sz="0" w:space="0" w:color="auto"/>
      </w:divBdr>
    </w:div>
    <w:div w:id="1661999572">
      <w:bodyDiv w:val="1"/>
      <w:marLeft w:val="0"/>
      <w:marRight w:val="0"/>
      <w:marTop w:val="0"/>
      <w:marBottom w:val="0"/>
      <w:divBdr>
        <w:top w:val="none" w:sz="0" w:space="0" w:color="auto"/>
        <w:left w:val="none" w:sz="0" w:space="0" w:color="auto"/>
        <w:bottom w:val="none" w:sz="0" w:space="0" w:color="auto"/>
        <w:right w:val="none" w:sz="0" w:space="0" w:color="auto"/>
      </w:divBdr>
    </w:div>
    <w:div w:id="1695233638">
      <w:bodyDiv w:val="1"/>
      <w:marLeft w:val="0"/>
      <w:marRight w:val="0"/>
      <w:marTop w:val="0"/>
      <w:marBottom w:val="0"/>
      <w:divBdr>
        <w:top w:val="none" w:sz="0" w:space="0" w:color="auto"/>
        <w:left w:val="none" w:sz="0" w:space="0" w:color="auto"/>
        <w:bottom w:val="none" w:sz="0" w:space="0" w:color="auto"/>
        <w:right w:val="none" w:sz="0" w:space="0" w:color="auto"/>
      </w:divBdr>
      <w:divsChild>
        <w:div w:id="1135562277">
          <w:marLeft w:val="120"/>
          <w:marRight w:val="285"/>
          <w:marTop w:val="120"/>
          <w:marBottom w:val="0"/>
          <w:divBdr>
            <w:top w:val="single" w:sz="6" w:space="9" w:color="auto"/>
            <w:left w:val="single" w:sz="6" w:space="9" w:color="auto"/>
            <w:bottom w:val="single" w:sz="6" w:space="9" w:color="auto"/>
            <w:right w:val="single" w:sz="6" w:space="0" w:color="auto"/>
          </w:divBdr>
          <w:divsChild>
            <w:div w:id="1304774312">
              <w:marLeft w:val="0"/>
              <w:marRight w:val="0"/>
              <w:marTop w:val="0"/>
              <w:marBottom w:val="0"/>
              <w:divBdr>
                <w:top w:val="none" w:sz="0" w:space="0" w:color="auto"/>
                <w:left w:val="none" w:sz="0" w:space="0" w:color="auto"/>
                <w:bottom w:val="none" w:sz="0" w:space="0" w:color="auto"/>
                <w:right w:val="none" w:sz="0" w:space="0" w:color="auto"/>
              </w:divBdr>
              <w:divsChild>
                <w:div w:id="886572965">
                  <w:marLeft w:val="0"/>
                  <w:marRight w:val="0"/>
                  <w:marTop w:val="0"/>
                  <w:marBottom w:val="0"/>
                  <w:divBdr>
                    <w:top w:val="none" w:sz="0" w:space="0" w:color="auto"/>
                    <w:left w:val="none" w:sz="0" w:space="0" w:color="auto"/>
                    <w:bottom w:val="none" w:sz="0" w:space="0" w:color="auto"/>
                    <w:right w:val="none" w:sz="0" w:space="0" w:color="auto"/>
                  </w:divBdr>
                  <w:divsChild>
                    <w:div w:id="915019675">
                      <w:marLeft w:val="0"/>
                      <w:marRight w:val="0"/>
                      <w:marTop w:val="0"/>
                      <w:marBottom w:val="0"/>
                      <w:divBdr>
                        <w:top w:val="none" w:sz="0" w:space="0" w:color="auto"/>
                        <w:left w:val="none" w:sz="0" w:space="0" w:color="auto"/>
                        <w:bottom w:val="none" w:sz="0" w:space="0" w:color="auto"/>
                        <w:right w:val="none" w:sz="0" w:space="0" w:color="auto"/>
                      </w:divBdr>
                      <w:divsChild>
                        <w:div w:id="1123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06888">
          <w:marLeft w:val="0"/>
          <w:marRight w:val="0"/>
          <w:marTop w:val="0"/>
          <w:marBottom w:val="0"/>
          <w:divBdr>
            <w:top w:val="none" w:sz="0" w:space="0" w:color="auto"/>
            <w:left w:val="none" w:sz="0" w:space="0" w:color="auto"/>
            <w:bottom w:val="none" w:sz="0" w:space="0" w:color="auto"/>
            <w:right w:val="none" w:sz="0" w:space="0" w:color="auto"/>
          </w:divBdr>
          <w:divsChild>
            <w:div w:id="1324310809">
              <w:marLeft w:val="0"/>
              <w:marRight w:val="0"/>
              <w:marTop w:val="0"/>
              <w:marBottom w:val="0"/>
              <w:divBdr>
                <w:top w:val="none" w:sz="0" w:space="0" w:color="auto"/>
                <w:left w:val="none" w:sz="0" w:space="0" w:color="auto"/>
                <w:bottom w:val="none" w:sz="0" w:space="0" w:color="auto"/>
                <w:right w:val="none" w:sz="0" w:space="0" w:color="auto"/>
              </w:divBdr>
              <w:divsChild>
                <w:div w:id="430735267">
                  <w:marLeft w:val="0"/>
                  <w:marRight w:val="0"/>
                  <w:marTop w:val="0"/>
                  <w:marBottom w:val="0"/>
                  <w:divBdr>
                    <w:top w:val="none" w:sz="0" w:space="0" w:color="auto"/>
                    <w:left w:val="none" w:sz="0" w:space="0" w:color="auto"/>
                    <w:bottom w:val="none" w:sz="0" w:space="0" w:color="auto"/>
                    <w:right w:val="none" w:sz="0" w:space="0" w:color="auto"/>
                  </w:divBdr>
                  <w:divsChild>
                    <w:div w:id="86269389">
                      <w:marLeft w:val="120"/>
                      <w:marRight w:val="300"/>
                      <w:marTop w:val="0"/>
                      <w:marBottom w:val="120"/>
                      <w:divBdr>
                        <w:top w:val="none" w:sz="0" w:space="0" w:color="auto"/>
                        <w:left w:val="none" w:sz="0" w:space="9" w:color="auto"/>
                        <w:bottom w:val="none" w:sz="0" w:space="9" w:color="auto"/>
                        <w:right w:val="none" w:sz="0" w:space="9" w:color="auto"/>
                      </w:divBdr>
                      <w:divsChild>
                        <w:div w:id="840704913">
                          <w:marLeft w:val="0"/>
                          <w:marRight w:val="0"/>
                          <w:marTop w:val="0"/>
                          <w:marBottom w:val="0"/>
                          <w:divBdr>
                            <w:top w:val="none" w:sz="0" w:space="0" w:color="auto"/>
                            <w:left w:val="none" w:sz="0" w:space="0" w:color="auto"/>
                            <w:bottom w:val="none" w:sz="0" w:space="0" w:color="auto"/>
                            <w:right w:val="none" w:sz="0" w:space="0" w:color="auto"/>
                          </w:divBdr>
                          <w:divsChild>
                            <w:div w:id="838933578">
                              <w:marLeft w:val="0"/>
                              <w:marRight w:val="120"/>
                              <w:marTop w:val="0"/>
                              <w:marBottom w:val="0"/>
                              <w:divBdr>
                                <w:top w:val="none" w:sz="0" w:space="0" w:color="auto"/>
                                <w:left w:val="none" w:sz="0" w:space="0" w:color="auto"/>
                                <w:bottom w:val="none" w:sz="0" w:space="0" w:color="auto"/>
                                <w:right w:val="none" w:sz="0" w:space="0" w:color="auto"/>
                              </w:divBdr>
                              <w:divsChild>
                                <w:div w:id="148443952">
                                  <w:marLeft w:val="0"/>
                                  <w:marRight w:val="0"/>
                                  <w:marTop w:val="0"/>
                                  <w:marBottom w:val="0"/>
                                  <w:divBdr>
                                    <w:top w:val="none" w:sz="0" w:space="0" w:color="auto"/>
                                    <w:left w:val="none" w:sz="0" w:space="0" w:color="auto"/>
                                    <w:bottom w:val="none" w:sz="0" w:space="0" w:color="auto"/>
                                    <w:right w:val="none" w:sz="0" w:space="0" w:color="auto"/>
                                  </w:divBdr>
                                  <w:divsChild>
                                    <w:div w:id="2020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563">
                              <w:marLeft w:val="660"/>
                              <w:marRight w:val="0"/>
                              <w:marTop w:val="0"/>
                              <w:marBottom w:val="0"/>
                              <w:divBdr>
                                <w:top w:val="none" w:sz="0" w:space="0" w:color="auto"/>
                                <w:left w:val="none" w:sz="0" w:space="0" w:color="auto"/>
                                <w:bottom w:val="none" w:sz="0" w:space="0" w:color="auto"/>
                                <w:right w:val="none" w:sz="0" w:space="0" w:color="auto"/>
                              </w:divBdr>
                              <w:divsChild>
                                <w:div w:id="936137259">
                                  <w:marLeft w:val="0"/>
                                  <w:marRight w:val="0"/>
                                  <w:marTop w:val="0"/>
                                  <w:marBottom w:val="0"/>
                                  <w:divBdr>
                                    <w:top w:val="none" w:sz="0" w:space="0" w:color="auto"/>
                                    <w:left w:val="none" w:sz="0" w:space="0" w:color="auto"/>
                                    <w:bottom w:val="none" w:sz="0" w:space="0" w:color="auto"/>
                                    <w:right w:val="none" w:sz="0" w:space="0" w:color="auto"/>
                                  </w:divBdr>
                                  <w:divsChild>
                                    <w:div w:id="552233259">
                                      <w:marLeft w:val="0"/>
                                      <w:marRight w:val="0"/>
                                      <w:marTop w:val="0"/>
                                      <w:marBottom w:val="0"/>
                                      <w:divBdr>
                                        <w:top w:val="none" w:sz="0" w:space="0" w:color="auto"/>
                                        <w:left w:val="none" w:sz="0" w:space="0" w:color="auto"/>
                                        <w:bottom w:val="none" w:sz="0" w:space="0" w:color="auto"/>
                                        <w:right w:val="none" w:sz="0" w:space="0" w:color="auto"/>
                                      </w:divBdr>
                                      <w:divsChild>
                                        <w:div w:id="16030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311">
                                  <w:marLeft w:val="0"/>
                                  <w:marRight w:val="0"/>
                                  <w:marTop w:val="0"/>
                                  <w:marBottom w:val="0"/>
                                  <w:divBdr>
                                    <w:top w:val="none" w:sz="0" w:space="0" w:color="auto"/>
                                    <w:left w:val="none" w:sz="0" w:space="0" w:color="auto"/>
                                    <w:bottom w:val="none" w:sz="0" w:space="0" w:color="auto"/>
                                    <w:right w:val="none" w:sz="0" w:space="0" w:color="auto"/>
                                  </w:divBdr>
                                  <w:divsChild>
                                    <w:div w:id="1960916877">
                                      <w:marLeft w:val="0"/>
                                      <w:marRight w:val="0"/>
                                      <w:marTop w:val="0"/>
                                      <w:marBottom w:val="0"/>
                                      <w:divBdr>
                                        <w:top w:val="none" w:sz="0" w:space="0" w:color="auto"/>
                                        <w:left w:val="none" w:sz="0" w:space="0" w:color="auto"/>
                                        <w:bottom w:val="none" w:sz="0" w:space="0" w:color="auto"/>
                                        <w:right w:val="none" w:sz="0" w:space="0" w:color="auto"/>
                                      </w:divBdr>
                                      <w:divsChild>
                                        <w:div w:id="1736275966">
                                          <w:marLeft w:val="0"/>
                                          <w:marRight w:val="0"/>
                                          <w:marTop w:val="0"/>
                                          <w:marBottom w:val="0"/>
                                          <w:divBdr>
                                            <w:top w:val="none" w:sz="0" w:space="0" w:color="auto"/>
                                            <w:left w:val="none" w:sz="0" w:space="0" w:color="auto"/>
                                            <w:bottom w:val="none" w:sz="0" w:space="0" w:color="auto"/>
                                            <w:right w:val="none" w:sz="0" w:space="0" w:color="auto"/>
                                          </w:divBdr>
                                          <w:divsChild>
                                            <w:div w:id="217011322">
                                              <w:marLeft w:val="0"/>
                                              <w:marRight w:val="0"/>
                                              <w:marTop w:val="0"/>
                                              <w:marBottom w:val="0"/>
                                              <w:divBdr>
                                                <w:top w:val="none" w:sz="0" w:space="0" w:color="auto"/>
                                                <w:left w:val="none" w:sz="0" w:space="0" w:color="auto"/>
                                                <w:bottom w:val="none" w:sz="0" w:space="0" w:color="auto"/>
                                                <w:right w:val="none" w:sz="0" w:space="0" w:color="auto"/>
                                              </w:divBdr>
                                              <w:divsChild>
                                                <w:div w:id="1351373239">
                                                  <w:marLeft w:val="0"/>
                                                  <w:marRight w:val="0"/>
                                                  <w:marTop w:val="0"/>
                                                  <w:marBottom w:val="0"/>
                                                  <w:divBdr>
                                                    <w:top w:val="none" w:sz="0" w:space="0" w:color="auto"/>
                                                    <w:left w:val="none" w:sz="0" w:space="0" w:color="auto"/>
                                                    <w:bottom w:val="none" w:sz="0" w:space="0" w:color="auto"/>
                                                    <w:right w:val="none" w:sz="0" w:space="0" w:color="auto"/>
                                                  </w:divBdr>
                                                  <w:divsChild>
                                                    <w:div w:id="1160926076">
                                                      <w:marLeft w:val="0"/>
                                                      <w:marRight w:val="0"/>
                                                      <w:marTop w:val="0"/>
                                                      <w:marBottom w:val="0"/>
                                                      <w:divBdr>
                                                        <w:top w:val="none" w:sz="0" w:space="0" w:color="auto"/>
                                                        <w:left w:val="none" w:sz="0" w:space="0" w:color="auto"/>
                                                        <w:bottom w:val="none" w:sz="0" w:space="0" w:color="auto"/>
                                                        <w:right w:val="none" w:sz="0" w:space="0" w:color="auto"/>
                                                      </w:divBdr>
                                                      <w:divsChild>
                                                        <w:div w:id="36004192">
                                                          <w:marLeft w:val="0"/>
                                                          <w:marRight w:val="0"/>
                                                          <w:marTop w:val="0"/>
                                                          <w:marBottom w:val="0"/>
                                                          <w:divBdr>
                                                            <w:top w:val="none" w:sz="0" w:space="0" w:color="auto"/>
                                                            <w:left w:val="none" w:sz="0" w:space="0" w:color="auto"/>
                                                            <w:bottom w:val="none" w:sz="0" w:space="0" w:color="auto"/>
                                                            <w:right w:val="none" w:sz="0" w:space="0" w:color="auto"/>
                                                          </w:divBdr>
                                                          <w:divsChild>
                                                            <w:div w:id="1271937515">
                                                              <w:marLeft w:val="0"/>
                                                              <w:marRight w:val="0"/>
                                                              <w:marTop w:val="0"/>
                                                              <w:marBottom w:val="0"/>
                                                              <w:divBdr>
                                                                <w:top w:val="none" w:sz="0" w:space="0" w:color="auto"/>
                                                                <w:left w:val="none" w:sz="0" w:space="0" w:color="auto"/>
                                                                <w:bottom w:val="none" w:sz="0" w:space="0" w:color="auto"/>
                                                                <w:right w:val="none" w:sz="0" w:space="0" w:color="auto"/>
                                                              </w:divBdr>
                                                              <w:divsChild>
                                                                <w:div w:id="1687172011">
                                                                  <w:marLeft w:val="0"/>
                                                                  <w:marRight w:val="0"/>
                                                                  <w:marTop w:val="0"/>
                                                                  <w:marBottom w:val="0"/>
                                                                  <w:divBdr>
                                                                    <w:top w:val="none" w:sz="0" w:space="0" w:color="auto"/>
                                                                    <w:left w:val="none" w:sz="0" w:space="0" w:color="auto"/>
                                                                    <w:bottom w:val="none" w:sz="0" w:space="0" w:color="auto"/>
                                                                    <w:right w:val="none" w:sz="0" w:space="0" w:color="auto"/>
                                                                  </w:divBdr>
                                                                </w:div>
                                                                <w:div w:id="1229415590">
                                                                  <w:marLeft w:val="0"/>
                                                                  <w:marRight w:val="0"/>
                                                                  <w:marTop w:val="0"/>
                                                                  <w:marBottom w:val="0"/>
                                                                  <w:divBdr>
                                                                    <w:top w:val="none" w:sz="0" w:space="0" w:color="auto"/>
                                                                    <w:left w:val="none" w:sz="0" w:space="0" w:color="auto"/>
                                                                    <w:bottom w:val="none" w:sz="0" w:space="0" w:color="auto"/>
                                                                    <w:right w:val="none" w:sz="0" w:space="0" w:color="auto"/>
                                                                  </w:divBdr>
                                                                  <w:divsChild>
                                                                    <w:div w:id="203520027">
                                                                      <w:marLeft w:val="0"/>
                                                                      <w:marRight w:val="0"/>
                                                                      <w:marTop w:val="0"/>
                                                                      <w:marBottom w:val="0"/>
                                                                      <w:divBdr>
                                                                        <w:top w:val="none" w:sz="0" w:space="0" w:color="auto"/>
                                                                        <w:left w:val="none" w:sz="0" w:space="0" w:color="auto"/>
                                                                        <w:bottom w:val="none" w:sz="0" w:space="0" w:color="auto"/>
                                                                        <w:right w:val="none" w:sz="0" w:space="0" w:color="auto"/>
                                                                      </w:divBdr>
                                                                      <w:divsChild>
                                                                        <w:div w:id="820735193">
                                                                          <w:marLeft w:val="0"/>
                                                                          <w:marRight w:val="0"/>
                                                                          <w:marTop w:val="0"/>
                                                                          <w:marBottom w:val="0"/>
                                                                          <w:divBdr>
                                                                            <w:top w:val="none" w:sz="0" w:space="0" w:color="auto"/>
                                                                            <w:left w:val="none" w:sz="0" w:space="0" w:color="auto"/>
                                                                            <w:bottom w:val="none" w:sz="0" w:space="0" w:color="auto"/>
                                                                            <w:right w:val="none" w:sz="0" w:space="0" w:color="auto"/>
                                                                          </w:divBdr>
                                                                        </w:div>
                                                                        <w:div w:id="1802528619">
                                                                          <w:marLeft w:val="0"/>
                                                                          <w:marRight w:val="0"/>
                                                                          <w:marTop w:val="0"/>
                                                                          <w:marBottom w:val="0"/>
                                                                          <w:divBdr>
                                                                            <w:top w:val="none" w:sz="0" w:space="0" w:color="auto"/>
                                                                            <w:left w:val="none" w:sz="0" w:space="0" w:color="auto"/>
                                                                            <w:bottom w:val="none" w:sz="0" w:space="0" w:color="auto"/>
                                                                            <w:right w:val="none" w:sz="0" w:space="0" w:color="auto"/>
                                                                          </w:divBdr>
                                                                          <w:divsChild>
                                                                            <w:div w:id="954681068">
                                                                              <w:marLeft w:val="0"/>
                                                                              <w:marRight w:val="0"/>
                                                                              <w:marTop w:val="0"/>
                                                                              <w:marBottom w:val="0"/>
                                                                              <w:divBdr>
                                                                                <w:top w:val="none" w:sz="0" w:space="0" w:color="auto"/>
                                                                                <w:left w:val="none" w:sz="0" w:space="0" w:color="auto"/>
                                                                                <w:bottom w:val="none" w:sz="0" w:space="0" w:color="auto"/>
                                                                                <w:right w:val="none" w:sz="0" w:space="0" w:color="auto"/>
                                                                              </w:divBdr>
                                                                              <w:divsChild>
                                                                                <w:div w:id="1493520323">
                                                                                  <w:marLeft w:val="0"/>
                                                                                  <w:marRight w:val="0"/>
                                                                                  <w:marTop w:val="0"/>
                                                                                  <w:marBottom w:val="0"/>
                                                                                  <w:divBdr>
                                                                                    <w:top w:val="none" w:sz="0" w:space="0" w:color="auto"/>
                                                                                    <w:left w:val="none" w:sz="0" w:space="0" w:color="auto"/>
                                                                                    <w:bottom w:val="none" w:sz="0" w:space="0" w:color="auto"/>
                                                                                    <w:right w:val="none" w:sz="0" w:space="0" w:color="auto"/>
                                                                                  </w:divBdr>
                                                                                </w:div>
                                                                                <w:div w:id="1116025938">
                                                                                  <w:marLeft w:val="0"/>
                                                                                  <w:marRight w:val="0"/>
                                                                                  <w:marTop w:val="0"/>
                                                                                  <w:marBottom w:val="0"/>
                                                                                  <w:divBdr>
                                                                                    <w:top w:val="none" w:sz="0" w:space="0" w:color="auto"/>
                                                                                    <w:left w:val="none" w:sz="0" w:space="0" w:color="auto"/>
                                                                                    <w:bottom w:val="none" w:sz="0" w:space="0" w:color="auto"/>
                                                                                    <w:right w:val="none" w:sz="0" w:space="0" w:color="auto"/>
                                                                                  </w:divBdr>
                                                                                  <w:divsChild>
                                                                                    <w:div w:id="204415861">
                                                                                      <w:marLeft w:val="0"/>
                                                                                      <w:marRight w:val="0"/>
                                                                                      <w:marTop w:val="0"/>
                                                                                      <w:marBottom w:val="0"/>
                                                                                      <w:divBdr>
                                                                                        <w:top w:val="none" w:sz="0" w:space="0" w:color="auto"/>
                                                                                        <w:left w:val="none" w:sz="0" w:space="0" w:color="auto"/>
                                                                                        <w:bottom w:val="none" w:sz="0" w:space="0" w:color="auto"/>
                                                                                        <w:right w:val="none" w:sz="0" w:space="0" w:color="auto"/>
                                                                                      </w:divBdr>
                                                                                      <w:divsChild>
                                                                                        <w:div w:id="490603981">
                                                                                          <w:marLeft w:val="0"/>
                                                                                          <w:marRight w:val="0"/>
                                                                                          <w:marTop w:val="0"/>
                                                                                          <w:marBottom w:val="0"/>
                                                                                          <w:divBdr>
                                                                                            <w:top w:val="none" w:sz="0" w:space="0" w:color="auto"/>
                                                                                            <w:left w:val="none" w:sz="0" w:space="0" w:color="auto"/>
                                                                                            <w:bottom w:val="none" w:sz="0" w:space="0" w:color="auto"/>
                                                                                            <w:right w:val="none" w:sz="0" w:space="0" w:color="auto"/>
                                                                                          </w:divBdr>
                                                                                        </w:div>
                                                                                        <w:div w:id="1151219359">
                                                                                          <w:marLeft w:val="0"/>
                                                                                          <w:marRight w:val="0"/>
                                                                                          <w:marTop w:val="0"/>
                                                                                          <w:marBottom w:val="0"/>
                                                                                          <w:divBdr>
                                                                                            <w:top w:val="none" w:sz="0" w:space="0" w:color="auto"/>
                                                                                            <w:left w:val="none" w:sz="0" w:space="0" w:color="auto"/>
                                                                                            <w:bottom w:val="none" w:sz="0" w:space="0" w:color="auto"/>
                                                                                            <w:right w:val="none" w:sz="0" w:space="0" w:color="auto"/>
                                                                                          </w:divBdr>
                                                                                          <w:divsChild>
                                                                                            <w:div w:id="711926007">
                                                                                              <w:marLeft w:val="0"/>
                                                                                              <w:marRight w:val="0"/>
                                                                                              <w:marTop w:val="0"/>
                                                                                              <w:marBottom w:val="0"/>
                                                                                              <w:divBdr>
                                                                                                <w:top w:val="none" w:sz="0" w:space="0" w:color="auto"/>
                                                                                                <w:left w:val="none" w:sz="0" w:space="0" w:color="auto"/>
                                                                                                <w:bottom w:val="none" w:sz="0" w:space="0" w:color="auto"/>
                                                                                                <w:right w:val="none" w:sz="0" w:space="0" w:color="auto"/>
                                                                                              </w:divBdr>
                                                                                              <w:divsChild>
                                                                                                <w:div w:id="482548354">
                                                                                                  <w:marLeft w:val="0"/>
                                                                                                  <w:marRight w:val="0"/>
                                                                                                  <w:marTop w:val="0"/>
                                                                                                  <w:marBottom w:val="0"/>
                                                                                                  <w:divBdr>
                                                                                                    <w:top w:val="none" w:sz="0" w:space="0" w:color="auto"/>
                                                                                                    <w:left w:val="none" w:sz="0" w:space="0" w:color="auto"/>
                                                                                                    <w:bottom w:val="none" w:sz="0" w:space="0" w:color="auto"/>
                                                                                                    <w:right w:val="none" w:sz="0" w:space="0" w:color="auto"/>
                                                                                                  </w:divBdr>
                                                                                                </w:div>
                                                                                                <w:div w:id="1166942531">
                                                                                                  <w:marLeft w:val="0"/>
                                                                                                  <w:marRight w:val="0"/>
                                                                                                  <w:marTop w:val="0"/>
                                                                                                  <w:marBottom w:val="0"/>
                                                                                                  <w:divBdr>
                                                                                                    <w:top w:val="none" w:sz="0" w:space="0" w:color="auto"/>
                                                                                                    <w:left w:val="none" w:sz="0" w:space="0" w:color="auto"/>
                                                                                                    <w:bottom w:val="none" w:sz="0" w:space="0" w:color="auto"/>
                                                                                                    <w:right w:val="none" w:sz="0" w:space="0" w:color="auto"/>
                                                                                                  </w:divBdr>
                                                                                                  <w:divsChild>
                                                                                                    <w:div w:id="1712532091">
                                                                                                      <w:marLeft w:val="0"/>
                                                                                                      <w:marRight w:val="0"/>
                                                                                                      <w:marTop w:val="0"/>
                                                                                                      <w:marBottom w:val="0"/>
                                                                                                      <w:divBdr>
                                                                                                        <w:top w:val="none" w:sz="0" w:space="0" w:color="auto"/>
                                                                                                        <w:left w:val="none" w:sz="0" w:space="0" w:color="auto"/>
                                                                                                        <w:bottom w:val="none" w:sz="0" w:space="0" w:color="auto"/>
                                                                                                        <w:right w:val="none" w:sz="0" w:space="0" w:color="auto"/>
                                                                                                      </w:divBdr>
                                                                                                      <w:divsChild>
                                                                                                        <w:div w:id="198710802">
                                                                                                          <w:marLeft w:val="0"/>
                                                                                                          <w:marRight w:val="0"/>
                                                                                                          <w:marTop w:val="0"/>
                                                                                                          <w:marBottom w:val="0"/>
                                                                                                          <w:divBdr>
                                                                                                            <w:top w:val="none" w:sz="0" w:space="0" w:color="auto"/>
                                                                                                            <w:left w:val="none" w:sz="0" w:space="0" w:color="auto"/>
                                                                                                            <w:bottom w:val="none" w:sz="0" w:space="0" w:color="auto"/>
                                                                                                            <w:right w:val="none" w:sz="0" w:space="0" w:color="auto"/>
                                                                                                          </w:divBdr>
                                                                                                        </w:div>
                                                                                                        <w:div w:id="326521554">
                                                                                                          <w:marLeft w:val="0"/>
                                                                                                          <w:marRight w:val="0"/>
                                                                                                          <w:marTop w:val="0"/>
                                                                                                          <w:marBottom w:val="0"/>
                                                                                                          <w:divBdr>
                                                                                                            <w:top w:val="none" w:sz="0" w:space="0" w:color="auto"/>
                                                                                                            <w:left w:val="none" w:sz="0" w:space="0" w:color="auto"/>
                                                                                                            <w:bottom w:val="none" w:sz="0" w:space="0" w:color="auto"/>
                                                                                                            <w:right w:val="none" w:sz="0" w:space="0" w:color="auto"/>
                                                                                                          </w:divBdr>
                                                                                                          <w:divsChild>
                                                                                                            <w:div w:id="215775514">
                                                                                                              <w:marLeft w:val="0"/>
                                                                                                              <w:marRight w:val="0"/>
                                                                                                              <w:marTop w:val="0"/>
                                                                                                              <w:marBottom w:val="0"/>
                                                                                                              <w:divBdr>
                                                                                                                <w:top w:val="none" w:sz="0" w:space="0" w:color="auto"/>
                                                                                                                <w:left w:val="none" w:sz="0" w:space="0" w:color="auto"/>
                                                                                                                <w:bottom w:val="none" w:sz="0" w:space="0" w:color="auto"/>
                                                                                                                <w:right w:val="none" w:sz="0" w:space="0" w:color="auto"/>
                                                                                                              </w:divBdr>
                                                                                                              <w:divsChild>
                                                                                                                <w:div w:id="833567118">
                                                                                                                  <w:marLeft w:val="0"/>
                                                                                                                  <w:marRight w:val="0"/>
                                                                                                                  <w:marTop w:val="0"/>
                                                                                                                  <w:marBottom w:val="0"/>
                                                                                                                  <w:divBdr>
                                                                                                                    <w:top w:val="none" w:sz="0" w:space="0" w:color="auto"/>
                                                                                                                    <w:left w:val="none" w:sz="0" w:space="0" w:color="auto"/>
                                                                                                                    <w:bottom w:val="none" w:sz="0" w:space="0" w:color="auto"/>
                                                                                                                    <w:right w:val="none" w:sz="0" w:space="0" w:color="auto"/>
                                                                                                                  </w:divBdr>
                                                                                                                </w:div>
                                                                                                                <w:div w:id="1496261611">
                                                                                                                  <w:marLeft w:val="0"/>
                                                                                                                  <w:marRight w:val="0"/>
                                                                                                                  <w:marTop w:val="0"/>
                                                                                                                  <w:marBottom w:val="0"/>
                                                                                                                  <w:divBdr>
                                                                                                                    <w:top w:val="none" w:sz="0" w:space="0" w:color="auto"/>
                                                                                                                    <w:left w:val="none" w:sz="0" w:space="0" w:color="auto"/>
                                                                                                                    <w:bottom w:val="none" w:sz="0" w:space="0" w:color="auto"/>
                                                                                                                    <w:right w:val="none" w:sz="0" w:space="0" w:color="auto"/>
                                                                                                                  </w:divBdr>
                                                                                                                  <w:divsChild>
                                                                                                                    <w:div w:id="470558445">
                                                                                                                      <w:marLeft w:val="0"/>
                                                                                                                      <w:marRight w:val="0"/>
                                                                                                                      <w:marTop w:val="0"/>
                                                                                                                      <w:marBottom w:val="0"/>
                                                                                                                      <w:divBdr>
                                                                                                                        <w:top w:val="none" w:sz="0" w:space="0" w:color="auto"/>
                                                                                                                        <w:left w:val="none" w:sz="0" w:space="0" w:color="auto"/>
                                                                                                                        <w:bottom w:val="none" w:sz="0" w:space="0" w:color="auto"/>
                                                                                                                        <w:right w:val="none" w:sz="0" w:space="0" w:color="auto"/>
                                                                                                                      </w:divBdr>
                                                                                                                      <w:divsChild>
                                                                                                                        <w:div w:id="372197824">
                                                                                                                          <w:marLeft w:val="0"/>
                                                                                                                          <w:marRight w:val="0"/>
                                                                                                                          <w:marTop w:val="0"/>
                                                                                                                          <w:marBottom w:val="0"/>
                                                                                                                          <w:divBdr>
                                                                                                                            <w:top w:val="none" w:sz="0" w:space="0" w:color="auto"/>
                                                                                                                            <w:left w:val="none" w:sz="0" w:space="0" w:color="auto"/>
                                                                                                                            <w:bottom w:val="none" w:sz="0" w:space="0" w:color="auto"/>
                                                                                                                            <w:right w:val="none" w:sz="0" w:space="0" w:color="auto"/>
                                                                                                                          </w:divBdr>
                                                                                                                        </w:div>
                                                                                                                        <w:div w:id="1830707424">
                                                                                                                          <w:marLeft w:val="0"/>
                                                                                                                          <w:marRight w:val="0"/>
                                                                                                                          <w:marTop w:val="0"/>
                                                                                                                          <w:marBottom w:val="0"/>
                                                                                                                          <w:divBdr>
                                                                                                                            <w:top w:val="none" w:sz="0" w:space="0" w:color="auto"/>
                                                                                                                            <w:left w:val="none" w:sz="0" w:space="0" w:color="auto"/>
                                                                                                                            <w:bottom w:val="none" w:sz="0" w:space="0" w:color="auto"/>
                                                                                                                            <w:right w:val="none" w:sz="0" w:space="0" w:color="auto"/>
                                                                                                                          </w:divBdr>
                                                                                                                          <w:divsChild>
                                                                                                                            <w:div w:id="1487936930">
                                                                                                                              <w:marLeft w:val="0"/>
                                                                                                                              <w:marRight w:val="0"/>
                                                                                                                              <w:marTop w:val="0"/>
                                                                                                                              <w:marBottom w:val="0"/>
                                                                                                                              <w:divBdr>
                                                                                                                                <w:top w:val="none" w:sz="0" w:space="0" w:color="auto"/>
                                                                                                                                <w:left w:val="none" w:sz="0" w:space="0" w:color="auto"/>
                                                                                                                                <w:bottom w:val="none" w:sz="0" w:space="0" w:color="auto"/>
                                                                                                                                <w:right w:val="none" w:sz="0" w:space="0" w:color="auto"/>
                                                                                                                              </w:divBdr>
                                                                                                                              <w:divsChild>
                                                                                                                                <w:div w:id="1942956108">
                                                                                                                                  <w:marLeft w:val="0"/>
                                                                                                                                  <w:marRight w:val="0"/>
                                                                                                                                  <w:marTop w:val="0"/>
                                                                                                                                  <w:marBottom w:val="0"/>
                                                                                                                                  <w:divBdr>
                                                                                                                                    <w:top w:val="none" w:sz="0" w:space="0" w:color="auto"/>
                                                                                                                                    <w:left w:val="none" w:sz="0" w:space="0" w:color="auto"/>
                                                                                                                                    <w:bottom w:val="none" w:sz="0" w:space="0" w:color="auto"/>
                                                                                                                                    <w:right w:val="none" w:sz="0" w:space="0" w:color="auto"/>
                                                                                                                                  </w:divBdr>
                                                                                                                                </w:div>
                                                                                                                                <w:div w:id="811024984">
                                                                                                                                  <w:marLeft w:val="0"/>
                                                                                                                                  <w:marRight w:val="0"/>
                                                                                                                                  <w:marTop w:val="0"/>
                                                                                                                                  <w:marBottom w:val="0"/>
                                                                                                                                  <w:divBdr>
                                                                                                                                    <w:top w:val="none" w:sz="0" w:space="0" w:color="auto"/>
                                                                                                                                    <w:left w:val="none" w:sz="0" w:space="0" w:color="auto"/>
                                                                                                                                    <w:bottom w:val="none" w:sz="0" w:space="0" w:color="auto"/>
                                                                                                                                    <w:right w:val="none" w:sz="0" w:space="0" w:color="auto"/>
                                                                                                                                  </w:divBdr>
                                                                                                                                  <w:divsChild>
                                                                                                                                    <w:div w:id="2040161915">
                                                                                                                                      <w:marLeft w:val="0"/>
                                                                                                                                      <w:marRight w:val="0"/>
                                                                                                                                      <w:marTop w:val="0"/>
                                                                                                                                      <w:marBottom w:val="0"/>
                                                                                                                                      <w:divBdr>
                                                                                                                                        <w:top w:val="none" w:sz="0" w:space="0" w:color="auto"/>
                                                                                                                                        <w:left w:val="none" w:sz="0" w:space="0" w:color="auto"/>
                                                                                                                                        <w:bottom w:val="none" w:sz="0" w:space="0" w:color="auto"/>
                                                                                                                                        <w:right w:val="none" w:sz="0" w:space="0" w:color="auto"/>
                                                                                                                                      </w:divBdr>
                                                                                                                                      <w:divsChild>
                                                                                                                                        <w:div w:id="1867986560">
                                                                                                                                          <w:marLeft w:val="0"/>
                                                                                                                                          <w:marRight w:val="0"/>
                                                                                                                                          <w:marTop w:val="0"/>
                                                                                                                                          <w:marBottom w:val="0"/>
                                                                                                                                          <w:divBdr>
                                                                                                                                            <w:top w:val="none" w:sz="0" w:space="0" w:color="auto"/>
                                                                                                                                            <w:left w:val="none" w:sz="0" w:space="0" w:color="auto"/>
                                                                                                                                            <w:bottom w:val="none" w:sz="0" w:space="0" w:color="auto"/>
                                                                                                                                            <w:right w:val="none" w:sz="0" w:space="0" w:color="auto"/>
                                                                                                                                          </w:divBdr>
                                                                                                                                        </w:div>
                                                                                                                                        <w:div w:id="902180473">
                                                                                                                                          <w:marLeft w:val="0"/>
                                                                                                                                          <w:marRight w:val="0"/>
                                                                                                                                          <w:marTop w:val="0"/>
                                                                                                                                          <w:marBottom w:val="0"/>
                                                                                                                                          <w:divBdr>
                                                                                                                                            <w:top w:val="none" w:sz="0" w:space="0" w:color="auto"/>
                                                                                                                                            <w:left w:val="none" w:sz="0" w:space="0" w:color="auto"/>
                                                                                                                                            <w:bottom w:val="none" w:sz="0" w:space="0" w:color="auto"/>
                                                                                                                                            <w:right w:val="none" w:sz="0" w:space="0" w:color="auto"/>
                                                                                                                                          </w:divBdr>
                                                                                                                                          <w:divsChild>
                                                                                                                                            <w:div w:id="419180418">
                                                                                                                                              <w:marLeft w:val="0"/>
                                                                                                                                              <w:marRight w:val="0"/>
                                                                                                                                              <w:marTop w:val="0"/>
                                                                                                                                              <w:marBottom w:val="0"/>
                                                                                                                                              <w:divBdr>
                                                                                                                                                <w:top w:val="none" w:sz="0" w:space="0" w:color="auto"/>
                                                                                                                                                <w:left w:val="none" w:sz="0" w:space="0" w:color="auto"/>
                                                                                                                                                <w:bottom w:val="none" w:sz="0" w:space="0" w:color="auto"/>
                                                                                                                                                <w:right w:val="none" w:sz="0" w:space="0" w:color="auto"/>
                                                                                                                                              </w:divBdr>
                                                                                                                                              <w:divsChild>
                                                                                                                                                <w:div w:id="219052727">
                                                                                                                                                  <w:marLeft w:val="0"/>
                                                                                                                                                  <w:marRight w:val="0"/>
                                                                                                                                                  <w:marTop w:val="0"/>
                                                                                                                                                  <w:marBottom w:val="0"/>
                                                                                                                                                  <w:divBdr>
                                                                                                                                                    <w:top w:val="none" w:sz="0" w:space="0" w:color="auto"/>
                                                                                                                                                    <w:left w:val="none" w:sz="0" w:space="0" w:color="auto"/>
                                                                                                                                                    <w:bottom w:val="none" w:sz="0" w:space="0" w:color="auto"/>
                                                                                                                                                    <w:right w:val="none" w:sz="0" w:space="0" w:color="auto"/>
                                                                                                                                                  </w:divBdr>
                                                                                                                                                  <w:divsChild>
                                                                                                                                                    <w:div w:id="1315915237">
                                                                                                                                                      <w:marLeft w:val="0"/>
                                                                                                                                                      <w:marRight w:val="0"/>
                                                                                                                                                      <w:marTop w:val="0"/>
                                                                                                                                                      <w:marBottom w:val="0"/>
                                                                                                                                                      <w:divBdr>
                                                                                                                                                        <w:top w:val="none" w:sz="0" w:space="0" w:color="auto"/>
                                                                                                                                                        <w:left w:val="none" w:sz="0" w:space="0" w:color="auto"/>
                                                                                                                                                        <w:bottom w:val="none" w:sz="0" w:space="0" w:color="auto"/>
                                                                                                                                                        <w:right w:val="none" w:sz="0" w:space="0" w:color="auto"/>
                                                                                                                                                      </w:divBdr>
                                                                                                                                                      <w:divsChild>
                                                                                                                                                        <w:div w:id="210919162">
                                                                                                                                                          <w:marLeft w:val="0"/>
                                                                                                                                                          <w:marRight w:val="0"/>
                                                                                                                                                          <w:marTop w:val="0"/>
                                                                                                                                                          <w:marBottom w:val="0"/>
                                                                                                                                                          <w:divBdr>
                                                                                                                                                            <w:top w:val="none" w:sz="0" w:space="0" w:color="auto"/>
                                                                                                                                                            <w:left w:val="none" w:sz="0" w:space="0" w:color="auto"/>
                                                                                                                                                            <w:bottom w:val="none" w:sz="0" w:space="0" w:color="auto"/>
                                                                                                                                                            <w:right w:val="none" w:sz="0" w:space="0" w:color="auto"/>
                                                                                                                                                          </w:divBdr>
                                                                                                                                                          <w:divsChild>
                                                                                                                                                            <w:div w:id="1768425963">
                                                                                                                                                              <w:marLeft w:val="0"/>
                                                                                                                                                              <w:marRight w:val="0"/>
                                                                                                                                                              <w:marTop w:val="0"/>
                                                                                                                                                              <w:marBottom w:val="0"/>
                                                                                                                                                              <w:divBdr>
                                                                                                                                                                <w:top w:val="none" w:sz="0" w:space="0" w:color="auto"/>
                                                                                                                                                                <w:left w:val="none" w:sz="0" w:space="0" w:color="auto"/>
                                                                                                                                                                <w:bottom w:val="none" w:sz="0" w:space="0" w:color="auto"/>
                                                                                                                                                                <w:right w:val="none" w:sz="0" w:space="0" w:color="auto"/>
                                                                                                                                                              </w:divBdr>
                                                                                                                                                              <w:divsChild>
                                                                                                                                                                <w:div w:id="1364751811">
                                                                                                                                                                  <w:marLeft w:val="0"/>
                                                                                                                                                                  <w:marRight w:val="0"/>
                                                                                                                                                                  <w:marTop w:val="0"/>
                                                                                                                                                                  <w:marBottom w:val="0"/>
                                                                                                                                                                  <w:divBdr>
                                                                                                                                                                    <w:top w:val="none" w:sz="0" w:space="0" w:color="auto"/>
                                                                                                                                                                    <w:left w:val="none" w:sz="0" w:space="0" w:color="auto"/>
                                                                                                                                                                    <w:bottom w:val="none" w:sz="0" w:space="0" w:color="auto"/>
                                                                                                                                                                    <w:right w:val="none" w:sz="0" w:space="0" w:color="auto"/>
                                                                                                                                                                  </w:divBdr>
                                                                                                                                                                  <w:divsChild>
                                                                                                                                                                    <w:div w:id="1854570070">
                                                                                                                                                                      <w:marLeft w:val="0"/>
                                                                                                                                                                      <w:marRight w:val="0"/>
                                                                                                                                                                      <w:marTop w:val="15"/>
                                                                                                                                                                      <w:marBottom w:val="0"/>
                                                                                                                                                                      <w:divBdr>
                                                                                                                                                                        <w:top w:val="none" w:sz="0" w:space="0" w:color="auto"/>
                                                                                                                                                                        <w:left w:val="none" w:sz="0" w:space="0" w:color="auto"/>
                                                                                                                                                                        <w:bottom w:val="none" w:sz="0" w:space="0" w:color="auto"/>
                                                                                                                                                                        <w:right w:val="none" w:sz="0" w:space="0" w:color="auto"/>
                                                                                                                                                                      </w:divBdr>
                                                                                                                                                                      <w:divsChild>
                                                                                                                                                                        <w:div w:id="1881239539">
                                                                                                                                                                          <w:marLeft w:val="0"/>
                                                                                                                                                                          <w:marRight w:val="0"/>
                                                                                                                                                                          <w:marTop w:val="0"/>
                                                                                                                                                                          <w:marBottom w:val="0"/>
                                                                                                                                                                          <w:divBdr>
                                                                                                                                                                            <w:top w:val="none" w:sz="0" w:space="0" w:color="auto"/>
                                                                                                                                                                            <w:left w:val="none" w:sz="0" w:space="0" w:color="auto"/>
                                                                                                                                                                            <w:bottom w:val="none" w:sz="0" w:space="0" w:color="auto"/>
                                                                                                                                                                            <w:right w:val="none" w:sz="0" w:space="0" w:color="auto"/>
                                                                                                                                                                          </w:divBdr>
                                                                                                                                                                        </w:div>
                                                                                                                                                                        <w:div w:id="16549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3940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83667116">
                                                                                                                                                  <w:marLeft w:val="0"/>
                                                                                                                                                  <w:marRight w:val="0"/>
                                                                                                                                                  <w:marTop w:val="240"/>
                                                                                                                                                  <w:marBottom w:val="150"/>
                                                                                                                                                  <w:divBdr>
                                                                                                                                                    <w:top w:val="none" w:sz="0" w:space="0" w:color="auto"/>
                                                                                                                                                    <w:left w:val="none" w:sz="0" w:space="0" w:color="auto"/>
                                                                                                                                                    <w:bottom w:val="none" w:sz="0" w:space="0" w:color="auto"/>
                                                                                                                                                    <w:right w:val="none" w:sz="0" w:space="0" w:color="auto"/>
                                                                                                                                                  </w:divBdr>
                                                                                                                                                  <w:divsChild>
                                                                                                                                                    <w:div w:id="1259873047">
                                                                                                                                                      <w:marLeft w:val="0"/>
                                                                                                                                                      <w:marRight w:val="0"/>
                                                                                                                                                      <w:marTop w:val="0"/>
                                                                                                                                                      <w:marBottom w:val="0"/>
                                                                                                                                                      <w:divBdr>
                                                                                                                                                        <w:top w:val="none" w:sz="0" w:space="0" w:color="auto"/>
                                                                                                                                                        <w:left w:val="none" w:sz="0" w:space="0" w:color="auto"/>
                                                                                                                                                        <w:bottom w:val="none" w:sz="0" w:space="0" w:color="auto"/>
                                                                                                                                                        <w:right w:val="none" w:sz="0" w:space="0" w:color="auto"/>
                                                                                                                                                      </w:divBdr>
                                                                                                                                                      <w:divsChild>
                                                                                                                                                        <w:div w:id="544561757">
                                                                                                                                                          <w:marLeft w:val="0"/>
                                                                                                                                                          <w:marRight w:val="0"/>
                                                                                                                                                          <w:marTop w:val="0"/>
                                                                                                                                                          <w:marBottom w:val="0"/>
                                                                                                                                                          <w:divBdr>
                                                                                                                                                            <w:top w:val="none" w:sz="0" w:space="0" w:color="auto"/>
                                                                                                                                                            <w:left w:val="none" w:sz="0" w:space="0" w:color="auto"/>
                                                                                                                                                            <w:bottom w:val="none" w:sz="0" w:space="0" w:color="auto"/>
                                                                                                                                                            <w:right w:val="none" w:sz="0" w:space="0" w:color="auto"/>
                                                                                                                                                          </w:divBdr>
                                                                                                                                                          <w:divsChild>
                                                                                                                                                            <w:div w:id="1348873577">
                                                                                                                                                              <w:marLeft w:val="0"/>
                                                                                                                                                              <w:marRight w:val="0"/>
                                                                                                                                                              <w:marTop w:val="0"/>
                                                                                                                                                              <w:marBottom w:val="0"/>
                                                                                                                                                              <w:divBdr>
                                                                                                                                                                <w:top w:val="none" w:sz="0" w:space="0" w:color="auto"/>
                                                                                                                                                                <w:left w:val="none" w:sz="0" w:space="0" w:color="auto"/>
                                                                                                                                                                <w:bottom w:val="none" w:sz="0" w:space="0" w:color="auto"/>
                                                                                                                                                                <w:right w:val="none" w:sz="0" w:space="0" w:color="auto"/>
                                                                                                                                                              </w:divBdr>
                                                                                                                                                              <w:divsChild>
                                                                                                                                                                <w:div w:id="988947784">
                                                                                                                                                                  <w:marLeft w:val="0"/>
                                                                                                                                                                  <w:marRight w:val="0"/>
                                                                                                                                                                  <w:marTop w:val="0"/>
                                                                                                                                                                  <w:marBottom w:val="0"/>
                                                                                                                                                                  <w:divBdr>
                                                                                                                                                                    <w:top w:val="none" w:sz="0" w:space="0" w:color="auto"/>
                                                                                                                                                                    <w:left w:val="none" w:sz="0" w:space="0" w:color="auto"/>
                                                                                                                                                                    <w:bottom w:val="none" w:sz="0" w:space="0" w:color="auto"/>
                                                                                                                                                                    <w:right w:val="none" w:sz="0" w:space="0" w:color="auto"/>
                                                                                                                                                                  </w:divBdr>
                                                                                                                                                                  <w:divsChild>
                                                                                                                                                                    <w:div w:id="806359750">
                                                                                                                                                                      <w:marLeft w:val="0"/>
                                                                                                                                                                      <w:marRight w:val="0"/>
                                                                                                                                                                      <w:marTop w:val="0"/>
                                                                                                                                                                      <w:marBottom w:val="0"/>
                                                                                                                                                                      <w:divBdr>
                                                                                                                                                                        <w:top w:val="none" w:sz="0" w:space="0" w:color="auto"/>
                                                                                                                                                                        <w:left w:val="none" w:sz="0" w:space="0" w:color="auto"/>
                                                                                                                                                                        <w:bottom w:val="none" w:sz="0" w:space="0" w:color="auto"/>
                                                                                                                                                                        <w:right w:val="none" w:sz="0" w:space="0" w:color="auto"/>
                                                                                                                                                                      </w:divBdr>
                                                                                                                                                                      <w:divsChild>
                                                                                                                                                                        <w:div w:id="18546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852050">
      <w:bodyDiv w:val="1"/>
      <w:marLeft w:val="0"/>
      <w:marRight w:val="0"/>
      <w:marTop w:val="0"/>
      <w:marBottom w:val="0"/>
      <w:divBdr>
        <w:top w:val="none" w:sz="0" w:space="0" w:color="auto"/>
        <w:left w:val="none" w:sz="0" w:space="0" w:color="auto"/>
        <w:bottom w:val="none" w:sz="0" w:space="0" w:color="auto"/>
        <w:right w:val="none" w:sz="0" w:space="0" w:color="auto"/>
      </w:divBdr>
    </w:div>
    <w:div w:id="1739939664">
      <w:bodyDiv w:val="1"/>
      <w:marLeft w:val="0"/>
      <w:marRight w:val="0"/>
      <w:marTop w:val="0"/>
      <w:marBottom w:val="0"/>
      <w:divBdr>
        <w:top w:val="none" w:sz="0" w:space="0" w:color="auto"/>
        <w:left w:val="none" w:sz="0" w:space="0" w:color="auto"/>
        <w:bottom w:val="none" w:sz="0" w:space="0" w:color="auto"/>
        <w:right w:val="none" w:sz="0" w:space="0" w:color="auto"/>
      </w:divBdr>
    </w:div>
    <w:div w:id="1740785004">
      <w:bodyDiv w:val="1"/>
      <w:marLeft w:val="0"/>
      <w:marRight w:val="0"/>
      <w:marTop w:val="0"/>
      <w:marBottom w:val="0"/>
      <w:divBdr>
        <w:top w:val="none" w:sz="0" w:space="0" w:color="auto"/>
        <w:left w:val="none" w:sz="0" w:space="0" w:color="auto"/>
        <w:bottom w:val="none" w:sz="0" w:space="0" w:color="auto"/>
        <w:right w:val="none" w:sz="0" w:space="0" w:color="auto"/>
      </w:divBdr>
    </w:div>
    <w:div w:id="1749157406">
      <w:bodyDiv w:val="1"/>
      <w:marLeft w:val="0"/>
      <w:marRight w:val="0"/>
      <w:marTop w:val="0"/>
      <w:marBottom w:val="0"/>
      <w:divBdr>
        <w:top w:val="none" w:sz="0" w:space="0" w:color="auto"/>
        <w:left w:val="none" w:sz="0" w:space="0" w:color="auto"/>
        <w:bottom w:val="none" w:sz="0" w:space="0" w:color="auto"/>
        <w:right w:val="none" w:sz="0" w:space="0" w:color="auto"/>
      </w:divBdr>
    </w:div>
    <w:div w:id="1767268186">
      <w:bodyDiv w:val="1"/>
      <w:marLeft w:val="0"/>
      <w:marRight w:val="0"/>
      <w:marTop w:val="0"/>
      <w:marBottom w:val="0"/>
      <w:divBdr>
        <w:top w:val="none" w:sz="0" w:space="0" w:color="auto"/>
        <w:left w:val="none" w:sz="0" w:space="0" w:color="auto"/>
        <w:bottom w:val="none" w:sz="0" w:space="0" w:color="auto"/>
        <w:right w:val="none" w:sz="0" w:space="0" w:color="auto"/>
      </w:divBdr>
    </w:div>
    <w:div w:id="1817918704">
      <w:bodyDiv w:val="1"/>
      <w:marLeft w:val="0"/>
      <w:marRight w:val="0"/>
      <w:marTop w:val="0"/>
      <w:marBottom w:val="0"/>
      <w:divBdr>
        <w:top w:val="none" w:sz="0" w:space="0" w:color="auto"/>
        <w:left w:val="none" w:sz="0" w:space="0" w:color="auto"/>
        <w:bottom w:val="none" w:sz="0" w:space="0" w:color="auto"/>
        <w:right w:val="none" w:sz="0" w:space="0" w:color="auto"/>
      </w:divBdr>
      <w:divsChild>
        <w:div w:id="1228149461">
          <w:marLeft w:val="0"/>
          <w:marRight w:val="0"/>
          <w:marTop w:val="0"/>
          <w:marBottom w:val="0"/>
          <w:divBdr>
            <w:top w:val="none" w:sz="0" w:space="0" w:color="auto"/>
            <w:left w:val="none" w:sz="0" w:space="0" w:color="auto"/>
            <w:bottom w:val="none" w:sz="0" w:space="0" w:color="auto"/>
            <w:right w:val="none" w:sz="0" w:space="0" w:color="auto"/>
          </w:divBdr>
        </w:div>
        <w:div w:id="160316683">
          <w:marLeft w:val="0"/>
          <w:marRight w:val="0"/>
          <w:marTop w:val="0"/>
          <w:marBottom w:val="0"/>
          <w:divBdr>
            <w:top w:val="none" w:sz="0" w:space="0" w:color="auto"/>
            <w:left w:val="none" w:sz="0" w:space="0" w:color="auto"/>
            <w:bottom w:val="none" w:sz="0" w:space="0" w:color="auto"/>
            <w:right w:val="none" w:sz="0" w:space="0" w:color="auto"/>
          </w:divBdr>
        </w:div>
        <w:div w:id="1474446123">
          <w:marLeft w:val="0"/>
          <w:marRight w:val="0"/>
          <w:marTop w:val="0"/>
          <w:marBottom w:val="0"/>
          <w:divBdr>
            <w:top w:val="none" w:sz="0" w:space="0" w:color="auto"/>
            <w:left w:val="none" w:sz="0" w:space="0" w:color="auto"/>
            <w:bottom w:val="none" w:sz="0" w:space="0" w:color="auto"/>
            <w:right w:val="none" w:sz="0" w:space="0" w:color="auto"/>
          </w:divBdr>
        </w:div>
        <w:div w:id="1833596198">
          <w:marLeft w:val="0"/>
          <w:marRight w:val="0"/>
          <w:marTop w:val="0"/>
          <w:marBottom w:val="0"/>
          <w:divBdr>
            <w:top w:val="none" w:sz="0" w:space="0" w:color="auto"/>
            <w:left w:val="none" w:sz="0" w:space="0" w:color="auto"/>
            <w:bottom w:val="none" w:sz="0" w:space="0" w:color="auto"/>
            <w:right w:val="none" w:sz="0" w:space="0" w:color="auto"/>
          </w:divBdr>
        </w:div>
        <w:div w:id="1266377019">
          <w:marLeft w:val="0"/>
          <w:marRight w:val="0"/>
          <w:marTop w:val="0"/>
          <w:marBottom w:val="0"/>
          <w:divBdr>
            <w:top w:val="none" w:sz="0" w:space="0" w:color="auto"/>
            <w:left w:val="none" w:sz="0" w:space="0" w:color="auto"/>
            <w:bottom w:val="none" w:sz="0" w:space="0" w:color="auto"/>
            <w:right w:val="none" w:sz="0" w:space="0" w:color="auto"/>
          </w:divBdr>
        </w:div>
        <w:div w:id="903569858">
          <w:marLeft w:val="0"/>
          <w:marRight w:val="0"/>
          <w:marTop w:val="0"/>
          <w:marBottom w:val="0"/>
          <w:divBdr>
            <w:top w:val="none" w:sz="0" w:space="0" w:color="auto"/>
            <w:left w:val="none" w:sz="0" w:space="0" w:color="auto"/>
            <w:bottom w:val="none" w:sz="0" w:space="0" w:color="auto"/>
            <w:right w:val="none" w:sz="0" w:space="0" w:color="auto"/>
          </w:divBdr>
        </w:div>
        <w:div w:id="2136824188">
          <w:marLeft w:val="0"/>
          <w:marRight w:val="0"/>
          <w:marTop w:val="0"/>
          <w:marBottom w:val="0"/>
          <w:divBdr>
            <w:top w:val="none" w:sz="0" w:space="0" w:color="auto"/>
            <w:left w:val="none" w:sz="0" w:space="0" w:color="auto"/>
            <w:bottom w:val="none" w:sz="0" w:space="0" w:color="auto"/>
            <w:right w:val="none" w:sz="0" w:space="0" w:color="auto"/>
          </w:divBdr>
        </w:div>
        <w:div w:id="288249077">
          <w:marLeft w:val="0"/>
          <w:marRight w:val="0"/>
          <w:marTop w:val="0"/>
          <w:marBottom w:val="0"/>
          <w:divBdr>
            <w:top w:val="none" w:sz="0" w:space="0" w:color="auto"/>
            <w:left w:val="none" w:sz="0" w:space="0" w:color="auto"/>
            <w:bottom w:val="none" w:sz="0" w:space="0" w:color="auto"/>
            <w:right w:val="none" w:sz="0" w:space="0" w:color="auto"/>
          </w:divBdr>
        </w:div>
        <w:div w:id="1476489071">
          <w:marLeft w:val="0"/>
          <w:marRight w:val="0"/>
          <w:marTop w:val="0"/>
          <w:marBottom w:val="0"/>
          <w:divBdr>
            <w:top w:val="none" w:sz="0" w:space="0" w:color="auto"/>
            <w:left w:val="none" w:sz="0" w:space="0" w:color="auto"/>
            <w:bottom w:val="none" w:sz="0" w:space="0" w:color="auto"/>
            <w:right w:val="none" w:sz="0" w:space="0" w:color="auto"/>
          </w:divBdr>
        </w:div>
        <w:div w:id="539057305">
          <w:marLeft w:val="0"/>
          <w:marRight w:val="0"/>
          <w:marTop w:val="0"/>
          <w:marBottom w:val="0"/>
          <w:divBdr>
            <w:top w:val="none" w:sz="0" w:space="0" w:color="auto"/>
            <w:left w:val="none" w:sz="0" w:space="0" w:color="auto"/>
            <w:bottom w:val="none" w:sz="0" w:space="0" w:color="auto"/>
            <w:right w:val="none" w:sz="0" w:space="0" w:color="auto"/>
          </w:divBdr>
        </w:div>
      </w:divsChild>
    </w:div>
    <w:div w:id="1832520138">
      <w:bodyDiv w:val="1"/>
      <w:marLeft w:val="0"/>
      <w:marRight w:val="0"/>
      <w:marTop w:val="0"/>
      <w:marBottom w:val="0"/>
      <w:divBdr>
        <w:top w:val="none" w:sz="0" w:space="0" w:color="auto"/>
        <w:left w:val="none" w:sz="0" w:space="0" w:color="auto"/>
        <w:bottom w:val="none" w:sz="0" w:space="0" w:color="auto"/>
        <w:right w:val="none" w:sz="0" w:space="0" w:color="auto"/>
      </w:divBdr>
    </w:div>
    <w:div w:id="1873568881">
      <w:bodyDiv w:val="1"/>
      <w:marLeft w:val="0"/>
      <w:marRight w:val="0"/>
      <w:marTop w:val="0"/>
      <w:marBottom w:val="0"/>
      <w:divBdr>
        <w:top w:val="none" w:sz="0" w:space="0" w:color="auto"/>
        <w:left w:val="none" w:sz="0" w:space="0" w:color="auto"/>
        <w:bottom w:val="none" w:sz="0" w:space="0" w:color="auto"/>
        <w:right w:val="none" w:sz="0" w:space="0" w:color="auto"/>
      </w:divBdr>
    </w:div>
    <w:div w:id="1873760160">
      <w:bodyDiv w:val="1"/>
      <w:marLeft w:val="0"/>
      <w:marRight w:val="0"/>
      <w:marTop w:val="0"/>
      <w:marBottom w:val="0"/>
      <w:divBdr>
        <w:top w:val="none" w:sz="0" w:space="0" w:color="auto"/>
        <w:left w:val="none" w:sz="0" w:space="0" w:color="auto"/>
        <w:bottom w:val="none" w:sz="0" w:space="0" w:color="auto"/>
        <w:right w:val="none" w:sz="0" w:space="0" w:color="auto"/>
      </w:divBdr>
    </w:div>
    <w:div w:id="1874684314">
      <w:bodyDiv w:val="1"/>
      <w:marLeft w:val="0"/>
      <w:marRight w:val="0"/>
      <w:marTop w:val="0"/>
      <w:marBottom w:val="0"/>
      <w:divBdr>
        <w:top w:val="none" w:sz="0" w:space="0" w:color="auto"/>
        <w:left w:val="none" w:sz="0" w:space="0" w:color="auto"/>
        <w:bottom w:val="none" w:sz="0" w:space="0" w:color="auto"/>
        <w:right w:val="none" w:sz="0" w:space="0" w:color="auto"/>
      </w:divBdr>
    </w:div>
    <w:div w:id="1893805635">
      <w:bodyDiv w:val="1"/>
      <w:marLeft w:val="0"/>
      <w:marRight w:val="0"/>
      <w:marTop w:val="0"/>
      <w:marBottom w:val="0"/>
      <w:divBdr>
        <w:top w:val="none" w:sz="0" w:space="0" w:color="auto"/>
        <w:left w:val="none" w:sz="0" w:space="0" w:color="auto"/>
        <w:bottom w:val="none" w:sz="0" w:space="0" w:color="auto"/>
        <w:right w:val="none" w:sz="0" w:space="0" w:color="auto"/>
      </w:divBdr>
    </w:div>
    <w:div w:id="1898204747">
      <w:bodyDiv w:val="1"/>
      <w:marLeft w:val="0"/>
      <w:marRight w:val="0"/>
      <w:marTop w:val="0"/>
      <w:marBottom w:val="0"/>
      <w:divBdr>
        <w:top w:val="none" w:sz="0" w:space="0" w:color="auto"/>
        <w:left w:val="none" w:sz="0" w:space="0" w:color="auto"/>
        <w:bottom w:val="none" w:sz="0" w:space="0" w:color="auto"/>
        <w:right w:val="none" w:sz="0" w:space="0" w:color="auto"/>
      </w:divBdr>
    </w:div>
    <w:div w:id="1903369674">
      <w:bodyDiv w:val="1"/>
      <w:marLeft w:val="0"/>
      <w:marRight w:val="0"/>
      <w:marTop w:val="0"/>
      <w:marBottom w:val="0"/>
      <w:divBdr>
        <w:top w:val="none" w:sz="0" w:space="0" w:color="auto"/>
        <w:left w:val="none" w:sz="0" w:space="0" w:color="auto"/>
        <w:bottom w:val="none" w:sz="0" w:space="0" w:color="auto"/>
        <w:right w:val="none" w:sz="0" w:space="0" w:color="auto"/>
      </w:divBdr>
    </w:div>
    <w:div w:id="1915552285">
      <w:bodyDiv w:val="1"/>
      <w:marLeft w:val="0"/>
      <w:marRight w:val="0"/>
      <w:marTop w:val="0"/>
      <w:marBottom w:val="0"/>
      <w:divBdr>
        <w:top w:val="none" w:sz="0" w:space="0" w:color="auto"/>
        <w:left w:val="none" w:sz="0" w:space="0" w:color="auto"/>
        <w:bottom w:val="none" w:sz="0" w:space="0" w:color="auto"/>
        <w:right w:val="none" w:sz="0" w:space="0" w:color="auto"/>
      </w:divBdr>
    </w:div>
    <w:div w:id="1934701129">
      <w:bodyDiv w:val="1"/>
      <w:marLeft w:val="0"/>
      <w:marRight w:val="0"/>
      <w:marTop w:val="0"/>
      <w:marBottom w:val="0"/>
      <w:divBdr>
        <w:top w:val="none" w:sz="0" w:space="0" w:color="auto"/>
        <w:left w:val="none" w:sz="0" w:space="0" w:color="auto"/>
        <w:bottom w:val="none" w:sz="0" w:space="0" w:color="auto"/>
        <w:right w:val="none" w:sz="0" w:space="0" w:color="auto"/>
      </w:divBdr>
    </w:div>
    <w:div w:id="1946767725">
      <w:bodyDiv w:val="1"/>
      <w:marLeft w:val="0"/>
      <w:marRight w:val="0"/>
      <w:marTop w:val="0"/>
      <w:marBottom w:val="0"/>
      <w:divBdr>
        <w:top w:val="none" w:sz="0" w:space="0" w:color="auto"/>
        <w:left w:val="none" w:sz="0" w:space="0" w:color="auto"/>
        <w:bottom w:val="none" w:sz="0" w:space="0" w:color="auto"/>
        <w:right w:val="none" w:sz="0" w:space="0" w:color="auto"/>
      </w:divBdr>
    </w:div>
    <w:div w:id="1968001676">
      <w:bodyDiv w:val="1"/>
      <w:marLeft w:val="0"/>
      <w:marRight w:val="0"/>
      <w:marTop w:val="0"/>
      <w:marBottom w:val="0"/>
      <w:divBdr>
        <w:top w:val="none" w:sz="0" w:space="0" w:color="auto"/>
        <w:left w:val="none" w:sz="0" w:space="0" w:color="auto"/>
        <w:bottom w:val="none" w:sz="0" w:space="0" w:color="auto"/>
        <w:right w:val="none" w:sz="0" w:space="0" w:color="auto"/>
      </w:divBdr>
      <w:divsChild>
        <w:div w:id="1689017513">
          <w:marLeft w:val="0"/>
          <w:marRight w:val="0"/>
          <w:marTop w:val="0"/>
          <w:marBottom w:val="0"/>
          <w:divBdr>
            <w:top w:val="none" w:sz="0" w:space="0" w:color="auto"/>
            <w:left w:val="none" w:sz="0" w:space="0" w:color="auto"/>
            <w:bottom w:val="none" w:sz="0" w:space="0" w:color="auto"/>
            <w:right w:val="none" w:sz="0" w:space="0" w:color="auto"/>
          </w:divBdr>
        </w:div>
        <w:div w:id="1838617969">
          <w:marLeft w:val="0"/>
          <w:marRight w:val="0"/>
          <w:marTop w:val="0"/>
          <w:marBottom w:val="0"/>
          <w:divBdr>
            <w:top w:val="none" w:sz="0" w:space="0" w:color="auto"/>
            <w:left w:val="none" w:sz="0" w:space="0" w:color="auto"/>
            <w:bottom w:val="none" w:sz="0" w:space="0" w:color="auto"/>
            <w:right w:val="none" w:sz="0" w:space="0" w:color="auto"/>
          </w:divBdr>
        </w:div>
        <w:div w:id="550196026">
          <w:marLeft w:val="0"/>
          <w:marRight w:val="0"/>
          <w:marTop w:val="0"/>
          <w:marBottom w:val="0"/>
          <w:divBdr>
            <w:top w:val="none" w:sz="0" w:space="0" w:color="auto"/>
            <w:left w:val="none" w:sz="0" w:space="0" w:color="auto"/>
            <w:bottom w:val="none" w:sz="0" w:space="0" w:color="auto"/>
            <w:right w:val="none" w:sz="0" w:space="0" w:color="auto"/>
          </w:divBdr>
        </w:div>
        <w:div w:id="2102287617">
          <w:marLeft w:val="0"/>
          <w:marRight w:val="0"/>
          <w:marTop w:val="0"/>
          <w:marBottom w:val="0"/>
          <w:divBdr>
            <w:top w:val="none" w:sz="0" w:space="0" w:color="auto"/>
            <w:left w:val="none" w:sz="0" w:space="0" w:color="auto"/>
            <w:bottom w:val="none" w:sz="0" w:space="0" w:color="auto"/>
            <w:right w:val="none" w:sz="0" w:space="0" w:color="auto"/>
          </w:divBdr>
        </w:div>
        <w:div w:id="570892132">
          <w:marLeft w:val="0"/>
          <w:marRight w:val="0"/>
          <w:marTop w:val="0"/>
          <w:marBottom w:val="0"/>
          <w:divBdr>
            <w:top w:val="none" w:sz="0" w:space="0" w:color="auto"/>
            <w:left w:val="none" w:sz="0" w:space="0" w:color="auto"/>
            <w:bottom w:val="none" w:sz="0" w:space="0" w:color="auto"/>
            <w:right w:val="none" w:sz="0" w:space="0" w:color="auto"/>
          </w:divBdr>
        </w:div>
        <w:div w:id="1278561796">
          <w:marLeft w:val="0"/>
          <w:marRight w:val="0"/>
          <w:marTop w:val="0"/>
          <w:marBottom w:val="0"/>
          <w:divBdr>
            <w:top w:val="none" w:sz="0" w:space="0" w:color="auto"/>
            <w:left w:val="none" w:sz="0" w:space="0" w:color="auto"/>
            <w:bottom w:val="none" w:sz="0" w:space="0" w:color="auto"/>
            <w:right w:val="none" w:sz="0" w:space="0" w:color="auto"/>
          </w:divBdr>
        </w:div>
        <w:div w:id="547651053">
          <w:marLeft w:val="0"/>
          <w:marRight w:val="0"/>
          <w:marTop w:val="0"/>
          <w:marBottom w:val="0"/>
          <w:divBdr>
            <w:top w:val="none" w:sz="0" w:space="0" w:color="auto"/>
            <w:left w:val="none" w:sz="0" w:space="0" w:color="auto"/>
            <w:bottom w:val="none" w:sz="0" w:space="0" w:color="auto"/>
            <w:right w:val="none" w:sz="0" w:space="0" w:color="auto"/>
          </w:divBdr>
        </w:div>
        <w:div w:id="631834640">
          <w:marLeft w:val="0"/>
          <w:marRight w:val="0"/>
          <w:marTop w:val="0"/>
          <w:marBottom w:val="0"/>
          <w:divBdr>
            <w:top w:val="none" w:sz="0" w:space="0" w:color="auto"/>
            <w:left w:val="none" w:sz="0" w:space="0" w:color="auto"/>
            <w:bottom w:val="none" w:sz="0" w:space="0" w:color="auto"/>
            <w:right w:val="none" w:sz="0" w:space="0" w:color="auto"/>
          </w:divBdr>
        </w:div>
        <w:div w:id="1206600115">
          <w:marLeft w:val="0"/>
          <w:marRight w:val="0"/>
          <w:marTop w:val="0"/>
          <w:marBottom w:val="0"/>
          <w:divBdr>
            <w:top w:val="none" w:sz="0" w:space="0" w:color="auto"/>
            <w:left w:val="none" w:sz="0" w:space="0" w:color="auto"/>
            <w:bottom w:val="none" w:sz="0" w:space="0" w:color="auto"/>
            <w:right w:val="none" w:sz="0" w:space="0" w:color="auto"/>
          </w:divBdr>
        </w:div>
        <w:div w:id="443354366">
          <w:marLeft w:val="0"/>
          <w:marRight w:val="0"/>
          <w:marTop w:val="0"/>
          <w:marBottom w:val="0"/>
          <w:divBdr>
            <w:top w:val="none" w:sz="0" w:space="0" w:color="auto"/>
            <w:left w:val="none" w:sz="0" w:space="0" w:color="auto"/>
            <w:bottom w:val="none" w:sz="0" w:space="0" w:color="auto"/>
            <w:right w:val="none" w:sz="0" w:space="0" w:color="auto"/>
          </w:divBdr>
        </w:div>
        <w:div w:id="1882397264">
          <w:marLeft w:val="0"/>
          <w:marRight w:val="0"/>
          <w:marTop w:val="0"/>
          <w:marBottom w:val="0"/>
          <w:divBdr>
            <w:top w:val="none" w:sz="0" w:space="0" w:color="auto"/>
            <w:left w:val="none" w:sz="0" w:space="0" w:color="auto"/>
            <w:bottom w:val="none" w:sz="0" w:space="0" w:color="auto"/>
            <w:right w:val="none" w:sz="0" w:space="0" w:color="auto"/>
          </w:divBdr>
        </w:div>
      </w:divsChild>
    </w:div>
    <w:div w:id="1968857140">
      <w:bodyDiv w:val="1"/>
      <w:marLeft w:val="0"/>
      <w:marRight w:val="0"/>
      <w:marTop w:val="0"/>
      <w:marBottom w:val="0"/>
      <w:divBdr>
        <w:top w:val="none" w:sz="0" w:space="0" w:color="auto"/>
        <w:left w:val="none" w:sz="0" w:space="0" w:color="auto"/>
        <w:bottom w:val="none" w:sz="0" w:space="0" w:color="auto"/>
        <w:right w:val="none" w:sz="0" w:space="0" w:color="auto"/>
      </w:divBdr>
    </w:div>
    <w:div w:id="2038386314">
      <w:bodyDiv w:val="1"/>
      <w:marLeft w:val="0"/>
      <w:marRight w:val="0"/>
      <w:marTop w:val="0"/>
      <w:marBottom w:val="0"/>
      <w:divBdr>
        <w:top w:val="none" w:sz="0" w:space="0" w:color="auto"/>
        <w:left w:val="none" w:sz="0" w:space="0" w:color="auto"/>
        <w:bottom w:val="none" w:sz="0" w:space="0" w:color="auto"/>
        <w:right w:val="none" w:sz="0" w:space="0" w:color="auto"/>
      </w:divBdr>
    </w:div>
    <w:div w:id="2092585273">
      <w:bodyDiv w:val="1"/>
      <w:marLeft w:val="0"/>
      <w:marRight w:val="0"/>
      <w:marTop w:val="0"/>
      <w:marBottom w:val="0"/>
      <w:divBdr>
        <w:top w:val="none" w:sz="0" w:space="0" w:color="auto"/>
        <w:left w:val="none" w:sz="0" w:space="0" w:color="auto"/>
        <w:bottom w:val="none" w:sz="0" w:space="0" w:color="auto"/>
        <w:right w:val="none" w:sz="0" w:space="0" w:color="auto"/>
      </w:divBdr>
    </w:div>
    <w:div w:id="2097626188">
      <w:bodyDiv w:val="1"/>
      <w:marLeft w:val="0"/>
      <w:marRight w:val="0"/>
      <w:marTop w:val="0"/>
      <w:marBottom w:val="0"/>
      <w:divBdr>
        <w:top w:val="none" w:sz="0" w:space="0" w:color="auto"/>
        <w:left w:val="none" w:sz="0" w:space="0" w:color="auto"/>
        <w:bottom w:val="none" w:sz="0" w:space="0" w:color="auto"/>
        <w:right w:val="none" w:sz="0" w:space="0" w:color="auto"/>
      </w:divBdr>
      <w:divsChild>
        <w:div w:id="650444939">
          <w:marLeft w:val="0"/>
          <w:marRight w:val="0"/>
          <w:marTop w:val="0"/>
          <w:marBottom w:val="0"/>
          <w:divBdr>
            <w:top w:val="none" w:sz="0" w:space="0" w:color="auto"/>
            <w:left w:val="none" w:sz="0" w:space="0" w:color="auto"/>
            <w:bottom w:val="none" w:sz="0" w:space="0" w:color="auto"/>
            <w:right w:val="none" w:sz="0" w:space="0" w:color="auto"/>
          </w:divBdr>
        </w:div>
        <w:div w:id="1658613453">
          <w:marLeft w:val="0"/>
          <w:marRight w:val="0"/>
          <w:marTop w:val="0"/>
          <w:marBottom w:val="0"/>
          <w:divBdr>
            <w:top w:val="none" w:sz="0" w:space="0" w:color="auto"/>
            <w:left w:val="none" w:sz="0" w:space="0" w:color="auto"/>
            <w:bottom w:val="none" w:sz="0" w:space="0" w:color="auto"/>
            <w:right w:val="none" w:sz="0" w:space="0" w:color="auto"/>
          </w:divBdr>
        </w:div>
        <w:div w:id="1190993915">
          <w:marLeft w:val="0"/>
          <w:marRight w:val="0"/>
          <w:marTop w:val="0"/>
          <w:marBottom w:val="0"/>
          <w:divBdr>
            <w:top w:val="none" w:sz="0" w:space="0" w:color="auto"/>
            <w:left w:val="none" w:sz="0" w:space="0" w:color="auto"/>
            <w:bottom w:val="none" w:sz="0" w:space="0" w:color="auto"/>
            <w:right w:val="none" w:sz="0" w:space="0" w:color="auto"/>
          </w:divBdr>
        </w:div>
        <w:div w:id="1831555525">
          <w:marLeft w:val="0"/>
          <w:marRight w:val="0"/>
          <w:marTop w:val="0"/>
          <w:marBottom w:val="0"/>
          <w:divBdr>
            <w:top w:val="none" w:sz="0" w:space="0" w:color="auto"/>
            <w:left w:val="none" w:sz="0" w:space="0" w:color="auto"/>
            <w:bottom w:val="none" w:sz="0" w:space="0" w:color="auto"/>
            <w:right w:val="none" w:sz="0" w:space="0" w:color="auto"/>
          </w:divBdr>
        </w:div>
        <w:div w:id="590741979">
          <w:marLeft w:val="0"/>
          <w:marRight w:val="0"/>
          <w:marTop w:val="0"/>
          <w:marBottom w:val="0"/>
          <w:divBdr>
            <w:top w:val="none" w:sz="0" w:space="0" w:color="auto"/>
            <w:left w:val="none" w:sz="0" w:space="0" w:color="auto"/>
            <w:bottom w:val="none" w:sz="0" w:space="0" w:color="auto"/>
            <w:right w:val="none" w:sz="0" w:space="0" w:color="auto"/>
          </w:divBdr>
        </w:div>
        <w:div w:id="895510178">
          <w:marLeft w:val="0"/>
          <w:marRight w:val="0"/>
          <w:marTop w:val="0"/>
          <w:marBottom w:val="0"/>
          <w:divBdr>
            <w:top w:val="none" w:sz="0" w:space="0" w:color="auto"/>
            <w:left w:val="none" w:sz="0" w:space="0" w:color="auto"/>
            <w:bottom w:val="none" w:sz="0" w:space="0" w:color="auto"/>
            <w:right w:val="none" w:sz="0" w:space="0" w:color="auto"/>
          </w:divBdr>
        </w:div>
        <w:div w:id="40178852">
          <w:marLeft w:val="0"/>
          <w:marRight w:val="0"/>
          <w:marTop w:val="0"/>
          <w:marBottom w:val="0"/>
          <w:divBdr>
            <w:top w:val="none" w:sz="0" w:space="0" w:color="auto"/>
            <w:left w:val="none" w:sz="0" w:space="0" w:color="auto"/>
            <w:bottom w:val="none" w:sz="0" w:space="0" w:color="auto"/>
            <w:right w:val="none" w:sz="0" w:space="0" w:color="auto"/>
          </w:divBdr>
        </w:div>
        <w:div w:id="1811052418">
          <w:marLeft w:val="0"/>
          <w:marRight w:val="0"/>
          <w:marTop w:val="0"/>
          <w:marBottom w:val="0"/>
          <w:divBdr>
            <w:top w:val="none" w:sz="0" w:space="0" w:color="auto"/>
            <w:left w:val="none" w:sz="0" w:space="0" w:color="auto"/>
            <w:bottom w:val="none" w:sz="0" w:space="0" w:color="auto"/>
            <w:right w:val="none" w:sz="0" w:space="0" w:color="auto"/>
          </w:divBdr>
        </w:div>
        <w:div w:id="1631784397">
          <w:marLeft w:val="0"/>
          <w:marRight w:val="0"/>
          <w:marTop w:val="0"/>
          <w:marBottom w:val="0"/>
          <w:divBdr>
            <w:top w:val="none" w:sz="0" w:space="0" w:color="auto"/>
            <w:left w:val="none" w:sz="0" w:space="0" w:color="auto"/>
            <w:bottom w:val="none" w:sz="0" w:space="0" w:color="auto"/>
            <w:right w:val="none" w:sz="0" w:space="0" w:color="auto"/>
          </w:divBdr>
        </w:div>
        <w:div w:id="137573353">
          <w:marLeft w:val="0"/>
          <w:marRight w:val="0"/>
          <w:marTop w:val="0"/>
          <w:marBottom w:val="0"/>
          <w:divBdr>
            <w:top w:val="none" w:sz="0" w:space="0" w:color="auto"/>
            <w:left w:val="none" w:sz="0" w:space="0" w:color="auto"/>
            <w:bottom w:val="none" w:sz="0" w:space="0" w:color="auto"/>
            <w:right w:val="none" w:sz="0" w:space="0" w:color="auto"/>
          </w:divBdr>
        </w:div>
        <w:div w:id="122844445">
          <w:marLeft w:val="0"/>
          <w:marRight w:val="0"/>
          <w:marTop w:val="0"/>
          <w:marBottom w:val="0"/>
          <w:divBdr>
            <w:top w:val="none" w:sz="0" w:space="0" w:color="auto"/>
            <w:left w:val="none" w:sz="0" w:space="0" w:color="auto"/>
            <w:bottom w:val="none" w:sz="0" w:space="0" w:color="auto"/>
            <w:right w:val="none" w:sz="0" w:space="0" w:color="auto"/>
          </w:divBdr>
        </w:div>
      </w:divsChild>
    </w:div>
    <w:div w:id="2132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effmcd@yahoo.com" TargetMode="External"/><Relationship Id="rId13" Type="http://schemas.openxmlformats.org/officeDocument/2006/relationships/image" Target="media/image1.png"/><Relationship Id="rId18" Type="http://schemas.openxmlformats.org/officeDocument/2006/relationships/hyperlink" Target="mailto:office@horseheads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yperlink" Target="mailto:majirossm@gmail.com" TargetMode="External"/><Relationship Id="rId2" Type="http://schemas.openxmlformats.org/officeDocument/2006/relationships/numbering" Target="numbering.xml"/><Relationship Id="rId16" Type="http://schemas.openxmlformats.org/officeDocument/2006/relationships/hyperlink" Target="mailto:office@horseheadsum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orseheadsumc.org" TargetMode="External"/><Relationship Id="rId5" Type="http://schemas.openxmlformats.org/officeDocument/2006/relationships/webSettings" Target="webSettings.xml"/><Relationship Id="rId15" Type="http://schemas.openxmlformats.org/officeDocument/2006/relationships/hyperlink" Target="mailto:majirossm@gmail.com" TargetMode="External"/><Relationship Id="rId10" Type="http://schemas.openxmlformats.org/officeDocument/2006/relationships/hyperlink" Target="mailto:pastorjeffmcd@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horseheadsumc.org"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ommunion%20Bulletin%202021.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1T23:20:08.170"/>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34B1-09DE-4A0A-9B55-4A42A4C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Communion Bulletin 2021</Template>
  <TotalTime>1</TotalTime>
  <Pages>3</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Gayle Swank</cp:lastModifiedBy>
  <cp:revision>3</cp:revision>
  <cp:lastPrinted>2024-04-25T23:16:00Z</cp:lastPrinted>
  <dcterms:created xsi:type="dcterms:W3CDTF">2024-04-26T00:03:00Z</dcterms:created>
  <dcterms:modified xsi:type="dcterms:W3CDTF">2024-04-26T00:03:00Z</dcterms:modified>
</cp:coreProperties>
</file>