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5FFCDC" w14:textId="5B671676" w:rsidR="00DB51F0" w:rsidRPr="008F3977" w:rsidRDefault="00F6249E" w:rsidP="004D1CC5">
      <w:pPr>
        <w:pStyle w:val="NoSpacing"/>
        <w:rPr>
          <w:rFonts w:cstheme="minorHAnsi"/>
          <w:b/>
          <w:bCs/>
          <w:sz w:val="24"/>
          <w:szCs w:val="24"/>
        </w:rPr>
      </w:pPr>
      <w:r>
        <w:rPr>
          <w:noProof/>
        </w:rPr>
        <mc:AlternateContent>
          <mc:Choice Requires="wps">
            <w:drawing>
              <wp:anchor distT="0" distB="0" distL="114300" distR="114300" simplePos="0" relativeHeight="251687936" behindDoc="0" locked="0" layoutInCell="1" allowOverlap="1" wp14:anchorId="37E3E786" wp14:editId="71DE0358">
                <wp:simplePos x="0" y="0"/>
                <wp:positionH relativeFrom="column">
                  <wp:posOffset>-30480</wp:posOffset>
                </wp:positionH>
                <wp:positionV relativeFrom="paragraph">
                  <wp:posOffset>175260</wp:posOffset>
                </wp:positionV>
                <wp:extent cx="5433060" cy="3246120"/>
                <wp:effectExtent l="0" t="0" r="0" b="0"/>
                <wp:wrapNone/>
                <wp:docPr id="422885243" name="Text Box 2"/>
                <wp:cNvGraphicFramePr/>
                <a:graphic xmlns:a="http://schemas.openxmlformats.org/drawingml/2006/main">
                  <a:graphicData uri="http://schemas.microsoft.com/office/word/2010/wordprocessingShape">
                    <wps:wsp>
                      <wps:cNvSpPr txBox="1"/>
                      <wps:spPr>
                        <a:xfrm>
                          <a:off x="0" y="0"/>
                          <a:ext cx="5433060" cy="3246120"/>
                        </a:xfrm>
                        <a:prstGeom prst="rect">
                          <a:avLst/>
                        </a:prstGeom>
                        <a:solidFill>
                          <a:schemeClr val="lt1"/>
                        </a:solidFill>
                        <a:ln w="6350">
                          <a:noFill/>
                        </a:ln>
                      </wps:spPr>
                      <wps:txbx>
                        <w:txbxContent>
                          <w:p w14:paraId="6665E90A"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w:t>
                            </w:r>
                            <w:r w:rsidRPr="00532409">
                              <w:rPr>
                                <w:rFonts w:ascii="Abadi" w:hAnsi="Abadi" w:cstheme="minorHAnsi"/>
                                <w:sz w:val="24"/>
                                <w:szCs w:val="24"/>
                              </w:rPr>
                              <w:t xml:space="preserve">: Larry Crandell, Bob Aiello, Bob &amp; Jamie Olcott </w:t>
                            </w:r>
                          </w:p>
                          <w:p w14:paraId="6EAA225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 email</w:t>
                            </w:r>
                            <w:r w:rsidRPr="00532409">
                              <w:rPr>
                                <w:rFonts w:ascii="Abadi" w:hAnsi="Abadi" w:cstheme="minorHAnsi"/>
                                <w:sz w:val="24"/>
                                <w:szCs w:val="24"/>
                              </w:rPr>
                              <w:t xml:space="preserve">: production@horseheadsumc.org </w:t>
                            </w:r>
                          </w:p>
                          <w:p w14:paraId="0FF51BAF" w14:textId="77777777" w:rsidR="00F6249E" w:rsidRDefault="00F6249E" w:rsidP="00F6249E">
                            <w:pPr>
                              <w:pStyle w:val="NoSpacing"/>
                              <w:rPr>
                                <w:rFonts w:ascii="Abadi" w:hAnsi="Abadi"/>
                                <w:sz w:val="24"/>
                                <w:szCs w:val="24"/>
                              </w:rPr>
                            </w:pPr>
                            <w:r w:rsidRPr="00DF5429">
                              <w:rPr>
                                <w:rFonts w:ascii="Abadi" w:hAnsi="Abadi"/>
                                <w:b/>
                                <w:bCs/>
                                <w:sz w:val="24"/>
                                <w:szCs w:val="24"/>
                              </w:rPr>
                              <w:t xml:space="preserve">Music Director: </w:t>
                            </w:r>
                            <w:r w:rsidRPr="00DF5429">
                              <w:rPr>
                                <w:rFonts w:ascii="Abadi" w:hAnsi="Abadi"/>
                                <w:sz w:val="24"/>
                                <w:szCs w:val="24"/>
                              </w:rPr>
                              <w:t xml:space="preserve"> David Peckham</w:t>
                            </w:r>
                          </w:p>
                          <w:p w14:paraId="4933D094" w14:textId="0670E3FA" w:rsidR="00F6249E" w:rsidRPr="00223A7E" w:rsidRDefault="00F6249E" w:rsidP="00F6249E">
                            <w:pPr>
                              <w:pStyle w:val="NoSpacing"/>
                              <w:rPr>
                                <w:rFonts w:ascii="Abadi" w:hAnsi="Abadi"/>
                                <w:sz w:val="24"/>
                                <w:szCs w:val="24"/>
                              </w:rPr>
                            </w:pPr>
                            <w:r w:rsidRPr="00223A7E">
                              <w:rPr>
                                <w:rFonts w:ascii="Abadi" w:hAnsi="Abadi"/>
                                <w:b/>
                                <w:bCs/>
                                <w:sz w:val="24"/>
                                <w:szCs w:val="24"/>
                              </w:rPr>
                              <w:t>Liturgist:</w:t>
                            </w:r>
                            <w:r w:rsidRPr="00223A7E">
                              <w:rPr>
                                <w:rFonts w:ascii="Abadi" w:hAnsi="Abadi"/>
                                <w:sz w:val="24"/>
                                <w:szCs w:val="24"/>
                              </w:rPr>
                              <w:t xml:space="preserve"> </w:t>
                            </w:r>
                            <w:r w:rsidR="007A39F8">
                              <w:rPr>
                                <w:rFonts w:ascii="Abadi" w:hAnsi="Abadi"/>
                                <w:sz w:val="24"/>
                                <w:szCs w:val="24"/>
                              </w:rPr>
                              <w:t>Bob Solsky</w:t>
                            </w:r>
                            <w:r w:rsidRPr="00223A7E">
                              <w:rPr>
                                <w:rFonts w:ascii="Abadi" w:hAnsi="Abadi"/>
                                <w:sz w:val="24"/>
                                <w:szCs w:val="24"/>
                              </w:rPr>
                              <w:t xml:space="preserve"> </w:t>
                            </w:r>
                          </w:p>
                          <w:p w14:paraId="63D5ACF5" w14:textId="2AE6668E" w:rsidR="00F6249E" w:rsidRPr="00DF5429" w:rsidRDefault="00F6249E" w:rsidP="00F6249E">
                            <w:pPr>
                              <w:pStyle w:val="NoSpacing"/>
                              <w:rPr>
                                <w:rFonts w:ascii="Abadi" w:hAnsi="Abadi" w:cs="Times New Roman"/>
                                <w:sz w:val="24"/>
                                <w:szCs w:val="24"/>
                              </w:rPr>
                            </w:pPr>
                            <w:r w:rsidRPr="00DF5429">
                              <w:rPr>
                                <w:rFonts w:ascii="Abadi" w:hAnsi="Abadi"/>
                                <w:b/>
                                <w:bCs/>
                                <w:sz w:val="24"/>
                                <w:szCs w:val="24"/>
                              </w:rPr>
                              <w:t>Greeters:</w:t>
                            </w:r>
                            <w:r w:rsidRPr="00DF5429">
                              <w:rPr>
                                <w:rFonts w:ascii="Abadi" w:hAnsi="Abadi"/>
                                <w:sz w:val="24"/>
                                <w:szCs w:val="24"/>
                              </w:rPr>
                              <w:t xml:space="preserve"> </w:t>
                            </w:r>
                            <w:r w:rsidR="007A39F8">
                              <w:rPr>
                                <w:rFonts w:ascii="Abadi" w:hAnsi="Abadi"/>
                                <w:sz w:val="24"/>
                                <w:szCs w:val="24"/>
                              </w:rPr>
                              <w:t>Doris Vaughn</w:t>
                            </w:r>
                          </w:p>
                          <w:p w14:paraId="17592220" w14:textId="4D1A2C83" w:rsidR="00F6249E" w:rsidRPr="007A39F8"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Ushers:</w:t>
                            </w:r>
                            <w:r>
                              <w:rPr>
                                <w:rStyle w:val="None"/>
                                <w:rFonts w:ascii="Abadi" w:hAnsi="Abadi" w:cstheme="minorHAnsi"/>
                                <w:b/>
                                <w:bCs/>
                                <w:sz w:val="24"/>
                                <w:szCs w:val="24"/>
                              </w:rPr>
                              <w:t xml:space="preserve"> </w:t>
                            </w:r>
                            <w:r w:rsidR="007A39F8" w:rsidRPr="007A39F8">
                              <w:rPr>
                                <w:rStyle w:val="None"/>
                                <w:rFonts w:ascii="Abadi" w:hAnsi="Abadi" w:cstheme="minorHAnsi"/>
                                <w:sz w:val="24"/>
                                <w:szCs w:val="24"/>
                              </w:rPr>
                              <w:t>Guerry and Alberta Howard; Chad Miller</w:t>
                            </w:r>
                          </w:p>
                          <w:p w14:paraId="517EE76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Pastor:</w:t>
                            </w:r>
                            <w:r w:rsidRPr="00532409">
                              <w:rPr>
                                <w:rStyle w:val="None"/>
                                <w:rFonts w:ascii="Abadi" w:hAnsi="Abadi" w:cstheme="minorHAnsi"/>
                                <w:sz w:val="24"/>
                                <w:szCs w:val="24"/>
                              </w:rPr>
                              <w:t xml:space="preserve"> Rev. Dr. Jeff McDowell</w:t>
                            </w:r>
                          </w:p>
                          <w:p w14:paraId="0C80936B" w14:textId="77777777" w:rsidR="00F6249E" w:rsidRPr="00532409" w:rsidRDefault="00F6249E" w:rsidP="00F6249E">
                            <w:pPr>
                              <w:pStyle w:val="NoSpacing"/>
                              <w:rPr>
                                <w:rStyle w:val="Hyperlink"/>
                                <w:rFonts w:ascii="Abadi" w:hAnsi="Abadi" w:cstheme="minorHAnsi"/>
                                <w:color w:val="auto"/>
                                <w:sz w:val="24"/>
                                <w:szCs w:val="24"/>
                                <w:u w:val="none"/>
                              </w:rPr>
                            </w:pPr>
                            <w:r w:rsidRPr="00532409">
                              <w:rPr>
                                <w:rStyle w:val="None"/>
                                <w:rFonts w:ascii="Abadi" w:hAnsi="Abadi" w:cstheme="minorHAnsi"/>
                                <w:b/>
                                <w:bCs/>
                                <w:sz w:val="24"/>
                                <w:szCs w:val="24"/>
                              </w:rPr>
                              <w:t>Pastor’s Email:</w:t>
                            </w:r>
                            <w:r w:rsidRPr="00532409">
                              <w:rPr>
                                <w:rStyle w:val="None"/>
                                <w:rFonts w:ascii="Abadi" w:hAnsi="Abadi" w:cstheme="minorHAnsi"/>
                                <w:sz w:val="24"/>
                                <w:szCs w:val="24"/>
                              </w:rPr>
                              <w:t xml:space="preserve"> </w:t>
                            </w:r>
                            <w:hyperlink r:id="rId8" w:history="1">
                              <w:r w:rsidRPr="00532409">
                                <w:rPr>
                                  <w:rStyle w:val="Hyperlink"/>
                                  <w:rFonts w:ascii="Abadi" w:hAnsi="Abadi" w:cstheme="minorHAnsi"/>
                                  <w:color w:val="auto"/>
                                  <w:sz w:val="24"/>
                                  <w:szCs w:val="24"/>
                                  <w:u w:val="none"/>
                                </w:rPr>
                                <w:t>pastorjeffmcd@yahoo.com</w:t>
                              </w:r>
                            </w:hyperlink>
                          </w:p>
                          <w:p w14:paraId="3BA43568" w14:textId="77777777" w:rsidR="00F6249E" w:rsidRPr="00532409" w:rsidRDefault="00F6249E" w:rsidP="00F6249E">
                            <w:pPr>
                              <w:pStyle w:val="NoSpacing"/>
                              <w:rPr>
                                <w:rFonts w:ascii="Abadi" w:hAnsi="Abadi" w:cstheme="minorHAnsi"/>
                                <w:b/>
                                <w:bCs/>
                                <w:sz w:val="24"/>
                                <w:szCs w:val="24"/>
                              </w:rPr>
                            </w:pPr>
                            <w:r w:rsidRPr="00532409">
                              <w:rPr>
                                <w:rFonts w:ascii="Abadi" w:hAnsi="Abadi" w:cstheme="minorHAnsi"/>
                                <w:b/>
                                <w:bCs/>
                                <w:sz w:val="24"/>
                                <w:szCs w:val="24"/>
                              </w:rPr>
                              <w:t>Secretary:</w:t>
                            </w:r>
                            <w:r w:rsidRPr="00532409">
                              <w:rPr>
                                <w:rFonts w:ascii="Abadi" w:hAnsi="Abadi" w:cstheme="minorHAnsi"/>
                                <w:sz w:val="24"/>
                                <w:szCs w:val="24"/>
                              </w:rPr>
                              <w:t xml:space="preserve">  Sandy Crane</w:t>
                            </w:r>
                          </w:p>
                          <w:p w14:paraId="25A19FD7"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Church Phone:</w:t>
                            </w:r>
                            <w:r w:rsidRPr="00532409">
                              <w:rPr>
                                <w:rFonts w:ascii="Abadi" w:hAnsi="Abadi" w:cstheme="minorHAnsi"/>
                                <w:sz w:val="24"/>
                                <w:szCs w:val="24"/>
                              </w:rPr>
                              <w:t xml:space="preserve"> (607) 739-1943     </w:t>
                            </w:r>
                          </w:p>
                          <w:p w14:paraId="447DB267"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Web site:</w:t>
                            </w:r>
                            <w:r w:rsidRPr="00532409">
                              <w:rPr>
                                <w:rStyle w:val="None"/>
                                <w:rFonts w:ascii="Abadi" w:hAnsi="Abadi" w:cstheme="minorHAnsi"/>
                                <w:sz w:val="24"/>
                                <w:szCs w:val="24"/>
                              </w:rPr>
                              <w:t xml:space="preserve"> www.hhdsumc.org</w:t>
                            </w:r>
                          </w:p>
                          <w:p w14:paraId="2531F53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Email:</w:t>
                            </w:r>
                            <w:r w:rsidRPr="00532409">
                              <w:rPr>
                                <w:rFonts w:ascii="Abadi" w:hAnsi="Abadi" w:cstheme="minorHAnsi"/>
                                <w:sz w:val="24"/>
                                <w:szCs w:val="24"/>
                              </w:rPr>
                              <w:t xml:space="preserve">  </w:t>
                            </w:r>
                            <w:hyperlink r:id="rId9" w:history="1">
                              <w:r w:rsidRPr="00532409">
                                <w:rPr>
                                  <w:rStyle w:val="Hyperlink0"/>
                                  <w:rFonts w:ascii="Abadi" w:eastAsiaTheme="minorHAnsi" w:hAnsi="Abadi" w:cstheme="minorHAnsi"/>
                                  <w:color w:val="auto"/>
                                  <w:u w:val="none"/>
                                </w:rPr>
                                <w:t>office@horseheadsumc.org</w:t>
                              </w:r>
                            </w:hyperlink>
                          </w:p>
                          <w:p w14:paraId="0898B94A" w14:textId="77777777" w:rsidR="00F6249E" w:rsidRPr="00532409" w:rsidRDefault="00F6249E" w:rsidP="00F6249E">
                            <w:pPr>
                              <w:pStyle w:val="NoSpacing"/>
                              <w:rPr>
                                <w:rStyle w:val="None"/>
                                <w:rFonts w:ascii="Abadi" w:hAnsi="Abadi" w:cstheme="minorHAnsi"/>
                                <w:sz w:val="24"/>
                                <w:szCs w:val="24"/>
                              </w:rPr>
                            </w:pPr>
                          </w:p>
                          <w:p w14:paraId="660906D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See us live on Facebook &amp; You Tube, Sundays at 9:30am</w:t>
                            </w:r>
                          </w:p>
                          <w:p w14:paraId="0358B12A" w14:textId="77777777" w:rsidR="00F6249E" w:rsidRPr="00532409" w:rsidRDefault="00F6249E" w:rsidP="00F6249E">
                            <w:pPr>
                              <w:pStyle w:val="NoSpacing"/>
                              <w:rPr>
                                <w:rStyle w:val="None"/>
                                <w:rFonts w:ascii="Abadi" w:hAnsi="Abadi" w:cstheme="minorHAnsi"/>
                                <w:sz w:val="24"/>
                                <w:szCs w:val="24"/>
                              </w:rPr>
                            </w:pPr>
                          </w:p>
                          <w:p w14:paraId="7C91552C"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Check us out anytime on our Web site, You Tube or Facebook</w:t>
                            </w:r>
                          </w:p>
                          <w:p w14:paraId="6E7D6CA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Facebook: Horseheads United Methodist Church</w:t>
                            </w:r>
                          </w:p>
                          <w:p w14:paraId="5CBEEDB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You Tube: Hh 1st United Methodist Church</w:t>
                            </w:r>
                          </w:p>
                          <w:p w14:paraId="55F21478" w14:textId="77777777" w:rsidR="00F6249E" w:rsidRDefault="00F6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3E786" id="_x0000_t202" coordsize="21600,21600" o:spt="202" path="m,l,21600r21600,l21600,xe">
                <v:stroke joinstyle="miter"/>
                <v:path gradientshapeok="t" o:connecttype="rect"/>
              </v:shapetype>
              <v:shape id="Text Box 2" o:spid="_x0000_s1026" type="#_x0000_t202" style="position:absolute;margin-left:-2.4pt;margin-top:13.8pt;width:427.8pt;height:255.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" fillcolor="white [3201]" stroked="f" strokeweight=".5pt">
                <v:textbox>
                  <w:txbxContent>
                    <w:p w14:paraId="6665E90A"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w:t>
                      </w:r>
                      <w:r w:rsidRPr="00532409">
                        <w:rPr>
                          <w:rFonts w:ascii="Abadi" w:hAnsi="Abadi" w:cstheme="minorHAnsi"/>
                          <w:sz w:val="24"/>
                          <w:szCs w:val="24"/>
                        </w:rPr>
                        <w:t xml:space="preserve">: Larry Crandell, Bob Aiello, Bob &amp; Jamie Olcott </w:t>
                      </w:r>
                    </w:p>
                    <w:p w14:paraId="6EAA225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Production Team email</w:t>
                      </w:r>
                      <w:r w:rsidRPr="00532409">
                        <w:rPr>
                          <w:rFonts w:ascii="Abadi" w:hAnsi="Abadi" w:cstheme="minorHAnsi"/>
                          <w:sz w:val="24"/>
                          <w:szCs w:val="24"/>
                        </w:rPr>
                        <w:t xml:space="preserve">: production@horseheadsumc.org </w:t>
                      </w:r>
                    </w:p>
                    <w:p w14:paraId="0FF51BAF" w14:textId="77777777" w:rsidR="00F6249E" w:rsidRDefault="00F6249E" w:rsidP="00F6249E">
                      <w:pPr>
                        <w:pStyle w:val="NoSpacing"/>
                        <w:rPr>
                          <w:rFonts w:ascii="Abadi" w:hAnsi="Abadi"/>
                          <w:sz w:val="24"/>
                          <w:szCs w:val="24"/>
                        </w:rPr>
                      </w:pPr>
                      <w:r w:rsidRPr="00DF5429">
                        <w:rPr>
                          <w:rFonts w:ascii="Abadi" w:hAnsi="Abadi"/>
                          <w:b/>
                          <w:bCs/>
                          <w:sz w:val="24"/>
                          <w:szCs w:val="24"/>
                        </w:rPr>
                        <w:t xml:space="preserve">Music Director: </w:t>
                      </w:r>
                      <w:r w:rsidRPr="00DF5429">
                        <w:rPr>
                          <w:rFonts w:ascii="Abadi" w:hAnsi="Abadi"/>
                          <w:sz w:val="24"/>
                          <w:szCs w:val="24"/>
                        </w:rPr>
                        <w:t xml:space="preserve"> David Peckham</w:t>
                      </w:r>
                    </w:p>
                    <w:p w14:paraId="4933D094" w14:textId="0670E3FA" w:rsidR="00F6249E" w:rsidRPr="00223A7E" w:rsidRDefault="00F6249E" w:rsidP="00F6249E">
                      <w:pPr>
                        <w:pStyle w:val="NoSpacing"/>
                        <w:rPr>
                          <w:rFonts w:ascii="Abadi" w:hAnsi="Abadi"/>
                          <w:sz w:val="24"/>
                          <w:szCs w:val="24"/>
                        </w:rPr>
                      </w:pPr>
                      <w:r w:rsidRPr="00223A7E">
                        <w:rPr>
                          <w:rFonts w:ascii="Abadi" w:hAnsi="Abadi"/>
                          <w:b/>
                          <w:bCs/>
                          <w:sz w:val="24"/>
                          <w:szCs w:val="24"/>
                        </w:rPr>
                        <w:t>Liturgist:</w:t>
                      </w:r>
                      <w:r w:rsidRPr="00223A7E">
                        <w:rPr>
                          <w:rFonts w:ascii="Abadi" w:hAnsi="Abadi"/>
                          <w:sz w:val="24"/>
                          <w:szCs w:val="24"/>
                        </w:rPr>
                        <w:t xml:space="preserve"> </w:t>
                      </w:r>
                      <w:r w:rsidR="007A39F8">
                        <w:rPr>
                          <w:rFonts w:ascii="Abadi" w:hAnsi="Abadi"/>
                          <w:sz w:val="24"/>
                          <w:szCs w:val="24"/>
                        </w:rPr>
                        <w:t>Bob Solsky</w:t>
                      </w:r>
                      <w:r w:rsidRPr="00223A7E">
                        <w:rPr>
                          <w:rFonts w:ascii="Abadi" w:hAnsi="Abadi"/>
                          <w:sz w:val="24"/>
                          <w:szCs w:val="24"/>
                        </w:rPr>
                        <w:t xml:space="preserve"> </w:t>
                      </w:r>
                    </w:p>
                    <w:p w14:paraId="63D5ACF5" w14:textId="2AE6668E" w:rsidR="00F6249E" w:rsidRPr="00DF5429" w:rsidRDefault="00F6249E" w:rsidP="00F6249E">
                      <w:pPr>
                        <w:pStyle w:val="NoSpacing"/>
                        <w:rPr>
                          <w:rFonts w:ascii="Abadi" w:hAnsi="Abadi" w:cs="Times New Roman"/>
                          <w:sz w:val="24"/>
                          <w:szCs w:val="24"/>
                        </w:rPr>
                      </w:pPr>
                      <w:r w:rsidRPr="00DF5429">
                        <w:rPr>
                          <w:rFonts w:ascii="Abadi" w:hAnsi="Abadi"/>
                          <w:b/>
                          <w:bCs/>
                          <w:sz w:val="24"/>
                          <w:szCs w:val="24"/>
                        </w:rPr>
                        <w:t>Greeters:</w:t>
                      </w:r>
                      <w:r w:rsidRPr="00DF5429">
                        <w:rPr>
                          <w:rFonts w:ascii="Abadi" w:hAnsi="Abadi"/>
                          <w:sz w:val="24"/>
                          <w:szCs w:val="24"/>
                        </w:rPr>
                        <w:t xml:space="preserve"> </w:t>
                      </w:r>
                      <w:r w:rsidR="007A39F8">
                        <w:rPr>
                          <w:rFonts w:ascii="Abadi" w:hAnsi="Abadi"/>
                          <w:sz w:val="24"/>
                          <w:szCs w:val="24"/>
                        </w:rPr>
                        <w:t>Doris Vaughn</w:t>
                      </w:r>
                    </w:p>
                    <w:p w14:paraId="17592220" w14:textId="4D1A2C83" w:rsidR="00F6249E" w:rsidRPr="007A39F8"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Ushers:</w:t>
                      </w:r>
                      <w:r>
                        <w:rPr>
                          <w:rStyle w:val="None"/>
                          <w:rFonts w:ascii="Abadi" w:hAnsi="Abadi" w:cstheme="minorHAnsi"/>
                          <w:b/>
                          <w:bCs/>
                          <w:sz w:val="24"/>
                          <w:szCs w:val="24"/>
                        </w:rPr>
                        <w:t xml:space="preserve"> </w:t>
                      </w:r>
                      <w:r w:rsidR="007A39F8" w:rsidRPr="007A39F8">
                        <w:rPr>
                          <w:rStyle w:val="None"/>
                          <w:rFonts w:ascii="Abadi" w:hAnsi="Abadi" w:cstheme="minorHAnsi"/>
                          <w:sz w:val="24"/>
                          <w:szCs w:val="24"/>
                        </w:rPr>
                        <w:t>Guerry and Alberta Howard; Chad Miller</w:t>
                      </w:r>
                    </w:p>
                    <w:p w14:paraId="517EE76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Pastor:</w:t>
                      </w:r>
                      <w:r w:rsidRPr="00532409">
                        <w:rPr>
                          <w:rStyle w:val="None"/>
                          <w:rFonts w:ascii="Abadi" w:hAnsi="Abadi" w:cstheme="minorHAnsi"/>
                          <w:sz w:val="24"/>
                          <w:szCs w:val="24"/>
                        </w:rPr>
                        <w:t xml:space="preserve"> Rev. Dr. Jeff McDowell</w:t>
                      </w:r>
                    </w:p>
                    <w:p w14:paraId="0C80936B" w14:textId="77777777" w:rsidR="00F6249E" w:rsidRPr="00532409" w:rsidRDefault="00F6249E" w:rsidP="00F6249E">
                      <w:pPr>
                        <w:pStyle w:val="NoSpacing"/>
                        <w:rPr>
                          <w:rStyle w:val="Hyperlink"/>
                          <w:rFonts w:ascii="Abadi" w:hAnsi="Abadi" w:cstheme="minorHAnsi"/>
                          <w:color w:val="auto"/>
                          <w:sz w:val="24"/>
                          <w:szCs w:val="24"/>
                          <w:u w:val="none"/>
                        </w:rPr>
                      </w:pPr>
                      <w:r w:rsidRPr="00532409">
                        <w:rPr>
                          <w:rStyle w:val="None"/>
                          <w:rFonts w:ascii="Abadi" w:hAnsi="Abadi" w:cstheme="minorHAnsi"/>
                          <w:b/>
                          <w:bCs/>
                          <w:sz w:val="24"/>
                          <w:szCs w:val="24"/>
                        </w:rPr>
                        <w:t>Pastor’s Email:</w:t>
                      </w:r>
                      <w:r w:rsidRPr="00532409">
                        <w:rPr>
                          <w:rStyle w:val="None"/>
                          <w:rFonts w:ascii="Abadi" w:hAnsi="Abadi" w:cstheme="minorHAnsi"/>
                          <w:sz w:val="24"/>
                          <w:szCs w:val="24"/>
                        </w:rPr>
                        <w:t xml:space="preserve"> </w:t>
                      </w:r>
                      <w:hyperlink r:id="rId10" w:history="1">
                        <w:r w:rsidRPr="00532409">
                          <w:rPr>
                            <w:rStyle w:val="Hyperlink"/>
                            <w:rFonts w:ascii="Abadi" w:hAnsi="Abadi" w:cstheme="minorHAnsi"/>
                            <w:color w:val="auto"/>
                            <w:sz w:val="24"/>
                            <w:szCs w:val="24"/>
                            <w:u w:val="none"/>
                          </w:rPr>
                          <w:t>pastorjeffmcd@yahoo.com</w:t>
                        </w:r>
                      </w:hyperlink>
                    </w:p>
                    <w:p w14:paraId="3BA43568" w14:textId="77777777" w:rsidR="00F6249E" w:rsidRPr="00532409" w:rsidRDefault="00F6249E" w:rsidP="00F6249E">
                      <w:pPr>
                        <w:pStyle w:val="NoSpacing"/>
                        <w:rPr>
                          <w:rFonts w:ascii="Abadi" w:hAnsi="Abadi" w:cstheme="minorHAnsi"/>
                          <w:b/>
                          <w:bCs/>
                          <w:sz w:val="24"/>
                          <w:szCs w:val="24"/>
                        </w:rPr>
                      </w:pPr>
                      <w:r w:rsidRPr="00532409">
                        <w:rPr>
                          <w:rFonts w:ascii="Abadi" w:hAnsi="Abadi" w:cstheme="minorHAnsi"/>
                          <w:b/>
                          <w:bCs/>
                          <w:sz w:val="24"/>
                          <w:szCs w:val="24"/>
                        </w:rPr>
                        <w:t>Secretary:</w:t>
                      </w:r>
                      <w:r w:rsidRPr="00532409">
                        <w:rPr>
                          <w:rFonts w:ascii="Abadi" w:hAnsi="Abadi" w:cstheme="minorHAnsi"/>
                          <w:sz w:val="24"/>
                          <w:szCs w:val="24"/>
                        </w:rPr>
                        <w:t xml:space="preserve">  Sandy Crane</w:t>
                      </w:r>
                    </w:p>
                    <w:p w14:paraId="25A19FD7"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Church Phone:</w:t>
                      </w:r>
                      <w:r w:rsidRPr="00532409">
                        <w:rPr>
                          <w:rFonts w:ascii="Abadi" w:hAnsi="Abadi" w:cstheme="minorHAnsi"/>
                          <w:sz w:val="24"/>
                          <w:szCs w:val="24"/>
                        </w:rPr>
                        <w:t xml:space="preserve"> (607) 739-1943     </w:t>
                      </w:r>
                    </w:p>
                    <w:p w14:paraId="447DB267"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b/>
                          <w:bCs/>
                          <w:sz w:val="24"/>
                          <w:szCs w:val="24"/>
                        </w:rPr>
                        <w:t>Web site:</w:t>
                      </w:r>
                      <w:r w:rsidRPr="00532409">
                        <w:rPr>
                          <w:rStyle w:val="None"/>
                          <w:rFonts w:ascii="Abadi" w:hAnsi="Abadi" w:cstheme="minorHAnsi"/>
                          <w:sz w:val="24"/>
                          <w:szCs w:val="24"/>
                        </w:rPr>
                        <w:t xml:space="preserve"> www.hhdsumc.org</w:t>
                      </w:r>
                    </w:p>
                    <w:p w14:paraId="2531F53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b/>
                          <w:bCs/>
                          <w:sz w:val="24"/>
                          <w:szCs w:val="24"/>
                        </w:rPr>
                        <w:t>Email:</w:t>
                      </w:r>
                      <w:r w:rsidRPr="00532409">
                        <w:rPr>
                          <w:rFonts w:ascii="Abadi" w:hAnsi="Abadi" w:cstheme="minorHAnsi"/>
                          <w:sz w:val="24"/>
                          <w:szCs w:val="24"/>
                        </w:rPr>
                        <w:t xml:space="preserve">  </w:t>
                      </w:r>
                      <w:hyperlink r:id="rId11" w:history="1">
                        <w:r w:rsidRPr="00532409">
                          <w:rPr>
                            <w:rStyle w:val="Hyperlink0"/>
                            <w:rFonts w:ascii="Abadi" w:eastAsiaTheme="minorHAnsi" w:hAnsi="Abadi" w:cstheme="minorHAnsi"/>
                            <w:color w:val="auto"/>
                            <w:u w:val="none"/>
                          </w:rPr>
                          <w:t>office@horseheadsumc.org</w:t>
                        </w:r>
                      </w:hyperlink>
                    </w:p>
                    <w:p w14:paraId="0898B94A" w14:textId="77777777" w:rsidR="00F6249E" w:rsidRPr="00532409" w:rsidRDefault="00F6249E" w:rsidP="00F6249E">
                      <w:pPr>
                        <w:pStyle w:val="NoSpacing"/>
                        <w:rPr>
                          <w:rStyle w:val="None"/>
                          <w:rFonts w:ascii="Abadi" w:hAnsi="Abadi" w:cstheme="minorHAnsi"/>
                          <w:sz w:val="24"/>
                          <w:szCs w:val="24"/>
                        </w:rPr>
                      </w:pPr>
                    </w:p>
                    <w:p w14:paraId="660906D9"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See us live on Facebook &amp; You Tube, Sundays at 9:30am</w:t>
                      </w:r>
                    </w:p>
                    <w:p w14:paraId="0358B12A" w14:textId="77777777" w:rsidR="00F6249E" w:rsidRPr="00532409" w:rsidRDefault="00F6249E" w:rsidP="00F6249E">
                      <w:pPr>
                        <w:pStyle w:val="NoSpacing"/>
                        <w:rPr>
                          <w:rStyle w:val="None"/>
                          <w:rFonts w:ascii="Abadi" w:hAnsi="Abadi" w:cstheme="minorHAnsi"/>
                          <w:sz w:val="24"/>
                          <w:szCs w:val="24"/>
                        </w:rPr>
                      </w:pPr>
                    </w:p>
                    <w:p w14:paraId="7C91552C" w14:textId="77777777" w:rsidR="00F6249E" w:rsidRPr="00532409" w:rsidRDefault="00F6249E" w:rsidP="00F6249E">
                      <w:pPr>
                        <w:pStyle w:val="NoSpacing"/>
                        <w:rPr>
                          <w:rStyle w:val="None"/>
                          <w:rFonts w:ascii="Abadi" w:hAnsi="Abadi" w:cstheme="minorHAnsi"/>
                          <w:sz w:val="24"/>
                          <w:szCs w:val="24"/>
                        </w:rPr>
                      </w:pPr>
                      <w:r w:rsidRPr="00532409">
                        <w:rPr>
                          <w:rStyle w:val="None"/>
                          <w:rFonts w:ascii="Abadi" w:hAnsi="Abadi" w:cstheme="minorHAnsi"/>
                          <w:sz w:val="24"/>
                          <w:szCs w:val="24"/>
                        </w:rPr>
                        <w:t>Check us out anytime on our Web site, You Tube or Facebook</w:t>
                      </w:r>
                    </w:p>
                    <w:p w14:paraId="6E7D6CAC"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Facebook: Horseheads United Methodist Church</w:t>
                      </w:r>
                    </w:p>
                    <w:p w14:paraId="5CBEEDB5" w14:textId="77777777" w:rsidR="00F6249E" w:rsidRPr="00532409" w:rsidRDefault="00F6249E" w:rsidP="00F6249E">
                      <w:pPr>
                        <w:pStyle w:val="NoSpacing"/>
                        <w:rPr>
                          <w:rFonts w:ascii="Abadi" w:hAnsi="Abadi" w:cstheme="minorHAnsi"/>
                          <w:sz w:val="24"/>
                          <w:szCs w:val="24"/>
                        </w:rPr>
                      </w:pPr>
                      <w:r w:rsidRPr="00532409">
                        <w:rPr>
                          <w:rFonts w:ascii="Abadi" w:hAnsi="Abadi" w:cstheme="minorHAnsi"/>
                          <w:sz w:val="24"/>
                          <w:szCs w:val="24"/>
                        </w:rPr>
                        <w:t>You Tube: Hh 1st United Methodist Church</w:t>
                      </w:r>
                    </w:p>
                    <w:p w14:paraId="55F21478" w14:textId="77777777" w:rsidR="00F6249E" w:rsidRDefault="00F6249E"/>
                  </w:txbxContent>
                </v:textbox>
              </v:shape>
            </w:pict>
          </mc:Fallback>
        </mc:AlternateContent>
      </w:r>
      <w:r w:rsidR="00F311CD">
        <w:rPr>
          <w:rFonts w:cstheme="minorHAnsi"/>
          <w:b/>
          <w:bCs/>
          <w:sz w:val="24"/>
          <w:szCs w:val="24"/>
        </w:rPr>
        <w:t xml:space="preserve">                                                                                                                                                                                     </w:t>
      </w:r>
    </w:p>
    <w:p w14:paraId="4A72E518" w14:textId="5B2EE487" w:rsidR="00F6249E" w:rsidRDefault="00F6249E" w:rsidP="00D17B0A">
      <w:pPr>
        <w:pStyle w:val="NoSpacing"/>
        <w:rPr>
          <w:noProof/>
        </w:rPr>
      </w:pPr>
      <w:bookmarkStart w:id="0" w:name="_Hlk130550332"/>
      <w:bookmarkEnd w:id="0"/>
    </w:p>
    <w:p w14:paraId="032BF82D" w14:textId="77777777" w:rsidR="00F6249E" w:rsidRDefault="00F6249E" w:rsidP="00D17B0A">
      <w:pPr>
        <w:pStyle w:val="NoSpacing"/>
        <w:rPr>
          <w:noProof/>
        </w:rPr>
      </w:pPr>
    </w:p>
    <w:p w14:paraId="3793019D" w14:textId="2911BD93" w:rsidR="00F6249E" w:rsidRPr="00532409" w:rsidRDefault="00F6249E" w:rsidP="00F6249E">
      <w:pPr>
        <w:pStyle w:val="NoSpacing"/>
        <w:rPr>
          <w:rFonts w:ascii="Abadi" w:hAnsi="Abadi" w:cstheme="minorHAnsi"/>
          <w:sz w:val="24"/>
          <w:szCs w:val="24"/>
        </w:rPr>
      </w:pPr>
    </w:p>
    <w:p w14:paraId="1DB1B45C" w14:textId="77777777" w:rsidR="00F6249E" w:rsidRPr="008F3977" w:rsidRDefault="00F6249E" w:rsidP="00F6249E">
      <w:pPr>
        <w:pStyle w:val="NoSpacing"/>
        <w:rPr>
          <w:rStyle w:val="None"/>
          <w:rFonts w:cstheme="minorHAnsi"/>
          <w:sz w:val="24"/>
          <w:szCs w:val="24"/>
        </w:rPr>
      </w:pPr>
      <w:r w:rsidRPr="008F3977">
        <w:rPr>
          <w:rFonts w:cstheme="minorHAnsi"/>
          <w:sz w:val="24"/>
          <w:szCs w:val="24"/>
        </w:rPr>
        <w:t xml:space="preserve">                </w:t>
      </w:r>
      <w:r w:rsidRPr="008F3977">
        <w:rPr>
          <w:rStyle w:val="None"/>
          <w:rFonts w:cstheme="minorHAnsi"/>
          <w:sz w:val="24"/>
          <w:szCs w:val="24"/>
        </w:rPr>
        <w:t xml:space="preserve">      </w:t>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sidRPr="008F3977">
        <w:rPr>
          <w:rStyle w:val="None"/>
          <w:rFonts w:cstheme="minorHAnsi"/>
          <w:sz w:val="24"/>
          <w:szCs w:val="24"/>
        </w:rPr>
        <w:tab/>
      </w:r>
      <w:r>
        <w:rPr>
          <w:rStyle w:val="None"/>
          <w:rFonts w:cstheme="minorHAnsi"/>
          <w:sz w:val="24"/>
          <w:szCs w:val="24"/>
        </w:rPr>
        <w:t xml:space="preserve">                    </w:t>
      </w:r>
    </w:p>
    <w:p w14:paraId="4560FC79" w14:textId="77777777" w:rsidR="00F6249E" w:rsidRDefault="00F6249E" w:rsidP="00F6249E">
      <w:pPr>
        <w:pStyle w:val="NoSpacing"/>
        <w:rPr>
          <w:rFonts w:ascii="Abadi" w:hAnsi="Abadi" w:cstheme="minorHAnsi"/>
          <w:b/>
          <w:bCs/>
          <w:color w:val="1F3864" w:themeColor="accent1" w:themeShade="80"/>
          <w:sz w:val="24"/>
          <w:szCs w:val="24"/>
        </w:rPr>
      </w:pPr>
    </w:p>
    <w:p w14:paraId="34C279A3" w14:textId="77777777" w:rsidR="00F6249E" w:rsidRDefault="00F6249E" w:rsidP="00F6249E">
      <w:pPr>
        <w:pStyle w:val="NoSpacing"/>
        <w:rPr>
          <w:rFonts w:ascii="Abadi" w:hAnsi="Abadi" w:cstheme="minorHAnsi"/>
          <w:b/>
          <w:bCs/>
          <w:color w:val="1F3864" w:themeColor="accent1" w:themeShade="80"/>
          <w:sz w:val="24"/>
          <w:szCs w:val="24"/>
        </w:rPr>
      </w:pPr>
    </w:p>
    <w:p w14:paraId="23C1273A" w14:textId="77777777" w:rsidR="00F6249E" w:rsidRDefault="00F6249E" w:rsidP="00F6249E">
      <w:pPr>
        <w:pStyle w:val="NoSpacing"/>
        <w:rPr>
          <w:rFonts w:ascii="Abadi" w:hAnsi="Abadi" w:cstheme="minorHAnsi"/>
          <w:b/>
          <w:bCs/>
          <w:color w:val="1F3864" w:themeColor="accent1" w:themeShade="80"/>
          <w:sz w:val="24"/>
          <w:szCs w:val="24"/>
        </w:rPr>
      </w:pPr>
    </w:p>
    <w:p w14:paraId="440A9AB6" w14:textId="77777777" w:rsidR="00F6249E" w:rsidRDefault="00F6249E" w:rsidP="00F6249E">
      <w:pPr>
        <w:pStyle w:val="NoSpacing"/>
        <w:rPr>
          <w:rFonts w:ascii="Abadi" w:hAnsi="Abadi" w:cstheme="minorHAnsi"/>
          <w:b/>
          <w:bCs/>
          <w:color w:val="1F3864" w:themeColor="accent1" w:themeShade="80"/>
          <w:sz w:val="24"/>
          <w:szCs w:val="24"/>
        </w:rPr>
      </w:pPr>
    </w:p>
    <w:p w14:paraId="65DE0C42" w14:textId="77777777" w:rsidR="00F6249E" w:rsidRDefault="00F6249E" w:rsidP="00F6249E">
      <w:pPr>
        <w:pStyle w:val="NoSpacing"/>
        <w:rPr>
          <w:rFonts w:ascii="Abadi" w:hAnsi="Abadi" w:cstheme="minorHAnsi"/>
          <w:b/>
          <w:bCs/>
          <w:color w:val="1F3864" w:themeColor="accent1" w:themeShade="80"/>
          <w:sz w:val="24"/>
          <w:szCs w:val="24"/>
        </w:rPr>
      </w:pPr>
    </w:p>
    <w:p w14:paraId="12893F82" w14:textId="77777777" w:rsidR="00F6249E" w:rsidRDefault="00F6249E" w:rsidP="00F6249E">
      <w:pPr>
        <w:pStyle w:val="NoSpacing"/>
        <w:rPr>
          <w:rFonts w:ascii="Abadi" w:hAnsi="Abadi" w:cstheme="minorHAnsi"/>
          <w:b/>
          <w:bCs/>
          <w:color w:val="1F3864" w:themeColor="accent1" w:themeShade="80"/>
          <w:sz w:val="24"/>
          <w:szCs w:val="24"/>
        </w:rPr>
      </w:pPr>
    </w:p>
    <w:p w14:paraId="3656178C" w14:textId="77777777" w:rsidR="00F6249E" w:rsidRDefault="00F6249E" w:rsidP="00F6249E">
      <w:pPr>
        <w:pStyle w:val="NoSpacing"/>
        <w:rPr>
          <w:rFonts w:ascii="Abadi" w:hAnsi="Abadi" w:cstheme="minorHAnsi"/>
          <w:b/>
          <w:bCs/>
          <w:color w:val="1F3864" w:themeColor="accent1" w:themeShade="80"/>
          <w:sz w:val="24"/>
          <w:szCs w:val="24"/>
        </w:rPr>
      </w:pPr>
    </w:p>
    <w:p w14:paraId="1FD22DFA" w14:textId="77777777" w:rsidR="00F6249E" w:rsidRDefault="00F6249E" w:rsidP="00F6249E">
      <w:pPr>
        <w:pStyle w:val="NoSpacing"/>
        <w:rPr>
          <w:rFonts w:ascii="Abadi" w:hAnsi="Abadi" w:cstheme="minorHAnsi"/>
          <w:b/>
          <w:bCs/>
          <w:color w:val="1F3864" w:themeColor="accent1" w:themeShade="80"/>
          <w:sz w:val="24"/>
          <w:szCs w:val="24"/>
        </w:rPr>
      </w:pPr>
    </w:p>
    <w:p w14:paraId="5D3A9AAC" w14:textId="77777777" w:rsidR="00F6249E" w:rsidRDefault="00F6249E" w:rsidP="00F6249E">
      <w:pPr>
        <w:pStyle w:val="NoSpacing"/>
        <w:rPr>
          <w:rFonts w:ascii="Abadi" w:hAnsi="Abadi" w:cstheme="minorHAnsi"/>
          <w:b/>
          <w:bCs/>
          <w:color w:val="1F3864" w:themeColor="accent1" w:themeShade="80"/>
          <w:sz w:val="24"/>
          <w:szCs w:val="24"/>
        </w:rPr>
      </w:pPr>
    </w:p>
    <w:p w14:paraId="2C4CA3EF" w14:textId="77777777" w:rsidR="00F6249E" w:rsidRPr="008F3977" w:rsidRDefault="00F6249E" w:rsidP="00F6249E">
      <w:pPr>
        <w:pStyle w:val="NoSpacing"/>
        <w:ind w:left="720" w:firstLine="720"/>
        <w:rPr>
          <w:rFonts w:cstheme="minorHAnsi"/>
          <w:b/>
          <w:bCs/>
          <w:sz w:val="24"/>
          <w:szCs w:val="24"/>
        </w:rPr>
      </w:pPr>
    </w:p>
    <w:p w14:paraId="1339CD70" w14:textId="77777777" w:rsidR="00F6249E" w:rsidRDefault="00F6249E" w:rsidP="00F6249E">
      <w:pPr>
        <w:pStyle w:val="NoSpacing"/>
        <w:rPr>
          <w:rFonts w:cstheme="minorHAnsi"/>
          <w:b/>
          <w:bCs/>
          <w:sz w:val="24"/>
          <w:szCs w:val="24"/>
        </w:rPr>
      </w:pPr>
      <w:bookmarkStart w:id="1" w:name="_Hlk139701743"/>
      <w:bookmarkEnd w:id="1"/>
    </w:p>
    <w:p w14:paraId="2B8AEB59" w14:textId="77777777" w:rsidR="00F6249E" w:rsidRDefault="00F6249E" w:rsidP="00F6249E">
      <w:pPr>
        <w:pStyle w:val="NoSpacing"/>
        <w:rPr>
          <w:noProof/>
        </w:rPr>
      </w:pPr>
      <w:r>
        <w:rPr>
          <w:noProof/>
        </w:rPr>
        <mc:AlternateContent>
          <mc:Choice Requires="wpi">
            <w:drawing>
              <wp:anchor distT="0" distB="0" distL="114300" distR="114300" simplePos="0" relativeHeight="251689984" behindDoc="0" locked="0" layoutInCell="1" allowOverlap="1" wp14:anchorId="6FFE838F" wp14:editId="120A04B5">
                <wp:simplePos x="0" y="0"/>
                <wp:positionH relativeFrom="column">
                  <wp:posOffset>1957980</wp:posOffset>
                </wp:positionH>
                <wp:positionV relativeFrom="paragraph">
                  <wp:posOffset>1919940</wp:posOffset>
                </wp:positionV>
                <wp:extent cx="360" cy="360"/>
                <wp:effectExtent l="38100" t="38100" r="57150" b="57150"/>
                <wp:wrapNone/>
                <wp:docPr id="2117506202" name="Ink 2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0B8CD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53.45pt;margin-top:150.5pt;width:1.4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AXPjyNyQEAAJAEAAAQAAAAAAAAAAAAAAAAANADAABkcnMv&#10;aW5rL2luazEueG1sUEsBAi0AFAAGAAgAAAAhAGjDg6PdAAAACwEAAA8AAAAAAAAAAAAAAAAAxwUA&#10;AGRycy9kb3ducmV2LnhtbFBLAQItABQABgAIAAAAIQB5GLydvwAAACEBAAAZAAAAAAAAAAAAAAAA&#10;ANEGAABkcnMvX3JlbHMvZTJvRG9jLnhtbC5yZWxzUEsFBgAAAAAGAAYAeAEAAMcHAAAAAA==&#10;">
                <v:imagedata r:id="rId13" o:title=""/>
              </v:shape>
            </w:pict>
          </mc:Fallback>
        </mc:AlternateContent>
      </w:r>
    </w:p>
    <w:p w14:paraId="0B738EE0" w14:textId="77777777" w:rsidR="00F6249E" w:rsidRDefault="00F6249E" w:rsidP="00F6249E">
      <w:pPr>
        <w:pStyle w:val="NoSpacing"/>
        <w:rPr>
          <w:noProof/>
        </w:rPr>
      </w:pPr>
    </w:p>
    <w:p w14:paraId="6B3CDD2C" w14:textId="77777777" w:rsidR="00F6249E" w:rsidRDefault="00F6249E" w:rsidP="00F6249E">
      <w:pPr>
        <w:pStyle w:val="NoSpacing"/>
        <w:rPr>
          <w:noProof/>
        </w:rPr>
      </w:pPr>
    </w:p>
    <w:p w14:paraId="18FDCADC" w14:textId="77777777" w:rsidR="00F6249E" w:rsidRDefault="00F6249E" w:rsidP="00F6249E">
      <w:pPr>
        <w:pStyle w:val="NoSpacing"/>
        <w:rPr>
          <w:noProof/>
        </w:rPr>
      </w:pPr>
    </w:p>
    <w:p w14:paraId="5B5C26B9" w14:textId="39D64AC6" w:rsidR="00F6249E" w:rsidRDefault="00994468" w:rsidP="00F6249E">
      <w:pPr>
        <w:pStyle w:val="NoSpacing"/>
        <w:rPr>
          <w:noProof/>
        </w:rPr>
      </w:pPr>
      <w:r>
        <w:rPr>
          <w:noProof/>
        </w:rPr>
        <mc:AlternateContent>
          <mc:Choice Requires="wps">
            <w:drawing>
              <wp:anchor distT="0" distB="0" distL="114300" distR="114300" simplePos="0" relativeHeight="251694080" behindDoc="0" locked="0" layoutInCell="1" allowOverlap="1" wp14:anchorId="223AF9E8" wp14:editId="017523C7">
                <wp:simplePos x="0" y="0"/>
                <wp:positionH relativeFrom="column">
                  <wp:posOffset>60960</wp:posOffset>
                </wp:positionH>
                <wp:positionV relativeFrom="paragraph">
                  <wp:posOffset>71755</wp:posOffset>
                </wp:positionV>
                <wp:extent cx="4831080" cy="3093720"/>
                <wp:effectExtent l="19050" t="19050" r="45720" b="30480"/>
                <wp:wrapNone/>
                <wp:docPr id="249654175" name="Text Box 3"/>
                <wp:cNvGraphicFramePr/>
                <a:graphic xmlns:a="http://schemas.openxmlformats.org/drawingml/2006/main">
                  <a:graphicData uri="http://schemas.microsoft.com/office/word/2010/wordprocessingShape">
                    <wps:wsp>
                      <wps:cNvSpPr txBox="1"/>
                      <wps:spPr>
                        <a:xfrm>
                          <a:off x="0" y="0"/>
                          <a:ext cx="4831080" cy="3093720"/>
                        </a:xfrm>
                        <a:prstGeom prst="rect">
                          <a:avLst/>
                        </a:prstGeom>
                        <a:noFill/>
                        <a:ln w="57150">
                          <a:solidFill>
                            <a:srgbClr val="713E29"/>
                          </a:solidFill>
                        </a:ln>
                      </wps:spPr>
                      <wps:txbx>
                        <w:txbxContent>
                          <w:p w14:paraId="12DE55B1" w14:textId="77777777" w:rsidR="00F6249E" w:rsidRPr="00B11FCA" w:rsidRDefault="00F6249E" w:rsidP="00F6249E">
                            <w:pPr>
                              <w:pStyle w:val="NoSpacing"/>
                              <w:rPr>
                                <w:rFonts w:ascii="Abadi" w:hAnsi="Abadi"/>
                                <w:b/>
                                <w:bCs/>
                                <w:color w:val="713E29"/>
                                <w:sz w:val="24"/>
                                <w:szCs w:val="24"/>
                              </w:rPr>
                            </w:pPr>
                            <w:r w:rsidRPr="00B11FCA">
                              <w:rPr>
                                <w:rFonts w:ascii="Abadi" w:hAnsi="Abadi"/>
                                <w:b/>
                                <w:bCs/>
                                <w:color w:val="713E29"/>
                                <w:sz w:val="24"/>
                                <w:szCs w:val="24"/>
                              </w:rPr>
                              <w:t xml:space="preserve">Sermon Theme: </w:t>
                            </w:r>
                          </w:p>
                          <w:p w14:paraId="768A11B5" w14:textId="77777777" w:rsidR="00F6249E" w:rsidRDefault="00F6249E" w:rsidP="00F6249E">
                            <w:pPr>
                              <w:pStyle w:val="NoSpacing"/>
                              <w:rPr>
                                <w:rFonts w:ascii="Abadi" w:hAnsi="Abadi"/>
                                <w:b/>
                                <w:bCs/>
                                <w:color w:val="385623" w:themeColor="accent6" w:themeShade="80"/>
                                <w:sz w:val="16"/>
                                <w:szCs w:val="16"/>
                              </w:rPr>
                            </w:pPr>
                          </w:p>
                          <w:p w14:paraId="62AF6CF4" w14:textId="77777777" w:rsidR="00B11FCA" w:rsidRPr="00B11FCA" w:rsidRDefault="00B11FCA" w:rsidP="00B11FCA">
                            <w:pPr>
                              <w:pStyle w:val="NoSpacing"/>
                              <w:rPr>
                                <w:rFonts w:ascii="Abadi" w:hAnsi="Abadi"/>
                                <w:color w:val="713E29"/>
                                <w:sz w:val="24"/>
                                <w:szCs w:val="24"/>
                              </w:rPr>
                            </w:pPr>
                            <w:r w:rsidRPr="00B11FCA">
                              <w:rPr>
                                <w:rFonts w:ascii="Abadi" w:hAnsi="Abadi"/>
                                <w:color w:val="713E29"/>
                                <w:sz w:val="24"/>
                                <w:szCs w:val="24"/>
                              </w:rPr>
                              <w:t>Life after Easter continues, just like every year of our lives. Even before we were born, this momentous event changed our world and our ability to come boldly to the throne of God’s grace and find help. The light has come into the world through Jesus of Nazareth, the Savior. But we often live as though Christ was not raised from the dead. We live in darkness when there is light all around us, as during a solar eclipse. We let the pain of our own sin convince us that God mainly wants to punish us instead of redeeming us. Much of this low self-image comes from an inaccurate view of all that Christ has done for us. Easter tells us that Christ died for us when we were still sinners; that we died to our old selves and live as new people. Don’t let worry, unbelief or a focus on your weakness keep you in the dark. Come to the light of Christ shining brightly on you and believe that He is living inside you. The Eclipse of the heart is over. The Son is shining once again.</w:t>
                            </w:r>
                          </w:p>
                          <w:p w14:paraId="64221883" w14:textId="77777777" w:rsidR="00B11FCA" w:rsidRDefault="00B11FCA" w:rsidP="00F6249E">
                            <w:pPr>
                              <w:pStyle w:val="NoSpacing"/>
                              <w:rPr>
                                <w:rFonts w:ascii="Abadi" w:hAnsi="Abadi"/>
                                <w:b/>
                                <w:bCs/>
                                <w:color w:val="385623" w:themeColor="accent6"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F9E8" id="Text Box 3" o:spid="_x0000_s1027" type="#_x0000_t202" style="position:absolute;margin-left:4.8pt;margin-top:5.65pt;width:380.4pt;height:24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" filled="f" strokecolor="#713e29" strokeweight="4.5pt">
                <v:textbox>
                  <w:txbxContent>
                    <w:p w14:paraId="12DE55B1" w14:textId="77777777" w:rsidR="00F6249E" w:rsidRPr="00B11FCA" w:rsidRDefault="00F6249E" w:rsidP="00F6249E">
                      <w:pPr>
                        <w:pStyle w:val="NoSpacing"/>
                        <w:rPr>
                          <w:rFonts w:ascii="Abadi" w:hAnsi="Abadi"/>
                          <w:b/>
                          <w:bCs/>
                          <w:color w:val="713E29"/>
                          <w:sz w:val="24"/>
                          <w:szCs w:val="24"/>
                        </w:rPr>
                      </w:pPr>
                      <w:r w:rsidRPr="00B11FCA">
                        <w:rPr>
                          <w:rFonts w:ascii="Abadi" w:hAnsi="Abadi"/>
                          <w:b/>
                          <w:bCs/>
                          <w:color w:val="713E29"/>
                          <w:sz w:val="24"/>
                          <w:szCs w:val="24"/>
                        </w:rPr>
                        <w:t xml:space="preserve">Sermon Theme: </w:t>
                      </w:r>
                    </w:p>
                    <w:p w14:paraId="768A11B5" w14:textId="77777777" w:rsidR="00F6249E" w:rsidRDefault="00F6249E" w:rsidP="00F6249E">
                      <w:pPr>
                        <w:pStyle w:val="NoSpacing"/>
                        <w:rPr>
                          <w:rFonts w:ascii="Abadi" w:hAnsi="Abadi"/>
                          <w:b/>
                          <w:bCs/>
                          <w:color w:val="385623" w:themeColor="accent6" w:themeShade="80"/>
                          <w:sz w:val="16"/>
                          <w:szCs w:val="16"/>
                        </w:rPr>
                      </w:pPr>
                    </w:p>
                    <w:p w14:paraId="62AF6CF4" w14:textId="77777777" w:rsidR="00B11FCA" w:rsidRPr="00B11FCA" w:rsidRDefault="00B11FCA" w:rsidP="00B11FCA">
                      <w:pPr>
                        <w:pStyle w:val="NoSpacing"/>
                        <w:rPr>
                          <w:rFonts w:ascii="Abadi" w:hAnsi="Abadi"/>
                          <w:color w:val="713E29"/>
                          <w:sz w:val="24"/>
                          <w:szCs w:val="24"/>
                        </w:rPr>
                      </w:pPr>
                      <w:r w:rsidRPr="00B11FCA">
                        <w:rPr>
                          <w:rFonts w:ascii="Abadi" w:hAnsi="Abadi"/>
                          <w:color w:val="713E29"/>
                          <w:sz w:val="24"/>
                          <w:szCs w:val="24"/>
                        </w:rPr>
                        <w:t xml:space="preserve">Life after Easter continues, just like every year of our lives. Even before we were born, this momentous event changed our world and our ability to come boldly to the throne of God’s grace and find help. The light has come into the world through Jesus of Nazareth, the Savior. But we often live as though Christ was not raised from the dead. We live in darkness when there is light all around us, as during a solar eclipse. We let the pain of our own sin convince us that God </w:t>
                      </w:r>
                      <w:proofErr w:type="gramStart"/>
                      <w:r w:rsidRPr="00B11FCA">
                        <w:rPr>
                          <w:rFonts w:ascii="Abadi" w:hAnsi="Abadi"/>
                          <w:color w:val="713E29"/>
                          <w:sz w:val="24"/>
                          <w:szCs w:val="24"/>
                        </w:rPr>
                        <w:t>mainly wants</w:t>
                      </w:r>
                      <w:proofErr w:type="gramEnd"/>
                      <w:r w:rsidRPr="00B11FCA">
                        <w:rPr>
                          <w:rFonts w:ascii="Abadi" w:hAnsi="Abadi"/>
                          <w:color w:val="713E29"/>
                          <w:sz w:val="24"/>
                          <w:szCs w:val="24"/>
                        </w:rPr>
                        <w:t xml:space="preserve"> to punish us instead of redeeming us. </w:t>
                      </w:r>
                      <w:proofErr w:type="gramStart"/>
                      <w:r w:rsidRPr="00B11FCA">
                        <w:rPr>
                          <w:rFonts w:ascii="Abadi" w:hAnsi="Abadi"/>
                          <w:color w:val="713E29"/>
                          <w:sz w:val="24"/>
                          <w:szCs w:val="24"/>
                        </w:rPr>
                        <w:t>Much</w:t>
                      </w:r>
                      <w:proofErr w:type="gramEnd"/>
                      <w:r w:rsidRPr="00B11FCA">
                        <w:rPr>
                          <w:rFonts w:ascii="Abadi" w:hAnsi="Abadi"/>
                          <w:color w:val="713E29"/>
                          <w:sz w:val="24"/>
                          <w:szCs w:val="24"/>
                        </w:rPr>
                        <w:t xml:space="preserve"> of this low self-image comes from an inaccurate view of all that Christ has done for us. Easter tells us that Christ died for us when we were still sinners; that we died to our old selves and live as new people. </w:t>
                      </w:r>
                      <w:proofErr w:type="gramStart"/>
                      <w:r w:rsidRPr="00B11FCA">
                        <w:rPr>
                          <w:rFonts w:ascii="Abadi" w:hAnsi="Abadi"/>
                          <w:color w:val="713E29"/>
                          <w:sz w:val="24"/>
                          <w:szCs w:val="24"/>
                        </w:rPr>
                        <w:t>Don’t</w:t>
                      </w:r>
                      <w:proofErr w:type="gramEnd"/>
                      <w:r w:rsidRPr="00B11FCA">
                        <w:rPr>
                          <w:rFonts w:ascii="Abadi" w:hAnsi="Abadi"/>
                          <w:color w:val="713E29"/>
                          <w:sz w:val="24"/>
                          <w:szCs w:val="24"/>
                        </w:rPr>
                        <w:t xml:space="preserve"> let worry, unbelief or a focus on your weakness keep you in the dark. Come to the light of Christ shining brightly on you and believe that He is living inside you. The Eclipse of the heart is over. The Son is shining once again.</w:t>
                      </w:r>
                    </w:p>
                    <w:p w14:paraId="64221883" w14:textId="77777777" w:rsidR="00B11FCA" w:rsidRDefault="00B11FCA" w:rsidP="00F6249E">
                      <w:pPr>
                        <w:pStyle w:val="NoSpacing"/>
                        <w:rPr>
                          <w:rFonts w:ascii="Abadi" w:hAnsi="Abadi"/>
                          <w:b/>
                          <w:bCs/>
                          <w:color w:val="385623" w:themeColor="accent6" w:themeShade="80"/>
                          <w:sz w:val="16"/>
                          <w:szCs w:val="16"/>
                        </w:rPr>
                      </w:pPr>
                    </w:p>
                  </w:txbxContent>
                </v:textbox>
              </v:shape>
            </w:pict>
          </mc:Fallback>
        </mc:AlternateContent>
      </w:r>
    </w:p>
    <w:p w14:paraId="79466803" w14:textId="6E25C3D2" w:rsidR="00F6249E" w:rsidRDefault="00F6249E" w:rsidP="00F6249E">
      <w:pPr>
        <w:pStyle w:val="NoSpacing"/>
        <w:rPr>
          <w:noProof/>
        </w:rPr>
      </w:pPr>
    </w:p>
    <w:p w14:paraId="67C7EF1C" w14:textId="77777777" w:rsidR="00F6249E" w:rsidRDefault="00F6249E" w:rsidP="00D17B0A">
      <w:pPr>
        <w:pStyle w:val="NoSpacing"/>
        <w:rPr>
          <w:noProof/>
        </w:rPr>
      </w:pPr>
    </w:p>
    <w:p w14:paraId="63AD42A5" w14:textId="77777777" w:rsidR="00F6249E" w:rsidRDefault="00F6249E" w:rsidP="00D17B0A">
      <w:pPr>
        <w:pStyle w:val="NoSpacing"/>
        <w:rPr>
          <w:noProof/>
        </w:rPr>
      </w:pPr>
    </w:p>
    <w:p w14:paraId="7751B8B8" w14:textId="77777777" w:rsidR="00F6249E" w:rsidRDefault="00F6249E" w:rsidP="00D17B0A">
      <w:pPr>
        <w:pStyle w:val="NoSpacing"/>
        <w:rPr>
          <w:noProof/>
        </w:rPr>
      </w:pPr>
    </w:p>
    <w:p w14:paraId="4BA7F135" w14:textId="77777777" w:rsidR="00F6249E" w:rsidRDefault="00F6249E" w:rsidP="00D17B0A">
      <w:pPr>
        <w:pStyle w:val="NoSpacing"/>
        <w:rPr>
          <w:noProof/>
        </w:rPr>
      </w:pPr>
    </w:p>
    <w:p w14:paraId="3C2FEF61" w14:textId="77777777" w:rsidR="00F6249E" w:rsidRDefault="00F6249E" w:rsidP="00D17B0A">
      <w:pPr>
        <w:pStyle w:val="NoSpacing"/>
        <w:rPr>
          <w:noProof/>
        </w:rPr>
      </w:pPr>
    </w:p>
    <w:p w14:paraId="7BECC1DF" w14:textId="77777777" w:rsidR="00F6249E" w:rsidRDefault="00F6249E" w:rsidP="00D17B0A">
      <w:pPr>
        <w:pStyle w:val="NoSpacing"/>
        <w:rPr>
          <w:noProof/>
        </w:rPr>
      </w:pPr>
    </w:p>
    <w:p w14:paraId="76008E9E" w14:textId="77777777" w:rsidR="00F6249E" w:rsidRDefault="00F6249E" w:rsidP="00D17B0A">
      <w:pPr>
        <w:pStyle w:val="NoSpacing"/>
        <w:rPr>
          <w:noProof/>
        </w:rPr>
      </w:pPr>
    </w:p>
    <w:p w14:paraId="68D4EF00" w14:textId="77777777" w:rsidR="00F6249E" w:rsidRDefault="00F6249E" w:rsidP="00D17B0A">
      <w:pPr>
        <w:pStyle w:val="NoSpacing"/>
        <w:rPr>
          <w:noProof/>
        </w:rPr>
      </w:pPr>
    </w:p>
    <w:p w14:paraId="2E8D84CD" w14:textId="77777777" w:rsidR="00F6249E" w:rsidRDefault="00F6249E" w:rsidP="00D17B0A">
      <w:pPr>
        <w:pStyle w:val="NoSpacing"/>
        <w:rPr>
          <w:noProof/>
        </w:rPr>
      </w:pPr>
    </w:p>
    <w:p w14:paraId="72D67781" w14:textId="77777777" w:rsidR="00F6249E" w:rsidRDefault="00F6249E" w:rsidP="00D17B0A">
      <w:pPr>
        <w:pStyle w:val="NoSpacing"/>
        <w:rPr>
          <w:noProof/>
        </w:rPr>
      </w:pPr>
    </w:p>
    <w:p w14:paraId="07358158" w14:textId="77777777" w:rsidR="00F6249E" w:rsidRDefault="00F6249E" w:rsidP="00D17B0A">
      <w:pPr>
        <w:pStyle w:val="NoSpacing"/>
        <w:rPr>
          <w:noProof/>
        </w:rPr>
      </w:pPr>
    </w:p>
    <w:p w14:paraId="3373C737" w14:textId="77777777" w:rsidR="00F6249E" w:rsidRDefault="00F6249E" w:rsidP="00D17B0A">
      <w:pPr>
        <w:pStyle w:val="NoSpacing"/>
        <w:rPr>
          <w:noProof/>
        </w:rPr>
      </w:pPr>
    </w:p>
    <w:p w14:paraId="6C9EBD9F" w14:textId="77777777" w:rsidR="00F6249E" w:rsidRDefault="00F6249E" w:rsidP="00D17B0A">
      <w:pPr>
        <w:pStyle w:val="NoSpacing"/>
        <w:rPr>
          <w:noProof/>
        </w:rPr>
      </w:pPr>
    </w:p>
    <w:p w14:paraId="6A7D7395" w14:textId="77777777" w:rsidR="00F6249E" w:rsidRDefault="00F6249E" w:rsidP="00D17B0A">
      <w:pPr>
        <w:pStyle w:val="NoSpacing"/>
        <w:rPr>
          <w:noProof/>
        </w:rPr>
      </w:pPr>
    </w:p>
    <w:p w14:paraId="384131EE" w14:textId="77777777" w:rsidR="00F6249E" w:rsidRDefault="00F6249E" w:rsidP="00D17B0A">
      <w:pPr>
        <w:pStyle w:val="NoSpacing"/>
        <w:rPr>
          <w:noProof/>
        </w:rPr>
      </w:pPr>
    </w:p>
    <w:p w14:paraId="07C44A25" w14:textId="77777777" w:rsidR="00F6249E" w:rsidRDefault="00F6249E" w:rsidP="00D17B0A">
      <w:pPr>
        <w:pStyle w:val="NoSpacing"/>
        <w:rPr>
          <w:noProof/>
        </w:rPr>
      </w:pPr>
    </w:p>
    <w:p w14:paraId="5EADD596" w14:textId="77777777" w:rsidR="00F6249E" w:rsidRDefault="00F6249E" w:rsidP="00D17B0A">
      <w:pPr>
        <w:pStyle w:val="NoSpacing"/>
        <w:rPr>
          <w:noProof/>
        </w:rPr>
      </w:pPr>
    </w:p>
    <w:p w14:paraId="4F7D1485" w14:textId="77777777" w:rsidR="00F6249E" w:rsidRDefault="00F6249E" w:rsidP="00D17B0A">
      <w:pPr>
        <w:pStyle w:val="NoSpacing"/>
        <w:rPr>
          <w:noProof/>
        </w:rPr>
      </w:pPr>
    </w:p>
    <w:p w14:paraId="03BAA8A4" w14:textId="617A2AF9" w:rsidR="00F6249E" w:rsidRDefault="00F6249E" w:rsidP="00D17B0A">
      <w:pPr>
        <w:pStyle w:val="NoSpacing"/>
        <w:rPr>
          <w:noProof/>
        </w:rPr>
      </w:pPr>
    </w:p>
    <w:p w14:paraId="513862F6" w14:textId="77777777" w:rsidR="00F6249E" w:rsidRDefault="00F6249E" w:rsidP="00D17B0A">
      <w:pPr>
        <w:pStyle w:val="NoSpacing"/>
        <w:rPr>
          <w:noProof/>
        </w:rPr>
      </w:pPr>
    </w:p>
    <w:p w14:paraId="068838E5" w14:textId="622DCEE7" w:rsidR="00AB1724" w:rsidRDefault="00AB1724" w:rsidP="00D17B0A">
      <w:pPr>
        <w:pStyle w:val="NoSpacing"/>
        <w:rPr>
          <w:noProof/>
        </w:rPr>
      </w:pPr>
    </w:p>
    <w:p w14:paraId="72D0BEC0" w14:textId="370815C7" w:rsidR="00AB1724" w:rsidRDefault="00F8012A" w:rsidP="00D17B0A">
      <w:pPr>
        <w:pStyle w:val="NoSpacing"/>
        <w:rPr>
          <w:noProof/>
        </w:rPr>
      </w:pPr>
      <w:r>
        <w:rPr>
          <w:noProof/>
        </w:rPr>
        <mc:AlternateContent>
          <mc:Choice Requires="wps">
            <w:drawing>
              <wp:anchor distT="0" distB="0" distL="114300" distR="114300" simplePos="0" relativeHeight="251699200" behindDoc="0" locked="0" layoutInCell="1" allowOverlap="1" wp14:anchorId="77DD02D6" wp14:editId="5673E962">
                <wp:simplePos x="0" y="0"/>
                <wp:positionH relativeFrom="column">
                  <wp:posOffset>160020</wp:posOffset>
                </wp:positionH>
                <wp:positionV relativeFrom="paragraph">
                  <wp:posOffset>4445</wp:posOffset>
                </wp:positionV>
                <wp:extent cx="5638165" cy="6842760"/>
                <wp:effectExtent l="0" t="0" r="635" b="0"/>
                <wp:wrapNone/>
                <wp:docPr id="965449153" name="Text Box 1"/>
                <wp:cNvGraphicFramePr/>
                <a:graphic xmlns:a="http://schemas.openxmlformats.org/drawingml/2006/main">
                  <a:graphicData uri="http://schemas.microsoft.com/office/word/2010/wordprocessingShape">
                    <wps:wsp>
                      <wps:cNvSpPr txBox="1"/>
                      <wps:spPr>
                        <a:xfrm>
                          <a:off x="0" y="0"/>
                          <a:ext cx="5638165" cy="6842760"/>
                        </a:xfrm>
                        <a:prstGeom prst="rect">
                          <a:avLst/>
                        </a:prstGeom>
                        <a:solidFill>
                          <a:schemeClr val="lt1"/>
                        </a:solidFill>
                        <a:ln w="76200">
                          <a:noFill/>
                        </a:ln>
                      </wps:spPr>
                      <wps:txbx>
                        <w:txbxContent>
                          <w:p w14:paraId="0B5E06EE" w14:textId="0F0BC492" w:rsidR="00F8012A" w:rsidRDefault="00F80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D02D6" id="_x0000_t202" coordsize="21600,21600" o:spt="202" path="m,l,21600r21600,l21600,xe">
                <v:stroke joinstyle="miter"/>
                <v:path gradientshapeok="t" o:connecttype="rect"/>
              </v:shapetype>
              <v:shape id="Text Box 1" o:spid="_x0000_s1028" type="#_x0000_t202" style="position:absolute;margin-left:12.6pt;margin-top:.35pt;width:443.95pt;height:53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" fillcolor="white [3201]" stroked="f" strokeweight="6pt">
                <v:textbox>
                  <w:txbxContent>
                    <w:p w14:paraId="0B5E06EE" w14:textId="0F0BC492" w:rsidR="00F8012A" w:rsidRDefault="00F8012A"/>
                  </w:txbxContent>
                </v:textbox>
              </v:shape>
            </w:pict>
          </mc:Fallback>
        </mc:AlternateContent>
      </w:r>
    </w:p>
    <w:p w14:paraId="31F7D3AE" w14:textId="67AB7082" w:rsidR="00AB1724" w:rsidRDefault="00AB1724" w:rsidP="00D17B0A">
      <w:pPr>
        <w:pStyle w:val="NoSpacing"/>
        <w:rPr>
          <w:noProof/>
        </w:rPr>
      </w:pPr>
    </w:p>
    <w:p w14:paraId="5D7D76C0" w14:textId="77777777" w:rsidR="00AB1724" w:rsidRDefault="00AB1724" w:rsidP="00D17B0A">
      <w:pPr>
        <w:pStyle w:val="NoSpacing"/>
        <w:rPr>
          <w:noProof/>
        </w:rPr>
      </w:pPr>
    </w:p>
    <w:p w14:paraId="37FA8159" w14:textId="77777777" w:rsidR="00AB1724" w:rsidRDefault="00AB1724" w:rsidP="00D17B0A">
      <w:pPr>
        <w:pStyle w:val="NoSpacing"/>
        <w:rPr>
          <w:noProof/>
        </w:rPr>
      </w:pPr>
    </w:p>
    <w:p w14:paraId="799D8E6C" w14:textId="77777777" w:rsidR="00AB1724" w:rsidRDefault="00AB1724" w:rsidP="00D17B0A">
      <w:pPr>
        <w:pStyle w:val="NoSpacing"/>
        <w:rPr>
          <w:noProof/>
        </w:rPr>
      </w:pPr>
    </w:p>
    <w:p w14:paraId="08E05B29" w14:textId="77777777" w:rsidR="00AB1724" w:rsidRDefault="00AB1724" w:rsidP="00D17B0A">
      <w:pPr>
        <w:pStyle w:val="NoSpacing"/>
        <w:rPr>
          <w:noProof/>
        </w:rPr>
      </w:pPr>
    </w:p>
    <w:p w14:paraId="3F5C8209" w14:textId="77777777" w:rsidR="00AB1724" w:rsidRDefault="00AB1724" w:rsidP="00D17B0A">
      <w:pPr>
        <w:pStyle w:val="NoSpacing"/>
        <w:rPr>
          <w:noProof/>
        </w:rPr>
      </w:pPr>
    </w:p>
    <w:p w14:paraId="13060CC1" w14:textId="77777777" w:rsidR="00AB1724" w:rsidRDefault="00AB1724" w:rsidP="00D17B0A">
      <w:pPr>
        <w:pStyle w:val="NoSpacing"/>
        <w:rPr>
          <w:noProof/>
        </w:rPr>
      </w:pPr>
    </w:p>
    <w:p w14:paraId="029FB436" w14:textId="77777777" w:rsidR="00AB1724" w:rsidRDefault="00AB1724" w:rsidP="00D17B0A">
      <w:pPr>
        <w:pStyle w:val="NoSpacing"/>
        <w:rPr>
          <w:noProof/>
        </w:rPr>
      </w:pPr>
    </w:p>
    <w:p w14:paraId="4A986270" w14:textId="77777777" w:rsidR="00AB1724" w:rsidRDefault="00AB1724" w:rsidP="00D17B0A">
      <w:pPr>
        <w:pStyle w:val="NoSpacing"/>
        <w:rPr>
          <w:noProof/>
        </w:rPr>
      </w:pPr>
    </w:p>
    <w:p w14:paraId="09A82776" w14:textId="77777777" w:rsidR="00AB1724" w:rsidRDefault="00AB1724" w:rsidP="00D17B0A">
      <w:pPr>
        <w:pStyle w:val="NoSpacing"/>
        <w:rPr>
          <w:noProof/>
        </w:rPr>
      </w:pPr>
    </w:p>
    <w:p w14:paraId="4BDA2B1F" w14:textId="77777777" w:rsidR="00AB1724" w:rsidRDefault="00AB1724" w:rsidP="00D17B0A">
      <w:pPr>
        <w:pStyle w:val="NoSpacing"/>
        <w:rPr>
          <w:noProof/>
        </w:rPr>
      </w:pPr>
    </w:p>
    <w:p w14:paraId="3EE056A7" w14:textId="77777777" w:rsidR="00AB1724" w:rsidRDefault="00AB1724" w:rsidP="00D17B0A">
      <w:pPr>
        <w:pStyle w:val="NoSpacing"/>
        <w:rPr>
          <w:noProof/>
        </w:rPr>
      </w:pPr>
    </w:p>
    <w:p w14:paraId="3C90CC3F" w14:textId="77777777" w:rsidR="00AB1724" w:rsidRDefault="00AB1724" w:rsidP="00D17B0A">
      <w:pPr>
        <w:pStyle w:val="NoSpacing"/>
        <w:rPr>
          <w:noProof/>
        </w:rPr>
      </w:pPr>
    </w:p>
    <w:p w14:paraId="69C8FC65" w14:textId="77777777" w:rsidR="00AB1724" w:rsidRDefault="00AB1724" w:rsidP="00D17B0A">
      <w:pPr>
        <w:pStyle w:val="NoSpacing"/>
        <w:rPr>
          <w:noProof/>
        </w:rPr>
      </w:pPr>
    </w:p>
    <w:p w14:paraId="142571B2" w14:textId="77777777" w:rsidR="00AB1724" w:rsidRDefault="00AB1724" w:rsidP="00D17B0A">
      <w:pPr>
        <w:pStyle w:val="NoSpacing"/>
        <w:rPr>
          <w:noProof/>
        </w:rPr>
      </w:pPr>
    </w:p>
    <w:p w14:paraId="18F96725" w14:textId="77777777" w:rsidR="00AB1724" w:rsidRDefault="00AB1724" w:rsidP="00D17B0A">
      <w:pPr>
        <w:pStyle w:val="NoSpacing"/>
        <w:rPr>
          <w:noProof/>
        </w:rPr>
      </w:pPr>
    </w:p>
    <w:p w14:paraId="24466D4D" w14:textId="77777777" w:rsidR="00AB1724" w:rsidRDefault="00AB1724" w:rsidP="00D17B0A">
      <w:pPr>
        <w:pStyle w:val="NoSpacing"/>
        <w:rPr>
          <w:noProof/>
        </w:rPr>
      </w:pPr>
    </w:p>
    <w:p w14:paraId="2D1059DF" w14:textId="77777777" w:rsidR="00AB1724" w:rsidRDefault="00AB1724" w:rsidP="00D17B0A">
      <w:pPr>
        <w:pStyle w:val="NoSpacing"/>
        <w:rPr>
          <w:noProof/>
        </w:rPr>
      </w:pPr>
    </w:p>
    <w:p w14:paraId="2F3E044E" w14:textId="77777777" w:rsidR="00AB1724" w:rsidRDefault="00AB1724" w:rsidP="00D17B0A">
      <w:pPr>
        <w:pStyle w:val="NoSpacing"/>
        <w:rPr>
          <w:noProof/>
        </w:rPr>
      </w:pPr>
    </w:p>
    <w:p w14:paraId="73725DC7" w14:textId="77777777" w:rsidR="00AB1724" w:rsidRDefault="00AB1724" w:rsidP="00D17B0A">
      <w:pPr>
        <w:pStyle w:val="NoSpacing"/>
        <w:rPr>
          <w:noProof/>
        </w:rPr>
      </w:pPr>
    </w:p>
    <w:p w14:paraId="48124E21" w14:textId="77777777" w:rsidR="00AB1724" w:rsidRDefault="00AB1724" w:rsidP="00D17B0A">
      <w:pPr>
        <w:pStyle w:val="NoSpacing"/>
        <w:rPr>
          <w:noProof/>
        </w:rPr>
      </w:pPr>
    </w:p>
    <w:p w14:paraId="6158AC93" w14:textId="77777777" w:rsidR="00AB1724" w:rsidRDefault="00AB1724" w:rsidP="00D17B0A">
      <w:pPr>
        <w:pStyle w:val="NoSpacing"/>
        <w:rPr>
          <w:noProof/>
        </w:rPr>
      </w:pPr>
    </w:p>
    <w:p w14:paraId="5E38CB5B" w14:textId="77777777" w:rsidR="00AB1724" w:rsidRDefault="00AB1724" w:rsidP="00D17B0A">
      <w:pPr>
        <w:pStyle w:val="NoSpacing"/>
        <w:rPr>
          <w:noProof/>
        </w:rPr>
      </w:pPr>
    </w:p>
    <w:p w14:paraId="41D49F65" w14:textId="77777777" w:rsidR="00AB1724" w:rsidRDefault="00AB1724" w:rsidP="00D17B0A">
      <w:pPr>
        <w:pStyle w:val="NoSpacing"/>
        <w:rPr>
          <w:noProof/>
        </w:rPr>
      </w:pPr>
    </w:p>
    <w:p w14:paraId="681E3E05" w14:textId="77777777" w:rsidR="00AB1724" w:rsidRDefault="00AB1724" w:rsidP="00D17B0A">
      <w:pPr>
        <w:pStyle w:val="NoSpacing"/>
        <w:rPr>
          <w:noProof/>
        </w:rPr>
      </w:pPr>
    </w:p>
    <w:p w14:paraId="4F1C7EF8" w14:textId="77777777" w:rsidR="00AB1724" w:rsidRDefault="00AB1724" w:rsidP="00D17B0A">
      <w:pPr>
        <w:pStyle w:val="NoSpacing"/>
        <w:rPr>
          <w:noProof/>
        </w:rPr>
      </w:pPr>
    </w:p>
    <w:p w14:paraId="146E8241" w14:textId="77777777" w:rsidR="00AB1724" w:rsidRDefault="00AB1724" w:rsidP="00D17B0A">
      <w:pPr>
        <w:pStyle w:val="NoSpacing"/>
        <w:rPr>
          <w:noProof/>
        </w:rPr>
      </w:pPr>
    </w:p>
    <w:p w14:paraId="66061FAA" w14:textId="77777777" w:rsidR="00AB1724" w:rsidRDefault="00AB1724" w:rsidP="00D17B0A">
      <w:pPr>
        <w:pStyle w:val="NoSpacing"/>
        <w:rPr>
          <w:noProof/>
        </w:rPr>
      </w:pPr>
    </w:p>
    <w:p w14:paraId="6A32B052" w14:textId="77777777" w:rsidR="00AB1724" w:rsidRDefault="00AB1724" w:rsidP="00D17B0A">
      <w:pPr>
        <w:pStyle w:val="NoSpacing"/>
        <w:rPr>
          <w:noProof/>
        </w:rPr>
      </w:pPr>
    </w:p>
    <w:p w14:paraId="4D9F08DD" w14:textId="77777777" w:rsidR="00AB1724" w:rsidRDefault="00AB1724" w:rsidP="00D17B0A">
      <w:pPr>
        <w:pStyle w:val="NoSpacing"/>
        <w:rPr>
          <w:noProof/>
        </w:rPr>
      </w:pPr>
    </w:p>
    <w:p w14:paraId="22F4DF4C" w14:textId="77777777" w:rsidR="00AB1724" w:rsidRDefault="00AB1724" w:rsidP="00D17B0A">
      <w:pPr>
        <w:pStyle w:val="NoSpacing"/>
        <w:rPr>
          <w:noProof/>
        </w:rPr>
      </w:pPr>
    </w:p>
    <w:p w14:paraId="22824B45" w14:textId="77777777" w:rsidR="00AB1724" w:rsidRDefault="00AB1724" w:rsidP="00D17B0A">
      <w:pPr>
        <w:pStyle w:val="NoSpacing"/>
        <w:rPr>
          <w:noProof/>
        </w:rPr>
      </w:pPr>
    </w:p>
    <w:p w14:paraId="1E9694ED" w14:textId="77777777" w:rsidR="00AB1724" w:rsidRDefault="00AB1724" w:rsidP="00D17B0A">
      <w:pPr>
        <w:pStyle w:val="NoSpacing"/>
        <w:rPr>
          <w:noProof/>
        </w:rPr>
      </w:pPr>
    </w:p>
    <w:p w14:paraId="4245E5EF" w14:textId="77777777" w:rsidR="00AB1724" w:rsidRDefault="00AB1724" w:rsidP="00D17B0A">
      <w:pPr>
        <w:pStyle w:val="NoSpacing"/>
        <w:rPr>
          <w:noProof/>
        </w:rPr>
      </w:pPr>
    </w:p>
    <w:p w14:paraId="30DFB301" w14:textId="77777777" w:rsidR="00AB1724" w:rsidRDefault="00AB1724" w:rsidP="00D17B0A">
      <w:pPr>
        <w:pStyle w:val="NoSpacing"/>
        <w:rPr>
          <w:noProof/>
        </w:rPr>
      </w:pPr>
    </w:p>
    <w:p w14:paraId="6D22CF64" w14:textId="77777777" w:rsidR="00AB1724" w:rsidRDefault="00AB1724" w:rsidP="00D17B0A">
      <w:pPr>
        <w:pStyle w:val="NoSpacing"/>
        <w:rPr>
          <w:noProof/>
        </w:rPr>
      </w:pPr>
    </w:p>
    <w:p w14:paraId="7048813C" w14:textId="77777777" w:rsidR="00AB1724" w:rsidRDefault="00AB1724" w:rsidP="00D17B0A">
      <w:pPr>
        <w:pStyle w:val="NoSpacing"/>
        <w:rPr>
          <w:noProof/>
        </w:rPr>
      </w:pPr>
    </w:p>
    <w:p w14:paraId="256C9ACD" w14:textId="77777777" w:rsidR="00AB1724" w:rsidRDefault="00AB1724" w:rsidP="00D17B0A">
      <w:pPr>
        <w:pStyle w:val="NoSpacing"/>
        <w:rPr>
          <w:noProof/>
        </w:rPr>
      </w:pPr>
    </w:p>
    <w:p w14:paraId="632055D1" w14:textId="77777777" w:rsidR="00AB1724" w:rsidRDefault="00AB1724" w:rsidP="00D17B0A">
      <w:pPr>
        <w:pStyle w:val="NoSpacing"/>
        <w:rPr>
          <w:noProof/>
        </w:rPr>
      </w:pPr>
    </w:p>
    <w:p w14:paraId="29259112" w14:textId="77777777" w:rsidR="00AB1724" w:rsidRDefault="00AB1724" w:rsidP="00D17B0A">
      <w:pPr>
        <w:pStyle w:val="NoSpacing"/>
        <w:rPr>
          <w:noProof/>
        </w:rPr>
      </w:pPr>
    </w:p>
    <w:p w14:paraId="7776F705" w14:textId="77777777" w:rsidR="00AB1724" w:rsidRDefault="00AB1724" w:rsidP="00D17B0A">
      <w:pPr>
        <w:pStyle w:val="NoSpacing"/>
        <w:rPr>
          <w:noProof/>
        </w:rPr>
      </w:pPr>
    </w:p>
    <w:p w14:paraId="1FCC1688" w14:textId="32F6B3CF" w:rsidR="004A08D6" w:rsidRDefault="00163B75" w:rsidP="00D17B0A">
      <w:pPr>
        <w:pStyle w:val="NoSpacing"/>
        <w:rPr>
          <w:noProof/>
        </w:rPr>
      </w:pPr>
      <w:r w:rsidRPr="00EE66CB">
        <w:rPr>
          <w:rFonts w:ascii="Abadi" w:hAnsi="Abadi" w:cstheme="minorHAnsi"/>
          <w:noProof/>
          <w:sz w:val="24"/>
          <w:szCs w:val="24"/>
        </w:rPr>
        <w:lastRenderedPageBreak/>
        <mc:AlternateContent>
          <mc:Choice Requires="wps">
            <w:drawing>
              <wp:anchor distT="0" distB="0" distL="114300" distR="114300" simplePos="0" relativeHeight="251622400" behindDoc="0" locked="0" layoutInCell="1" allowOverlap="1" wp14:anchorId="526AC5F8" wp14:editId="19C5B97F">
                <wp:simplePos x="0" y="0"/>
                <wp:positionH relativeFrom="column">
                  <wp:posOffset>571500</wp:posOffset>
                </wp:positionH>
                <wp:positionV relativeFrom="paragraph">
                  <wp:posOffset>18415</wp:posOffset>
                </wp:positionV>
                <wp:extent cx="4358640" cy="3276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58640" cy="327660"/>
                        </a:xfrm>
                        <a:prstGeom prst="rect">
                          <a:avLst/>
                        </a:prstGeom>
                        <a:noFill/>
                        <a:ln w="6350">
                          <a:noFill/>
                        </a:ln>
                        <a:effectLst>
                          <a:glow rad="228600">
                            <a:schemeClr val="accent3">
                              <a:satMod val="175000"/>
                              <a:alpha val="40000"/>
                            </a:schemeClr>
                          </a:glow>
                        </a:effectLst>
                      </wps:spPr>
                      <wps:txbx>
                        <w:txbxContent>
                          <w:p w14:paraId="7A3F0F97" w14:textId="6C618520" w:rsidR="00451A64" w:rsidRPr="00416C3E" w:rsidRDefault="00292784">
                            <w:pPr>
                              <w:rPr>
                                <w:rFonts w:ascii="Abadi" w:hAnsi="Abadi" w:cstheme="minorHAnsi"/>
                                <w:b/>
                                <w:bCs/>
                                <w:i/>
                                <w:iCs/>
                                <w:color w:val="595959" w:themeColor="text1" w:themeTint="A6"/>
                                <w:sz w:val="24"/>
                                <w:szCs w:val="24"/>
                                <w:shd w:val="clear" w:color="auto" w:fill="FFFFFF"/>
                              </w:rPr>
                            </w:pPr>
                            <w:r w:rsidRPr="00416C3E">
                              <w:rPr>
                                <w:rFonts w:ascii="Abadi" w:hAnsi="Abadi" w:cs="Arial"/>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t>
                            </w:r>
                            <w:r w:rsidR="00EE56FE" w:rsidRPr="00416C3E">
                              <w:rPr>
                                <w:rFonts w:ascii="Abadi" w:hAnsi="Abadi" w:cstheme="minorHAnsi"/>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Working Together with All to Connect to God’s Love”</w:t>
                            </w:r>
                          </w:p>
                          <w:p w14:paraId="7ACFEB57" w14:textId="77777777" w:rsidR="00451A64" w:rsidRPr="000857D7" w:rsidRDefault="00451A64">
                            <w:pPr>
                              <w:rPr>
                                <w:rFonts w:asciiTheme="minorHAnsi" w:hAnsiTheme="minorHAnsi" w:cstheme="minorHAnsi"/>
                                <w:b/>
                                <w:bCs/>
                                <w:i/>
                                <w:iCs/>
                                <w:color w:val="595959" w:themeColor="text1" w:themeTint="A6"/>
                                <w:sz w:val="20"/>
                                <w:szCs w:val="20"/>
                                <w:shd w:val="clear" w:color="auto" w:fill="FFFFFF"/>
                              </w:rPr>
                            </w:pPr>
                          </w:p>
                          <w:p w14:paraId="0426FE96" w14:textId="42F9906D" w:rsidR="00EE56FE" w:rsidRPr="005A3B30" w:rsidRDefault="00EE56FE">
                            <w:pPr>
                              <w:rPr>
                                <w:rFonts w:ascii="Abadi" w:hAnsi="Abadi" w:cstheme="minorHAnsi"/>
                                <w:b/>
                                <w:bCs/>
                                <w:i/>
                                <w:iCs/>
                                <w:color w:val="595959" w:themeColor="text1" w:themeTint="A6"/>
                                <w:sz w:val="20"/>
                                <w:szCs w:val="20"/>
                                <w:shd w:val="clear" w:color="auto" w:fill="FFFFFF"/>
                              </w:rPr>
                            </w:pPr>
                            <w:r w:rsidRPr="005A3B30">
                              <w:rPr>
                                <w:rFonts w:ascii="Abadi" w:hAnsi="Abadi" w:cs="Arial"/>
                                <w:b/>
                                <w:bCs/>
                                <w:i/>
                                <w:iCs/>
                                <w:color w:val="595959" w:themeColor="text1" w:themeTint="A6"/>
                                <w:sz w:val="20"/>
                                <w:szCs w:val="20"/>
                                <w:shd w:val="clear" w:color="auto" w:fill="FFFFFF"/>
                              </w:rPr>
                              <w:t xml:space="preserve"> </w:t>
                            </w:r>
                            <w:r w:rsidRPr="005A3B30">
                              <w:rPr>
                                <w:rFonts w:ascii="Abadi" w:hAnsi="Abadi" w:cstheme="minorHAnsi"/>
                                <w:b/>
                                <w:bCs/>
                                <w:i/>
                                <w:iCs/>
                                <w:color w:val="595959" w:themeColor="text1" w:themeTint="A6"/>
                                <w:sz w:val="20"/>
                                <w:szCs w:val="20"/>
                                <w:shd w:val="clear" w:color="auto" w:fill="FFFFFF"/>
                              </w:rPr>
                              <w:t>“Working Together with All to Connect to God’s Love.”</w:t>
                            </w:r>
                          </w:p>
                          <w:p w14:paraId="7B26722C" w14:textId="0CF6F441" w:rsidR="00F703BE" w:rsidRPr="005A3B30" w:rsidRDefault="00F703BE">
                            <w:pPr>
                              <w:rPr>
                                <w:rFonts w:ascii="Abadi" w:hAnsi="Abadi" w:cstheme="minorHAnsi"/>
                                <w:b/>
                                <w:bCs/>
                                <w:i/>
                                <w:iCs/>
                                <w:color w:val="595959" w:themeColor="text1" w:themeTint="A6"/>
                                <w:sz w:val="20"/>
                                <w:szCs w:val="20"/>
                                <w:shd w:val="clear" w:color="auto" w:fill="FFFFFF"/>
                              </w:rPr>
                            </w:pPr>
                          </w:p>
                          <w:p w14:paraId="7905153C" w14:textId="77777777" w:rsidR="00F703BE" w:rsidRPr="005A3B30" w:rsidRDefault="00F703BE">
                            <w:pPr>
                              <w:rPr>
                                <w:rFonts w:ascii="Abadi" w:hAnsi="Abadi" w:cstheme="minorHAnsi"/>
                                <w:b/>
                                <w:bCs/>
                                <w:i/>
                                <w:iCs/>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C5F8" id="_x0000_s1029" type="#_x0000_t202" style="position:absolute;margin-left:45pt;margin-top:1.45pt;width:343.2pt;height:2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" filled="f" stroked="f" strokeweight=".5pt">
                <v:textbox>
                  <w:txbxContent>
                    <w:p w14:paraId="7A3F0F97" w14:textId="6C618520" w:rsidR="00451A64" w:rsidRPr="00416C3E" w:rsidRDefault="00292784">
                      <w:pPr>
                        <w:rPr>
                          <w:rFonts w:ascii="Abadi" w:hAnsi="Abadi" w:cstheme="minorHAnsi"/>
                          <w:b/>
                          <w:bCs/>
                          <w:i/>
                          <w:iCs/>
                          <w:color w:val="595959" w:themeColor="text1" w:themeTint="A6"/>
                          <w:sz w:val="24"/>
                          <w:szCs w:val="24"/>
                          <w:shd w:val="clear" w:color="auto" w:fill="FFFFFF"/>
                        </w:rPr>
                      </w:pPr>
                      <w:r w:rsidRPr="00416C3E">
                        <w:rPr>
                          <w:rFonts w:ascii="Abadi" w:hAnsi="Abadi" w:cs="Arial"/>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t>
                      </w:r>
                      <w:r w:rsidR="00EE56FE" w:rsidRPr="00416C3E">
                        <w:rPr>
                          <w:rFonts w:ascii="Abadi" w:hAnsi="Abadi" w:cstheme="minorHAnsi"/>
                          <w:b/>
                          <w:bCs/>
                          <w:i/>
                          <w:iCs/>
                          <w:color w:val="595959" w:themeColor="text1" w:themeTint="A6"/>
                          <w:sz w:val="24"/>
                          <w:szCs w:val="24"/>
                          <w:shd w:val="clear" w:color="auto" w:fill="FFFFFF"/>
                        </w:rPr>
                        <w:t xml:space="preserve"> </w:t>
                      </w:r>
                      <w:r w:rsidR="00E23105" w:rsidRPr="00416C3E">
                        <w:rPr>
                          <w:rFonts w:ascii="Abadi" w:hAnsi="Abadi" w:cstheme="minorHAnsi"/>
                          <w:b/>
                          <w:bCs/>
                          <w:i/>
                          <w:iCs/>
                          <w:color w:val="595959" w:themeColor="text1" w:themeTint="A6"/>
                          <w:sz w:val="24"/>
                          <w:szCs w:val="24"/>
                          <w:shd w:val="clear" w:color="auto" w:fill="FFFFFF"/>
                        </w:rPr>
                        <w:t>Working Together with All to Connect to God’s Love”</w:t>
                      </w:r>
                    </w:p>
                    <w:p w14:paraId="7ACFEB57" w14:textId="77777777" w:rsidR="00451A64" w:rsidRPr="000857D7" w:rsidRDefault="00451A64">
                      <w:pPr>
                        <w:rPr>
                          <w:rFonts w:asciiTheme="minorHAnsi" w:hAnsiTheme="minorHAnsi" w:cstheme="minorHAnsi"/>
                          <w:b/>
                          <w:bCs/>
                          <w:i/>
                          <w:iCs/>
                          <w:color w:val="595959" w:themeColor="text1" w:themeTint="A6"/>
                          <w:sz w:val="20"/>
                          <w:szCs w:val="20"/>
                          <w:shd w:val="clear" w:color="auto" w:fill="FFFFFF"/>
                        </w:rPr>
                      </w:pPr>
                    </w:p>
                    <w:p w14:paraId="0426FE96" w14:textId="42F9906D" w:rsidR="00EE56FE" w:rsidRPr="005A3B30" w:rsidRDefault="00EE56FE">
                      <w:pPr>
                        <w:rPr>
                          <w:rFonts w:ascii="Abadi" w:hAnsi="Abadi" w:cstheme="minorHAnsi"/>
                          <w:b/>
                          <w:bCs/>
                          <w:i/>
                          <w:iCs/>
                          <w:color w:val="595959" w:themeColor="text1" w:themeTint="A6"/>
                          <w:sz w:val="20"/>
                          <w:szCs w:val="20"/>
                          <w:shd w:val="clear" w:color="auto" w:fill="FFFFFF"/>
                        </w:rPr>
                      </w:pPr>
                      <w:r w:rsidRPr="005A3B30">
                        <w:rPr>
                          <w:rFonts w:ascii="Abadi" w:hAnsi="Abadi" w:cs="Arial"/>
                          <w:b/>
                          <w:bCs/>
                          <w:i/>
                          <w:iCs/>
                          <w:color w:val="595959" w:themeColor="text1" w:themeTint="A6"/>
                          <w:sz w:val="20"/>
                          <w:szCs w:val="20"/>
                          <w:shd w:val="clear" w:color="auto" w:fill="FFFFFF"/>
                        </w:rPr>
                        <w:t xml:space="preserve"> </w:t>
                      </w:r>
                      <w:r w:rsidRPr="005A3B30">
                        <w:rPr>
                          <w:rFonts w:ascii="Abadi" w:hAnsi="Abadi" w:cstheme="minorHAnsi"/>
                          <w:b/>
                          <w:bCs/>
                          <w:i/>
                          <w:iCs/>
                          <w:color w:val="595959" w:themeColor="text1" w:themeTint="A6"/>
                          <w:sz w:val="20"/>
                          <w:szCs w:val="20"/>
                          <w:shd w:val="clear" w:color="auto" w:fill="FFFFFF"/>
                        </w:rPr>
                        <w:t>“Working Together with All to Connect to God’s Love.”</w:t>
                      </w:r>
                    </w:p>
                    <w:p w14:paraId="7B26722C" w14:textId="0CF6F441" w:rsidR="00F703BE" w:rsidRPr="005A3B30" w:rsidRDefault="00F703BE">
                      <w:pPr>
                        <w:rPr>
                          <w:rFonts w:ascii="Abadi" w:hAnsi="Abadi" w:cstheme="minorHAnsi"/>
                          <w:b/>
                          <w:bCs/>
                          <w:i/>
                          <w:iCs/>
                          <w:color w:val="595959" w:themeColor="text1" w:themeTint="A6"/>
                          <w:sz w:val="20"/>
                          <w:szCs w:val="20"/>
                          <w:shd w:val="clear" w:color="auto" w:fill="FFFFFF"/>
                        </w:rPr>
                      </w:pPr>
                    </w:p>
                    <w:p w14:paraId="7905153C" w14:textId="77777777" w:rsidR="00F703BE" w:rsidRPr="005A3B30" w:rsidRDefault="00F703BE">
                      <w:pPr>
                        <w:rPr>
                          <w:rFonts w:ascii="Abadi" w:hAnsi="Abadi" w:cstheme="minorHAnsi"/>
                          <w:b/>
                          <w:bCs/>
                          <w:i/>
                          <w:iCs/>
                          <w:color w:val="595959" w:themeColor="text1" w:themeTint="A6"/>
                          <w:sz w:val="20"/>
                          <w:szCs w:val="20"/>
                        </w:rPr>
                      </w:pPr>
                    </w:p>
                  </w:txbxContent>
                </v:textbox>
              </v:shape>
            </w:pict>
          </mc:Fallback>
        </mc:AlternateContent>
      </w:r>
    </w:p>
    <w:p w14:paraId="7485C5F1" w14:textId="16828CA9" w:rsidR="001B3FA2" w:rsidRDefault="00163B75" w:rsidP="00D17B0A">
      <w:pPr>
        <w:pStyle w:val="NoSpacing"/>
        <w:rPr>
          <w:noProof/>
        </w:rPr>
      </w:pPr>
      <w:r>
        <w:rPr>
          <w:noProof/>
        </w:rPr>
        <mc:AlternateContent>
          <mc:Choice Requires="wps">
            <w:drawing>
              <wp:anchor distT="0" distB="0" distL="114300" distR="114300" simplePos="0" relativeHeight="251659264" behindDoc="0" locked="0" layoutInCell="1" allowOverlap="1" wp14:anchorId="796BC301" wp14:editId="69B97AC5">
                <wp:simplePos x="0" y="0"/>
                <wp:positionH relativeFrom="column">
                  <wp:posOffset>99060</wp:posOffset>
                </wp:positionH>
                <wp:positionV relativeFrom="paragraph">
                  <wp:posOffset>172085</wp:posOffset>
                </wp:positionV>
                <wp:extent cx="4770120" cy="449580"/>
                <wp:effectExtent l="0" t="0" r="0" b="7620"/>
                <wp:wrapNone/>
                <wp:docPr id="1361993540" name="Text Box 2"/>
                <wp:cNvGraphicFramePr/>
                <a:graphic xmlns:a="http://schemas.openxmlformats.org/drawingml/2006/main">
                  <a:graphicData uri="http://schemas.microsoft.com/office/word/2010/wordprocessingShape">
                    <wps:wsp>
                      <wps:cNvSpPr txBox="1"/>
                      <wps:spPr>
                        <a:xfrm>
                          <a:off x="0" y="0"/>
                          <a:ext cx="4770120" cy="449580"/>
                        </a:xfrm>
                        <a:prstGeom prst="rect">
                          <a:avLst/>
                        </a:prstGeom>
                        <a:solidFill>
                          <a:schemeClr val="lt1"/>
                        </a:solidFill>
                        <a:ln w="6350">
                          <a:noFill/>
                        </a:ln>
                      </wps:spPr>
                      <wps:txbx>
                        <w:txbxContent>
                          <w:p w14:paraId="5A3E2AEF" w14:textId="07A8F3F6" w:rsidR="00163B75" w:rsidRDefault="00163B75" w:rsidP="00163B75">
                            <w:pPr>
                              <w:pStyle w:val="NoSpacing"/>
                              <w:ind w:left="720" w:firstLine="720"/>
                              <w:rPr>
                                <w:rFonts w:ascii="Abadi" w:hAnsi="Abadi" w:cstheme="minorHAnsi"/>
                                <w:b/>
                                <w:bCs/>
                                <w:sz w:val="24"/>
                                <w:szCs w:val="24"/>
                                <w14:ligatures w14:val="standardContextual"/>
                              </w:rPr>
                            </w:pPr>
                            <w:r>
                              <w:rPr>
                                <w:rFonts w:ascii="Abadi" w:hAnsi="Abadi" w:cstheme="minorHAnsi"/>
                                <w:sz w:val="24"/>
                                <w:szCs w:val="24"/>
                                <w14:ligatures w14:val="standardContextual"/>
                              </w:rPr>
                              <w:t xml:space="preserve">    </w:t>
                            </w:r>
                            <w:r w:rsidRPr="00AB1724">
                              <w:rPr>
                                <w:rFonts w:ascii="Abadi" w:hAnsi="Abadi" w:cstheme="minorHAnsi"/>
                                <w:b/>
                                <w:bCs/>
                                <w:sz w:val="24"/>
                                <w:szCs w:val="24"/>
                                <w14:ligatures w14:val="standardContextual"/>
                              </w:rPr>
                              <w:t>First United Methodist Church of Horseheads</w:t>
                            </w:r>
                          </w:p>
                          <w:p w14:paraId="62106262" w14:textId="2049C551" w:rsidR="007A39F8" w:rsidRPr="00AB1724" w:rsidRDefault="007A39F8" w:rsidP="007A39F8">
                            <w:pPr>
                              <w:pStyle w:val="NoSpacing"/>
                              <w:ind w:left="2160" w:firstLine="720"/>
                              <w:rPr>
                                <w:rFonts w:ascii="Abadi" w:hAnsi="Abadi" w:cstheme="minorHAnsi"/>
                                <w:b/>
                                <w:bCs/>
                                <w:sz w:val="24"/>
                                <w:szCs w:val="24"/>
                                <w14:ligatures w14:val="standardContextual"/>
                              </w:rPr>
                            </w:pPr>
                            <w:r>
                              <w:rPr>
                                <w:rFonts w:ascii="Abadi" w:hAnsi="Abadi" w:cstheme="minorHAnsi"/>
                                <w:b/>
                                <w:bCs/>
                                <w:sz w:val="24"/>
                                <w:szCs w:val="24"/>
                                <w14:ligatures w14:val="standardContextual"/>
                              </w:rPr>
                              <w:t>April 14, 2024</w:t>
                            </w:r>
                          </w:p>
                          <w:p w14:paraId="1E01F342" w14:textId="1DB95259" w:rsidR="00163B75" w:rsidRPr="00D80F41" w:rsidRDefault="00D80F41" w:rsidP="00D80F41">
                            <w:pPr>
                              <w:rPr>
                                <w:rFonts w:ascii="Abadi" w:hAnsi="Abadi" w:cstheme="minorHAnsi"/>
                              </w:rPr>
                            </w:pPr>
                            <w:r>
                              <w:rPr>
                                <w:rFonts w:ascii="Abadi" w:hAnsi="Abadi" w:cstheme="minorHAnsi"/>
                              </w:rPr>
                              <w:t xml:space="preserve">      </w:t>
                            </w:r>
                          </w:p>
                          <w:p w14:paraId="6D773CD6" w14:textId="77777777" w:rsidR="0076256A" w:rsidRDefault="00762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BC301" id="_x0000_s1030" type="#_x0000_t202" style="position:absolute;margin-left:7.8pt;margin-top:13.55pt;width:375.6pt;height:3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" fillcolor="white [3201]" stroked="f" strokeweight=".5pt">
                <v:textbox>
                  <w:txbxContent>
                    <w:p w14:paraId="5A3E2AEF" w14:textId="07A8F3F6" w:rsidR="00163B75" w:rsidRDefault="00163B75" w:rsidP="00163B75">
                      <w:pPr>
                        <w:pStyle w:val="NoSpacing"/>
                        <w:ind w:left="720" w:firstLine="720"/>
                        <w:rPr>
                          <w:rFonts w:ascii="Abadi" w:hAnsi="Abadi" w:cstheme="minorHAnsi"/>
                          <w:b/>
                          <w:bCs/>
                          <w:sz w:val="24"/>
                          <w:szCs w:val="24"/>
                          <w14:ligatures w14:val="standardContextual"/>
                        </w:rPr>
                      </w:pPr>
                      <w:r>
                        <w:rPr>
                          <w:rFonts w:ascii="Abadi" w:hAnsi="Abadi" w:cstheme="minorHAnsi"/>
                          <w:sz w:val="24"/>
                          <w:szCs w:val="24"/>
                          <w14:ligatures w14:val="standardContextual"/>
                        </w:rPr>
                        <w:t xml:space="preserve">    </w:t>
                      </w:r>
                      <w:r w:rsidRPr="00AB1724">
                        <w:rPr>
                          <w:rFonts w:ascii="Abadi" w:hAnsi="Abadi" w:cstheme="minorHAnsi"/>
                          <w:b/>
                          <w:bCs/>
                          <w:sz w:val="24"/>
                          <w:szCs w:val="24"/>
                          <w14:ligatures w14:val="standardContextual"/>
                        </w:rPr>
                        <w:t>First United Methodist Church of Horseheads</w:t>
                      </w:r>
                    </w:p>
                    <w:p w14:paraId="62106262" w14:textId="2049C551" w:rsidR="007A39F8" w:rsidRPr="00AB1724" w:rsidRDefault="007A39F8" w:rsidP="007A39F8">
                      <w:pPr>
                        <w:pStyle w:val="NoSpacing"/>
                        <w:ind w:left="2160" w:firstLine="720"/>
                        <w:rPr>
                          <w:rFonts w:ascii="Abadi" w:hAnsi="Abadi" w:cstheme="minorHAnsi"/>
                          <w:b/>
                          <w:bCs/>
                          <w:sz w:val="24"/>
                          <w:szCs w:val="24"/>
                          <w14:ligatures w14:val="standardContextual"/>
                        </w:rPr>
                      </w:pPr>
                      <w:r>
                        <w:rPr>
                          <w:rFonts w:ascii="Abadi" w:hAnsi="Abadi" w:cstheme="minorHAnsi"/>
                          <w:b/>
                          <w:bCs/>
                          <w:sz w:val="24"/>
                          <w:szCs w:val="24"/>
                          <w14:ligatures w14:val="standardContextual"/>
                        </w:rPr>
                        <w:t>April 14, 2024</w:t>
                      </w:r>
                    </w:p>
                    <w:p w14:paraId="1E01F342" w14:textId="1DB95259" w:rsidR="00163B75" w:rsidRPr="00D80F41" w:rsidRDefault="00D80F41" w:rsidP="00D80F41">
                      <w:pPr>
                        <w:rPr>
                          <w:rFonts w:ascii="Abadi" w:hAnsi="Abadi" w:cstheme="minorHAnsi"/>
                        </w:rPr>
                      </w:pPr>
                      <w:r>
                        <w:rPr>
                          <w:rFonts w:ascii="Abadi" w:hAnsi="Abadi" w:cstheme="minorHAnsi"/>
                        </w:rPr>
                        <w:t xml:space="preserve">      </w:t>
                      </w:r>
                    </w:p>
                    <w:p w14:paraId="6D773CD6" w14:textId="77777777" w:rsidR="0076256A" w:rsidRDefault="0076256A"/>
                  </w:txbxContent>
                </v:textbox>
              </v:shape>
            </w:pict>
          </mc:Fallback>
        </mc:AlternateContent>
      </w:r>
    </w:p>
    <w:p w14:paraId="4775F10E" w14:textId="47E91545" w:rsidR="00A032C6" w:rsidRPr="00163B75" w:rsidRDefault="00A032C6" w:rsidP="00D17B0A">
      <w:pPr>
        <w:pStyle w:val="NoSpacing"/>
        <w:rPr>
          <w:noProof/>
          <w:sz w:val="16"/>
          <w:szCs w:val="16"/>
        </w:rPr>
      </w:pPr>
    </w:p>
    <w:p w14:paraId="6A884CE7" w14:textId="611386A4" w:rsidR="00A032C6" w:rsidRDefault="00A032C6" w:rsidP="00D17B0A">
      <w:pPr>
        <w:pStyle w:val="NoSpacing"/>
        <w:rPr>
          <w:noProof/>
        </w:rPr>
      </w:pPr>
    </w:p>
    <w:p w14:paraId="7F6663B0" w14:textId="294C52EF" w:rsidR="001B3FA2" w:rsidRDefault="00D80F41" w:rsidP="00D17B0A">
      <w:pPr>
        <w:pStyle w:val="NoSpacing"/>
        <w:rPr>
          <w:noProof/>
        </w:rPr>
      </w:pPr>
      <w:r>
        <w:rPr>
          <w:rFonts w:ascii="Abadi" w:hAnsi="Abadi" w:cstheme="minorHAnsi"/>
          <w:b/>
          <w:bCs/>
          <w:noProof/>
        </w:rPr>
        <mc:AlternateContent>
          <mc:Choice Requires="wps">
            <w:drawing>
              <wp:anchor distT="0" distB="0" distL="114300" distR="114300" simplePos="0" relativeHeight="251636736" behindDoc="0" locked="0" layoutInCell="1" allowOverlap="1" wp14:anchorId="0E54040C" wp14:editId="63F7E5FD">
                <wp:simplePos x="0" y="0"/>
                <wp:positionH relativeFrom="column">
                  <wp:posOffset>-22860</wp:posOffset>
                </wp:positionH>
                <wp:positionV relativeFrom="paragraph">
                  <wp:posOffset>156845</wp:posOffset>
                </wp:positionV>
                <wp:extent cx="5783580" cy="6484620"/>
                <wp:effectExtent l="0" t="0" r="7620" b="0"/>
                <wp:wrapNone/>
                <wp:docPr id="37302013" name="Text Box 16"/>
                <wp:cNvGraphicFramePr/>
                <a:graphic xmlns:a="http://schemas.openxmlformats.org/drawingml/2006/main">
                  <a:graphicData uri="http://schemas.microsoft.com/office/word/2010/wordprocessingShape">
                    <wps:wsp>
                      <wps:cNvSpPr txBox="1"/>
                      <wps:spPr>
                        <a:xfrm>
                          <a:off x="0" y="0"/>
                          <a:ext cx="5783580" cy="6484620"/>
                        </a:xfrm>
                        <a:prstGeom prst="rect">
                          <a:avLst/>
                        </a:prstGeom>
                        <a:solidFill>
                          <a:schemeClr val="lt1"/>
                        </a:solidFill>
                        <a:ln w="6350">
                          <a:noFill/>
                        </a:ln>
                      </wps:spPr>
                      <wps:txbx>
                        <w:txbxContent>
                          <w:p w14:paraId="6A052326" w14:textId="45215FD1" w:rsidR="00AE6CFC" w:rsidRDefault="00AE6CFC" w:rsidP="00A442B1">
                            <w:pPr>
                              <w:pStyle w:val="NoSpacing"/>
                              <w:rPr>
                                <w:rFonts w:ascii="Abadi" w:hAnsi="Abadi"/>
                                <w:sz w:val="24"/>
                                <w:szCs w:val="24"/>
                              </w:rPr>
                            </w:pPr>
                            <w:r w:rsidRPr="00055438">
                              <w:rPr>
                                <w:rFonts w:ascii="Abadi" w:hAnsi="Abadi"/>
                                <w:b/>
                                <w:bCs/>
                                <w:sz w:val="24"/>
                                <w:szCs w:val="24"/>
                              </w:rPr>
                              <w:t>Greeting and Announcements</w:t>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t xml:space="preserve">    </w:t>
                            </w:r>
                          </w:p>
                          <w:p w14:paraId="559AE52A" w14:textId="77777777" w:rsidR="008025C8" w:rsidRPr="00163B75" w:rsidRDefault="008025C8" w:rsidP="00A442B1">
                            <w:pPr>
                              <w:pStyle w:val="NoSpacing"/>
                              <w:rPr>
                                <w:rFonts w:ascii="Abadi" w:hAnsi="Abadi"/>
                                <w:sz w:val="10"/>
                                <w:szCs w:val="10"/>
                              </w:rPr>
                            </w:pPr>
                          </w:p>
                          <w:p w14:paraId="58AF107E" w14:textId="3C7EF475" w:rsidR="00C54A60" w:rsidRPr="00615436" w:rsidRDefault="00AE6CFC" w:rsidP="00A442B1">
                            <w:pPr>
                              <w:pStyle w:val="NoSpacing"/>
                              <w:rPr>
                                <w:rFonts w:ascii="Abadi" w:hAnsi="Abadi"/>
                                <w:sz w:val="20"/>
                                <w:szCs w:val="20"/>
                              </w:rPr>
                            </w:pPr>
                            <w:r w:rsidRPr="00615436">
                              <w:rPr>
                                <w:rFonts w:ascii="Abadi" w:hAnsi="Abadi"/>
                                <w:sz w:val="20"/>
                                <w:szCs w:val="20"/>
                              </w:rPr>
                              <w:t>{as this service begins, please use the white prayer cards on the pew-back in front of you if you want something read aloud from the pulpit. During our first hymn, the Ushers will collect cards to be read aloud.</w:t>
                            </w:r>
                            <w:r w:rsidR="00344B8E" w:rsidRPr="00615436">
                              <w:rPr>
                                <w:rFonts w:ascii="Abadi" w:hAnsi="Abadi"/>
                                <w:sz w:val="20"/>
                                <w:szCs w:val="20"/>
                              </w:rPr>
                              <w:t>}</w:t>
                            </w:r>
                          </w:p>
                          <w:p w14:paraId="71C318FC" w14:textId="77777777" w:rsidR="00CA3AF6" w:rsidRPr="009361BF" w:rsidRDefault="00CA3AF6" w:rsidP="00A442B1">
                            <w:pPr>
                              <w:pStyle w:val="NoSpacing"/>
                              <w:rPr>
                                <w:rFonts w:ascii="Abadi" w:hAnsi="Abadi"/>
                                <w:sz w:val="16"/>
                                <w:szCs w:val="16"/>
                              </w:rPr>
                            </w:pPr>
                          </w:p>
                          <w:p w14:paraId="035CA6E4" w14:textId="395933B8" w:rsidR="008B7C23" w:rsidRPr="00721856" w:rsidRDefault="00260A5D" w:rsidP="0046192E">
                            <w:pPr>
                              <w:pStyle w:val="NoSpacing"/>
                              <w:rPr>
                                <w:rFonts w:ascii="Abadi" w:hAnsi="Abadi"/>
                                <w:i/>
                                <w:iCs/>
                                <w:sz w:val="24"/>
                                <w:szCs w:val="24"/>
                              </w:rPr>
                            </w:pPr>
                            <w:r w:rsidRPr="009361BF">
                              <w:rPr>
                                <w:rFonts w:ascii="Abadi" w:hAnsi="Abadi"/>
                                <w:b/>
                                <w:bCs/>
                                <w:sz w:val="24"/>
                                <w:szCs w:val="24"/>
                              </w:rPr>
                              <w:t>Prelude:</w:t>
                            </w:r>
                            <w:r w:rsidR="00FF43B5" w:rsidRPr="009361BF">
                              <w:rPr>
                                <w:rFonts w:ascii="Abadi" w:hAnsi="Abadi"/>
                                <w:b/>
                                <w:bCs/>
                                <w:sz w:val="24"/>
                                <w:szCs w:val="24"/>
                              </w:rPr>
                              <w:t xml:space="preserve"> </w:t>
                            </w:r>
                            <w:r w:rsidR="00F7420B">
                              <w:rPr>
                                <w:rFonts w:ascii="Abadi" w:hAnsi="Abadi"/>
                                <w:b/>
                                <w:bCs/>
                                <w:sz w:val="24"/>
                                <w:szCs w:val="24"/>
                              </w:rPr>
                              <w:t xml:space="preserve">     </w:t>
                            </w:r>
                            <w:r w:rsidR="00F7420B" w:rsidRPr="00F7420B">
                              <w:rPr>
                                <w:rFonts w:ascii="Abadi" w:eastAsia="Calibri" w:hAnsi="Abadi" w:cs="Times New Roman"/>
                                <w:sz w:val="24"/>
                                <w:szCs w:val="24"/>
                              </w:rPr>
                              <w:t>The Blessed Christ is Risen                     </w:t>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sidRPr="00F7420B">
                              <w:rPr>
                                <w:rFonts w:ascii="Abadi" w:eastAsia="Calibri" w:hAnsi="Abadi" w:cs="Times New Roman"/>
                                <w:sz w:val="24"/>
                                <w:szCs w:val="24"/>
                              </w:rPr>
                              <w:t>J.S. Bach</w:t>
                            </w:r>
                            <w:r w:rsidR="00F7420B">
                              <w:rPr>
                                <w:rFonts w:ascii="Abadi" w:hAnsi="Abadi"/>
                                <w:b/>
                                <w:bCs/>
                                <w:sz w:val="24"/>
                                <w:szCs w:val="24"/>
                              </w:rPr>
                              <w:t xml:space="preserve"> </w:t>
                            </w:r>
                            <w:r w:rsidR="00FF43B5" w:rsidRPr="009361BF">
                              <w:rPr>
                                <w:rFonts w:ascii="Abadi" w:hAnsi="Abadi"/>
                                <w:b/>
                                <w:bCs/>
                                <w:sz w:val="24"/>
                                <w:szCs w:val="24"/>
                              </w:rPr>
                              <w:t xml:space="preserve">     </w:t>
                            </w:r>
                            <w:r w:rsidR="00885287" w:rsidRPr="009361BF">
                              <w:rPr>
                                <w:rFonts w:ascii="Abadi" w:hAnsi="Abadi"/>
                                <w:b/>
                                <w:bCs/>
                                <w:sz w:val="24"/>
                                <w:szCs w:val="24"/>
                              </w:rPr>
                              <w:t xml:space="preserve"> </w:t>
                            </w:r>
                          </w:p>
                          <w:p w14:paraId="557EF113" w14:textId="77777777" w:rsidR="008B7C23" w:rsidRPr="009361BF" w:rsidRDefault="008B7C23" w:rsidP="0046192E">
                            <w:pPr>
                              <w:pStyle w:val="NoSpacing"/>
                              <w:rPr>
                                <w:rFonts w:ascii="Abadi" w:hAnsi="Abadi"/>
                                <w:sz w:val="16"/>
                                <w:szCs w:val="16"/>
                              </w:rPr>
                            </w:pPr>
                          </w:p>
                          <w:p w14:paraId="117E7165" w14:textId="77777777" w:rsidR="00C07E53" w:rsidRPr="00B87D3D" w:rsidRDefault="00C07E53" w:rsidP="0046192E">
                            <w:pPr>
                              <w:pStyle w:val="NoSpacing"/>
                              <w:rPr>
                                <w:rFonts w:ascii="Abadi" w:hAnsi="Abadi"/>
                                <w:sz w:val="16"/>
                                <w:szCs w:val="16"/>
                              </w:rPr>
                            </w:pPr>
                          </w:p>
                          <w:p w14:paraId="69147087" w14:textId="03B60C0E" w:rsidR="0074260B" w:rsidRPr="00B87D3D" w:rsidRDefault="00921024" w:rsidP="0046192E">
                            <w:pPr>
                              <w:pStyle w:val="NoSpacing"/>
                              <w:rPr>
                                <w:rFonts w:ascii="Abadi" w:hAnsi="Abadi"/>
                                <w:b/>
                                <w:bCs/>
                                <w:sz w:val="24"/>
                                <w:szCs w:val="24"/>
                              </w:rPr>
                            </w:pPr>
                            <w:r w:rsidRPr="00B87D3D">
                              <w:rPr>
                                <w:rFonts w:ascii="Abadi" w:hAnsi="Abadi"/>
                                <w:b/>
                                <w:bCs/>
                                <w:sz w:val="24"/>
                                <w:szCs w:val="24"/>
                              </w:rPr>
                              <w:t>*Call to Worship</w:t>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t xml:space="preserve">        </w:t>
                            </w:r>
                            <w:r w:rsidR="007464CC" w:rsidRPr="00B87D3D">
                              <w:rPr>
                                <w:rFonts w:ascii="Abadi" w:hAnsi="Abadi"/>
                                <w:b/>
                                <w:bCs/>
                                <w:sz w:val="24"/>
                                <w:szCs w:val="24"/>
                              </w:rPr>
                              <w:t xml:space="preserve"> </w:t>
                            </w:r>
                          </w:p>
                          <w:p w14:paraId="1F2D7E86" w14:textId="4BC1E900" w:rsidR="0028261A" w:rsidRPr="00B87D3D" w:rsidRDefault="0046192E" w:rsidP="0046192E">
                            <w:pPr>
                              <w:pStyle w:val="NoSpacing"/>
                              <w:rPr>
                                <w:rFonts w:ascii="Abadi" w:hAnsi="Abadi"/>
                                <w:b/>
                                <w:bCs/>
                                <w:sz w:val="24"/>
                                <w:szCs w:val="24"/>
                              </w:rPr>
                            </w:pP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t xml:space="preserve"> </w:t>
                            </w:r>
                          </w:p>
                          <w:p w14:paraId="482FA623" w14:textId="77777777" w:rsidR="000D6372" w:rsidRPr="00B87D3D" w:rsidRDefault="000D6372" w:rsidP="00A442B1">
                            <w:pPr>
                              <w:pStyle w:val="NoSpacing"/>
                              <w:rPr>
                                <w:rFonts w:ascii="Abadi" w:hAnsi="Abadi"/>
                                <w:color w:val="343434"/>
                                <w:sz w:val="24"/>
                                <w:szCs w:val="24"/>
                              </w:rPr>
                            </w:pPr>
                          </w:p>
                          <w:p w14:paraId="21623A87" w14:textId="77777777" w:rsidR="0076256A" w:rsidRDefault="0076256A" w:rsidP="00A442B1">
                            <w:pPr>
                              <w:pStyle w:val="NoSpacing"/>
                              <w:rPr>
                                <w:rFonts w:ascii="Abadi" w:hAnsi="Abadi"/>
                                <w:color w:val="343434"/>
                                <w:sz w:val="24"/>
                                <w:szCs w:val="24"/>
                              </w:rPr>
                            </w:pPr>
                          </w:p>
                          <w:p w14:paraId="5C200BAF" w14:textId="77777777" w:rsidR="0076256A" w:rsidRDefault="0076256A" w:rsidP="00A442B1">
                            <w:pPr>
                              <w:pStyle w:val="NoSpacing"/>
                              <w:rPr>
                                <w:rFonts w:ascii="Abadi" w:hAnsi="Abadi"/>
                                <w:color w:val="343434"/>
                                <w:sz w:val="24"/>
                                <w:szCs w:val="24"/>
                              </w:rPr>
                            </w:pPr>
                          </w:p>
                          <w:p w14:paraId="781D5607" w14:textId="77777777" w:rsidR="0076256A" w:rsidRDefault="0076256A" w:rsidP="00A442B1">
                            <w:pPr>
                              <w:pStyle w:val="NoSpacing"/>
                              <w:rPr>
                                <w:rFonts w:ascii="Abadi" w:hAnsi="Abadi"/>
                                <w:color w:val="343434"/>
                                <w:sz w:val="24"/>
                                <w:szCs w:val="24"/>
                              </w:rPr>
                            </w:pPr>
                          </w:p>
                          <w:p w14:paraId="27D72472" w14:textId="77777777" w:rsidR="0076256A" w:rsidRDefault="0076256A" w:rsidP="00A442B1">
                            <w:pPr>
                              <w:pStyle w:val="NoSpacing"/>
                              <w:rPr>
                                <w:rFonts w:ascii="Abadi" w:hAnsi="Abadi"/>
                                <w:color w:val="343434"/>
                                <w:sz w:val="24"/>
                                <w:szCs w:val="24"/>
                              </w:rPr>
                            </w:pPr>
                          </w:p>
                          <w:p w14:paraId="5F12503E" w14:textId="77777777" w:rsidR="0076256A" w:rsidRDefault="0076256A" w:rsidP="00A442B1">
                            <w:pPr>
                              <w:pStyle w:val="NoSpacing"/>
                              <w:rPr>
                                <w:rFonts w:ascii="Abadi" w:hAnsi="Abadi"/>
                                <w:color w:val="343434"/>
                                <w:sz w:val="24"/>
                                <w:szCs w:val="24"/>
                              </w:rPr>
                            </w:pPr>
                          </w:p>
                          <w:p w14:paraId="176CF442" w14:textId="77777777" w:rsidR="0076256A" w:rsidRDefault="0076256A" w:rsidP="00A442B1">
                            <w:pPr>
                              <w:pStyle w:val="NoSpacing"/>
                              <w:rPr>
                                <w:rFonts w:ascii="Abadi" w:hAnsi="Abadi"/>
                                <w:color w:val="343434"/>
                                <w:sz w:val="24"/>
                                <w:szCs w:val="24"/>
                              </w:rPr>
                            </w:pPr>
                          </w:p>
                          <w:p w14:paraId="31749463" w14:textId="77777777" w:rsidR="0076256A" w:rsidRDefault="0076256A" w:rsidP="00A442B1">
                            <w:pPr>
                              <w:pStyle w:val="NoSpacing"/>
                              <w:rPr>
                                <w:rFonts w:ascii="Abadi" w:hAnsi="Abadi"/>
                                <w:color w:val="343434"/>
                                <w:sz w:val="24"/>
                                <w:szCs w:val="24"/>
                              </w:rPr>
                            </w:pPr>
                          </w:p>
                          <w:p w14:paraId="5EB07DA8" w14:textId="77777777" w:rsidR="0076256A" w:rsidRDefault="0076256A" w:rsidP="00A442B1">
                            <w:pPr>
                              <w:pStyle w:val="NoSpacing"/>
                              <w:rPr>
                                <w:rFonts w:ascii="Abadi" w:hAnsi="Abadi"/>
                                <w:color w:val="343434"/>
                                <w:sz w:val="24"/>
                                <w:szCs w:val="24"/>
                              </w:rPr>
                            </w:pPr>
                          </w:p>
                          <w:p w14:paraId="08A302D0" w14:textId="77777777" w:rsidR="0076256A" w:rsidRDefault="0076256A" w:rsidP="00A442B1">
                            <w:pPr>
                              <w:pStyle w:val="NoSpacing"/>
                              <w:rPr>
                                <w:rFonts w:ascii="Abadi" w:hAnsi="Abadi"/>
                                <w:color w:val="343434"/>
                                <w:sz w:val="24"/>
                                <w:szCs w:val="24"/>
                              </w:rPr>
                            </w:pPr>
                          </w:p>
                          <w:p w14:paraId="6F99DADB" w14:textId="77777777" w:rsidR="0076256A" w:rsidRPr="0074260B" w:rsidRDefault="0076256A" w:rsidP="00A442B1">
                            <w:pPr>
                              <w:pStyle w:val="NoSpacing"/>
                              <w:rPr>
                                <w:rFonts w:ascii="Abadi" w:hAnsi="Abadi"/>
                                <w:bCs/>
                                <w:sz w:val="24"/>
                                <w:szCs w:val="24"/>
                              </w:rPr>
                            </w:pPr>
                          </w:p>
                          <w:p w14:paraId="23F7298F" w14:textId="77777777" w:rsidR="0076256A" w:rsidRDefault="0076256A" w:rsidP="00A442B1">
                            <w:pPr>
                              <w:pStyle w:val="NoSpacing"/>
                              <w:rPr>
                                <w:rFonts w:ascii="Abadi" w:hAnsi="Abadi"/>
                                <w:b/>
                                <w:bCs/>
                                <w:sz w:val="10"/>
                                <w:szCs w:val="10"/>
                              </w:rPr>
                            </w:pPr>
                          </w:p>
                          <w:p w14:paraId="2B04B19D" w14:textId="77777777" w:rsidR="00306892" w:rsidRPr="00D52860" w:rsidRDefault="00306892" w:rsidP="00A442B1">
                            <w:pPr>
                              <w:pStyle w:val="NoSpacing"/>
                              <w:rPr>
                                <w:rFonts w:ascii="Abadi" w:hAnsi="Abadi"/>
                                <w:b/>
                                <w:bCs/>
                                <w:sz w:val="10"/>
                                <w:szCs w:val="10"/>
                              </w:rPr>
                            </w:pPr>
                          </w:p>
                          <w:p w14:paraId="0786698C" w14:textId="77777777" w:rsidR="007A39F8" w:rsidRDefault="007A39F8" w:rsidP="00A442B1">
                            <w:pPr>
                              <w:pStyle w:val="NoSpacing"/>
                              <w:rPr>
                                <w:rFonts w:ascii="Abadi" w:hAnsi="Abadi"/>
                                <w:b/>
                                <w:bCs/>
                                <w:sz w:val="24"/>
                                <w:szCs w:val="24"/>
                              </w:rPr>
                            </w:pPr>
                          </w:p>
                          <w:p w14:paraId="744538BC" w14:textId="77777777" w:rsidR="007A39F8" w:rsidRDefault="007A39F8" w:rsidP="00A442B1">
                            <w:pPr>
                              <w:pStyle w:val="NoSpacing"/>
                              <w:rPr>
                                <w:rFonts w:ascii="Abadi" w:hAnsi="Abadi"/>
                                <w:b/>
                                <w:bCs/>
                                <w:sz w:val="24"/>
                                <w:szCs w:val="24"/>
                              </w:rPr>
                            </w:pPr>
                          </w:p>
                          <w:p w14:paraId="5F6735C1" w14:textId="41BCB8F8" w:rsidR="0059657B" w:rsidRPr="0076256A" w:rsidRDefault="00FE7713" w:rsidP="00A442B1">
                            <w:pPr>
                              <w:pStyle w:val="NoSpacing"/>
                              <w:rPr>
                                <w:rFonts w:ascii="Abadi" w:hAnsi="Abadi"/>
                                <w:sz w:val="24"/>
                                <w:szCs w:val="24"/>
                              </w:rPr>
                            </w:pPr>
                            <w:r w:rsidRPr="006515FD">
                              <w:rPr>
                                <w:rFonts w:ascii="Abadi" w:hAnsi="Abadi"/>
                                <w:b/>
                                <w:bCs/>
                                <w:sz w:val="24"/>
                                <w:szCs w:val="24"/>
                              </w:rPr>
                              <w:t>*</w:t>
                            </w:r>
                            <w:r w:rsidR="00A50FDE">
                              <w:rPr>
                                <w:rFonts w:ascii="Abadi" w:hAnsi="Abadi"/>
                                <w:b/>
                                <w:bCs/>
                                <w:sz w:val="24"/>
                                <w:szCs w:val="24"/>
                              </w:rPr>
                              <w:t>Hym</w:t>
                            </w:r>
                            <w:r w:rsidRPr="006515FD">
                              <w:rPr>
                                <w:rFonts w:ascii="Abadi" w:hAnsi="Abadi"/>
                                <w:b/>
                                <w:bCs/>
                                <w:sz w:val="24"/>
                                <w:szCs w:val="24"/>
                              </w:rPr>
                              <w:t>n:</w:t>
                            </w:r>
                            <w:r w:rsidR="00F7420B">
                              <w:rPr>
                                <w:rFonts w:ascii="Abadi" w:hAnsi="Abadi"/>
                                <w:b/>
                                <w:bCs/>
                                <w:sz w:val="24"/>
                                <w:szCs w:val="24"/>
                              </w:rPr>
                              <w:t xml:space="preserve">      </w:t>
                            </w:r>
                            <w:r w:rsidR="00F7420B" w:rsidRPr="00F7420B">
                              <w:rPr>
                                <w:rFonts w:ascii="Abadi" w:eastAsia="Calibri" w:hAnsi="Abadi" w:cs="Times New Roman"/>
                                <w:sz w:val="24"/>
                                <w:szCs w:val="24"/>
                              </w:rPr>
                              <w:t>Easter People, Raise Your Voices</w:t>
                            </w:r>
                            <w:r w:rsidR="00F7420B" w:rsidRPr="00F7420B">
                              <w:rPr>
                                <w:rFonts w:ascii="Abadi" w:eastAsia="Calibri" w:hAnsi="Abadi" w:cs="Times New Roman"/>
                                <w:sz w:val="24"/>
                                <w:szCs w:val="24"/>
                              </w:rPr>
                              <w:tab/>
                            </w:r>
                            <w:r w:rsidR="00F7420B" w:rsidRPr="00F7420B">
                              <w:rPr>
                                <w:rFonts w:ascii="Abadi" w:eastAsia="Calibri" w:hAnsi="Abadi" w:cs="Times New Roman"/>
                                <w:sz w:val="24"/>
                                <w:szCs w:val="24"/>
                              </w:rPr>
                              <w:tab/>
                            </w:r>
                            <w:r w:rsidR="00F7420B" w:rsidRPr="00F7420B">
                              <w:rPr>
                                <w:rFonts w:ascii="Abadi" w:eastAsia="Calibri" w:hAnsi="Abadi" w:cs="Times New Roman"/>
                                <w:sz w:val="24"/>
                                <w:szCs w:val="24"/>
                              </w:rPr>
                              <w:tab/>
                            </w:r>
                            <w:r w:rsidR="00F7420B">
                              <w:rPr>
                                <w:rFonts w:ascii="Abadi" w:eastAsia="Calibri" w:hAnsi="Abadi" w:cs="Times New Roman"/>
                                <w:sz w:val="24"/>
                                <w:szCs w:val="24"/>
                              </w:rPr>
                              <w:t xml:space="preserve">                </w:t>
                            </w:r>
                            <w:r w:rsidR="00F7420B" w:rsidRPr="00F7420B">
                              <w:rPr>
                                <w:rFonts w:ascii="Abadi" w:eastAsia="Calibri" w:hAnsi="Abadi" w:cs="Times New Roman"/>
                                <w:sz w:val="24"/>
                                <w:szCs w:val="24"/>
                              </w:rPr>
                              <w:t>#304 UMH</w:t>
                            </w:r>
                            <w:r w:rsidR="00FF43B5">
                              <w:rPr>
                                <w:rFonts w:ascii="Abadi" w:hAnsi="Abadi"/>
                                <w:b/>
                                <w:bCs/>
                                <w:sz w:val="24"/>
                                <w:szCs w:val="24"/>
                              </w:rPr>
                              <w:t xml:space="preserve">     </w:t>
                            </w:r>
                          </w:p>
                          <w:p w14:paraId="01E9107C" w14:textId="77777777" w:rsidR="0061711F" w:rsidRPr="007D515B" w:rsidRDefault="0061711F" w:rsidP="00A442B1">
                            <w:pPr>
                              <w:pStyle w:val="NoSpacing"/>
                              <w:rPr>
                                <w:rFonts w:ascii="Abadi" w:hAnsi="Abadi"/>
                                <w:sz w:val="16"/>
                                <w:szCs w:val="16"/>
                              </w:rPr>
                            </w:pPr>
                          </w:p>
                          <w:p w14:paraId="19F24FCE" w14:textId="40C48C9F" w:rsidR="00E467B7" w:rsidRPr="006515FD" w:rsidRDefault="005C45F7" w:rsidP="00ED6C23">
                            <w:pPr>
                              <w:pStyle w:val="NoSpacing"/>
                              <w:rPr>
                                <w:rFonts w:ascii="Abadi" w:hAnsi="Abadi"/>
                                <w:b/>
                                <w:bCs/>
                                <w:sz w:val="24"/>
                                <w:szCs w:val="24"/>
                              </w:rPr>
                            </w:pPr>
                            <w:r w:rsidRPr="006515FD">
                              <w:rPr>
                                <w:rFonts w:ascii="Abadi" w:hAnsi="Abadi"/>
                                <w:b/>
                                <w:bCs/>
                                <w:sz w:val="24"/>
                                <w:szCs w:val="24"/>
                              </w:rPr>
                              <w:t>*</w:t>
                            </w:r>
                            <w:r w:rsidR="0061711F" w:rsidRPr="006515FD">
                              <w:rPr>
                                <w:rFonts w:ascii="Abadi" w:hAnsi="Abadi"/>
                                <w:b/>
                                <w:bCs/>
                                <w:sz w:val="24"/>
                                <w:szCs w:val="24"/>
                              </w:rPr>
                              <w:t>Unison Prayer:</w:t>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t xml:space="preserve">            </w:t>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t xml:space="preserve"> </w:t>
                            </w:r>
                          </w:p>
                          <w:p w14:paraId="681E72F1" w14:textId="77777777" w:rsidR="0076256A" w:rsidRDefault="0076256A" w:rsidP="004D33FF">
                            <w:pPr>
                              <w:pStyle w:val="NoSpacing"/>
                              <w:rPr>
                                <w:rFonts w:ascii="Abadi" w:hAnsi="Abadi"/>
                                <w:sz w:val="24"/>
                                <w:szCs w:val="24"/>
                              </w:rPr>
                            </w:pPr>
                          </w:p>
                          <w:p w14:paraId="0B642B30" w14:textId="77777777" w:rsidR="0076256A" w:rsidRDefault="0076256A" w:rsidP="004D33FF">
                            <w:pPr>
                              <w:pStyle w:val="NoSpacing"/>
                              <w:rPr>
                                <w:rFonts w:ascii="Abadi" w:hAnsi="Abadi"/>
                                <w:sz w:val="24"/>
                                <w:szCs w:val="24"/>
                              </w:rPr>
                            </w:pPr>
                          </w:p>
                          <w:p w14:paraId="62E2546F" w14:textId="77777777" w:rsidR="0076256A" w:rsidRDefault="0076256A" w:rsidP="004D33FF">
                            <w:pPr>
                              <w:pStyle w:val="NoSpacing"/>
                              <w:rPr>
                                <w:rFonts w:ascii="Abadi" w:hAnsi="Abadi"/>
                                <w:sz w:val="24"/>
                                <w:szCs w:val="24"/>
                              </w:rPr>
                            </w:pPr>
                          </w:p>
                          <w:p w14:paraId="3D33D991" w14:textId="77777777" w:rsidR="0076256A" w:rsidRDefault="0076256A" w:rsidP="004D33FF">
                            <w:pPr>
                              <w:pStyle w:val="NoSpacing"/>
                              <w:rPr>
                                <w:rFonts w:ascii="Abadi" w:hAnsi="Abadi"/>
                                <w:sz w:val="24"/>
                                <w:szCs w:val="24"/>
                              </w:rPr>
                            </w:pPr>
                          </w:p>
                          <w:p w14:paraId="55B231B1" w14:textId="77777777" w:rsidR="0076256A" w:rsidRPr="0012450B" w:rsidRDefault="0076256A" w:rsidP="004D33FF">
                            <w:pPr>
                              <w:pStyle w:val="NoSpacing"/>
                              <w:rPr>
                                <w:rFonts w:ascii="Abadi" w:hAnsi="Abadi"/>
                                <w:sz w:val="24"/>
                                <w:szCs w:val="24"/>
                              </w:rPr>
                            </w:pPr>
                          </w:p>
                          <w:p w14:paraId="1DF22325" w14:textId="61E3FA93" w:rsidR="00320C1D" w:rsidRPr="006515FD" w:rsidRDefault="00320C1D" w:rsidP="00320C1D">
                            <w:pPr>
                              <w:pStyle w:val="NoSpacing"/>
                              <w:rPr>
                                <w:rFonts w:ascii="Abadi" w:hAnsi="Abadi"/>
                                <w:sz w:val="24"/>
                                <w:szCs w:val="24"/>
                              </w:rPr>
                            </w:pPr>
                            <w:r w:rsidRPr="006515FD">
                              <w:rPr>
                                <w:rFonts w:ascii="Abadi" w:hAnsi="Abadi"/>
                                <w:b/>
                                <w:sz w:val="24"/>
                                <w:szCs w:val="24"/>
                              </w:rPr>
                              <w:tab/>
                            </w:r>
                            <w:r w:rsidRPr="006515FD">
                              <w:rPr>
                                <w:rFonts w:ascii="Abadi" w:hAnsi="Abadi"/>
                                <w:b/>
                                <w:sz w:val="24"/>
                                <w:szCs w:val="24"/>
                              </w:rPr>
                              <w:tab/>
                            </w:r>
                            <w:r w:rsidRPr="006515FD">
                              <w:rPr>
                                <w:rFonts w:ascii="Abadi" w:hAnsi="Abadi"/>
                                <w:b/>
                                <w:sz w:val="24"/>
                                <w:szCs w:val="24"/>
                              </w:rPr>
                              <w:tab/>
                            </w:r>
                            <w:r w:rsidRPr="006515FD">
                              <w:rPr>
                                <w:rFonts w:ascii="Abadi" w:hAnsi="Abadi"/>
                                <w:b/>
                                <w:sz w:val="24"/>
                                <w:szCs w:val="24"/>
                              </w:rPr>
                              <w:tab/>
                            </w:r>
                            <w:r w:rsidRPr="006515FD">
                              <w:rPr>
                                <w:rFonts w:ascii="Abadi" w:hAnsi="Abadi"/>
                                <w:b/>
                                <w:sz w:val="24"/>
                                <w:szCs w:val="24"/>
                              </w:rPr>
                              <w:tab/>
                            </w:r>
                          </w:p>
                          <w:p w14:paraId="35706C55" w14:textId="77777777" w:rsidR="00320C1D" w:rsidRPr="00FC130F" w:rsidRDefault="00320C1D" w:rsidP="004D33FF">
                            <w:pPr>
                              <w:pStyle w:val="NoSpacing"/>
                              <w:rPr>
                                <w:rFonts w:ascii="Abadi" w:hAnsi="Abadi"/>
                                <w:sz w:val="20"/>
                                <w:szCs w:val="20"/>
                              </w:rPr>
                            </w:pPr>
                          </w:p>
                          <w:p w14:paraId="2833AE9A" w14:textId="1770A11F" w:rsidR="009A7D1A" w:rsidRPr="006515FD" w:rsidRDefault="009A7D1A" w:rsidP="004D33FF">
                            <w:pPr>
                              <w:pStyle w:val="NoSpacing"/>
                              <w:rPr>
                                <w:rFonts w:ascii="Abadi" w:hAnsi="Abadi" w:cstheme="minorHAnsi"/>
                                <w:b/>
                                <w:bCs/>
                                <w:sz w:val="24"/>
                                <w:szCs w:val="24"/>
                              </w:rPr>
                            </w:pPr>
                          </w:p>
                          <w:p w14:paraId="2A3BD584" w14:textId="77777777" w:rsidR="00B45EE8" w:rsidRPr="006515FD" w:rsidRDefault="00B45EE8" w:rsidP="004D33FF">
                            <w:pPr>
                              <w:pStyle w:val="NoSpacing"/>
                              <w:rPr>
                                <w:rFonts w:ascii="Abadi" w:hAnsi="Abadi" w:cstheme="minorHAnsi"/>
                                <w:b/>
                                <w:bCs/>
                                <w:sz w:val="24"/>
                                <w:szCs w:val="24"/>
                              </w:rPr>
                            </w:pPr>
                          </w:p>
                          <w:p w14:paraId="34638EE7" w14:textId="0BB7700F" w:rsidR="00B45EE8" w:rsidRPr="00D97123" w:rsidRDefault="00016ED0" w:rsidP="00D97123">
                            <w:pPr>
                              <w:pStyle w:val="NoSpacing"/>
                              <w:rPr>
                                <w:rFonts w:ascii="Abadi" w:hAnsi="Abadi"/>
                                <w:bCs/>
                                <w:sz w:val="24"/>
                                <w:szCs w:val="24"/>
                              </w:rPr>
                            </w:pPr>
                            <w:r w:rsidRPr="006515FD">
                              <w:rPr>
                                <w:rFonts w:ascii="Abadi" w:hAnsi="Abadi"/>
                                <w:b/>
                                <w:sz w:val="24"/>
                                <w:szCs w:val="24"/>
                              </w:rPr>
                              <w:tab/>
                            </w:r>
                          </w:p>
                          <w:p w14:paraId="09CBA99A" w14:textId="77777777" w:rsidR="00B45EE8" w:rsidRPr="00B509ED" w:rsidRDefault="00B45EE8" w:rsidP="004D33FF">
                            <w:pPr>
                              <w:pStyle w:val="NoSpacing"/>
                              <w:rPr>
                                <w:rFonts w:ascii="Abadi" w:hAnsi="Abadi" w:cs="Times New Roman"/>
                                <w:sz w:val="24"/>
                                <w:szCs w:val="24"/>
                              </w:rPr>
                            </w:pPr>
                          </w:p>
                          <w:p w14:paraId="28F91FE6" w14:textId="77777777" w:rsidR="00BB4ED7" w:rsidRPr="003C64A8" w:rsidRDefault="00BB4ED7" w:rsidP="004D33FF">
                            <w:pPr>
                              <w:pStyle w:val="NoSpacing"/>
                              <w:rPr>
                                <w:rFonts w:eastAsia="Times New Roman" w:cs="Times New Roman"/>
                                <w:b/>
                                <w:bCs/>
                                <w:sz w:val="16"/>
                                <w:szCs w:val="16"/>
                              </w:rPr>
                            </w:pPr>
                          </w:p>
                          <w:p w14:paraId="6C6BC536" w14:textId="26635107" w:rsidR="007552E8" w:rsidRPr="00867331" w:rsidRDefault="007552E8" w:rsidP="007552E8">
                            <w:pPr>
                              <w:rPr>
                                <w:rFonts w:ascii="Abadi" w:hAnsi="Abadi"/>
                                <w:sz w:val="24"/>
                                <w:szCs w:val="24"/>
                              </w:rPr>
                            </w:pPr>
                          </w:p>
                          <w:p w14:paraId="3E31BEC4" w14:textId="495F5483" w:rsidR="007552E8" w:rsidRPr="00867331" w:rsidRDefault="007552E8" w:rsidP="007552E8">
                            <w:pPr>
                              <w:rPr>
                                <w:rFonts w:ascii="Abadi" w:hAnsi="Abadi"/>
                                <w:sz w:val="24"/>
                                <w:szCs w:val="24"/>
                              </w:rPr>
                            </w:pPr>
                          </w:p>
                          <w:p w14:paraId="6ECA81FE" w14:textId="77777777" w:rsidR="00D53BBE" w:rsidRPr="00921024" w:rsidRDefault="00D53BBE">
                            <w:pPr>
                              <w:rPr>
                                <w:rFonts w:ascii="Abadi" w:hAnsi="Abadi"/>
                                <w:b/>
                                <w:bCs/>
                                <w:sz w:val="24"/>
                                <w:szCs w:val="24"/>
                              </w:rPr>
                            </w:pPr>
                          </w:p>
                          <w:p w14:paraId="1FB8B02A" w14:textId="77777777" w:rsidR="00AE6CFC" w:rsidRDefault="00AE6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040C" id="Text Box 16" o:spid="_x0000_s1031" type="#_x0000_t202" style="position:absolute;margin-left:-1.8pt;margin-top:12.35pt;width:455.4pt;height:510.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" fillcolor="white [3201]" stroked="f" strokeweight=".5pt">
                <v:textbox>
                  <w:txbxContent>
                    <w:p w14:paraId="6A052326" w14:textId="45215FD1" w:rsidR="00AE6CFC" w:rsidRDefault="00AE6CFC" w:rsidP="00A442B1">
                      <w:pPr>
                        <w:pStyle w:val="NoSpacing"/>
                        <w:rPr>
                          <w:rFonts w:ascii="Abadi" w:hAnsi="Abadi"/>
                          <w:sz w:val="24"/>
                          <w:szCs w:val="24"/>
                        </w:rPr>
                      </w:pPr>
                      <w:r w:rsidRPr="00055438">
                        <w:rPr>
                          <w:rFonts w:ascii="Abadi" w:hAnsi="Abadi"/>
                          <w:b/>
                          <w:bCs/>
                          <w:sz w:val="24"/>
                          <w:szCs w:val="24"/>
                        </w:rPr>
                        <w:t>Greeting and Announcements</w:t>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r>
                      <w:r w:rsidR="008025C8">
                        <w:rPr>
                          <w:rFonts w:ascii="Abadi" w:hAnsi="Abadi"/>
                          <w:b/>
                          <w:bCs/>
                          <w:sz w:val="24"/>
                          <w:szCs w:val="24"/>
                        </w:rPr>
                        <w:tab/>
                        <w:t xml:space="preserve">    </w:t>
                      </w:r>
                    </w:p>
                    <w:p w14:paraId="559AE52A" w14:textId="77777777" w:rsidR="008025C8" w:rsidRPr="00163B75" w:rsidRDefault="008025C8" w:rsidP="00A442B1">
                      <w:pPr>
                        <w:pStyle w:val="NoSpacing"/>
                        <w:rPr>
                          <w:rFonts w:ascii="Abadi" w:hAnsi="Abadi"/>
                          <w:sz w:val="10"/>
                          <w:szCs w:val="10"/>
                        </w:rPr>
                      </w:pPr>
                    </w:p>
                    <w:p w14:paraId="58AF107E" w14:textId="3C7EF475" w:rsidR="00C54A60" w:rsidRPr="00615436" w:rsidRDefault="00AE6CFC" w:rsidP="00A442B1">
                      <w:pPr>
                        <w:pStyle w:val="NoSpacing"/>
                        <w:rPr>
                          <w:rFonts w:ascii="Abadi" w:hAnsi="Abadi"/>
                          <w:sz w:val="20"/>
                          <w:szCs w:val="20"/>
                        </w:rPr>
                      </w:pPr>
                      <w:r w:rsidRPr="00615436">
                        <w:rPr>
                          <w:rFonts w:ascii="Abadi" w:hAnsi="Abadi"/>
                          <w:sz w:val="20"/>
                          <w:szCs w:val="20"/>
                        </w:rPr>
                        <w:t>{as this service begins, please use the white prayer cards on the pew-back in front of you if you want something read aloud from the pulpit. During our first hymn, the Ushers will collect cards to be read aloud.</w:t>
                      </w:r>
                      <w:r w:rsidR="00344B8E" w:rsidRPr="00615436">
                        <w:rPr>
                          <w:rFonts w:ascii="Abadi" w:hAnsi="Abadi"/>
                          <w:sz w:val="20"/>
                          <w:szCs w:val="20"/>
                        </w:rPr>
                        <w:t>}</w:t>
                      </w:r>
                    </w:p>
                    <w:p w14:paraId="71C318FC" w14:textId="77777777" w:rsidR="00CA3AF6" w:rsidRPr="009361BF" w:rsidRDefault="00CA3AF6" w:rsidP="00A442B1">
                      <w:pPr>
                        <w:pStyle w:val="NoSpacing"/>
                        <w:rPr>
                          <w:rFonts w:ascii="Abadi" w:hAnsi="Abadi"/>
                          <w:sz w:val="16"/>
                          <w:szCs w:val="16"/>
                        </w:rPr>
                      </w:pPr>
                    </w:p>
                    <w:p w14:paraId="035CA6E4" w14:textId="395933B8" w:rsidR="008B7C23" w:rsidRPr="00721856" w:rsidRDefault="00260A5D" w:rsidP="0046192E">
                      <w:pPr>
                        <w:pStyle w:val="NoSpacing"/>
                        <w:rPr>
                          <w:rFonts w:ascii="Abadi" w:hAnsi="Abadi"/>
                          <w:i/>
                          <w:iCs/>
                          <w:sz w:val="24"/>
                          <w:szCs w:val="24"/>
                        </w:rPr>
                      </w:pPr>
                      <w:r w:rsidRPr="009361BF">
                        <w:rPr>
                          <w:rFonts w:ascii="Abadi" w:hAnsi="Abadi"/>
                          <w:b/>
                          <w:bCs/>
                          <w:sz w:val="24"/>
                          <w:szCs w:val="24"/>
                        </w:rPr>
                        <w:t>Prelude:</w:t>
                      </w:r>
                      <w:r w:rsidR="00FF43B5" w:rsidRPr="009361BF">
                        <w:rPr>
                          <w:rFonts w:ascii="Abadi" w:hAnsi="Abadi"/>
                          <w:b/>
                          <w:bCs/>
                          <w:sz w:val="24"/>
                          <w:szCs w:val="24"/>
                        </w:rPr>
                        <w:t xml:space="preserve"> </w:t>
                      </w:r>
                      <w:r w:rsidR="00F7420B">
                        <w:rPr>
                          <w:rFonts w:ascii="Abadi" w:hAnsi="Abadi"/>
                          <w:b/>
                          <w:bCs/>
                          <w:sz w:val="24"/>
                          <w:szCs w:val="24"/>
                        </w:rPr>
                        <w:t xml:space="preserve">     </w:t>
                      </w:r>
                      <w:r w:rsidR="00F7420B" w:rsidRPr="00F7420B">
                        <w:rPr>
                          <w:rFonts w:ascii="Abadi" w:eastAsia="Calibri" w:hAnsi="Abadi" w:cs="Times New Roman"/>
                          <w:sz w:val="24"/>
                          <w:szCs w:val="24"/>
                        </w:rPr>
                        <w:t>The Blessed Christ is Risen                     </w:t>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sidRPr="00F7420B">
                        <w:rPr>
                          <w:rFonts w:ascii="Abadi" w:eastAsia="Calibri" w:hAnsi="Abadi" w:cs="Times New Roman"/>
                          <w:sz w:val="24"/>
                          <w:szCs w:val="24"/>
                        </w:rPr>
                        <w:t>J.S. Bach</w:t>
                      </w:r>
                      <w:r w:rsidR="00F7420B">
                        <w:rPr>
                          <w:rFonts w:ascii="Abadi" w:hAnsi="Abadi"/>
                          <w:b/>
                          <w:bCs/>
                          <w:sz w:val="24"/>
                          <w:szCs w:val="24"/>
                        </w:rPr>
                        <w:t xml:space="preserve"> </w:t>
                      </w:r>
                      <w:r w:rsidR="00FF43B5" w:rsidRPr="009361BF">
                        <w:rPr>
                          <w:rFonts w:ascii="Abadi" w:hAnsi="Abadi"/>
                          <w:b/>
                          <w:bCs/>
                          <w:sz w:val="24"/>
                          <w:szCs w:val="24"/>
                        </w:rPr>
                        <w:t xml:space="preserve">     </w:t>
                      </w:r>
                      <w:r w:rsidR="00885287" w:rsidRPr="009361BF">
                        <w:rPr>
                          <w:rFonts w:ascii="Abadi" w:hAnsi="Abadi"/>
                          <w:b/>
                          <w:bCs/>
                          <w:sz w:val="24"/>
                          <w:szCs w:val="24"/>
                        </w:rPr>
                        <w:t xml:space="preserve"> </w:t>
                      </w:r>
                    </w:p>
                    <w:p w14:paraId="557EF113" w14:textId="77777777" w:rsidR="008B7C23" w:rsidRPr="009361BF" w:rsidRDefault="008B7C23" w:rsidP="0046192E">
                      <w:pPr>
                        <w:pStyle w:val="NoSpacing"/>
                        <w:rPr>
                          <w:rFonts w:ascii="Abadi" w:hAnsi="Abadi"/>
                          <w:sz w:val="16"/>
                          <w:szCs w:val="16"/>
                        </w:rPr>
                      </w:pPr>
                    </w:p>
                    <w:p w14:paraId="117E7165" w14:textId="77777777" w:rsidR="00C07E53" w:rsidRPr="00B87D3D" w:rsidRDefault="00C07E53" w:rsidP="0046192E">
                      <w:pPr>
                        <w:pStyle w:val="NoSpacing"/>
                        <w:rPr>
                          <w:rFonts w:ascii="Abadi" w:hAnsi="Abadi"/>
                          <w:sz w:val="16"/>
                          <w:szCs w:val="16"/>
                        </w:rPr>
                      </w:pPr>
                    </w:p>
                    <w:p w14:paraId="69147087" w14:textId="03B60C0E" w:rsidR="0074260B" w:rsidRPr="00B87D3D" w:rsidRDefault="00921024" w:rsidP="0046192E">
                      <w:pPr>
                        <w:pStyle w:val="NoSpacing"/>
                        <w:rPr>
                          <w:rFonts w:ascii="Abadi" w:hAnsi="Abadi"/>
                          <w:b/>
                          <w:bCs/>
                          <w:sz w:val="24"/>
                          <w:szCs w:val="24"/>
                        </w:rPr>
                      </w:pPr>
                      <w:r w:rsidRPr="00B87D3D">
                        <w:rPr>
                          <w:rFonts w:ascii="Abadi" w:hAnsi="Abadi"/>
                          <w:b/>
                          <w:bCs/>
                          <w:sz w:val="24"/>
                          <w:szCs w:val="24"/>
                        </w:rPr>
                        <w:t>*Call to Worship</w:t>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r>
                      <w:r w:rsidR="0009003B" w:rsidRPr="00B87D3D">
                        <w:rPr>
                          <w:rFonts w:ascii="Abadi" w:hAnsi="Abadi"/>
                          <w:b/>
                          <w:bCs/>
                          <w:sz w:val="24"/>
                          <w:szCs w:val="24"/>
                        </w:rPr>
                        <w:tab/>
                        <w:t xml:space="preserve">        </w:t>
                      </w:r>
                      <w:r w:rsidR="007464CC" w:rsidRPr="00B87D3D">
                        <w:rPr>
                          <w:rFonts w:ascii="Abadi" w:hAnsi="Abadi"/>
                          <w:b/>
                          <w:bCs/>
                          <w:sz w:val="24"/>
                          <w:szCs w:val="24"/>
                        </w:rPr>
                        <w:t xml:space="preserve"> </w:t>
                      </w:r>
                    </w:p>
                    <w:p w14:paraId="1F2D7E86" w14:textId="4BC1E900" w:rsidR="0028261A" w:rsidRPr="00B87D3D" w:rsidRDefault="0046192E" w:rsidP="0046192E">
                      <w:pPr>
                        <w:pStyle w:val="NoSpacing"/>
                        <w:rPr>
                          <w:rFonts w:ascii="Abadi" w:hAnsi="Abadi"/>
                          <w:b/>
                          <w:bCs/>
                          <w:sz w:val="24"/>
                          <w:szCs w:val="24"/>
                        </w:rPr>
                      </w:pP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r>
                      <w:r w:rsidRPr="00B87D3D">
                        <w:rPr>
                          <w:rFonts w:ascii="Abadi" w:hAnsi="Abadi"/>
                          <w:b/>
                          <w:bCs/>
                          <w:sz w:val="24"/>
                          <w:szCs w:val="24"/>
                        </w:rPr>
                        <w:tab/>
                        <w:t xml:space="preserve"> </w:t>
                      </w:r>
                    </w:p>
                    <w:p w14:paraId="482FA623" w14:textId="77777777" w:rsidR="000D6372" w:rsidRPr="00B87D3D" w:rsidRDefault="000D6372" w:rsidP="00A442B1">
                      <w:pPr>
                        <w:pStyle w:val="NoSpacing"/>
                        <w:rPr>
                          <w:rFonts w:ascii="Abadi" w:hAnsi="Abadi"/>
                          <w:color w:val="343434"/>
                          <w:sz w:val="24"/>
                          <w:szCs w:val="24"/>
                        </w:rPr>
                      </w:pPr>
                    </w:p>
                    <w:p w14:paraId="21623A87" w14:textId="77777777" w:rsidR="0076256A" w:rsidRDefault="0076256A" w:rsidP="00A442B1">
                      <w:pPr>
                        <w:pStyle w:val="NoSpacing"/>
                        <w:rPr>
                          <w:rFonts w:ascii="Abadi" w:hAnsi="Abadi"/>
                          <w:color w:val="343434"/>
                          <w:sz w:val="24"/>
                          <w:szCs w:val="24"/>
                        </w:rPr>
                      </w:pPr>
                    </w:p>
                    <w:p w14:paraId="5C200BAF" w14:textId="77777777" w:rsidR="0076256A" w:rsidRDefault="0076256A" w:rsidP="00A442B1">
                      <w:pPr>
                        <w:pStyle w:val="NoSpacing"/>
                        <w:rPr>
                          <w:rFonts w:ascii="Abadi" w:hAnsi="Abadi"/>
                          <w:color w:val="343434"/>
                          <w:sz w:val="24"/>
                          <w:szCs w:val="24"/>
                        </w:rPr>
                      </w:pPr>
                    </w:p>
                    <w:p w14:paraId="781D5607" w14:textId="77777777" w:rsidR="0076256A" w:rsidRDefault="0076256A" w:rsidP="00A442B1">
                      <w:pPr>
                        <w:pStyle w:val="NoSpacing"/>
                        <w:rPr>
                          <w:rFonts w:ascii="Abadi" w:hAnsi="Abadi"/>
                          <w:color w:val="343434"/>
                          <w:sz w:val="24"/>
                          <w:szCs w:val="24"/>
                        </w:rPr>
                      </w:pPr>
                    </w:p>
                    <w:p w14:paraId="27D72472" w14:textId="77777777" w:rsidR="0076256A" w:rsidRDefault="0076256A" w:rsidP="00A442B1">
                      <w:pPr>
                        <w:pStyle w:val="NoSpacing"/>
                        <w:rPr>
                          <w:rFonts w:ascii="Abadi" w:hAnsi="Abadi"/>
                          <w:color w:val="343434"/>
                          <w:sz w:val="24"/>
                          <w:szCs w:val="24"/>
                        </w:rPr>
                      </w:pPr>
                    </w:p>
                    <w:p w14:paraId="5F12503E" w14:textId="77777777" w:rsidR="0076256A" w:rsidRDefault="0076256A" w:rsidP="00A442B1">
                      <w:pPr>
                        <w:pStyle w:val="NoSpacing"/>
                        <w:rPr>
                          <w:rFonts w:ascii="Abadi" w:hAnsi="Abadi"/>
                          <w:color w:val="343434"/>
                          <w:sz w:val="24"/>
                          <w:szCs w:val="24"/>
                        </w:rPr>
                      </w:pPr>
                    </w:p>
                    <w:p w14:paraId="176CF442" w14:textId="77777777" w:rsidR="0076256A" w:rsidRDefault="0076256A" w:rsidP="00A442B1">
                      <w:pPr>
                        <w:pStyle w:val="NoSpacing"/>
                        <w:rPr>
                          <w:rFonts w:ascii="Abadi" w:hAnsi="Abadi"/>
                          <w:color w:val="343434"/>
                          <w:sz w:val="24"/>
                          <w:szCs w:val="24"/>
                        </w:rPr>
                      </w:pPr>
                    </w:p>
                    <w:p w14:paraId="31749463" w14:textId="77777777" w:rsidR="0076256A" w:rsidRDefault="0076256A" w:rsidP="00A442B1">
                      <w:pPr>
                        <w:pStyle w:val="NoSpacing"/>
                        <w:rPr>
                          <w:rFonts w:ascii="Abadi" w:hAnsi="Abadi"/>
                          <w:color w:val="343434"/>
                          <w:sz w:val="24"/>
                          <w:szCs w:val="24"/>
                        </w:rPr>
                      </w:pPr>
                    </w:p>
                    <w:p w14:paraId="5EB07DA8" w14:textId="77777777" w:rsidR="0076256A" w:rsidRDefault="0076256A" w:rsidP="00A442B1">
                      <w:pPr>
                        <w:pStyle w:val="NoSpacing"/>
                        <w:rPr>
                          <w:rFonts w:ascii="Abadi" w:hAnsi="Abadi"/>
                          <w:color w:val="343434"/>
                          <w:sz w:val="24"/>
                          <w:szCs w:val="24"/>
                        </w:rPr>
                      </w:pPr>
                    </w:p>
                    <w:p w14:paraId="08A302D0" w14:textId="77777777" w:rsidR="0076256A" w:rsidRDefault="0076256A" w:rsidP="00A442B1">
                      <w:pPr>
                        <w:pStyle w:val="NoSpacing"/>
                        <w:rPr>
                          <w:rFonts w:ascii="Abadi" w:hAnsi="Abadi"/>
                          <w:color w:val="343434"/>
                          <w:sz w:val="24"/>
                          <w:szCs w:val="24"/>
                        </w:rPr>
                      </w:pPr>
                    </w:p>
                    <w:p w14:paraId="6F99DADB" w14:textId="77777777" w:rsidR="0076256A" w:rsidRPr="0074260B" w:rsidRDefault="0076256A" w:rsidP="00A442B1">
                      <w:pPr>
                        <w:pStyle w:val="NoSpacing"/>
                        <w:rPr>
                          <w:rFonts w:ascii="Abadi" w:hAnsi="Abadi"/>
                          <w:bCs/>
                          <w:sz w:val="24"/>
                          <w:szCs w:val="24"/>
                        </w:rPr>
                      </w:pPr>
                    </w:p>
                    <w:p w14:paraId="23F7298F" w14:textId="77777777" w:rsidR="0076256A" w:rsidRDefault="0076256A" w:rsidP="00A442B1">
                      <w:pPr>
                        <w:pStyle w:val="NoSpacing"/>
                        <w:rPr>
                          <w:rFonts w:ascii="Abadi" w:hAnsi="Abadi"/>
                          <w:b/>
                          <w:bCs/>
                          <w:sz w:val="10"/>
                          <w:szCs w:val="10"/>
                        </w:rPr>
                      </w:pPr>
                    </w:p>
                    <w:p w14:paraId="2B04B19D" w14:textId="77777777" w:rsidR="00306892" w:rsidRPr="00D52860" w:rsidRDefault="00306892" w:rsidP="00A442B1">
                      <w:pPr>
                        <w:pStyle w:val="NoSpacing"/>
                        <w:rPr>
                          <w:rFonts w:ascii="Abadi" w:hAnsi="Abadi"/>
                          <w:b/>
                          <w:bCs/>
                          <w:sz w:val="10"/>
                          <w:szCs w:val="10"/>
                        </w:rPr>
                      </w:pPr>
                    </w:p>
                    <w:p w14:paraId="0786698C" w14:textId="77777777" w:rsidR="007A39F8" w:rsidRDefault="007A39F8" w:rsidP="00A442B1">
                      <w:pPr>
                        <w:pStyle w:val="NoSpacing"/>
                        <w:rPr>
                          <w:rFonts w:ascii="Abadi" w:hAnsi="Abadi"/>
                          <w:b/>
                          <w:bCs/>
                          <w:sz w:val="24"/>
                          <w:szCs w:val="24"/>
                        </w:rPr>
                      </w:pPr>
                    </w:p>
                    <w:p w14:paraId="744538BC" w14:textId="77777777" w:rsidR="007A39F8" w:rsidRDefault="007A39F8" w:rsidP="00A442B1">
                      <w:pPr>
                        <w:pStyle w:val="NoSpacing"/>
                        <w:rPr>
                          <w:rFonts w:ascii="Abadi" w:hAnsi="Abadi"/>
                          <w:b/>
                          <w:bCs/>
                          <w:sz w:val="24"/>
                          <w:szCs w:val="24"/>
                        </w:rPr>
                      </w:pPr>
                    </w:p>
                    <w:p w14:paraId="5F6735C1" w14:textId="41BCB8F8" w:rsidR="0059657B" w:rsidRPr="0076256A" w:rsidRDefault="00FE7713" w:rsidP="00A442B1">
                      <w:pPr>
                        <w:pStyle w:val="NoSpacing"/>
                        <w:rPr>
                          <w:rFonts w:ascii="Abadi" w:hAnsi="Abadi"/>
                          <w:sz w:val="24"/>
                          <w:szCs w:val="24"/>
                        </w:rPr>
                      </w:pPr>
                      <w:r w:rsidRPr="006515FD">
                        <w:rPr>
                          <w:rFonts w:ascii="Abadi" w:hAnsi="Abadi"/>
                          <w:b/>
                          <w:bCs/>
                          <w:sz w:val="24"/>
                          <w:szCs w:val="24"/>
                        </w:rPr>
                        <w:t>*</w:t>
                      </w:r>
                      <w:r w:rsidR="00A50FDE">
                        <w:rPr>
                          <w:rFonts w:ascii="Abadi" w:hAnsi="Abadi"/>
                          <w:b/>
                          <w:bCs/>
                          <w:sz w:val="24"/>
                          <w:szCs w:val="24"/>
                        </w:rPr>
                        <w:t>Hym</w:t>
                      </w:r>
                      <w:r w:rsidRPr="006515FD">
                        <w:rPr>
                          <w:rFonts w:ascii="Abadi" w:hAnsi="Abadi"/>
                          <w:b/>
                          <w:bCs/>
                          <w:sz w:val="24"/>
                          <w:szCs w:val="24"/>
                        </w:rPr>
                        <w:t>n:</w:t>
                      </w:r>
                      <w:r w:rsidR="00F7420B">
                        <w:rPr>
                          <w:rFonts w:ascii="Abadi" w:hAnsi="Abadi"/>
                          <w:b/>
                          <w:bCs/>
                          <w:sz w:val="24"/>
                          <w:szCs w:val="24"/>
                        </w:rPr>
                        <w:t xml:space="preserve">      </w:t>
                      </w:r>
                      <w:r w:rsidR="00F7420B" w:rsidRPr="00F7420B">
                        <w:rPr>
                          <w:rFonts w:ascii="Abadi" w:eastAsia="Calibri" w:hAnsi="Abadi" w:cs="Times New Roman"/>
                          <w:sz w:val="24"/>
                          <w:szCs w:val="24"/>
                        </w:rPr>
                        <w:t>Easter People, Raise Your Voices</w:t>
                      </w:r>
                      <w:r w:rsidR="00F7420B" w:rsidRPr="00F7420B">
                        <w:rPr>
                          <w:rFonts w:ascii="Abadi" w:eastAsia="Calibri" w:hAnsi="Abadi" w:cs="Times New Roman"/>
                          <w:sz w:val="24"/>
                          <w:szCs w:val="24"/>
                        </w:rPr>
                        <w:tab/>
                      </w:r>
                      <w:r w:rsidR="00F7420B" w:rsidRPr="00F7420B">
                        <w:rPr>
                          <w:rFonts w:ascii="Abadi" w:eastAsia="Calibri" w:hAnsi="Abadi" w:cs="Times New Roman"/>
                          <w:sz w:val="24"/>
                          <w:szCs w:val="24"/>
                        </w:rPr>
                        <w:tab/>
                      </w:r>
                      <w:r w:rsidR="00F7420B" w:rsidRPr="00F7420B">
                        <w:rPr>
                          <w:rFonts w:ascii="Abadi" w:eastAsia="Calibri" w:hAnsi="Abadi" w:cs="Times New Roman"/>
                          <w:sz w:val="24"/>
                          <w:szCs w:val="24"/>
                        </w:rPr>
                        <w:tab/>
                      </w:r>
                      <w:r w:rsidR="00F7420B">
                        <w:rPr>
                          <w:rFonts w:ascii="Abadi" w:eastAsia="Calibri" w:hAnsi="Abadi" w:cs="Times New Roman"/>
                          <w:sz w:val="24"/>
                          <w:szCs w:val="24"/>
                        </w:rPr>
                        <w:t xml:space="preserve">                </w:t>
                      </w:r>
                      <w:r w:rsidR="00F7420B" w:rsidRPr="00F7420B">
                        <w:rPr>
                          <w:rFonts w:ascii="Abadi" w:eastAsia="Calibri" w:hAnsi="Abadi" w:cs="Times New Roman"/>
                          <w:sz w:val="24"/>
                          <w:szCs w:val="24"/>
                        </w:rPr>
                        <w:t>#304 UMH</w:t>
                      </w:r>
                      <w:r w:rsidR="00FF43B5">
                        <w:rPr>
                          <w:rFonts w:ascii="Abadi" w:hAnsi="Abadi"/>
                          <w:b/>
                          <w:bCs/>
                          <w:sz w:val="24"/>
                          <w:szCs w:val="24"/>
                        </w:rPr>
                        <w:t xml:space="preserve">     </w:t>
                      </w:r>
                    </w:p>
                    <w:p w14:paraId="01E9107C" w14:textId="77777777" w:rsidR="0061711F" w:rsidRPr="007D515B" w:rsidRDefault="0061711F" w:rsidP="00A442B1">
                      <w:pPr>
                        <w:pStyle w:val="NoSpacing"/>
                        <w:rPr>
                          <w:rFonts w:ascii="Abadi" w:hAnsi="Abadi"/>
                          <w:sz w:val="16"/>
                          <w:szCs w:val="16"/>
                        </w:rPr>
                      </w:pPr>
                    </w:p>
                    <w:p w14:paraId="19F24FCE" w14:textId="40C48C9F" w:rsidR="00E467B7" w:rsidRPr="006515FD" w:rsidRDefault="005C45F7" w:rsidP="00ED6C23">
                      <w:pPr>
                        <w:pStyle w:val="NoSpacing"/>
                        <w:rPr>
                          <w:rFonts w:ascii="Abadi" w:hAnsi="Abadi"/>
                          <w:b/>
                          <w:bCs/>
                          <w:sz w:val="24"/>
                          <w:szCs w:val="24"/>
                        </w:rPr>
                      </w:pPr>
                      <w:r w:rsidRPr="006515FD">
                        <w:rPr>
                          <w:rFonts w:ascii="Abadi" w:hAnsi="Abadi"/>
                          <w:b/>
                          <w:bCs/>
                          <w:sz w:val="24"/>
                          <w:szCs w:val="24"/>
                        </w:rPr>
                        <w:t>*</w:t>
                      </w:r>
                      <w:r w:rsidR="0061711F" w:rsidRPr="006515FD">
                        <w:rPr>
                          <w:rFonts w:ascii="Abadi" w:hAnsi="Abadi"/>
                          <w:b/>
                          <w:bCs/>
                          <w:sz w:val="24"/>
                          <w:szCs w:val="24"/>
                        </w:rPr>
                        <w:t>Unison Prayer:</w:t>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r>
                      <w:r w:rsidR="0009003B">
                        <w:rPr>
                          <w:rFonts w:ascii="Abadi" w:hAnsi="Abadi"/>
                          <w:b/>
                          <w:bCs/>
                          <w:sz w:val="24"/>
                          <w:szCs w:val="24"/>
                        </w:rPr>
                        <w:tab/>
                        <w:t xml:space="preserve">            </w:t>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r>
                      <w:r w:rsidR="002047BB" w:rsidRPr="006515FD">
                        <w:rPr>
                          <w:rFonts w:ascii="Abadi" w:hAnsi="Abadi"/>
                          <w:b/>
                          <w:bCs/>
                          <w:sz w:val="24"/>
                          <w:szCs w:val="24"/>
                        </w:rPr>
                        <w:tab/>
                        <w:t xml:space="preserve"> </w:t>
                      </w:r>
                    </w:p>
                    <w:p w14:paraId="681E72F1" w14:textId="77777777" w:rsidR="0076256A" w:rsidRDefault="0076256A" w:rsidP="004D33FF">
                      <w:pPr>
                        <w:pStyle w:val="NoSpacing"/>
                        <w:rPr>
                          <w:rFonts w:ascii="Abadi" w:hAnsi="Abadi"/>
                          <w:sz w:val="24"/>
                          <w:szCs w:val="24"/>
                        </w:rPr>
                      </w:pPr>
                    </w:p>
                    <w:p w14:paraId="0B642B30" w14:textId="77777777" w:rsidR="0076256A" w:rsidRDefault="0076256A" w:rsidP="004D33FF">
                      <w:pPr>
                        <w:pStyle w:val="NoSpacing"/>
                        <w:rPr>
                          <w:rFonts w:ascii="Abadi" w:hAnsi="Abadi"/>
                          <w:sz w:val="24"/>
                          <w:szCs w:val="24"/>
                        </w:rPr>
                      </w:pPr>
                    </w:p>
                    <w:p w14:paraId="62E2546F" w14:textId="77777777" w:rsidR="0076256A" w:rsidRDefault="0076256A" w:rsidP="004D33FF">
                      <w:pPr>
                        <w:pStyle w:val="NoSpacing"/>
                        <w:rPr>
                          <w:rFonts w:ascii="Abadi" w:hAnsi="Abadi"/>
                          <w:sz w:val="24"/>
                          <w:szCs w:val="24"/>
                        </w:rPr>
                      </w:pPr>
                    </w:p>
                    <w:p w14:paraId="3D33D991" w14:textId="77777777" w:rsidR="0076256A" w:rsidRDefault="0076256A" w:rsidP="004D33FF">
                      <w:pPr>
                        <w:pStyle w:val="NoSpacing"/>
                        <w:rPr>
                          <w:rFonts w:ascii="Abadi" w:hAnsi="Abadi"/>
                          <w:sz w:val="24"/>
                          <w:szCs w:val="24"/>
                        </w:rPr>
                      </w:pPr>
                    </w:p>
                    <w:p w14:paraId="55B231B1" w14:textId="77777777" w:rsidR="0076256A" w:rsidRPr="0012450B" w:rsidRDefault="0076256A" w:rsidP="004D33FF">
                      <w:pPr>
                        <w:pStyle w:val="NoSpacing"/>
                        <w:rPr>
                          <w:rFonts w:ascii="Abadi" w:hAnsi="Abadi"/>
                          <w:sz w:val="24"/>
                          <w:szCs w:val="24"/>
                        </w:rPr>
                      </w:pPr>
                    </w:p>
                    <w:p w14:paraId="1DF22325" w14:textId="61E3FA93" w:rsidR="00320C1D" w:rsidRPr="006515FD" w:rsidRDefault="00320C1D" w:rsidP="00320C1D">
                      <w:pPr>
                        <w:pStyle w:val="NoSpacing"/>
                        <w:rPr>
                          <w:rFonts w:ascii="Abadi" w:hAnsi="Abadi"/>
                          <w:sz w:val="24"/>
                          <w:szCs w:val="24"/>
                        </w:rPr>
                      </w:pPr>
                      <w:r w:rsidRPr="006515FD">
                        <w:rPr>
                          <w:rFonts w:ascii="Abadi" w:hAnsi="Abadi"/>
                          <w:b/>
                          <w:sz w:val="24"/>
                          <w:szCs w:val="24"/>
                        </w:rPr>
                        <w:tab/>
                      </w:r>
                      <w:r w:rsidRPr="006515FD">
                        <w:rPr>
                          <w:rFonts w:ascii="Abadi" w:hAnsi="Abadi"/>
                          <w:b/>
                          <w:sz w:val="24"/>
                          <w:szCs w:val="24"/>
                        </w:rPr>
                        <w:tab/>
                      </w:r>
                      <w:r w:rsidRPr="006515FD">
                        <w:rPr>
                          <w:rFonts w:ascii="Abadi" w:hAnsi="Abadi"/>
                          <w:b/>
                          <w:sz w:val="24"/>
                          <w:szCs w:val="24"/>
                        </w:rPr>
                        <w:tab/>
                      </w:r>
                      <w:r w:rsidRPr="006515FD">
                        <w:rPr>
                          <w:rFonts w:ascii="Abadi" w:hAnsi="Abadi"/>
                          <w:b/>
                          <w:sz w:val="24"/>
                          <w:szCs w:val="24"/>
                        </w:rPr>
                        <w:tab/>
                      </w:r>
                      <w:r w:rsidRPr="006515FD">
                        <w:rPr>
                          <w:rFonts w:ascii="Abadi" w:hAnsi="Abadi"/>
                          <w:b/>
                          <w:sz w:val="24"/>
                          <w:szCs w:val="24"/>
                        </w:rPr>
                        <w:tab/>
                      </w:r>
                    </w:p>
                    <w:p w14:paraId="35706C55" w14:textId="77777777" w:rsidR="00320C1D" w:rsidRPr="00FC130F" w:rsidRDefault="00320C1D" w:rsidP="004D33FF">
                      <w:pPr>
                        <w:pStyle w:val="NoSpacing"/>
                        <w:rPr>
                          <w:rFonts w:ascii="Abadi" w:hAnsi="Abadi"/>
                          <w:sz w:val="20"/>
                          <w:szCs w:val="20"/>
                        </w:rPr>
                      </w:pPr>
                    </w:p>
                    <w:p w14:paraId="2833AE9A" w14:textId="1770A11F" w:rsidR="009A7D1A" w:rsidRPr="006515FD" w:rsidRDefault="009A7D1A" w:rsidP="004D33FF">
                      <w:pPr>
                        <w:pStyle w:val="NoSpacing"/>
                        <w:rPr>
                          <w:rFonts w:ascii="Abadi" w:hAnsi="Abadi" w:cstheme="minorHAnsi"/>
                          <w:b/>
                          <w:bCs/>
                          <w:sz w:val="24"/>
                          <w:szCs w:val="24"/>
                        </w:rPr>
                      </w:pPr>
                    </w:p>
                    <w:p w14:paraId="2A3BD584" w14:textId="77777777" w:rsidR="00B45EE8" w:rsidRPr="006515FD" w:rsidRDefault="00B45EE8" w:rsidP="004D33FF">
                      <w:pPr>
                        <w:pStyle w:val="NoSpacing"/>
                        <w:rPr>
                          <w:rFonts w:ascii="Abadi" w:hAnsi="Abadi" w:cstheme="minorHAnsi"/>
                          <w:b/>
                          <w:bCs/>
                          <w:sz w:val="24"/>
                          <w:szCs w:val="24"/>
                        </w:rPr>
                      </w:pPr>
                    </w:p>
                    <w:p w14:paraId="34638EE7" w14:textId="0BB7700F" w:rsidR="00B45EE8" w:rsidRPr="00D97123" w:rsidRDefault="00016ED0" w:rsidP="00D97123">
                      <w:pPr>
                        <w:pStyle w:val="NoSpacing"/>
                        <w:rPr>
                          <w:rFonts w:ascii="Abadi" w:hAnsi="Abadi"/>
                          <w:bCs/>
                          <w:sz w:val="24"/>
                          <w:szCs w:val="24"/>
                        </w:rPr>
                      </w:pPr>
                      <w:r w:rsidRPr="006515FD">
                        <w:rPr>
                          <w:rFonts w:ascii="Abadi" w:hAnsi="Abadi"/>
                          <w:b/>
                          <w:sz w:val="24"/>
                          <w:szCs w:val="24"/>
                        </w:rPr>
                        <w:tab/>
                      </w:r>
                    </w:p>
                    <w:p w14:paraId="09CBA99A" w14:textId="77777777" w:rsidR="00B45EE8" w:rsidRPr="00B509ED" w:rsidRDefault="00B45EE8" w:rsidP="004D33FF">
                      <w:pPr>
                        <w:pStyle w:val="NoSpacing"/>
                        <w:rPr>
                          <w:rFonts w:ascii="Abadi" w:hAnsi="Abadi" w:cs="Times New Roman"/>
                          <w:sz w:val="24"/>
                          <w:szCs w:val="24"/>
                        </w:rPr>
                      </w:pPr>
                    </w:p>
                    <w:p w14:paraId="28F91FE6" w14:textId="77777777" w:rsidR="00BB4ED7" w:rsidRPr="003C64A8" w:rsidRDefault="00BB4ED7" w:rsidP="004D33FF">
                      <w:pPr>
                        <w:pStyle w:val="NoSpacing"/>
                        <w:rPr>
                          <w:rFonts w:eastAsia="Times New Roman" w:cs="Times New Roman"/>
                          <w:b/>
                          <w:bCs/>
                          <w:sz w:val="16"/>
                          <w:szCs w:val="16"/>
                        </w:rPr>
                      </w:pPr>
                    </w:p>
                    <w:p w14:paraId="6C6BC536" w14:textId="26635107" w:rsidR="007552E8" w:rsidRPr="00867331" w:rsidRDefault="007552E8" w:rsidP="007552E8">
                      <w:pPr>
                        <w:rPr>
                          <w:rFonts w:ascii="Abadi" w:hAnsi="Abadi"/>
                          <w:sz w:val="24"/>
                          <w:szCs w:val="24"/>
                        </w:rPr>
                      </w:pPr>
                    </w:p>
                    <w:p w14:paraId="3E31BEC4" w14:textId="495F5483" w:rsidR="007552E8" w:rsidRPr="00867331" w:rsidRDefault="007552E8" w:rsidP="007552E8">
                      <w:pPr>
                        <w:rPr>
                          <w:rFonts w:ascii="Abadi" w:hAnsi="Abadi"/>
                          <w:sz w:val="24"/>
                          <w:szCs w:val="24"/>
                        </w:rPr>
                      </w:pPr>
                    </w:p>
                    <w:p w14:paraId="6ECA81FE" w14:textId="77777777" w:rsidR="00D53BBE" w:rsidRPr="00921024" w:rsidRDefault="00D53BBE">
                      <w:pPr>
                        <w:rPr>
                          <w:rFonts w:ascii="Abadi" w:hAnsi="Abadi"/>
                          <w:b/>
                          <w:bCs/>
                          <w:sz w:val="24"/>
                          <w:szCs w:val="24"/>
                        </w:rPr>
                      </w:pPr>
                    </w:p>
                    <w:p w14:paraId="1FB8B02A" w14:textId="77777777" w:rsidR="00AE6CFC" w:rsidRDefault="00AE6CFC"/>
                  </w:txbxContent>
                </v:textbox>
              </v:shape>
            </w:pict>
          </mc:Fallback>
        </mc:AlternateContent>
      </w:r>
    </w:p>
    <w:p w14:paraId="4D42E494" w14:textId="77A252B8" w:rsidR="001B3FA2" w:rsidRDefault="001B3FA2" w:rsidP="00D17B0A">
      <w:pPr>
        <w:pStyle w:val="NoSpacing"/>
        <w:rPr>
          <w:noProof/>
        </w:rPr>
      </w:pPr>
    </w:p>
    <w:p w14:paraId="536727F8" w14:textId="74749B14" w:rsidR="001B3FA2" w:rsidRDefault="001B3FA2" w:rsidP="00D17B0A">
      <w:pPr>
        <w:pStyle w:val="NoSpacing"/>
        <w:rPr>
          <w:noProof/>
        </w:rPr>
      </w:pPr>
    </w:p>
    <w:p w14:paraId="26B8AB70" w14:textId="47087E0B" w:rsidR="001B3FA2" w:rsidRDefault="001B3FA2" w:rsidP="00D17B0A">
      <w:pPr>
        <w:pStyle w:val="NoSpacing"/>
        <w:rPr>
          <w:noProof/>
        </w:rPr>
      </w:pPr>
    </w:p>
    <w:p w14:paraId="283A82C0" w14:textId="50A54FE8" w:rsidR="001B3FA2" w:rsidRDefault="001B3FA2" w:rsidP="00D17B0A">
      <w:pPr>
        <w:pStyle w:val="NoSpacing"/>
        <w:rPr>
          <w:noProof/>
        </w:rPr>
      </w:pPr>
    </w:p>
    <w:p w14:paraId="691A51D1" w14:textId="50FB3555" w:rsidR="001B3FA2" w:rsidRDefault="001B3FA2" w:rsidP="00D17B0A">
      <w:pPr>
        <w:pStyle w:val="NoSpacing"/>
        <w:rPr>
          <w:noProof/>
        </w:rPr>
      </w:pPr>
    </w:p>
    <w:p w14:paraId="6BB8013E" w14:textId="6C595BD2" w:rsidR="001B3FA2" w:rsidRDefault="001B3FA2" w:rsidP="00D17B0A">
      <w:pPr>
        <w:pStyle w:val="NoSpacing"/>
        <w:rPr>
          <w:noProof/>
        </w:rPr>
      </w:pPr>
    </w:p>
    <w:p w14:paraId="6A70D364" w14:textId="4FC69739" w:rsidR="001B3FA2" w:rsidRDefault="001B3FA2" w:rsidP="00D17B0A">
      <w:pPr>
        <w:pStyle w:val="NoSpacing"/>
        <w:rPr>
          <w:noProof/>
        </w:rPr>
      </w:pPr>
    </w:p>
    <w:p w14:paraId="4AB63FD3" w14:textId="1CE239D1" w:rsidR="001B3FA2" w:rsidRDefault="001B3FA2" w:rsidP="00D17B0A">
      <w:pPr>
        <w:pStyle w:val="NoSpacing"/>
        <w:rPr>
          <w:noProof/>
        </w:rPr>
      </w:pPr>
    </w:p>
    <w:p w14:paraId="3C837EBA" w14:textId="27298126" w:rsidR="0051783B" w:rsidRDefault="001C6D2F" w:rsidP="00D17B0A">
      <w:pPr>
        <w:pStyle w:val="NoSpacing"/>
        <w:rPr>
          <w:noProof/>
        </w:rPr>
      </w:pPr>
      <w:r>
        <w:rPr>
          <w:noProof/>
        </w:rPr>
        <mc:AlternateContent>
          <mc:Choice Requires="wps">
            <w:drawing>
              <wp:anchor distT="0" distB="0" distL="114300" distR="114300" simplePos="0" relativeHeight="251653120" behindDoc="0" locked="0" layoutInCell="1" allowOverlap="1" wp14:anchorId="30AC1342" wp14:editId="5E038828">
                <wp:simplePos x="0" y="0"/>
                <wp:positionH relativeFrom="column">
                  <wp:posOffset>53340</wp:posOffset>
                </wp:positionH>
                <wp:positionV relativeFrom="paragraph">
                  <wp:posOffset>100330</wp:posOffset>
                </wp:positionV>
                <wp:extent cx="5661660" cy="2308860"/>
                <wp:effectExtent l="0" t="0" r="0" b="0"/>
                <wp:wrapNone/>
                <wp:docPr id="2085261535" name="Text Box 1"/>
                <wp:cNvGraphicFramePr/>
                <a:graphic xmlns:a="http://schemas.openxmlformats.org/drawingml/2006/main">
                  <a:graphicData uri="http://schemas.microsoft.com/office/word/2010/wordprocessingShape">
                    <wps:wsp>
                      <wps:cNvSpPr txBox="1"/>
                      <wps:spPr>
                        <a:xfrm>
                          <a:off x="0" y="0"/>
                          <a:ext cx="5661660" cy="2308860"/>
                        </a:xfrm>
                        <a:prstGeom prst="rect">
                          <a:avLst/>
                        </a:prstGeom>
                        <a:solidFill>
                          <a:schemeClr val="lt1"/>
                        </a:solidFill>
                        <a:ln w="6350">
                          <a:noFill/>
                        </a:ln>
                      </wps:spPr>
                      <wps:txbx>
                        <w:txbxContent>
                          <w:p w14:paraId="52C8D419" w14:textId="77777777" w:rsidR="00E64216" w:rsidRPr="00FE2463" w:rsidRDefault="00E64216" w:rsidP="00E64216">
                            <w:pPr>
                              <w:pStyle w:val="NormalWeb"/>
                              <w:shd w:val="clear" w:color="auto" w:fill="FFFFFF"/>
                              <w:spacing w:before="0" w:beforeAutospacing="0" w:after="0" w:afterAutospacing="0"/>
                              <w:textAlignment w:val="baseline"/>
                              <w:rPr>
                                <w:color w:val="343434"/>
                              </w:rPr>
                            </w:pPr>
                            <w:r w:rsidRPr="00FE2463">
                              <w:rPr>
                                <w:color w:val="343434"/>
                              </w:rPr>
                              <w:t>Leader: Praise be to God!</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Blessed be the Lord God of Israel,</w:t>
                            </w:r>
                            <w:r w:rsidRPr="00FE2463">
                              <w:rPr>
                                <w:color w:val="343434"/>
                              </w:rPr>
                              <w:br/>
                            </w:r>
                            <w:r w:rsidRPr="00FE2463">
                              <w:rPr>
                                <w:rStyle w:val="Strong"/>
                                <w:color w:val="343434"/>
                                <w:bdr w:val="none" w:sz="0" w:space="0" w:color="auto" w:frame="1"/>
                              </w:rPr>
                              <w:t>who has visited and redeemed the people.</w:t>
                            </w:r>
                          </w:p>
                          <w:p w14:paraId="7D7D9A98" w14:textId="77777777" w:rsidR="00E64216" w:rsidRPr="00FE2463" w:rsidRDefault="00E64216" w:rsidP="00E64216">
                            <w:pPr>
                              <w:pStyle w:val="NormalWeb"/>
                              <w:shd w:val="clear" w:color="auto" w:fill="FFFFFF"/>
                              <w:spacing w:before="0" w:beforeAutospacing="0" w:after="0" w:afterAutospacing="0"/>
                              <w:textAlignment w:val="baseline"/>
                              <w:rPr>
                                <w:b/>
                                <w:bCs/>
                              </w:rPr>
                            </w:pPr>
                            <w:r w:rsidRPr="00FE2463">
                              <w:rPr>
                                <w:color w:val="343434"/>
                              </w:rPr>
                              <w:t>Leader: Blessed is he who comes in the name of the Lord.</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Blessed be the name of the Lord.</w:t>
                            </w:r>
                            <w:r w:rsidRPr="00FE2463">
                              <w:rPr>
                                <w:color w:val="343434"/>
                              </w:rPr>
                              <w:br/>
                              <w:t>Leader: Tell the timid to take heart.</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The Lord our God will come!</w:t>
                            </w:r>
                            <w:r w:rsidRPr="00FE2463">
                              <w:rPr>
                                <w:color w:val="343434"/>
                              </w:rPr>
                              <w:br/>
                              <w:t>Leader: We wait for the word of the Lord as we wait for the rains</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and our God shall come down upon us like gentle dew.</w:t>
                            </w:r>
                            <w:r w:rsidRPr="00FE2463">
                              <w:rPr>
                                <w:color w:val="343434"/>
                              </w:rPr>
                              <w:br/>
                              <w:t>Leader: The hills and the mountains will be singing praise to God.</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Every tree in the forest will be clapping its hands.</w:t>
                            </w:r>
                            <w:r w:rsidRPr="00FE2463">
                              <w:rPr>
                                <w:color w:val="343434"/>
                              </w:rPr>
                              <w:br/>
                            </w:r>
                            <w:r w:rsidRPr="00FE2463">
                              <w:rPr>
                                <w:rStyle w:val="Strong"/>
                                <w:color w:val="343434"/>
                                <w:bdr w:val="none" w:sz="0" w:space="0" w:color="auto" w:frame="1"/>
                              </w:rPr>
                              <w:t>The Lord will come and rule for ever. Alleluia.</w:t>
                            </w:r>
                            <w:r w:rsidRPr="00FE2463">
                              <w:rPr>
                                <w:color w:val="343434"/>
                              </w:rPr>
                              <w:br/>
                            </w:r>
                          </w:p>
                          <w:p w14:paraId="35AFD815" w14:textId="534890C6" w:rsidR="0076256A" w:rsidRPr="006B0496" w:rsidRDefault="0076256A" w:rsidP="00A361CC">
                            <w:pPr>
                              <w:spacing w:line="240" w:lineRule="auto"/>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1342" id="_x0000_s1032" type="#_x0000_t202" style="position:absolute;margin-left:4.2pt;margin-top:7.9pt;width:445.8pt;height:18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" fillcolor="white [3201]" stroked="f" strokeweight=".5pt">
                <v:textbox>
                  <w:txbxContent>
                    <w:p w14:paraId="52C8D419" w14:textId="77777777" w:rsidR="00E64216" w:rsidRPr="00FE2463" w:rsidRDefault="00E64216" w:rsidP="00E64216">
                      <w:pPr>
                        <w:pStyle w:val="NormalWeb"/>
                        <w:shd w:val="clear" w:color="auto" w:fill="FFFFFF"/>
                        <w:spacing w:before="0" w:beforeAutospacing="0" w:after="0" w:afterAutospacing="0"/>
                        <w:textAlignment w:val="baseline"/>
                        <w:rPr>
                          <w:color w:val="343434"/>
                        </w:rPr>
                      </w:pPr>
                      <w:r w:rsidRPr="00FE2463">
                        <w:rPr>
                          <w:color w:val="343434"/>
                        </w:rPr>
                        <w:t>Leader: Praise be to God!</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Blessed be the Lord God of Israel,</w:t>
                      </w:r>
                      <w:r w:rsidRPr="00FE2463">
                        <w:rPr>
                          <w:color w:val="343434"/>
                        </w:rPr>
                        <w:br/>
                      </w:r>
                      <w:r w:rsidRPr="00FE2463">
                        <w:rPr>
                          <w:rStyle w:val="Strong"/>
                          <w:color w:val="343434"/>
                          <w:bdr w:val="none" w:sz="0" w:space="0" w:color="auto" w:frame="1"/>
                        </w:rPr>
                        <w:t>who has visited and redeemed the people.</w:t>
                      </w:r>
                    </w:p>
                    <w:p w14:paraId="7D7D9A98" w14:textId="77777777" w:rsidR="00E64216" w:rsidRPr="00FE2463" w:rsidRDefault="00E64216" w:rsidP="00E64216">
                      <w:pPr>
                        <w:pStyle w:val="NormalWeb"/>
                        <w:shd w:val="clear" w:color="auto" w:fill="FFFFFF"/>
                        <w:spacing w:before="0" w:beforeAutospacing="0" w:after="0" w:afterAutospacing="0"/>
                        <w:textAlignment w:val="baseline"/>
                        <w:rPr>
                          <w:b/>
                          <w:bCs/>
                        </w:rPr>
                      </w:pPr>
                      <w:r w:rsidRPr="00FE2463">
                        <w:rPr>
                          <w:color w:val="343434"/>
                        </w:rPr>
                        <w:t>Leader: Blessed is he who comes in the name of the Lord.</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Blessed be the name of the Lord.</w:t>
                      </w:r>
                      <w:r w:rsidRPr="00FE2463">
                        <w:rPr>
                          <w:color w:val="343434"/>
                        </w:rPr>
                        <w:br/>
                        <w:t>Leader: Tell the timid to take heart.</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The Lord our God will come!</w:t>
                      </w:r>
                      <w:r w:rsidRPr="00FE2463">
                        <w:rPr>
                          <w:color w:val="343434"/>
                        </w:rPr>
                        <w:br/>
                        <w:t>Leader: We wait for the word of the Lord as we wait for the rains</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and our God shall come down upon us like gentle dew.</w:t>
                      </w:r>
                      <w:r w:rsidRPr="00FE2463">
                        <w:rPr>
                          <w:color w:val="343434"/>
                        </w:rPr>
                        <w:br/>
                        <w:t>Leader: The hills and the mountains will be singing praise to God.</w:t>
                      </w:r>
                      <w:r w:rsidRPr="00FE2463">
                        <w:rPr>
                          <w:color w:val="343434"/>
                        </w:rPr>
                        <w:br/>
                      </w:r>
                      <w:r w:rsidRPr="00FE2463">
                        <w:rPr>
                          <w:rStyle w:val="Strong"/>
                          <w:rFonts w:eastAsiaTheme="majorEastAsia"/>
                          <w:color w:val="343434"/>
                          <w:bdr w:val="none" w:sz="0" w:space="0" w:color="auto" w:frame="1"/>
                        </w:rPr>
                        <w:t xml:space="preserve">People: </w:t>
                      </w:r>
                      <w:r w:rsidRPr="00FE2463">
                        <w:rPr>
                          <w:rStyle w:val="Strong"/>
                          <w:color w:val="343434"/>
                          <w:bdr w:val="none" w:sz="0" w:space="0" w:color="auto" w:frame="1"/>
                        </w:rPr>
                        <w:t>Every tree in the forest will be clapping its hands.</w:t>
                      </w:r>
                      <w:r w:rsidRPr="00FE2463">
                        <w:rPr>
                          <w:color w:val="343434"/>
                        </w:rPr>
                        <w:br/>
                      </w:r>
                      <w:r w:rsidRPr="00FE2463">
                        <w:rPr>
                          <w:rStyle w:val="Strong"/>
                          <w:color w:val="343434"/>
                          <w:bdr w:val="none" w:sz="0" w:space="0" w:color="auto" w:frame="1"/>
                        </w:rPr>
                        <w:t>The Lord will come and rule for ever. Alleluia.</w:t>
                      </w:r>
                      <w:r w:rsidRPr="00FE2463">
                        <w:rPr>
                          <w:color w:val="343434"/>
                        </w:rPr>
                        <w:br/>
                      </w:r>
                    </w:p>
                    <w:p w14:paraId="35AFD815" w14:textId="534890C6" w:rsidR="0076256A" w:rsidRPr="006B0496" w:rsidRDefault="0076256A" w:rsidP="00A361CC">
                      <w:pPr>
                        <w:spacing w:line="240" w:lineRule="auto"/>
                        <w:rPr>
                          <w:b/>
                          <w:bCs/>
                        </w:rPr>
                      </w:pPr>
                    </w:p>
                  </w:txbxContent>
                </v:textbox>
              </v:shape>
            </w:pict>
          </mc:Fallback>
        </mc:AlternateContent>
      </w:r>
    </w:p>
    <w:p w14:paraId="1D87D1FC" w14:textId="64FC71F1" w:rsidR="0051783B" w:rsidRDefault="0051783B" w:rsidP="00D17B0A">
      <w:pPr>
        <w:pStyle w:val="NoSpacing"/>
        <w:rPr>
          <w:noProof/>
        </w:rPr>
      </w:pPr>
    </w:p>
    <w:p w14:paraId="5DBAEED3" w14:textId="4DD60924" w:rsidR="0051783B" w:rsidRDefault="0051783B" w:rsidP="00D17B0A">
      <w:pPr>
        <w:pStyle w:val="NoSpacing"/>
        <w:rPr>
          <w:noProof/>
        </w:rPr>
      </w:pPr>
    </w:p>
    <w:p w14:paraId="42388AED" w14:textId="2ED1E0FE" w:rsidR="0051783B" w:rsidRDefault="0051783B" w:rsidP="00D17B0A">
      <w:pPr>
        <w:pStyle w:val="NoSpacing"/>
        <w:rPr>
          <w:noProof/>
        </w:rPr>
      </w:pPr>
    </w:p>
    <w:p w14:paraId="59C043EA" w14:textId="514A490C" w:rsidR="0051783B" w:rsidRDefault="0051783B" w:rsidP="00D17B0A">
      <w:pPr>
        <w:pStyle w:val="NoSpacing"/>
        <w:rPr>
          <w:noProof/>
        </w:rPr>
      </w:pPr>
    </w:p>
    <w:p w14:paraId="7E8EF592" w14:textId="352C7CAD" w:rsidR="0051783B" w:rsidRDefault="0051783B" w:rsidP="00D17B0A">
      <w:pPr>
        <w:pStyle w:val="NoSpacing"/>
        <w:rPr>
          <w:noProof/>
        </w:rPr>
      </w:pPr>
    </w:p>
    <w:p w14:paraId="22C6824A" w14:textId="4AB36CCF" w:rsidR="0051783B" w:rsidRDefault="0051783B" w:rsidP="00D17B0A">
      <w:pPr>
        <w:pStyle w:val="NoSpacing"/>
        <w:rPr>
          <w:noProof/>
        </w:rPr>
      </w:pPr>
    </w:p>
    <w:p w14:paraId="4916B4F0" w14:textId="369E1A0C" w:rsidR="001B3FA2" w:rsidRDefault="001B3FA2" w:rsidP="00D17B0A">
      <w:pPr>
        <w:pStyle w:val="NoSpacing"/>
        <w:rPr>
          <w:noProof/>
        </w:rPr>
      </w:pPr>
    </w:p>
    <w:p w14:paraId="2E89A811" w14:textId="732C04A8" w:rsidR="001B3FA2" w:rsidRDefault="001B3FA2" w:rsidP="00D17B0A">
      <w:pPr>
        <w:pStyle w:val="NoSpacing"/>
        <w:rPr>
          <w:noProof/>
        </w:rPr>
      </w:pPr>
    </w:p>
    <w:p w14:paraId="3A84D108" w14:textId="50E34E27" w:rsidR="001B3FA2" w:rsidRDefault="001B3FA2" w:rsidP="00D17B0A">
      <w:pPr>
        <w:pStyle w:val="NoSpacing"/>
        <w:rPr>
          <w:noProof/>
        </w:rPr>
      </w:pPr>
    </w:p>
    <w:p w14:paraId="75CBD89B" w14:textId="303C1BB2" w:rsidR="001B3FA2" w:rsidRDefault="001B3FA2" w:rsidP="00D17B0A">
      <w:pPr>
        <w:pStyle w:val="NoSpacing"/>
        <w:rPr>
          <w:noProof/>
        </w:rPr>
      </w:pPr>
    </w:p>
    <w:p w14:paraId="7A5BE97D" w14:textId="2743CB9E" w:rsidR="001B3FA2" w:rsidRDefault="001B3FA2" w:rsidP="00D17B0A">
      <w:pPr>
        <w:pStyle w:val="NoSpacing"/>
        <w:rPr>
          <w:noProof/>
        </w:rPr>
      </w:pPr>
    </w:p>
    <w:p w14:paraId="712606FD" w14:textId="33C2A8DD" w:rsidR="001B3FA2" w:rsidRDefault="001B3FA2" w:rsidP="00D17B0A">
      <w:pPr>
        <w:pStyle w:val="NoSpacing"/>
        <w:rPr>
          <w:noProof/>
        </w:rPr>
      </w:pPr>
    </w:p>
    <w:p w14:paraId="6A64B298" w14:textId="14C1911A" w:rsidR="001B3FA2" w:rsidRDefault="001B3FA2" w:rsidP="00D17B0A">
      <w:pPr>
        <w:pStyle w:val="NoSpacing"/>
        <w:rPr>
          <w:noProof/>
        </w:rPr>
      </w:pPr>
    </w:p>
    <w:p w14:paraId="71CA5450" w14:textId="43C2BA86" w:rsidR="001B3FA2" w:rsidRDefault="001B3FA2" w:rsidP="00D17B0A">
      <w:pPr>
        <w:pStyle w:val="NoSpacing"/>
        <w:rPr>
          <w:noProof/>
        </w:rPr>
      </w:pPr>
    </w:p>
    <w:p w14:paraId="0BFAC67E" w14:textId="1089CD69" w:rsidR="001B3FA2" w:rsidRDefault="001B3FA2" w:rsidP="00D17B0A">
      <w:pPr>
        <w:pStyle w:val="NoSpacing"/>
        <w:rPr>
          <w:noProof/>
        </w:rPr>
      </w:pPr>
    </w:p>
    <w:p w14:paraId="5D586246" w14:textId="5602FCBD" w:rsidR="004A7A2C" w:rsidRDefault="004A7A2C" w:rsidP="00D17B0A">
      <w:pPr>
        <w:pStyle w:val="NoSpacing"/>
        <w:rPr>
          <w:noProof/>
        </w:rPr>
      </w:pPr>
    </w:p>
    <w:p w14:paraId="153A3336" w14:textId="3D490976" w:rsidR="004A7A2C" w:rsidRDefault="004A7A2C" w:rsidP="00D17B0A">
      <w:pPr>
        <w:pStyle w:val="NoSpacing"/>
        <w:rPr>
          <w:noProof/>
        </w:rPr>
      </w:pPr>
    </w:p>
    <w:p w14:paraId="38DC8016" w14:textId="4BA6C204" w:rsidR="004A7A2C" w:rsidRDefault="00F7420B" w:rsidP="00D17B0A">
      <w:pPr>
        <w:pStyle w:val="NoSpacing"/>
        <w:rPr>
          <w:noProof/>
        </w:rPr>
      </w:pPr>
      <w:r>
        <w:rPr>
          <w:noProof/>
        </w:rPr>
        <mc:AlternateContent>
          <mc:Choice Requires="wps">
            <w:drawing>
              <wp:anchor distT="0" distB="0" distL="114300" distR="114300" simplePos="0" relativeHeight="251667456" behindDoc="0" locked="0" layoutInCell="1" allowOverlap="1" wp14:anchorId="2D4E165E" wp14:editId="367DA382">
                <wp:simplePos x="0" y="0"/>
                <wp:positionH relativeFrom="column">
                  <wp:posOffset>99060</wp:posOffset>
                </wp:positionH>
                <wp:positionV relativeFrom="paragraph">
                  <wp:posOffset>71120</wp:posOffset>
                </wp:positionV>
                <wp:extent cx="5661660" cy="1684020"/>
                <wp:effectExtent l="0" t="0" r="0" b="0"/>
                <wp:wrapNone/>
                <wp:docPr id="686573858" name="Text Box 4"/>
                <wp:cNvGraphicFramePr/>
                <a:graphic xmlns:a="http://schemas.openxmlformats.org/drawingml/2006/main">
                  <a:graphicData uri="http://schemas.microsoft.com/office/word/2010/wordprocessingShape">
                    <wps:wsp>
                      <wps:cNvSpPr txBox="1"/>
                      <wps:spPr>
                        <a:xfrm>
                          <a:off x="0" y="0"/>
                          <a:ext cx="5661660" cy="1684020"/>
                        </a:xfrm>
                        <a:prstGeom prst="rect">
                          <a:avLst/>
                        </a:prstGeom>
                        <a:solidFill>
                          <a:schemeClr val="lt1"/>
                        </a:solidFill>
                        <a:ln w="6350">
                          <a:noFill/>
                        </a:ln>
                      </wps:spPr>
                      <wps:txbx>
                        <w:txbxContent>
                          <w:p w14:paraId="0A49C566" w14:textId="0A631696" w:rsidR="0076256A" w:rsidRPr="007A39F8" w:rsidRDefault="000C5D5C" w:rsidP="000C5D5C">
                            <w:pPr>
                              <w:rPr>
                                <w:rFonts w:ascii="Abadi" w:hAnsi="Abadi"/>
                                <w:sz w:val="24"/>
                                <w:szCs w:val="24"/>
                              </w:rPr>
                            </w:pPr>
                            <w:r w:rsidRPr="007A39F8">
                              <w:rPr>
                                <w:rFonts w:ascii="Abadi" w:hAnsi="Abadi"/>
                                <w:sz w:val="24"/>
                                <w:szCs w:val="24"/>
                              </w:rPr>
                              <w:t>God of light and source of beauty, you are the one to brighten our darkness. You give us the rainbow after the storm and the daffodil to cheer our morning.</w:t>
                            </w:r>
                            <w:r w:rsidR="00547240" w:rsidRPr="007A39F8">
                              <w:rPr>
                                <w:rFonts w:ascii="Abadi" w:hAnsi="Abadi"/>
                                <w:sz w:val="24"/>
                                <w:szCs w:val="24"/>
                              </w:rPr>
                              <w:t xml:space="preserve"> </w:t>
                            </w:r>
                            <w:r w:rsidRPr="007A39F8">
                              <w:rPr>
                                <w:rFonts w:ascii="Abadi" w:hAnsi="Abadi"/>
                                <w:sz w:val="24"/>
                                <w:szCs w:val="24"/>
                              </w:rPr>
                              <w:t>God of light, kindle a flame in us. Let us be expressions of your love and instruments of your peace.</w:t>
                            </w:r>
                            <w:r w:rsidR="00547240" w:rsidRPr="007A39F8">
                              <w:rPr>
                                <w:rFonts w:ascii="Abadi" w:hAnsi="Abadi"/>
                                <w:sz w:val="24"/>
                                <w:szCs w:val="24"/>
                              </w:rPr>
                              <w:t xml:space="preserve"> </w:t>
                            </w:r>
                            <w:r w:rsidRPr="007A39F8">
                              <w:rPr>
                                <w:rFonts w:ascii="Abadi" w:hAnsi="Abadi"/>
                                <w:sz w:val="24"/>
                                <w:szCs w:val="24"/>
                              </w:rPr>
                              <w:t xml:space="preserve">Source of beauty, awaken in us that holy space that knows wonder, </w:t>
                            </w:r>
                            <w:r w:rsidR="00B91B82" w:rsidRPr="007A39F8">
                              <w:rPr>
                                <w:rFonts w:ascii="Abadi" w:hAnsi="Abadi"/>
                                <w:sz w:val="24"/>
                                <w:szCs w:val="24"/>
                              </w:rPr>
                              <w:t>awe,</w:t>
                            </w:r>
                            <w:r w:rsidRPr="007A39F8">
                              <w:rPr>
                                <w:rFonts w:ascii="Abadi" w:hAnsi="Abadi"/>
                                <w:sz w:val="24"/>
                                <w:szCs w:val="24"/>
                              </w:rPr>
                              <w:t xml:space="preserve"> and amazement.</w:t>
                            </w:r>
                            <w:r w:rsidR="00547240" w:rsidRPr="007A39F8">
                              <w:rPr>
                                <w:rFonts w:ascii="Abadi" w:hAnsi="Abadi"/>
                                <w:sz w:val="24"/>
                                <w:szCs w:val="24"/>
                              </w:rPr>
                              <w:t xml:space="preserve"> </w:t>
                            </w:r>
                            <w:r w:rsidRPr="007A39F8">
                              <w:rPr>
                                <w:rFonts w:ascii="Abadi" w:hAnsi="Abadi"/>
                                <w:sz w:val="24"/>
                                <w:szCs w:val="24"/>
                              </w:rPr>
                              <w:t>God of light and source of beauty, we are shy in your presence, undeserving of your favor. Yet you love and care for us. You lavish grace upon us beyond measure, overflowing every expectation. We bow before you and rise to praise you.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165E" id="Text Box 4" o:spid="_x0000_s1033" type="#_x0000_t202" style="position:absolute;margin-left:7.8pt;margin-top:5.6pt;width:445.8pt;height:1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" fillcolor="white [3201]" stroked="f" strokeweight=".5pt">
                <v:textbox>
                  <w:txbxContent>
                    <w:p w14:paraId="0A49C566" w14:textId="0A631696" w:rsidR="0076256A" w:rsidRPr="007A39F8" w:rsidRDefault="000C5D5C" w:rsidP="000C5D5C">
                      <w:pPr>
                        <w:rPr>
                          <w:rFonts w:ascii="Abadi" w:hAnsi="Abadi"/>
                          <w:sz w:val="24"/>
                          <w:szCs w:val="24"/>
                        </w:rPr>
                      </w:pPr>
                      <w:r w:rsidRPr="007A39F8">
                        <w:rPr>
                          <w:rFonts w:ascii="Abadi" w:hAnsi="Abadi"/>
                          <w:sz w:val="24"/>
                          <w:szCs w:val="24"/>
                        </w:rPr>
                        <w:t>God of light and source of beauty, you are the one to brighten our darkness. You give us the rainbow after the storm and the daffodil to cheer our morning.</w:t>
                      </w:r>
                      <w:r w:rsidR="00547240" w:rsidRPr="007A39F8">
                        <w:rPr>
                          <w:rFonts w:ascii="Abadi" w:hAnsi="Abadi"/>
                          <w:sz w:val="24"/>
                          <w:szCs w:val="24"/>
                        </w:rPr>
                        <w:t xml:space="preserve"> </w:t>
                      </w:r>
                      <w:r w:rsidRPr="007A39F8">
                        <w:rPr>
                          <w:rFonts w:ascii="Abadi" w:hAnsi="Abadi"/>
                          <w:sz w:val="24"/>
                          <w:szCs w:val="24"/>
                        </w:rPr>
                        <w:t>God of light, kindle a flame in us. Let us be expressions of your love and instruments of your peace.</w:t>
                      </w:r>
                      <w:r w:rsidR="00547240" w:rsidRPr="007A39F8">
                        <w:rPr>
                          <w:rFonts w:ascii="Abadi" w:hAnsi="Abadi"/>
                          <w:sz w:val="24"/>
                          <w:szCs w:val="24"/>
                        </w:rPr>
                        <w:t xml:space="preserve"> </w:t>
                      </w:r>
                      <w:r w:rsidRPr="007A39F8">
                        <w:rPr>
                          <w:rFonts w:ascii="Abadi" w:hAnsi="Abadi"/>
                          <w:sz w:val="24"/>
                          <w:szCs w:val="24"/>
                        </w:rPr>
                        <w:t xml:space="preserve">Source of beauty, awaken in us that holy space that knows wonder, </w:t>
                      </w:r>
                      <w:r w:rsidR="00B91B82" w:rsidRPr="007A39F8">
                        <w:rPr>
                          <w:rFonts w:ascii="Abadi" w:hAnsi="Abadi"/>
                          <w:sz w:val="24"/>
                          <w:szCs w:val="24"/>
                        </w:rPr>
                        <w:t>awe,</w:t>
                      </w:r>
                      <w:r w:rsidRPr="007A39F8">
                        <w:rPr>
                          <w:rFonts w:ascii="Abadi" w:hAnsi="Abadi"/>
                          <w:sz w:val="24"/>
                          <w:szCs w:val="24"/>
                        </w:rPr>
                        <w:t xml:space="preserve"> and amazement.</w:t>
                      </w:r>
                      <w:r w:rsidR="00547240" w:rsidRPr="007A39F8">
                        <w:rPr>
                          <w:rFonts w:ascii="Abadi" w:hAnsi="Abadi"/>
                          <w:sz w:val="24"/>
                          <w:szCs w:val="24"/>
                        </w:rPr>
                        <w:t xml:space="preserve"> </w:t>
                      </w:r>
                      <w:r w:rsidRPr="007A39F8">
                        <w:rPr>
                          <w:rFonts w:ascii="Abadi" w:hAnsi="Abadi"/>
                          <w:sz w:val="24"/>
                          <w:szCs w:val="24"/>
                        </w:rPr>
                        <w:t>God of light and source of beauty, we are shy in your presence, undeserving of your favor. Yet you love and care for us. You lavish grace upon us beyond measure, overflowing every expectation. We bow before you and rise to praise you. Amen.</w:t>
                      </w:r>
                    </w:p>
                  </w:txbxContent>
                </v:textbox>
              </v:shape>
            </w:pict>
          </mc:Fallback>
        </mc:AlternateContent>
      </w:r>
    </w:p>
    <w:p w14:paraId="52C7110E" w14:textId="38036179" w:rsidR="006A5213" w:rsidRDefault="006A5213" w:rsidP="00D17B0A">
      <w:pPr>
        <w:pStyle w:val="NoSpacing"/>
        <w:rPr>
          <w:noProof/>
        </w:rPr>
      </w:pPr>
    </w:p>
    <w:p w14:paraId="4B6C63E4" w14:textId="3F9D56CF" w:rsidR="006A5213" w:rsidRDefault="006A5213" w:rsidP="00D17B0A">
      <w:pPr>
        <w:pStyle w:val="NoSpacing"/>
        <w:rPr>
          <w:noProof/>
        </w:rPr>
      </w:pPr>
    </w:p>
    <w:p w14:paraId="115111CB" w14:textId="343151F8" w:rsidR="006A5213" w:rsidRDefault="006A5213" w:rsidP="00D17B0A">
      <w:pPr>
        <w:pStyle w:val="NoSpacing"/>
        <w:rPr>
          <w:noProof/>
        </w:rPr>
      </w:pPr>
    </w:p>
    <w:p w14:paraId="04951577" w14:textId="10C4F175" w:rsidR="006A5213" w:rsidRDefault="006A5213" w:rsidP="00D17B0A">
      <w:pPr>
        <w:pStyle w:val="NoSpacing"/>
        <w:rPr>
          <w:noProof/>
        </w:rPr>
      </w:pPr>
    </w:p>
    <w:p w14:paraId="51E6D776" w14:textId="1EDB559C" w:rsidR="006A5213" w:rsidRDefault="006A5213" w:rsidP="00D17B0A">
      <w:pPr>
        <w:pStyle w:val="NoSpacing"/>
        <w:rPr>
          <w:noProof/>
        </w:rPr>
      </w:pPr>
    </w:p>
    <w:p w14:paraId="2088F284" w14:textId="552F7659" w:rsidR="006A5213" w:rsidRDefault="006A5213" w:rsidP="00D17B0A">
      <w:pPr>
        <w:pStyle w:val="NoSpacing"/>
        <w:rPr>
          <w:noProof/>
        </w:rPr>
      </w:pPr>
    </w:p>
    <w:p w14:paraId="7E786651" w14:textId="6BFFFF3B" w:rsidR="006A5213" w:rsidRDefault="006A5213" w:rsidP="00D17B0A">
      <w:pPr>
        <w:pStyle w:val="NoSpacing"/>
        <w:rPr>
          <w:noProof/>
        </w:rPr>
      </w:pPr>
    </w:p>
    <w:p w14:paraId="771E0CF1" w14:textId="002F8460" w:rsidR="006A5213" w:rsidRDefault="006A5213" w:rsidP="00D17B0A">
      <w:pPr>
        <w:pStyle w:val="NoSpacing"/>
        <w:rPr>
          <w:noProof/>
        </w:rPr>
      </w:pPr>
    </w:p>
    <w:p w14:paraId="6D391016" w14:textId="2279627E" w:rsidR="006A5213" w:rsidRDefault="006A5213" w:rsidP="00D17B0A">
      <w:pPr>
        <w:pStyle w:val="NoSpacing"/>
        <w:rPr>
          <w:noProof/>
        </w:rPr>
      </w:pPr>
    </w:p>
    <w:p w14:paraId="2AB80070" w14:textId="7997AAE8" w:rsidR="006A5213" w:rsidRDefault="006A5213" w:rsidP="00D17B0A">
      <w:pPr>
        <w:pStyle w:val="NoSpacing"/>
        <w:rPr>
          <w:noProof/>
        </w:rPr>
      </w:pPr>
    </w:p>
    <w:p w14:paraId="39E52F32" w14:textId="05E9FEF6" w:rsidR="006A5213" w:rsidRDefault="006A5213" w:rsidP="00D17B0A">
      <w:pPr>
        <w:pStyle w:val="NoSpacing"/>
        <w:rPr>
          <w:noProof/>
        </w:rPr>
      </w:pPr>
    </w:p>
    <w:p w14:paraId="2DECB0A5" w14:textId="1ABC4BCB" w:rsidR="006A5213" w:rsidRDefault="005A32A6" w:rsidP="00D17B0A">
      <w:pPr>
        <w:pStyle w:val="NoSpacing"/>
        <w:rPr>
          <w:noProof/>
        </w:rPr>
      </w:pPr>
      <w:r>
        <w:rPr>
          <w:rFonts w:ascii="Abadi" w:hAnsi="Abadi" w:cstheme="minorHAnsi"/>
          <w:b/>
          <w:bCs/>
          <w:noProof/>
        </w:rPr>
        <mc:AlternateContent>
          <mc:Choice Requires="wps">
            <w:drawing>
              <wp:anchor distT="0" distB="0" distL="114300" distR="114300" simplePos="0" relativeHeight="251618304" behindDoc="0" locked="0" layoutInCell="1" allowOverlap="1" wp14:anchorId="43AB0A98" wp14:editId="4361D06A">
                <wp:simplePos x="0" y="0"/>
                <wp:positionH relativeFrom="column">
                  <wp:posOffset>-106680</wp:posOffset>
                </wp:positionH>
                <wp:positionV relativeFrom="paragraph">
                  <wp:posOffset>18415</wp:posOffset>
                </wp:positionV>
                <wp:extent cx="6065520" cy="7040880"/>
                <wp:effectExtent l="0" t="0" r="0" b="7620"/>
                <wp:wrapNone/>
                <wp:docPr id="1949107051" name="Text Box 19"/>
                <wp:cNvGraphicFramePr/>
                <a:graphic xmlns:a="http://schemas.openxmlformats.org/drawingml/2006/main">
                  <a:graphicData uri="http://schemas.microsoft.com/office/word/2010/wordprocessingShape">
                    <wps:wsp>
                      <wps:cNvSpPr txBox="1"/>
                      <wps:spPr>
                        <a:xfrm>
                          <a:off x="0" y="0"/>
                          <a:ext cx="6065520" cy="7040880"/>
                        </a:xfrm>
                        <a:prstGeom prst="rect">
                          <a:avLst/>
                        </a:prstGeom>
                        <a:solidFill>
                          <a:schemeClr val="lt1"/>
                        </a:solidFill>
                        <a:ln w="6350">
                          <a:noFill/>
                        </a:ln>
                      </wps:spPr>
                      <wps:txbx>
                        <w:txbxContent>
                          <w:p w14:paraId="61A7AE51" w14:textId="77777777" w:rsidR="00B372F5" w:rsidRPr="00B87D3D" w:rsidRDefault="00B372F5" w:rsidP="00B372F5">
                            <w:pPr>
                              <w:pStyle w:val="NoSpacing"/>
                              <w:rPr>
                                <w:rFonts w:ascii="Abadi" w:hAnsi="Abadi"/>
                                <w:b/>
                                <w:sz w:val="10"/>
                                <w:szCs w:val="10"/>
                              </w:rPr>
                            </w:pPr>
                          </w:p>
                          <w:p w14:paraId="41DDCD07" w14:textId="42B1C814" w:rsidR="00B372F5" w:rsidRPr="006515FD" w:rsidRDefault="0059645B" w:rsidP="00B372F5">
                            <w:pPr>
                              <w:pStyle w:val="NoSpacing"/>
                              <w:rPr>
                                <w:rFonts w:ascii="Abadi" w:hAnsi="Abadi"/>
                                <w:sz w:val="24"/>
                                <w:szCs w:val="24"/>
                              </w:rPr>
                            </w:pPr>
                            <w:r>
                              <w:rPr>
                                <w:rFonts w:ascii="Abadi" w:hAnsi="Abadi"/>
                                <w:b/>
                                <w:sz w:val="24"/>
                                <w:szCs w:val="24"/>
                              </w:rPr>
                              <w:t>Joys and Concerns</w:t>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t xml:space="preserve">            </w:t>
                            </w:r>
                            <w:r w:rsidR="00B372F5">
                              <w:rPr>
                                <w:rFonts w:ascii="Abadi" w:hAnsi="Abadi"/>
                                <w:b/>
                                <w:sz w:val="24"/>
                                <w:szCs w:val="24"/>
                              </w:rPr>
                              <w:t xml:space="preserve">         </w:t>
                            </w:r>
                          </w:p>
                          <w:p w14:paraId="750F5D5B" w14:textId="6B2B5383" w:rsidR="00B372F5" w:rsidRDefault="0059645B" w:rsidP="00B372F5">
                            <w:pPr>
                              <w:pStyle w:val="NoSpacing"/>
                              <w:rPr>
                                <w:rFonts w:ascii="Abadi" w:hAnsi="Abadi"/>
                                <w:b/>
                                <w:sz w:val="24"/>
                                <w:szCs w:val="24"/>
                              </w:rPr>
                            </w:pPr>
                            <w:r>
                              <w:rPr>
                                <w:rFonts w:ascii="Abadi" w:hAnsi="Abadi"/>
                                <w:b/>
                                <w:sz w:val="24"/>
                                <w:szCs w:val="24"/>
                              </w:rPr>
                              <w:t>Silent Prayer</w:t>
                            </w:r>
                          </w:p>
                          <w:p w14:paraId="3E7B4310" w14:textId="318FF1E4" w:rsidR="002F4374" w:rsidRPr="006515FD" w:rsidRDefault="002F4374" w:rsidP="00B372F5">
                            <w:pPr>
                              <w:pStyle w:val="NoSpacing"/>
                              <w:rPr>
                                <w:rFonts w:ascii="Abadi" w:hAnsi="Abadi"/>
                                <w:sz w:val="24"/>
                                <w:szCs w:val="24"/>
                              </w:rPr>
                            </w:pPr>
                            <w:r>
                              <w:rPr>
                                <w:rFonts w:ascii="Abadi" w:hAnsi="Abadi"/>
                                <w:b/>
                                <w:sz w:val="24"/>
                                <w:szCs w:val="24"/>
                              </w:rPr>
                              <w:t>Pastoral Prayer</w:t>
                            </w:r>
                          </w:p>
                          <w:p w14:paraId="7F2ECA33" w14:textId="6F9909E4" w:rsidR="00D02436" w:rsidRPr="00B372F5" w:rsidRDefault="00B372F5" w:rsidP="00B372F5">
                            <w:pPr>
                              <w:spacing w:after="0" w:line="240" w:lineRule="auto"/>
                              <w:rPr>
                                <w:rFonts w:ascii="Abadi" w:eastAsia="Times New Roman" w:hAnsi="Abadi"/>
                                <w:bCs/>
                                <w:sz w:val="16"/>
                                <w:szCs w:val="16"/>
                              </w:rPr>
                            </w:pPr>
                            <w:r w:rsidRPr="006515FD">
                              <w:rPr>
                                <w:rFonts w:ascii="Abadi" w:hAnsi="Abadi"/>
                                <w:b/>
                                <w:sz w:val="24"/>
                                <w:szCs w:val="24"/>
                              </w:rPr>
                              <w:t>The Lord’s Prayer</w:t>
                            </w:r>
                            <w:r w:rsidR="002F4374">
                              <w:rPr>
                                <w:rFonts w:ascii="Abadi" w:hAnsi="Abadi"/>
                                <w:b/>
                                <w:sz w:val="24"/>
                                <w:szCs w:val="24"/>
                              </w:rPr>
                              <w:t xml:space="preserve"> (on screen)</w:t>
                            </w:r>
                            <w:r>
                              <w:rPr>
                                <w:rFonts w:ascii="Abadi" w:hAnsi="Abadi"/>
                                <w:b/>
                                <w:sz w:val="24"/>
                                <w:szCs w:val="24"/>
                              </w:rPr>
                              <w:tab/>
                            </w:r>
                            <w:r>
                              <w:rPr>
                                <w:rFonts w:ascii="Abadi" w:hAnsi="Abadi"/>
                                <w:b/>
                                <w:sz w:val="24"/>
                                <w:szCs w:val="24"/>
                              </w:rPr>
                              <w:tab/>
                            </w:r>
                            <w:r>
                              <w:rPr>
                                <w:rFonts w:ascii="Abadi" w:hAnsi="Abadi"/>
                                <w:b/>
                                <w:sz w:val="24"/>
                                <w:szCs w:val="24"/>
                              </w:rPr>
                              <w:tab/>
                            </w:r>
                            <w:r>
                              <w:rPr>
                                <w:rFonts w:ascii="Abadi" w:hAnsi="Abadi"/>
                                <w:b/>
                                <w:sz w:val="24"/>
                                <w:szCs w:val="24"/>
                              </w:rPr>
                              <w:tab/>
                            </w:r>
                            <w:r>
                              <w:rPr>
                                <w:rFonts w:ascii="Abadi" w:hAnsi="Abadi"/>
                                <w:b/>
                                <w:sz w:val="24"/>
                                <w:szCs w:val="24"/>
                              </w:rPr>
                              <w:tab/>
                            </w:r>
                            <w:r>
                              <w:rPr>
                                <w:rFonts w:ascii="Abadi" w:hAnsi="Abadi"/>
                                <w:b/>
                                <w:sz w:val="24"/>
                                <w:szCs w:val="24"/>
                              </w:rPr>
                              <w:tab/>
                            </w:r>
                            <w:r w:rsidR="00755474">
                              <w:rPr>
                                <w:rFonts w:ascii="Abadi" w:hAnsi="Abadi"/>
                                <w:b/>
                                <w:sz w:val="24"/>
                                <w:szCs w:val="24"/>
                              </w:rPr>
                              <w:t xml:space="preserve">                 </w:t>
                            </w:r>
                            <w:r w:rsidRPr="00B372F5">
                              <w:rPr>
                                <w:rFonts w:ascii="Abadi" w:hAnsi="Abadi"/>
                                <w:bCs/>
                                <w:sz w:val="24"/>
                                <w:szCs w:val="24"/>
                              </w:rPr>
                              <w:t>p.#895</w:t>
                            </w:r>
                          </w:p>
                          <w:p w14:paraId="20503146" w14:textId="77777777" w:rsidR="00D50C3E" w:rsidRDefault="00D50C3E" w:rsidP="00D846A9">
                            <w:pPr>
                              <w:pStyle w:val="NoSpacing"/>
                              <w:rPr>
                                <w:rFonts w:ascii="Abadi" w:eastAsia="Times New Roman" w:hAnsi="Abadi" w:cs="Times New Roman"/>
                                <w:b/>
                                <w:bCs/>
                                <w:sz w:val="24"/>
                                <w:szCs w:val="24"/>
                              </w:rPr>
                            </w:pPr>
                          </w:p>
                          <w:p w14:paraId="29332934" w14:textId="0BBF4618" w:rsidR="00B37044" w:rsidRDefault="00D846A9" w:rsidP="001C6D2F">
                            <w:pPr>
                              <w:pStyle w:val="NoSpacing"/>
                              <w:rPr>
                                <w:rFonts w:ascii="Abadi" w:eastAsia="Times New Roman" w:hAnsi="Abadi" w:cs="Times New Roman"/>
                                <w:b/>
                                <w:bCs/>
                                <w:sz w:val="24"/>
                                <w:szCs w:val="24"/>
                              </w:rPr>
                            </w:pPr>
                            <w:r w:rsidRPr="00055438">
                              <w:rPr>
                                <w:rFonts w:ascii="Abadi" w:eastAsia="Times New Roman" w:hAnsi="Abadi" w:cs="Times New Roman"/>
                                <w:b/>
                                <w:bCs/>
                                <w:sz w:val="24"/>
                                <w:szCs w:val="24"/>
                              </w:rPr>
                              <w:t>Gift of Musi</w:t>
                            </w:r>
                            <w:r>
                              <w:rPr>
                                <w:rFonts w:ascii="Abadi" w:eastAsia="Times New Roman" w:hAnsi="Abadi" w:cs="Times New Roman"/>
                                <w:b/>
                                <w:bCs/>
                                <w:sz w:val="24"/>
                                <w:szCs w:val="24"/>
                              </w:rPr>
                              <w:t>c</w:t>
                            </w:r>
                            <w:r w:rsidR="00FA0522">
                              <w:rPr>
                                <w:rFonts w:ascii="Abadi" w:eastAsia="Times New Roman" w:hAnsi="Abadi" w:cs="Times New Roman"/>
                                <w:b/>
                                <w:bCs/>
                                <w:sz w:val="24"/>
                                <w:szCs w:val="24"/>
                              </w:rPr>
                              <w:t>:</w:t>
                            </w:r>
                            <w:r w:rsidR="00F7420B">
                              <w:rPr>
                                <w:rFonts w:ascii="Abadi" w:eastAsia="Times New Roman" w:hAnsi="Abadi" w:cs="Times New Roman"/>
                                <w:b/>
                                <w:bCs/>
                                <w:sz w:val="24"/>
                                <w:szCs w:val="24"/>
                              </w:rPr>
                              <w:t xml:space="preserve">      </w:t>
                            </w:r>
                            <w:r w:rsidR="00FF43B5">
                              <w:rPr>
                                <w:rFonts w:ascii="Abadi" w:eastAsia="Times New Roman" w:hAnsi="Abadi" w:cs="Times New Roman"/>
                                <w:b/>
                                <w:bCs/>
                                <w:sz w:val="24"/>
                                <w:szCs w:val="24"/>
                              </w:rPr>
                              <w:t xml:space="preserve">  </w:t>
                            </w:r>
                            <w:r w:rsidR="00F7420B" w:rsidRPr="00F7420B">
                              <w:rPr>
                                <w:rFonts w:ascii="Abadi" w:eastAsia="Calibri" w:hAnsi="Abadi" w:cs="Times New Roman"/>
                                <w:sz w:val="24"/>
                                <w:szCs w:val="24"/>
                              </w:rPr>
                              <w:t xml:space="preserve">The Tallis Canon                                </w:t>
                            </w:r>
                            <w:r w:rsidR="00F7420B">
                              <w:rPr>
                                <w:rFonts w:ascii="Abadi" w:eastAsia="Calibri" w:hAnsi="Abadi" w:cs="Times New Roman"/>
                                <w:sz w:val="24"/>
                                <w:szCs w:val="24"/>
                              </w:rPr>
                              <w:t xml:space="preserve">            </w:t>
                            </w:r>
                            <w:r w:rsidR="00F7420B" w:rsidRPr="00F7420B">
                              <w:rPr>
                                <w:rFonts w:ascii="Abadi" w:eastAsia="Calibri" w:hAnsi="Abadi" w:cs="Times New Roman"/>
                                <w:sz w:val="24"/>
                                <w:szCs w:val="24"/>
                              </w:rPr>
                              <w:t>arr. by Douglas Wagner</w:t>
                            </w:r>
                            <w:r w:rsidR="00F7420B" w:rsidRPr="00F7420B">
                              <w:rPr>
                                <w:rFonts w:ascii="Abadi" w:eastAsia="Calibri" w:hAnsi="Abadi" w:cs="Times New Roman"/>
                                <w:sz w:val="24"/>
                                <w:szCs w:val="24"/>
                              </w:rPr>
                              <w:br/>
                            </w:r>
                          </w:p>
                          <w:p w14:paraId="18056AE3" w14:textId="68BF071D" w:rsidR="00D846A9" w:rsidRDefault="00B37044" w:rsidP="001C6D2F">
                            <w:pPr>
                              <w:pStyle w:val="NoSpacing"/>
                              <w:rPr>
                                <w:rFonts w:ascii="Abadi" w:eastAsia="Times New Roman" w:hAnsi="Abadi" w:cs="Times New Roman"/>
                                <w:b/>
                                <w:bCs/>
                                <w:sz w:val="24"/>
                                <w:szCs w:val="24"/>
                              </w:rPr>
                            </w:pPr>
                            <w:r>
                              <w:rPr>
                                <w:rFonts w:ascii="Abadi" w:eastAsia="Times New Roman" w:hAnsi="Abadi" w:cs="Times New Roman"/>
                                <w:b/>
                                <w:bCs/>
                                <w:sz w:val="24"/>
                                <w:szCs w:val="24"/>
                              </w:rPr>
                              <w:t>Young Disciples’ Time</w:t>
                            </w:r>
                            <w:r w:rsidR="00FF43B5">
                              <w:rPr>
                                <w:rFonts w:ascii="Abadi" w:eastAsia="Times New Roman" w:hAnsi="Abadi" w:cs="Times New Roman"/>
                                <w:b/>
                                <w:bCs/>
                                <w:sz w:val="24"/>
                                <w:szCs w:val="24"/>
                              </w:rPr>
                              <w:t xml:space="preserve">    </w:t>
                            </w:r>
                          </w:p>
                          <w:p w14:paraId="64300ECF" w14:textId="77777777" w:rsidR="001C6D2F" w:rsidRPr="00B87D3D" w:rsidRDefault="001C6D2F" w:rsidP="001C6D2F">
                            <w:pPr>
                              <w:pStyle w:val="NoSpacing"/>
                              <w:rPr>
                                <w:rFonts w:ascii="Abadi" w:eastAsia="Times New Roman" w:hAnsi="Abadi" w:cs="Times New Roman"/>
                                <w:sz w:val="16"/>
                                <w:szCs w:val="16"/>
                              </w:rPr>
                            </w:pPr>
                          </w:p>
                          <w:p w14:paraId="369E76EF" w14:textId="61D9F7AE" w:rsidR="00FF43B5" w:rsidRPr="00B87D3D" w:rsidRDefault="003C64A8" w:rsidP="00FE017E">
                            <w:pPr>
                              <w:rPr>
                                <w:rFonts w:ascii="Abadi" w:hAnsi="Abadi" w:cstheme="minorHAnsi"/>
                                <w:b/>
                                <w:bCs/>
                                <w:sz w:val="24"/>
                                <w:szCs w:val="24"/>
                              </w:rPr>
                            </w:pPr>
                            <w:r w:rsidRPr="00B87D3D">
                              <w:rPr>
                                <w:rFonts w:ascii="Abadi" w:hAnsi="Abadi"/>
                                <w:b/>
                                <w:bCs/>
                                <w:sz w:val="24"/>
                                <w:szCs w:val="24"/>
                              </w:rPr>
                              <w:t>Scripture</w:t>
                            </w:r>
                            <w:r w:rsidR="00881032">
                              <w:rPr>
                                <w:rFonts w:ascii="Abadi" w:hAnsi="Abadi"/>
                                <w:b/>
                                <w:bCs/>
                                <w:sz w:val="24"/>
                                <w:szCs w:val="24"/>
                              </w:rPr>
                              <w:t xml:space="preserve">:   </w:t>
                            </w:r>
                            <w:r w:rsidR="00881032" w:rsidRPr="00881032">
                              <w:rPr>
                                <w:rFonts w:ascii="Abadi" w:hAnsi="Abadi"/>
                                <w:sz w:val="24"/>
                                <w:szCs w:val="24"/>
                              </w:rPr>
                              <w:t>Psalm 4</w:t>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t xml:space="preserve">      p. #490</w:t>
                            </w:r>
                          </w:p>
                          <w:p w14:paraId="0851EF98" w14:textId="5B0D592E" w:rsidR="002D2AEF" w:rsidRPr="00B87D3D" w:rsidRDefault="002D2AEF" w:rsidP="002D2AEF">
                            <w:pPr>
                              <w:pStyle w:val="NoSpacing"/>
                              <w:rPr>
                                <w:rFonts w:ascii="Abadi" w:hAnsi="Abadi"/>
                                <w:sz w:val="24"/>
                                <w:szCs w:val="24"/>
                              </w:rPr>
                            </w:pPr>
                            <w:r w:rsidRPr="00B87D3D">
                              <w:rPr>
                                <w:rFonts w:ascii="Abadi" w:hAnsi="Abadi"/>
                                <w:sz w:val="24"/>
                                <w:szCs w:val="24"/>
                              </w:rPr>
                              <w:t xml:space="preserve">  </w:t>
                            </w:r>
                            <w:r w:rsidR="00540FBE">
                              <w:rPr>
                                <w:rFonts w:ascii="Abadi" w:hAnsi="Abadi"/>
                                <w:sz w:val="24"/>
                                <w:szCs w:val="24"/>
                              </w:rPr>
                              <w:t xml:space="preserve"> </w:t>
                            </w:r>
                            <w:r w:rsidR="007A39F8">
                              <w:rPr>
                                <w:rFonts w:ascii="Abadi" w:hAnsi="Abadi"/>
                                <w:sz w:val="24"/>
                                <w:szCs w:val="24"/>
                              </w:rPr>
                              <w:t xml:space="preserve">  </w:t>
                            </w:r>
                            <w:r w:rsidRPr="00B87D3D">
                              <w:rPr>
                                <w:rFonts w:ascii="Abadi" w:hAnsi="Abadi"/>
                                <w:sz w:val="24"/>
                                <w:szCs w:val="24"/>
                              </w:rPr>
                              <w:t>Leader:  The word of God for the people of God</w:t>
                            </w:r>
                          </w:p>
                          <w:p w14:paraId="4E14135F" w14:textId="48C0A41A" w:rsidR="001F08B5" w:rsidRPr="00B87D3D" w:rsidRDefault="002D2AEF" w:rsidP="002D2AEF">
                            <w:pPr>
                              <w:pStyle w:val="NoSpacing"/>
                              <w:rPr>
                                <w:rFonts w:ascii="Abadi" w:hAnsi="Abadi"/>
                                <w:b/>
                                <w:bCs/>
                                <w:i/>
                                <w:iCs/>
                                <w:sz w:val="24"/>
                                <w:szCs w:val="24"/>
                              </w:rPr>
                            </w:pPr>
                            <w:r w:rsidRPr="00B87D3D">
                              <w:rPr>
                                <w:rFonts w:ascii="Abadi" w:hAnsi="Abadi"/>
                                <w:i/>
                                <w:iCs/>
                                <w:sz w:val="24"/>
                                <w:szCs w:val="24"/>
                              </w:rPr>
                              <w:t xml:space="preserve">   </w:t>
                            </w:r>
                            <w:r w:rsidR="00540FBE">
                              <w:rPr>
                                <w:rFonts w:ascii="Abadi" w:hAnsi="Abadi"/>
                                <w:i/>
                                <w:iCs/>
                                <w:sz w:val="24"/>
                                <w:szCs w:val="24"/>
                              </w:rPr>
                              <w:t xml:space="preserve"> </w:t>
                            </w:r>
                            <w:r w:rsidRPr="00B87D3D">
                              <w:rPr>
                                <w:rFonts w:ascii="Abadi" w:hAnsi="Abadi"/>
                                <w:b/>
                                <w:bCs/>
                                <w:i/>
                                <w:iCs/>
                                <w:sz w:val="24"/>
                                <w:szCs w:val="24"/>
                              </w:rPr>
                              <w:t>People:  Thanks be to God!</w:t>
                            </w:r>
                          </w:p>
                          <w:p w14:paraId="7D504F6A" w14:textId="337DCDAB" w:rsidR="00FC022E" w:rsidRPr="00B87D3D" w:rsidRDefault="00FC022E" w:rsidP="002D2AEF">
                            <w:pPr>
                              <w:pStyle w:val="NoSpacing"/>
                              <w:rPr>
                                <w:rFonts w:ascii="Abadi" w:hAnsi="Abadi"/>
                                <w:b/>
                                <w:bCs/>
                                <w:i/>
                                <w:iCs/>
                                <w:sz w:val="24"/>
                                <w:szCs w:val="24"/>
                              </w:rPr>
                            </w:pPr>
                          </w:p>
                          <w:p w14:paraId="5D093F12" w14:textId="736EAECF" w:rsidR="00FC022E" w:rsidRPr="00B87D3D" w:rsidRDefault="00FC022E" w:rsidP="002D2AEF">
                            <w:pPr>
                              <w:pStyle w:val="NoSpacing"/>
                              <w:rPr>
                                <w:rFonts w:ascii="Abadi" w:hAnsi="Abadi"/>
                                <w:b/>
                                <w:bCs/>
                                <w:i/>
                                <w:iCs/>
                                <w:sz w:val="24"/>
                                <w:szCs w:val="24"/>
                              </w:rPr>
                            </w:pPr>
                            <w:r w:rsidRPr="00B87D3D">
                              <w:rPr>
                                <w:rFonts w:ascii="Abadi" w:eastAsia="Times New Roman" w:hAnsi="Abadi" w:cs="Times New Roman"/>
                                <w:b/>
                                <w:bCs/>
                                <w:sz w:val="24"/>
                                <w:szCs w:val="24"/>
                              </w:rPr>
                              <w:t>*Hymn:</w:t>
                            </w:r>
                            <w:r w:rsidR="00FF43B5" w:rsidRPr="00B87D3D">
                              <w:rPr>
                                <w:rFonts w:ascii="Abadi" w:eastAsia="Times New Roman" w:hAnsi="Abadi" w:cs="Times New Roman"/>
                                <w:b/>
                                <w:bCs/>
                                <w:sz w:val="24"/>
                                <w:szCs w:val="24"/>
                              </w:rPr>
                              <w:t xml:space="preserve"> </w:t>
                            </w:r>
                            <w:r w:rsidR="00F7420B">
                              <w:rPr>
                                <w:rFonts w:ascii="Abadi" w:eastAsia="Times New Roman" w:hAnsi="Abadi" w:cs="Times New Roman"/>
                                <w:b/>
                                <w:bCs/>
                                <w:sz w:val="24"/>
                                <w:szCs w:val="24"/>
                              </w:rPr>
                              <w:t xml:space="preserve">      </w:t>
                            </w:r>
                            <w:r w:rsidR="00FF43B5" w:rsidRPr="00B87D3D">
                              <w:rPr>
                                <w:rFonts w:ascii="Abadi" w:eastAsia="Times New Roman" w:hAnsi="Abadi" w:cs="Times New Roman"/>
                                <w:b/>
                                <w:bCs/>
                                <w:sz w:val="24"/>
                                <w:szCs w:val="24"/>
                              </w:rPr>
                              <w:t xml:space="preserve">  </w:t>
                            </w:r>
                            <w:r w:rsidR="00F7420B" w:rsidRPr="00F7420B">
                              <w:rPr>
                                <w:rFonts w:ascii="Abadi" w:eastAsia="Calibri" w:hAnsi="Abadi" w:cs="Times New Roman"/>
                                <w:sz w:val="24"/>
                                <w:szCs w:val="24"/>
                              </w:rPr>
                              <w:t xml:space="preserve">Be Thou My Vision                                         </w:t>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Pr>
                                <w:rFonts w:ascii="Abadi" w:eastAsia="Calibri" w:hAnsi="Abadi" w:cs="Times New Roman"/>
                                <w:sz w:val="24"/>
                                <w:szCs w:val="24"/>
                              </w:rPr>
                              <w:tab/>
                              <w:t xml:space="preserve">  </w:t>
                            </w:r>
                            <w:r w:rsidR="00F7420B" w:rsidRPr="00F7420B">
                              <w:rPr>
                                <w:rFonts w:ascii="Abadi" w:eastAsia="Calibri" w:hAnsi="Abadi" w:cs="Times New Roman"/>
                                <w:sz w:val="24"/>
                                <w:szCs w:val="24"/>
                              </w:rPr>
                              <w:t>#451 UMH</w:t>
                            </w:r>
                            <w:r w:rsidR="00FF43B5" w:rsidRPr="00B87D3D">
                              <w:rPr>
                                <w:rFonts w:ascii="Abadi" w:eastAsia="Times New Roman" w:hAnsi="Abadi" w:cs="Times New Roman"/>
                                <w:b/>
                                <w:bCs/>
                                <w:sz w:val="24"/>
                                <w:szCs w:val="24"/>
                              </w:rPr>
                              <w:t xml:space="preserve">  </w:t>
                            </w:r>
                          </w:p>
                          <w:p w14:paraId="309FAD9C" w14:textId="77777777" w:rsidR="002D2AEF" w:rsidRPr="00B87D3D" w:rsidRDefault="002D2AEF" w:rsidP="002D2AEF">
                            <w:pPr>
                              <w:pStyle w:val="NoSpacing"/>
                              <w:rPr>
                                <w:rFonts w:ascii="Abadi" w:hAnsi="Abadi"/>
                                <w:b/>
                                <w:bCs/>
                                <w:i/>
                                <w:iCs/>
                                <w:sz w:val="24"/>
                                <w:szCs w:val="24"/>
                              </w:rPr>
                            </w:pPr>
                          </w:p>
                          <w:p w14:paraId="20A68C99" w14:textId="2418935B" w:rsidR="008A5C6A" w:rsidRPr="003731BA" w:rsidRDefault="007B3F86" w:rsidP="008A5C6A">
                            <w:pPr>
                              <w:pStyle w:val="NoSpacing"/>
                              <w:rPr>
                                <w:rFonts w:ascii="Abadi" w:hAnsi="Abadi"/>
                                <w:b/>
                                <w:bCs/>
                                <w:sz w:val="24"/>
                                <w:szCs w:val="24"/>
                              </w:rPr>
                            </w:pPr>
                            <w:r w:rsidRPr="00B87D3D">
                              <w:rPr>
                                <w:rStyle w:val="NoSpacingChar"/>
                                <w:rFonts w:ascii="Abadi" w:hAnsi="Abadi"/>
                                <w:b/>
                                <w:bCs/>
                                <w:sz w:val="24"/>
                                <w:szCs w:val="24"/>
                              </w:rPr>
                              <w:t>Scripture</w:t>
                            </w:r>
                            <w:r w:rsidRPr="00B87D3D">
                              <w:rPr>
                                <w:rStyle w:val="NoSpacingChar"/>
                                <w:rFonts w:ascii="Abadi" w:hAnsi="Abadi"/>
                                <w:sz w:val="24"/>
                                <w:szCs w:val="24"/>
                              </w:rPr>
                              <w:t>:</w:t>
                            </w:r>
                            <w:r w:rsidR="007464CC" w:rsidRPr="00B87D3D">
                              <w:rPr>
                                <w:rStyle w:val="NoSpacingChar"/>
                                <w:rFonts w:ascii="Abadi" w:hAnsi="Abadi"/>
                                <w:sz w:val="24"/>
                                <w:szCs w:val="24"/>
                              </w:rPr>
                              <w:t xml:space="preserve">      </w:t>
                            </w:r>
                            <w:r w:rsidR="007464CC" w:rsidRPr="003731BA">
                              <w:rPr>
                                <w:rFonts w:ascii="Abadi" w:hAnsi="Abadi"/>
                                <w:sz w:val="24"/>
                                <w:szCs w:val="24"/>
                              </w:rPr>
                              <w:tab/>
                            </w:r>
                            <w:bookmarkStart w:id="2" w:name="_Hlk157788197"/>
                            <w:r w:rsidR="00881032">
                              <w:rPr>
                                <w:rFonts w:ascii="Abadi" w:hAnsi="Abadi"/>
                                <w:sz w:val="24"/>
                                <w:szCs w:val="24"/>
                              </w:rPr>
                              <w:t>Luke 24:</w:t>
                            </w:r>
                            <w:r w:rsidR="00B80DCD">
                              <w:rPr>
                                <w:rFonts w:ascii="Abadi" w:hAnsi="Abadi"/>
                                <w:sz w:val="24"/>
                                <w:szCs w:val="24"/>
                              </w:rPr>
                              <w:t>36-48</w:t>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t xml:space="preserve">        p. #91</w:t>
                            </w:r>
                          </w:p>
                          <w:p w14:paraId="1F1C04BE" w14:textId="77777777" w:rsidR="00EA1DAA" w:rsidRPr="00540FBE" w:rsidRDefault="00EA1DAA" w:rsidP="008A5C6A">
                            <w:pPr>
                              <w:pStyle w:val="NoSpacing"/>
                              <w:rPr>
                                <w:rFonts w:ascii="Abadi" w:hAnsi="Abadi"/>
                                <w:sz w:val="10"/>
                                <w:szCs w:val="10"/>
                              </w:rPr>
                            </w:pPr>
                          </w:p>
                          <w:p w14:paraId="229AEDDF" w14:textId="24F162FE" w:rsidR="007B3F86" w:rsidRPr="000A184B" w:rsidRDefault="00EA1DAA" w:rsidP="008A5C6A">
                            <w:pPr>
                              <w:pStyle w:val="NoSpacing"/>
                              <w:rPr>
                                <w:rFonts w:ascii="Abadi" w:hAnsi="Abadi"/>
                                <w:sz w:val="24"/>
                                <w:szCs w:val="24"/>
                              </w:rPr>
                            </w:pPr>
                            <w:r w:rsidRPr="00EA1DAA">
                              <w:rPr>
                                <w:rFonts w:ascii="Abadi" w:hAnsi="Abadi"/>
                              </w:rPr>
                              <w:t xml:space="preserve">  </w:t>
                            </w:r>
                            <w:r w:rsidR="00540FBE">
                              <w:rPr>
                                <w:rFonts w:ascii="Abadi" w:hAnsi="Abadi"/>
                              </w:rPr>
                              <w:t xml:space="preserve"> </w:t>
                            </w:r>
                            <w:r w:rsidR="007A39F8">
                              <w:rPr>
                                <w:rFonts w:ascii="Abadi" w:hAnsi="Abadi"/>
                              </w:rPr>
                              <w:t xml:space="preserve">  </w:t>
                            </w:r>
                            <w:r w:rsidR="007B3F86" w:rsidRPr="000A184B">
                              <w:rPr>
                                <w:rFonts w:ascii="Abadi" w:hAnsi="Abadi"/>
                                <w:sz w:val="24"/>
                                <w:szCs w:val="24"/>
                              </w:rPr>
                              <w:t>Leader:  The word of God for the people of God</w:t>
                            </w:r>
                          </w:p>
                          <w:p w14:paraId="038D5935" w14:textId="21645AB5" w:rsidR="00D54B62" w:rsidRPr="000A184B" w:rsidRDefault="007B3F86" w:rsidP="008A5C6A">
                            <w:pPr>
                              <w:pStyle w:val="NoSpacing"/>
                              <w:rPr>
                                <w:rFonts w:ascii="Abadi" w:hAnsi="Abadi"/>
                                <w:b/>
                                <w:bCs/>
                                <w:i/>
                                <w:iCs/>
                                <w:sz w:val="24"/>
                                <w:szCs w:val="24"/>
                              </w:rPr>
                            </w:pPr>
                            <w:r w:rsidRPr="000A184B">
                              <w:rPr>
                                <w:rFonts w:ascii="Abadi" w:hAnsi="Abadi"/>
                                <w:b/>
                                <w:bCs/>
                                <w:i/>
                                <w:iCs/>
                                <w:sz w:val="24"/>
                                <w:szCs w:val="24"/>
                              </w:rPr>
                              <w:t xml:space="preserve">   </w:t>
                            </w:r>
                            <w:r w:rsidR="00540FBE">
                              <w:rPr>
                                <w:rFonts w:ascii="Abadi" w:hAnsi="Abadi"/>
                                <w:b/>
                                <w:bCs/>
                                <w:i/>
                                <w:iCs/>
                                <w:sz w:val="24"/>
                                <w:szCs w:val="24"/>
                              </w:rPr>
                              <w:t xml:space="preserve"> </w:t>
                            </w:r>
                            <w:r w:rsidRPr="000A184B">
                              <w:rPr>
                                <w:rFonts w:ascii="Abadi" w:hAnsi="Abadi"/>
                                <w:b/>
                                <w:bCs/>
                                <w:i/>
                                <w:iCs/>
                                <w:sz w:val="24"/>
                                <w:szCs w:val="24"/>
                              </w:rPr>
                              <w:t>People:  Thanks be to God!</w:t>
                            </w:r>
                          </w:p>
                          <w:p w14:paraId="04076EDE" w14:textId="77777777" w:rsidR="008B7C23" w:rsidRPr="00EA1DAA" w:rsidRDefault="008B7C23" w:rsidP="00D54B62">
                            <w:pPr>
                              <w:pStyle w:val="NoSpacing"/>
                              <w:rPr>
                                <w:rFonts w:ascii="Abadi" w:hAnsi="Abadi"/>
                                <w:b/>
                                <w:bCs/>
                                <w:i/>
                                <w:iCs/>
                              </w:rPr>
                            </w:pPr>
                          </w:p>
                          <w:bookmarkEnd w:id="2"/>
                          <w:p w14:paraId="5613C014" w14:textId="748E5094" w:rsidR="002B69F6" w:rsidRPr="00727B27" w:rsidRDefault="00B81E09" w:rsidP="003467C1">
                            <w:pPr>
                              <w:pStyle w:val="NoSpacing"/>
                              <w:rPr>
                                <w:rFonts w:ascii="Abadi" w:hAnsi="Abadi"/>
                                <w:sz w:val="24"/>
                                <w:szCs w:val="24"/>
                              </w:rPr>
                            </w:pPr>
                            <w:r w:rsidRPr="00F905CF">
                              <w:rPr>
                                <w:rFonts w:ascii="Abadi" w:hAnsi="Abadi"/>
                                <w:b/>
                                <w:bCs/>
                                <w:sz w:val="24"/>
                                <w:szCs w:val="24"/>
                              </w:rPr>
                              <w:t>Sermon:</w:t>
                            </w:r>
                            <w:r w:rsidR="008B7C23" w:rsidRPr="00F905CF">
                              <w:rPr>
                                <w:rFonts w:ascii="Abadi" w:hAnsi="Abadi"/>
                                <w:b/>
                                <w:bCs/>
                                <w:sz w:val="24"/>
                                <w:szCs w:val="24"/>
                              </w:rPr>
                              <w:t xml:space="preserve">      </w:t>
                            </w:r>
                            <w:r w:rsidR="00727B27">
                              <w:rPr>
                                <w:rFonts w:ascii="Abadi" w:hAnsi="Abadi"/>
                                <w:b/>
                                <w:bCs/>
                                <w:sz w:val="24"/>
                                <w:szCs w:val="24"/>
                              </w:rPr>
                              <w:tab/>
                            </w:r>
                            <w:r w:rsidR="00727B27">
                              <w:rPr>
                                <w:rFonts w:ascii="Abadi" w:hAnsi="Abadi"/>
                                <w:b/>
                                <w:bCs/>
                                <w:sz w:val="24"/>
                                <w:szCs w:val="24"/>
                              </w:rPr>
                              <w:tab/>
                            </w:r>
                            <w:r w:rsidR="00B80DCD" w:rsidRPr="00F7420B">
                              <w:rPr>
                                <w:rFonts w:ascii="Abadi" w:hAnsi="Abadi"/>
                                <w:b/>
                                <w:bCs/>
                                <w:sz w:val="24"/>
                                <w:szCs w:val="24"/>
                              </w:rPr>
                              <w:t>Eclipse of the Heart</w:t>
                            </w:r>
                          </w:p>
                          <w:p w14:paraId="355E6611" w14:textId="77777777" w:rsidR="002B69F6" w:rsidRPr="00727B27" w:rsidRDefault="002B69F6" w:rsidP="003467C1">
                            <w:pPr>
                              <w:pStyle w:val="NoSpacing"/>
                              <w:rPr>
                                <w:rFonts w:ascii="Abadi" w:hAnsi="Abadi"/>
                                <w:sz w:val="16"/>
                                <w:szCs w:val="16"/>
                              </w:rPr>
                            </w:pPr>
                          </w:p>
                          <w:p w14:paraId="7EE5E6BC" w14:textId="77777777" w:rsidR="00F7420B" w:rsidRPr="00F7420B" w:rsidRDefault="00F7420B" w:rsidP="003902FA">
                            <w:pPr>
                              <w:pStyle w:val="NoSpacing"/>
                              <w:rPr>
                                <w:rFonts w:ascii="Abadi" w:eastAsia="Calibri" w:hAnsi="Abadi" w:cs="Times New Roman"/>
                                <w:b/>
                                <w:bCs/>
                                <w:sz w:val="24"/>
                                <w:szCs w:val="24"/>
                              </w:rPr>
                            </w:pPr>
                            <w:r w:rsidRPr="00F7420B">
                              <w:rPr>
                                <w:rFonts w:ascii="Abadi" w:eastAsia="Calibri" w:hAnsi="Abadi" w:cs="Times New Roman"/>
                                <w:b/>
                                <w:bCs/>
                                <w:sz w:val="24"/>
                                <w:szCs w:val="24"/>
                              </w:rPr>
                              <w:t>Offering</w:t>
                            </w:r>
                          </w:p>
                          <w:p w14:paraId="4539C60A" w14:textId="0EFA92A7" w:rsidR="00343351" w:rsidRPr="00F7420B" w:rsidRDefault="00F7420B" w:rsidP="003902FA">
                            <w:pPr>
                              <w:pStyle w:val="NoSpacing"/>
                              <w:rPr>
                                <w:rFonts w:ascii="Calibri" w:eastAsia="Calibri" w:hAnsi="Calibri" w:cs="Times New Roman"/>
                                <w:sz w:val="24"/>
                                <w:szCs w:val="24"/>
                              </w:rPr>
                            </w:pPr>
                            <w:r w:rsidRPr="00F7420B">
                              <w:rPr>
                                <w:rFonts w:ascii="Abadi" w:eastAsia="Calibri" w:hAnsi="Abadi" w:cs="Times New Roman"/>
                                <w:b/>
                                <w:bCs/>
                                <w:sz w:val="24"/>
                                <w:szCs w:val="24"/>
                              </w:rPr>
                              <w:t xml:space="preserve">Offering Music </w:t>
                            </w:r>
                            <w:r w:rsidRPr="00F7420B">
                              <w:rPr>
                                <w:rFonts w:ascii="Calibri" w:eastAsia="Calibri" w:hAnsi="Calibri" w:cs="Times New Roman"/>
                                <w:sz w:val="24"/>
                                <w:szCs w:val="24"/>
                              </w:rPr>
                              <w:t>           </w:t>
                            </w:r>
                            <w:r w:rsidRPr="00F7420B">
                              <w:rPr>
                                <w:rFonts w:ascii="Abadi" w:eastAsia="Calibri" w:hAnsi="Abadi" w:cs="Times New Roman"/>
                                <w:sz w:val="24"/>
                                <w:szCs w:val="24"/>
                              </w:rPr>
                              <w:t xml:space="preserve">Like the Murmur of the Dove’s Song              </w:t>
                            </w:r>
                            <w:r>
                              <w:rPr>
                                <w:rFonts w:ascii="Abadi" w:eastAsia="Calibri" w:hAnsi="Abadi" w:cs="Times New Roman"/>
                                <w:sz w:val="24"/>
                                <w:szCs w:val="24"/>
                              </w:rPr>
                              <w:t xml:space="preserve">                </w:t>
                            </w:r>
                            <w:r w:rsidRPr="00F7420B">
                              <w:rPr>
                                <w:rFonts w:ascii="Abadi" w:eastAsia="Calibri" w:hAnsi="Abadi" w:cs="Times New Roman"/>
                                <w:sz w:val="24"/>
                                <w:szCs w:val="24"/>
                              </w:rPr>
                              <w:t>James Biery</w:t>
                            </w:r>
                            <w:r w:rsidRPr="00F7420B">
                              <w:rPr>
                                <w:rFonts w:ascii="Calibri" w:eastAsia="Calibri" w:hAnsi="Calibri" w:cs="Times New Roman"/>
                                <w:sz w:val="24"/>
                                <w:szCs w:val="24"/>
                              </w:rPr>
                              <w:br/>
                            </w:r>
                            <w:r>
                              <w:rPr>
                                <w:rFonts w:ascii="Abadi" w:hAnsi="Abadi"/>
                                <w:b/>
                                <w:sz w:val="24"/>
                                <w:szCs w:val="24"/>
                              </w:rPr>
                              <w:t>Doxology</w:t>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t xml:space="preserve">          </w:t>
                            </w:r>
                            <w:r w:rsidR="00430455" w:rsidRPr="00F57E4F">
                              <w:rPr>
                                <w:rFonts w:ascii="Abadi" w:hAnsi="Abadi"/>
                                <w:b/>
                                <w:sz w:val="24"/>
                                <w:szCs w:val="24"/>
                              </w:rPr>
                              <w:t xml:space="preserve">         </w:t>
                            </w:r>
                          </w:p>
                          <w:p w14:paraId="40458CFA" w14:textId="77777777" w:rsidR="00F7420B" w:rsidRDefault="00F7420B" w:rsidP="003902FA">
                            <w:pPr>
                              <w:pStyle w:val="NoSpacing"/>
                              <w:rPr>
                                <w:rFonts w:ascii="Abadi" w:eastAsia="Times New Roman" w:hAnsi="Abadi" w:cs="Times New Roman"/>
                                <w:b/>
                                <w:bCs/>
                                <w:sz w:val="24"/>
                                <w:szCs w:val="24"/>
                              </w:rPr>
                            </w:pPr>
                            <w:bookmarkStart w:id="3" w:name="_Hlk157791979"/>
                          </w:p>
                          <w:p w14:paraId="2D63C054" w14:textId="75AB1BB9" w:rsidR="001C6D2F" w:rsidRPr="00BF0838" w:rsidRDefault="003902FA" w:rsidP="003902FA">
                            <w:pPr>
                              <w:pStyle w:val="NoSpacing"/>
                              <w:rPr>
                                <w:rFonts w:ascii="Abadi" w:hAnsi="Abadi"/>
                                <w:bCs/>
                                <w:sz w:val="24"/>
                                <w:szCs w:val="24"/>
                              </w:rPr>
                            </w:pPr>
                            <w:r w:rsidRPr="001D6D74">
                              <w:rPr>
                                <w:rFonts w:ascii="Abadi" w:eastAsia="Times New Roman" w:hAnsi="Abadi" w:cs="Times New Roman"/>
                                <w:b/>
                                <w:bCs/>
                                <w:sz w:val="24"/>
                                <w:szCs w:val="24"/>
                              </w:rPr>
                              <w:t>*Hymn</w:t>
                            </w:r>
                            <w:r w:rsidRPr="002B69F6">
                              <w:rPr>
                                <w:rFonts w:ascii="Abadi" w:eastAsia="Times New Roman" w:hAnsi="Abadi" w:cs="Times New Roman"/>
                                <w:b/>
                                <w:bCs/>
                                <w:sz w:val="24"/>
                                <w:szCs w:val="24"/>
                              </w:rPr>
                              <w:t>:</w:t>
                            </w:r>
                            <w:r w:rsidR="00F7420B">
                              <w:rPr>
                                <w:rFonts w:ascii="Abadi" w:eastAsia="Times New Roman" w:hAnsi="Abadi" w:cs="Times New Roman"/>
                                <w:b/>
                                <w:bCs/>
                                <w:sz w:val="24"/>
                                <w:szCs w:val="24"/>
                              </w:rPr>
                              <w:t xml:space="preserve">     </w:t>
                            </w:r>
                            <w:r w:rsidR="00F7420B" w:rsidRPr="00F7420B">
                              <w:rPr>
                                <w:rFonts w:ascii="Abadi" w:eastAsia="Calibri" w:hAnsi="Abadi" w:cs="Times New Roman"/>
                                <w:sz w:val="24"/>
                                <w:szCs w:val="24"/>
                              </w:rPr>
                              <w:t>Christ Is Alive!</w:t>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Pr>
                                <w:rFonts w:ascii="Calibri" w:eastAsia="Calibri" w:hAnsi="Calibri" w:cs="Times New Roman"/>
                                <w:sz w:val="24"/>
                                <w:szCs w:val="24"/>
                              </w:rPr>
                              <w:t xml:space="preserve">              </w:t>
                            </w:r>
                            <w:r w:rsidR="00BF0838">
                              <w:rPr>
                                <w:rFonts w:ascii="Calibri" w:eastAsia="Calibri" w:hAnsi="Calibri" w:cs="Times New Roman"/>
                                <w:sz w:val="24"/>
                                <w:szCs w:val="24"/>
                              </w:rPr>
                              <w:t xml:space="preserve">                            </w:t>
                            </w:r>
                            <w:r w:rsidR="00F7420B" w:rsidRPr="00F7420B">
                              <w:rPr>
                                <w:rFonts w:ascii="Abadi" w:eastAsia="Calibri" w:hAnsi="Abadi" w:cs="Times New Roman"/>
                                <w:sz w:val="24"/>
                                <w:szCs w:val="24"/>
                              </w:rPr>
                              <w:t>#318</w:t>
                            </w:r>
                            <w:r w:rsidR="00F7420B">
                              <w:rPr>
                                <w:rFonts w:ascii="Abadi" w:eastAsia="Times New Roman" w:hAnsi="Abadi" w:cs="Times New Roman"/>
                                <w:b/>
                                <w:bCs/>
                                <w:sz w:val="24"/>
                                <w:szCs w:val="24"/>
                              </w:rPr>
                              <w:t xml:space="preserve"> </w:t>
                            </w:r>
                            <w:r w:rsidR="00F7420B" w:rsidRPr="00BF0838">
                              <w:rPr>
                                <w:rFonts w:ascii="Abadi" w:eastAsia="Times New Roman" w:hAnsi="Abadi" w:cs="Times New Roman"/>
                                <w:sz w:val="24"/>
                                <w:szCs w:val="24"/>
                              </w:rPr>
                              <w:t>UMH</w:t>
                            </w:r>
                            <w:r w:rsidR="002B69F6" w:rsidRPr="00BF0838">
                              <w:rPr>
                                <w:rFonts w:ascii="Abadi" w:eastAsia="Times New Roman" w:hAnsi="Abadi" w:cs="Times New Roman"/>
                                <w:sz w:val="24"/>
                                <w:szCs w:val="24"/>
                              </w:rPr>
                              <w:t xml:space="preserve"> </w:t>
                            </w:r>
                            <w:r w:rsidR="002B69F6" w:rsidRPr="002B69F6">
                              <w:rPr>
                                <w:rFonts w:ascii="Abadi" w:eastAsia="Times New Roman" w:hAnsi="Abadi" w:cs="Times New Roman"/>
                                <w:b/>
                                <w:bCs/>
                                <w:sz w:val="24"/>
                                <w:szCs w:val="24"/>
                              </w:rPr>
                              <w:t xml:space="preserve">     </w:t>
                            </w:r>
                            <w:r w:rsidR="003679F2" w:rsidRPr="002B69F6">
                              <w:rPr>
                                <w:rFonts w:ascii="Abadi" w:eastAsia="Times New Roman" w:hAnsi="Abadi" w:cs="Times New Roman"/>
                                <w:b/>
                                <w:bCs/>
                                <w:sz w:val="24"/>
                                <w:szCs w:val="24"/>
                              </w:rPr>
                              <w:t xml:space="preserve"> </w:t>
                            </w:r>
                            <w:r w:rsidR="002B69F6">
                              <w:tab/>
                            </w:r>
                            <w:r w:rsidR="002B69F6">
                              <w:tab/>
                            </w:r>
                            <w:r w:rsidR="002B69F6">
                              <w:tab/>
                            </w:r>
                            <w:r w:rsidR="002B69F6">
                              <w:tab/>
                            </w:r>
                            <w:r w:rsidR="002B69F6">
                              <w:tab/>
                              <w:t xml:space="preserve">                          </w:t>
                            </w:r>
                            <w:r w:rsidR="007464CC">
                              <w:rPr>
                                <w:rFonts w:ascii="Abadi" w:hAnsi="Abadi"/>
                                <w:sz w:val="24"/>
                                <w:szCs w:val="24"/>
                              </w:rPr>
                              <w:t xml:space="preserve">   </w:t>
                            </w:r>
                            <w:bookmarkEnd w:id="3"/>
                            <w:r w:rsidR="0085792A" w:rsidRPr="00C2414A">
                              <w:rPr>
                                <w:rFonts w:ascii="Abadi" w:eastAsia="Times New Roman" w:hAnsi="Abadi" w:cs="Times New Roman"/>
                                <w:b/>
                                <w:bCs/>
                                <w:sz w:val="24"/>
                                <w:szCs w:val="24"/>
                              </w:rPr>
                              <w:t xml:space="preserve">   </w:t>
                            </w:r>
                          </w:p>
                          <w:p w14:paraId="16F26706" w14:textId="51866F2C" w:rsidR="00895127" w:rsidRPr="00C2414A" w:rsidRDefault="003902FA" w:rsidP="003902FA">
                            <w:pPr>
                              <w:pStyle w:val="NoSpacing"/>
                              <w:rPr>
                                <w:rFonts w:ascii="Abadi" w:eastAsia="Times New Roman" w:hAnsi="Abadi" w:cs="Times New Roman"/>
                                <w:sz w:val="24"/>
                                <w:szCs w:val="24"/>
                              </w:rPr>
                            </w:pPr>
                            <w:r w:rsidRPr="001D6D74">
                              <w:rPr>
                                <w:rFonts w:ascii="Abadi" w:eastAsia="Times New Roman" w:hAnsi="Abadi" w:cs="Times New Roman"/>
                                <w:b/>
                                <w:bCs/>
                                <w:sz w:val="24"/>
                                <w:szCs w:val="24"/>
                              </w:rPr>
                              <w:t>*Benediction</w:t>
                            </w:r>
                            <w:r w:rsidR="00944C8F">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t xml:space="preserve">    </w:t>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t xml:space="preserve">         </w:t>
                            </w:r>
                            <w:r w:rsidR="00895127">
                              <w:rPr>
                                <w:rFonts w:ascii="Abadi" w:eastAsia="Times New Roman" w:hAnsi="Abadi" w:cs="Times New Roman"/>
                                <w:sz w:val="24"/>
                                <w:szCs w:val="24"/>
                              </w:rPr>
                              <w:t xml:space="preserve"> </w:t>
                            </w:r>
                          </w:p>
                          <w:p w14:paraId="45203439" w14:textId="10E381CA" w:rsidR="003902FA" w:rsidRPr="001D6D74" w:rsidRDefault="003902FA" w:rsidP="00D97123">
                            <w:pPr>
                              <w:rPr>
                                <w:rFonts w:ascii="Abadi" w:eastAsia="Times New Roman" w:hAnsi="Abadi"/>
                                <w:b/>
                                <w:bCs/>
                                <w:sz w:val="24"/>
                                <w:szCs w:val="24"/>
                              </w:rPr>
                            </w:pPr>
                            <w:r w:rsidRPr="001D6D74">
                              <w:rPr>
                                <w:rFonts w:ascii="Abadi" w:eastAsia="Times New Roman" w:hAnsi="Abadi"/>
                                <w:b/>
                                <w:bCs/>
                                <w:sz w:val="24"/>
                                <w:szCs w:val="24"/>
                              </w:rPr>
                              <w:t>Postlude:</w:t>
                            </w:r>
                            <w:r w:rsidR="002B69F6">
                              <w:rPr>
                                <w:rFonts w:ascii="Abadi" w:eastAsia="Times New Roman" w:hAnsi="Abadi"/>
                                <w:b/>
                                <w:bCs/>
                                <w:sz w:val="24"/>
                                <w:szCs w:val="24"/>
                              </w:rPr>
                              <w:t xml:space="preserve"> </w:t>
                            </w:r>
                            <w:r w:rsidR="00BF0838">
                              <w:rPr>
                                <w:rFonts w:ascii="Abadi" w:eastAsia="Times New Roman" w:hAnsi="Abadi"/>
                                <w:b/>
                                <w:bCs/>
                                <w:sz w:val="24"/>
                                <w:szCs w:val="24"/>
                              </w:rPr>
                              <w:t xml:space="preserve">      </w:t>
                            </w:r>
                            <w:r w:rsidR="002B69F6">
                              <w:rPr>
                                <w:rFonts w:ascii="Abadi" w:eastAsia="Times New Roman" w:hAnsi="Abadi"/>
                                <w:b/>
                                <w:bCs/>
                                <w:sz w:val="24"/>
                                <w:szCs w:val="24"/>
                              </w:rPr>
                              <w:t xml:space="preserve">  </w:t>
                            </w:r>
                            <w:r w:rsidR="00BF0838" w:rsidRPr="00BF0838">
                              <w:rPr>
                                <w:rFonts w:ascii="Abadi" w:hAnsi="Abadi"/>
                                <w:sz w:val="24"/>
                                <w:szCs w:val="24"/>
                              </w:rPr>
                              <w:t xml:space="preserve">Alleluia! Jesus Is Risen                        </w:t>
                            </w:r>
                            <w:r w:rsidR="00BF0838">
                              <w:rPr>
                                <w:rFonts w:ascii="Abadi" w:hAnsi="Abadi"/>
                                <w:sz w:val="24"/>
                                <w:szCs w:val="24"/>
                              </w:rPr>
                              <w:t xml:space="preserve">                             </w:t>
                            </w:r>
                            <w:r w:rsidR="00BF0838" w:rsidRPr="00BF0838">
                              <w:rPr>
                                <w:rFonts w:ascii="Abadi" w:hAnsi="Abadi"/>
                                <w:sz w:val="24"/>
                                <w:szCs w:val="24"/>
                              </w:rPr>
                              <w:t>Keith Kolander</w:t>
                            </w:r>
                            <w:r w:rsidR="002B69F6">
                              <w:rPr>
                                <w:rFonts w:ascii="Abadi" w:eastAsia="Times New Roman" w:hAnsi="Abadi"/>
                                <w:b/>
                                <w:bCs/>
                                <w:sz w:val="24"/>
                                <w:szCs w:val="24"/>
                              </w:rPr>
                              <w:t xml:space="preserve">   </w:t>
                            </w:r>
                            <w:r w:rsidR="00250F96">
                              <w:rPr>
                                <w:rFonts w:ascii="Abadi" w:eastAsia="Times New Roman" w:hAnsi="Abadi"/>
                                <w:b/>
                                <w:bCs/>
                                <w:sz w:val="24"/>
                                <w:szCs w:val="24"/>
                              </w:rPr>
                              <w:t xml:space="preserve"> </w:t>
                            </w:r>
                            <w:r w:rsidR="002B69F6">
                              <w:rPr>
                                <w:rFonts w:ascii="Abadi" w:hAnsi="Abadi"/>
                                <w:sz w:val="24"/>
                                <w:szCs w:val="24"/>
                              </w:rPr>
                              <w:tab/>
                            </w:r>
                            <w:r w:rsidR="002B69F6">
                              <w:rPr>
                                <w:rFonts w:ascii="Abadi" w:hAnsi="Abadi"/>
                                <w:sz w:val="24"/>
                                <w:szCs w:val="24"/>
                              </w:rPr>
                              <w:tab/>
                            </w:r>
                            <w:r w:rsidR="002B69F6">
                              <w:rPr>
                                <w:rFonts w:ascii="Abadi" w:hAnsi="Abadi"/>
                                <w:sz w:val="24"/>
                                <w:szCs w:val="24"/>
                              </w:rPr>
                              <w:tab/>
                            </w:r>
                            <w:r w:rsidR="002B69F6">
                              <w:rPr>
                                <w:rFonts w:ascii="Abadi" w:hAnsi="Abadi"/>
                                <w:sz w:val="24"/>
                                <w:szCs w:val="24"/>
                              </w:rPr>
                              <w:tab/>
                            </w:r>
                            <w:r w:rsidR="00265BE5">
                              <w:rPr>
                                <w:rFonts w:ascii="Abadi" w:eastAsia="Times New Roman" w:hAnsi="Abadi"/>
                                <w:b/>
                                <w:bCs/>
                                <w:sz w:val="24"/>
                                <w:szCs w:val="24"/>
                              </w:rPr>
                              <w:t xml:space="preserve"> </w:t>
                            </w:r>
                          </w:p>
                          <w:p w14:paraId="7F803FED" w14:textId="77777777" w:rsidR="003902FA" w:rsidRPr="001D6D74" w:rsidRDefault="003902FA" w:rsidP="003902FA">
                            <w:pPr>
                              <w:pStyle w:val="NoSpacing"/>
                              <w:rPr>
                                <w:rFonts w:ascii="Abadi" w:hAnsi="Abadi" w:cstheme="minorHAnsi"/>
                                <w:sz w:val="24"/>
                                <w:szCs w:val="24"/>
                              </w:rPr>
                            </w:pPr>
                            <w:r w:rsidRPr="001D6D74">
                              <w:rPr>
                                <w:rFonts w:ascii="Abadi" w:eastAsia="Times New Roman" w:hAnsi="Abadi" w:cs="Times New Roman"/>
                                <w:b/>
                                <w:bCs/>
                                <w:sz w:val="24"/>
                                <w:szCs w:val="24"/>
                              </w:rPr>
                              <w:t xml:space="preserve">   </w:t>
                            </w:r>
                            <w:r w:rsidRPr="001D6D74">
                              <w:rPr>
                                <w:rFonts w:ascii="Abadi" w:hAnsi="Abadi"/>
                                <w:sz w:val="24"/>
                                <w:szCs w:val="24"/>
                              </w:rPr>
                              <w:t xml:space="preserve"> </w:t>
                            </w:r>
                            <w:r w:rsidRPr="001D6D74">
                              <w:rPr>
                                <w:rFonts w:ascii="Abadi" w:hAnsi="Abadi" w:cstheme="minorHAnsi"/>
                                <w:sz w:val="24"/>
                                <w:szCs w:val="24"/>
                              </w:rPr>
                              <w:t xml:space="preserve">[Please feel free to be seated and enjoy the Postlude} </w:t>
                            </w:r>
                          </w:p>
                          <w:p w14:paraId="79EF4D71" w14:textId="77777777" w:rsidR="003902FA" w:rsidRDefault="003902FA" w:rsidP="003902FA">
                            <w:pPr>
                              <w:pStyle w:val="NoSpacing"/>
                              <w:rPr>
                                <w:rFonts w:ascii="Abadi" w:eastAsia="Times New Roman" w:hAnsi="Abadi" w:cs="Times New Roman"/>
                                <w:b/>
                                <w:bCs/>
                                <w:sz w:val="24"/>
                                <w:szCs w:val="24"/>
                              </w:rPr>
                            </w:pPr>
                          </w:p>
                          <w:p w14:paraId="4C549EEA" w14:textId="77777777" w:rsidR="00FC130F" w:rsidRPr="001D6D74" w:rsidRDefault="00FC130F" w:rsidP="003902FA">
                            <w:pPr>
                              <w:pStyle w:val="NoSpacing"/>
                              <w:rPr>
                                <w:rFonts w:ascii="Abadi" w:eastAsia="Times New Roman" w:hAnsi="Abadi" w:cs="Times New Roman"/>
                                <w:b/>
                                <w:bCs/>
                                <w:sz w:val="24"/>
                                <w:szCs w:val="24"/>
                              </w:rPr>
                            </w:pPr>
                          </w:p>
                          <w:p w14:paraId="7F3ECCB2" w14:textId="25EE6918" w:rsidR="003C64A8" w:rsidRDefault="003902FA" w:rsidP="003902FA">
                            <w:pPr>
                              <w:pStyle w:val="NoSpacing"/>
                              <w:rPr>
                                <w:rFonts w:ascii="Abadi" w:hAnsi="Abadi" w:cstheme="minorHAnsi"/>
                                <w:sz w:val="24"/>
                                <w:szCs w:val="24"/>
                              </w:rPr>
                            </w:pPr>
                            <w:r w:rsidRPr="001D6D74">
                              <w:rPr>
                                <w:rFonts w:ascii="Abadi" w:hAnsi="Abadi" w:cstheme="minorHAnsi"/>
                                <w:sz w:val="24"/>
                                <w:szCs w:val="24"/>
                              </w:rPr>
                              <w:t xml:space="preserve"> *indicates please stand, if able</w:t>
                            </w:r>
                            <w:r w:rsidR="003C64A8">
                              <w:rPr>
                                <w:rFonts w:ascii="Abadi" w:hAnsi="Abadi" w:cstheme="minorHAnsi"/>
                                <w:sz w:val="24"/>
                                <w:szCs w:val="24"/>
                              </w:rPr>
                              <w:t xml:space="preserve">                                                   </w:t>
                            </w:r>
                            <w:r w:rsidRPr="001D6D74">
                              <w:rPr>
                                <w:rFonts w:ascii="Abadi" w:hAnsi="Abadi" w:cstheme="minorHAnsi"/>
                                <w:sz w:val="24"/>
                                <w:szCs w:val="24"/>
                              </w:rPr>
                              <w:t xml:space="preserve">UMH </w:t>
                            </w:r>
                            <w:r w:rsidRPr="002047BB">
                              <w:rPr>
                                <w:rFonts w:ascii="Abadi" w:hAnsi="Abadi" w:cstheme="minorHAnsi"/>
                                <w:color w:val="000000" w:themeColor="text1"/>
                                <w:sz w:val="24"/>
                                <w:szCs w:val="24"/>
                              </w:rPr>
                              <w:t xml:space="preserve">= red hymnal       </w:t>
                            </w:r>
                          </w:p>
                          <w:p w14:paraId="6C7ADEF6" w14:textId="6465CC8C" w:rsidR="003902FA" w:rsidRPr="001D6D74" w:rsidRDefault="003C64A8" w:rsidP="003C64A8">
                            <w:pPr>
                              <w:pStyle w:val="NoSpacing"/>
                              <w:ind w:left="3600" w:firstLine="720"/>
                              <w:rPr>
                                <w:rFonts w:ascii="Abadi" w:hAnsi="Abadi" w:cstheme="minorHAnsi"/>
                                <w:sz w:val="24"/>
                                <w:szCs w:val="24"/>
                              </w:rPr>
                            </w:pPr>
                            <w:r>
                              <w:rPr>
                                <w:rFonts w:ascii="Abadi" w:hAnsi="Abadi" w:cstheme="minorHAnsi"/>
                                <w:sz w:val="24"/>
                                <w:szCs w:val="24"/>
                              </w:rPr>
                              <w:t xml:space="preserve">                            </w:t>
                            </w:r>
                            <w:r w:rsidR="003902FA" w:rsidRPr="001D6D74">
                              <w:rPr>
                                <w:rFonts w:ascii="Abadi" w:hAnsi="Abadi" w:cstheme="minorHAnsi"/>
                                <w:sz w:val="24"/>
                                <w:szCs w:val="24"/>
                              </w:rPr>
                              <w:t>FWS =   black songbook</w:t>
                            </w:r>
                          </w:p>
                          <w:p w14:paraId="39103D5F" w14:textId="77777777" w:rsidR="00B81E09" w:rsidRPr="001D6D74" w:rsidRDefault="00B81E09" w:rsidP="00B81E09">
                            <w:pPr>
                              <w:spacing w:before="100" w:beforeAutospacing="1" w:after="100" w:afterAutospacing="1" w:line="240" w:lineRule="auto"/>
                              <w:rPr>
                                <w:rFonts w:ascii="Abadi" w:eastAsia="Times New Roman" w:hAnsi="Abadi"/>
                                <w:b/>
                                <w:bCs/>
                                <w:sz w:val="24"/>
                                <w:szCs w:val="24"/>
                              </w:rPr>
                            </w:pPr>
                          </w:p>
                          <w:p w14:paraId="4E2A7E18" w14:textId="569D7D4B" w:rsidR="00B81E09" w:rsidRPr="00E413D7" w:rsidRDefault="00B81E09" w:rsidP="00B81E09">
                            <w:pPr>
                              <w:pStyle w:val="NoSpacing"/>
                              <w:rPr>
                                <w:rFonts w:cstheme="minorHAnsi"/>
                                <w:b/>
                                <w:sz w:val="16"/>
                                <w:szCs w:val="16"/>
                              </w:rPr>
                            </w:pPr>
                          </w:p>
                          <w:p w14:paraId="31684D6C" w14:textId="77777777" w:rsidR="00894D8B" w:rsidRPr="00E75D8D" w:rsidRDefault="00894D8B" w:rsidP="00B721F5">
                            <w:pPr>
                              <w:pStyle w:val="NoSpacing"/>
                              <w:rPr>
                                <w:sz w:val="10"/>
                                <w:szCs w:val="10"/>
                              </w:rPr>
                            </w:pPr>
                          </w:p>
                          <w:p w14:paraId="7AA19E8D" w14:textId="77777777" w:rsidR="00C06089" w:rsidRPr="004F4A5D" w:rsidRDefault="00C06089" w:rsidP="00C06089">
                            <w:pPr>
                              <w:pStyle w:val="NoSpacing"/>
                            </w:pPr>
                            <w:bookmarkStart w:id="4" w:name="_Hlk140244334"/>
                          </w:p>
                          <w:bookmarkEnd w:id="4"/>
                          <w:p w14:paraId="587464B7" w14:textId="4A8A5A2D" w:rsidR="0083200E" w:rsidRPr="00A06BF0" w:rsidRDefault="00144663" w:rsidP="008C5948">
                            <w:pPr>
                              <w:pStyle w:val="NoSpacing"/>
                              <w:rPr>
                                <w:rFonts w:cstheme="minorHAnsi"/>
                                <w:b/>
                                <w:bCs/>
                              </w:rPr>
                            </w:pPr>
                            <w:r>
                              <w:rPr>
                                <w:rFonts w:cstheme="minorHAnsi"/>
                                <w:b/>
                                <w:bCs/>
                              </w:rPr>
                              <w:t>Ou8e4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B0A98" id="Text Box 19" o:spid="_x0000_s1034" type="#_x0000_t202" style="position:absolute;margin-left:-8.4pt;margin-top:1.45pt;width:477.6pt;height:554.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" fillcolor="white [3201]" stroked="f" strokeweight=".5pt">
                <v:textbox>
                  <w:txbxContent>
                    <w:p w14:paraId="61A7AE51" w14:textId="77777777" w:rsidR="00B372F5" w:rsidRPr="00B87D3D" w:rsidRDefault="00B372F5" w:rsidP="00B372F5">
                      <w:pPr>
                        <w:pStyle w:val="NoSpacing"/>
                        <w:rPr>
                          <w:rFonts w:ascii="Abadi" w:hAnsi="Abadi"/>
                          <w:b/>
                          <w:sz w:val="10"/>
                          <w:szCs w:val="10"/>
                        </w:rPr>
                      </w:pPr>
                    </w:p>
                    <w:p w14:paraId="41DDCD07" w14:textId="42B1C814" w:rsidR="00B372F5" w:rsidRPr="006515FD" w:rsidRDefault="0059645B" w:rsidP="00B372F5">
                      <w:pPr>
                        <w:pStyle w:val="NoSpacing"/>
                        <w:rPr>
                          <w:rFonts w:ascii="Abadi" w:hAnsi="Abadi"/>
                          <w:sz w:val="24"/>
                          <w:szCs w:val="24"/>
                        </w:rPr>
                      </w:pPr>
                      <w:r>
                        <w:rPr>
                          <w:rFonts w:ascii="Abadi" w:hAnsi="Abadi"/>
                          <w:b/>
                          <w:sz w:val="24"/>
                          <w:szCs w:val="24"/>
                        </w:rPr>
                        <w:t>Joys and Concerns</w:t>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r>
                      <w:r w:rsidR="00B372F5" w:rsidRPr="006515FD">
                        <w:rPr>
                          <w:rFonts w:ascii="Abadi" w:hAnsi="Abadi"/>
                          <w:b/>
                          <w:sz w:val="24"/>
                          <w:szCs w:val="24"/>
                        </w:rPr>
                        <w:tab/>
                        <w:t xml:space="preserve">            </w:t>
                      </w:r>
                      <w:r w:rsidR="00B372F5">
                        <w:rPr>
                          <w:rFonts w:ascii="Abadi" w:hAnsi="Abadi"/>
                          <w:b/>
                          <w:sz w:val="24"/>
                          <w:szCs w:val="24"/>
                        </w:rPr>
                        <w:t xml:space="preserve">         </w:t>
                      </w:r>
                    </w:p>
                    <w:p w14:paraId="750F5D5B" w14:textId="6B2B5383" w:rsidR="00B372F5" w:rsidRDefault="0059645B" w:rsidP="00B372F5">
                      <w:pPr>
                        <w:pStyle w:val="NoSpacing"/>
                        <w:rPr>
                          <w:rFonts w:ascii="Abadi" w:hAnsi="Abadi"/>
                          <w:b/>
                          <w:sz w:val="24"/>
                          <w:szCs w:val="24"/>
                        </w:rPr>
                      </w:pPr>
                      <w:r>
                        <w:rPr>
                          <w:rFonts w:ascii="Abadi" w:hAnsi="Abadi"/>
                          <w:b/>
                          <w:sz w:val="24"/>
                          <w:szCs w:val="24"/>
                        </w:rPr>
                        <w:t>Silent Prayer</w:t>
                      </w:r>
                    </w:p>
                    <w:p w14:paraId="3E7B4310" w14:textId="318FF1E4" w:rsidR="002F4374" w:rsidRPr="006515FD" w:rsidRDefault="002F4374" w:rsidP="00B372F5">
                      <w:pPr>
                        <w:pStyle w:val="NoSpacing"/>
                        <w:rPr>
                          <w:rFonts w:ascii="Abadi" w:hAnsi="Abadi"/>
                          <w:sz w:val="24"/>
                          <w:szCs w:val="24"/>
                        </w:rPr>
                      </w:pPr>
                      <w:r>
                        <w:rPr>
                          <w:rFonts w:ascii="Abadi" w:hAnsi="Abadi"/>
                          <w:b/>
                          <w:sz w:val="24"/>
                          <w:szCs w:val="24"/>
                        </w:rPr>
                        <w:t>Pastoral Prayer</w:t>
                      </w:r>
                    </w:p>
                    <w:p w14:paraId="7F2ECA33" w14:textId="6F9909E4" w:rsidR="00D02436" w:rsidRPr="00B372F5" w:rsidRDefault="00B372F5" w:rsidP="00B372F5">
                      <w:pPr>
                        <w:spacing w:after="0" w:line="240" w:lineRule="auto"/>
                        <w:rPr>
                          <w:rFonts w:ascii="Abadi" w:eastAsia="Times New Roman" w:hAnsi="Abadi"/>
                          <w:bCs/>
                          <w:sz w:val="16"/>
                          <w:szCs w:val="16"/>
                        </w:rPr>
                      </w:pPr>
                      <w:r w:rsidRPr="006515FD">
                        <w:rPr>
                          <w:rFonts w:ascii="Abadi" w:hAnsi="Abadi"/>
                          <w:b/>
                          <w:sz w:val="24"/>
                          <w:szCs w:val="24"/>
                        </w:rPr>
                        <w:t>The Lord’s Prayer</w:t>
                      </w:r>
                      <w:r w:rsidR="002F4374">
                        <w:rPr>
                          <w:rFonts w:ascii="Abadi" w:hAnsi="Abadi"/>
                          <w:b/>
                          <w:sz w:val="24"/>
                          <w:szCs w:val="24"/>
                        </w:rPr>
                        <w:t xml:space="preserve"> (on screen)</w:t>
                      </w:r>
                      <w:r>
                        <w:rPr>
                          <w:rFonts w:ascii="Abadi" w:hAnsi="Abadi"/>
                          <w:b/>
                          <w:sz w:val="24"/>
                          <w:szCs w:val="24"/>
                        </w:rPr>
                        <w:tab/>
                      </w:r>
                      <w:r>
                        <w:rPr>
                          <w:rFonts w:ascii="Abadi" w:hAnsi="Abadi"/>
                          <w:b/>
                          <w:sz w:val="24"/>
                          <w:szCs w:val="24"/>
                        </w:rPr>
                        <w:tab/>
                      </w:r>
                      <w:r>
                        <w:rPr>
                          <w:rFonts w:ascii="Abadi" w:hAnsi="Abadi"/>
                          <w:b/>
                          <w:sz w:val="24"/>
                          <w:szCs w:val="24"/>
                        </w:rPr>
                        <w:tab/>
                      </w:r>
                      <w:r>
                        <w:rPr>
                          <w:rFonts w:ascii="Abadi" w:hAnsi="Abadi"/>
                          <w:b/>
                          <w:sz w:val="24"/>
                          <w:szCs w:val="24"/>
                        </w:rPr>
                        <w:tab/>
                      </w:r>
                      <w:r>
                        <w:rPr>
                          <w:rFonts w:ascii="Abadi" w:hAnsi="Abadi"/>
                          <w:b/>
                          <w:sz w:val="24"/>
                          <w:szCs w:val="24"/>
                        </w:rPr>
                        <w:tab/>
                      </w:r>
                      <w:r>
                        <w:rPr>
                          <w:rFonts w:ascii="Abadi" w:hAnsi="Abadi"/>
                          <w:b/>
                          <w:sz w:val="24"/>
                          <w:szCs w:val="24"/>
                        </w:rPr>
                        <w:tab/>
                      </w:r>
                      <w:r w:rsidR="00755474">
                        <w:rPr>
                          <w:rFonts w:ascii="Abadi" w:hAnsi="Abadi"/>
                          <w:b/>
                          <w:sz w:val="24"/>
                          <w:szCs w:val="24"/>
                        </w:rPr>
                        <w:t xml:space="preserve">                 </w:t>
                      </w:r>
                      <w:r w:rsidRPr="00B372F5">
                        <w:rPr>
                          <w:rFonts w:ascii="Abadi" w:hAnsi="Abadi"/>
                          <w:bCs/>
                          <w:sz w:val="24"/>
                          <w:szCs w:val="24"/>
                        </w:rPr>
                        <w:t>p.#895</w:t>
                      </w:r>
                    </w:p>
                    <w:p w14:paraId="20503146" w14:textId="77777777" w:rsidR="00D50C3E" w:rsidRDefault="00D50C3E" w:rsidP="00D846A9">
                      <w:pPr>
                        <w:pStyle w:val="NoSpacing"/>
                        <w:rPr>
                          <w:rFonts w:ascii="Abadi" w:eastAsia="Times New Roman" w:hAnsi="Abadi" w:cs="Times New Roman"/>
                          <w:b/>
                          <w:bCs/>
                          <w:sz w:val="24"/>
                          <w:szCs w:val="24"/>
                        </w:rPr>
                      </w:pPr>
                    </w:p>
                    <w:p w14:paraId="29332934" w14:textId="0BBF4618" w:rsidR="00B37044" w:rsidRDefault="00D846A9" w:rsidP="001C6D2F">
                      <w:pPr>
                        <w:pStyle w:val="NoSpacing"/>
                        <w:rPr>
                          <w:rFonts w:ascii="Abadi" w:eastAsia="Times New Roman" w:hAnsi="Abadi" w:cs="Times New Roman"/>
                          <w:b/>
                          <w:bCs/>
                          <w:sz w:val="24"/>
                          <w:szCs w:val="24"/>
                        </w:rPr>
                      </w:pPr>
                      <w:r w:rsidRPr="00055438">
                        <w:rPr>
                          <w:rFonts w:ascii="Abadi" w:eastAsia="Times New Roman" w:hAnsi="Abadi" w:cs="Times New Roman"/>
                          <w:b/>
                          <w:bCs/>
                          <w:sz w:val="24"/>
                          <w:szCs w:val="24"/>
                        </w:rPr>
                        <w:t>Gift of Musi</w:t>
                      </w:r>
                      <w:r>
                        <w:rPr>
                          <w:rFonts w:ascii="Abadi" w:eastAsia="Times New Roman" w:hAnsi="Abadi" w:cs="Times New Roman"/>
                          <w:b/>
                          <w:bCs/>
                          <w:sz w:val="24"/>
                          <w:szCs w:val="24"/>
                        </w:rPr>
                        <w:t>c</w:t>
                      </w:r>
                      <w:r w:rsidR="00FA0522">
                        <w:rPr>
                          <w:rFonts w:ascii="Abadi" w:eastAsia="Times New Roman" w:hAnsi="Abadi" w:cs="Times New Roman"/>
                          <w:b/>
                          <w:bCs/>
                          <w:sz w:val="24"/>
                          <w:szCs w:val="24"/>
                        </w:rPr>
                        <w:t>:</w:t>
                      </w:r>
                      <w:r w:rsidR="00F7420B">
                        <w:rPr>
                          <w:rFonts w:ascii="Abadi" w:eastAsia="Times New Roman" w:hAnsi="Abadi" w:cs="Times New Roman"/>
                          <w:b/>
                          <w:bCs/>
                          <w:sz w:val="24"/>
                          <w:szCs w:val="24"/>
                        </w:rPr>
                        <w:t xml:space="preserve">      </w:t>
                      </w:r>
                      <w:r w:rsidR="00FF43B5">
                        <w:rPr>
                          <w:rFonts w:ascii="Abadi" w:eastAsia="Times New Roman" w:hAnsi="Abadi" w:cs="Times New Roman"/>
                          <w:b/>
                          <w:bCs/>
                          <w:sz w:val="24"/>
                          <w:szCs w:val="24"/>
                        </w:rPr>
                        <w:t xml:space="preserve">  </w:t>
                      </w:r>
                      <w:r w:rsidR="00F7420B" w:rsidRPr="00F7420B">
                        <w:rPr>
                          <w:rFonts w:ascii="Abadi" w:eastAsia="Calibri" w:hAnsi="Abadi" w:cs="Times New Roman"/>
                          <w:sz w:val="24"/>
                          <w:szCs w:val="24"/>
                        </w:rPr>
                        <w:t xml:space="preserve">The Tallis Canon                                </w:t>
                      </w:r>
                      <w:r w:rsidR="00F7420B">
                        <w:rPr>
                          <w:rFonts w:ascii="Abadi" w:eastAsia="Calibri" w:hAnsi="Abadi" w:cs="Times New Roman"/>
                          <w:sz w:val="24"/>
                          <w:szCs w:val="24"/>
                        </w:rPr>
                        <w:t xml:space="preserve">            </w:t>
                      </w:r>
                      <w:r w:rsidR="00F7420B" w:rsidRPr="00F7420B">
                        <w:rPr>
                          <w:rFonts w:ascii="Abadi" w:eastAsia="Calibri" w:hAnsi="Abadi" w:cs="Times New Roman"/>
                          <w:sz w:val="24"/>
                          <w:szCs w:val="24"/>
                        </w:rPr>
                        <w:t>arr. by Douglas Wagner</w:t>
                      </w:r>
                      <w:r w:rsidR="00F7420B" w:rsidRPr="00F7420B">
                        <w:rPr>
                          <w:rFonts w:ascii="Abadi" w:eastAsia="Calibri" w:hAnsi="Abadi" w:cs="Times New Roman"/>
                          <w:sz w:val="24"/>
                          <w:szCs w:val="24"/>
                        </w:rPr>
                        <w:br/>
                      </w:r>
                    </w:p>
                    <w:p w14:paraId="18056AE3" w14:textId="68BF071D" w:rsidR="00D846A9" w:rsidRDefault="00B37044" w:rsidP="001C6D2F">
                      <w:pPr>
                        <w:pStyle w:val="NoSpacing"/>
                        <w:rPr>
                          <w:rFonts w:ascii="Abadi" w:eastAsia="Times New Roman" w:hAnsi="Abadi" w:cs="Times New Roman"/>
                          <w:b/>
                          <w:bCs/>
                          <w:sz w:val="24"/>
                          <w:szCs w:val="24"/>
                        </w:rPr>
                      </w:pPr>
                      <w:r>
                        <w:rPr>
                          <w:rFonts w:ascii="Abadi" w:eastAsia="Times New Roman" w:hAnsi="Abadi" w:cs="Times New Roman"/>
                          <w:b/>
                          <w:bCs/>
                          <w:sz w:val="24"/>
                          <w:szCs w:val="24"/>
                        </w:rPr>
                        <w:t>Young Disciples’ Time</w:t>
                      </w:r>
                      <w:r w:rsidR="00FF43B5">
                        <w:rPr>
                          <w:rFonts w:ascii="Abadi" w:eastAsia="Times New Roman" w:hAnsi="Abadi" w:cs="Times New Roman"/>
                          <w:b/>
                          <w:bCs/>
                          <w:sz w:val="24"/>
                          <w:szCs w:val="24"/>
                        </w:rPr>
                        <w:t xml:space="preserve">    </w:t>
                      </w:r>
                    </w:p>
                    <w:p w14:paraId="64300ECF" w14:textId="77777777" w:rsidR="001C6D2F" w:rsidRPr="00B87D3D" w:rsidRDefault="001C6D2F" w:rsidP="001C6D2F">
                      <w:pPr>
                        <w:pStyle w:val="NoSpacing"/>
                        <w:rPr>
                          <w:rFonts w:ascii="Abadi" w:eastAsia="Times New Roman" w:hAnsi="Abadi" w:cs="Times New Roman"/>
                          <w:sz w:val="16"/>
                          <w:szCs w:val="16"/>
                        </w:rPr>
                      </w:pPr>
                    </w:p>
                    <w:p w14:paraId="369E76EF" w14:textId="61D9F7AE" w:rsidR="00FF43B5" w:rsidRPr="00B87D3D" w:rsidRDefault="003C64A8" w:rsidP="00FE017E">
                      <w:pPr>
                        <w:rPr>
                          <w:rFonts w:ascii="Abadi" w:hAnsi="Abadi" w:cstheme="minorHAnsi"/>
                          <w:b/>
                          <w:bCs/>
                          <w:sz w:val="24"/>
                          <w:szCs w:val="24"/>
                        </w:rPr>
                      </w:pPr>
                      <w:r w:rsidRPr="00B87D3D">
                        <w:rPr>
                          <w:rFonts w:ascii="Abadi" w:hAnsi="Abadi"/>
                          <w:b/>
                          <w:bCs/>
                          <w:sz w:val="24"/>
                          <w:szCs w:val="24"/>
                        </w:rPr>
                        <w:t>Scripture</w:t>
                      </w:r>
                      <w:r w:rsidR="00881032">
                        <w:rPr>
                          <w:rFonts w:ascii="Abadi" w:hAnsi="Abadi"/>
                          <w:b/>
                          <w:bCs/>
                          <w:sz w:val="24"/>
                          <w:szCs w:val="24"/>
                        </w:rPr>
                        <w:t xml:space="preserve">:   </w:t>
                      </w:r>
                      <w:r w:rsidR="00881032" w:rsidRPr="00881032">
                        <w:rPr>
                          <w:rFonts w:ascii="Abadi" w:hAnsi="Abadi"/>
                          <w:sz w:val="24"/>
                          <w:szCs w:val="24"/>
                        </w:rPr>
                        <w:t>Psalm 4</w:t>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t xml:space="preserve">      p. #490</w:t>
                      </w:r>
                    </w:p>
                    <w:p w14:paraId="0851EF98" w14:textId="5B0D592E" w:rsidR="002D2AEF" w:rsidRPr="00B87D3D" w:rsidRDefault="002D2AEF" w:rsidP="002D2AEF">
                      <w:pPr>
                        <w:pStyle w:val="NoSpacing"/>
                        <w:rPr>
                          <w:rFonts w:ascii="Abadi" w:hAnsi="Abadi"/>
                          <w:sz w:val="24"/>
                          <w:szCs w:val="24"/>
                        </w:rPr>
                      </w:pPr>
                      <w:r w:rsidRPr="00B87D3D">
                        <w:rPr>
                          <w:rFonts w:ascii="Abadi" w:hAnsi="Abadi"/>
                          <w:sz w:val="24"/>
                          <w:szCs w:val="24"/>
                        </w:rPr>
                        <w:t xml:space="preserve">  </w:t>
                      </w:r>
                      <w:r w:rsidR="00540FBE">
                        <w:rPr>
                          <w:rFonts w:ascii="Abadi" w:hAnsi="Abadi"/>
                          <w:sz w:val="24"/>
                          <w:szCs w:val="24"/>
                        </w:rPr>
                        <w:t xml:space="preserve"> </w:t>
                      </w:r>
                      <w:r w:rsidR="007A39F8">
                        <w:rPr>
                          <w:rFonts w:ascii="Abadi" w:hAnsi="Abadi"/>
                          <w:sz w:val="24"/>
                          <w:szCs w:val="24"/>
                        </w:rPr>
                        <w:t xml:space="preserve">  </w:t>
                      </w:r>
                      <w:r w:rsidRPr="00B87D3D">
                        <w:rPr>
                          <w:rFonts w:ascii="Abadi" w:hAnsi="Abadi"/>
                          <w:sz w:val="24"/>
                          <w:szCs w:val="24"/>
                        </w:rPr>
                        <w:t>Leader:  The word of God for the people of God</w:t>
                      </w:r>
                    </w:p>
                    <w:p w14:paraId="4E14135F" w14:textId="48C0A41A" w:rsidR="001F08B5" w:rsidRPr="00B87D3D" w:rsidRDefault="002D2AEF" w:rsidP="002D2AEF">
                      <w:pPr>
                        <w:pStyle w:val="NoSpacing"/>
                        <w:rPr>
                          <w:rFonts w:ascii="Abadi" w:hAnsi="Abadi"/>
                          <w:b/>
                          <w:bCs/>
                          <w:i/>
                          <w:iCs/>
                          <w:sz w:val="24"/>
                          <w:szCs w:val="24"/>
                        </w:rPr>
                      </w:pPr>
                      <w:r w:rsidRPr="00B87D3D">
                        <w:rPr>
                          <w:rFonts w:ascii="Abadi" w:hAnsi="Abadi"/>
                          <w:i/>
                          <w:iCs/>
                          <w:sz w:val="24"/>
                          <w:szCs w:val="24"/>
                        </w:rPr>
                        <w:t xml:space="preserve">   </w:t>
                      </w:r>
                      <w:r w:rsidR="00540FBE">
                        <w:rPr>
                          <w:rFonts w:ascii="Abadi" w:hAnsi="Abadi"/>
                          <w:i/>
                          <w:iCs/>
                          <w:sz w:val="24"/>
                          <w:szCs w:val="24"/>
                        </w:rPr>
                        <w:t xml:space="preserve"> </w:t>
                      </w:r>
                      <w:r w:rsidRPr="00B87D3D">
                        <w:rPr>
                          <w:rFonts w:ascii="Abadi" w:hAnsi="Abadi"/>
                          <w:b/>
                          <w:bCs/>
                          <w:i/>
                          <w:iCs/>
                          <w:sz w:val="24"/>
                          <w:szCs w:val="24"/>
                        </w:rPr>
                        <w:t>People:  Thanks be to God!</w:t>
                      </w:r>
                    </w:p>
                    <w:p w14:paraId="7D504F6A" w14:textId="337DCDAB" w:rsidR="00FC022E" w:rsidRPr="00B87D3D" w:rsidRDefault="00FC022E" w:rsidP="002D2AEF">
                      <w:pPr>
                        <w:pStyle w:val="NoSpacing"/>
                        <w:rPr>
                          <w:rFonts w:ascii="Abadi" w:hAnsi="Abadi"/>
                          <w:b/>
                          <w:bCs/>
                          <w:i/>
                          <w:iCs/>
                          <w:sz w:val="24"/>
                          <w:szCs w:val="24"/>
                        </w:rPr>
                      </w:pPr>
                    </w:p>
                    <w:p w14:paraId="5D093F12" w14:textId="736EAECF" w:rsidR="00FC022E" w:rsidRPr="00B87D3D" w:rsidRDefault="00FC022E" w:rsidP="002D2AEF">
                      <w:pPr>
                        <w:pStyle w:val="NoSpacing"/>
                        <w:rPr>
                          <w:rFonts w:ascii="Abadi" w:hAnsi="Abadi"/>
                          <w:b/>
                          <w:bCs/>
                          <w:i/>
                          <w:iCs/>
                          <w:sz w:val="24"/>
                          <w:szCs w:val="24"/>
                        </w:rPr>
                      </w:pPr>
                      <w:r w:rsidRPr="00B87D3D">
                        <w:rPr>
                          <w:rFonts w:ascii="Abadi" w:eastAsia="Times New Roman" w:hAnsi="Abadi" w:cs="Times New Roman"/>
                          <w:b/>
                          <w:bCs/>
                          <w:sz w:val="24"/>
                          <w:szCs w:val="24"/>
                        </w:rPr>
                        <w:t>*Hymn:</w:t>
                      </w:r>
                      <w:r w:rsidR="00FF43B5" w:rsidRPr="00B87D3D">
                        <w:rPr>
                          <w:rFonts w:ascii="Abadi" w:eastAsia="Times New Roman" w:hAnsi="Abadi" w:cs="Times New Roman"/>
                          <w:b/>
                          <w:bCs/>
                          <w:sz w:val="24"/>
                          <w:szCs w:val="24"/>
                        </w:rPr>
                        <w:t xml:space="preserve"> </w:t>
                      </w:r>
                      <w:r w:rsidR="00F7420B">
                        <w:rPr>
                          <w:rFonts w:ascii="Abadi" w:eastAsia="Times New Roman" w:hAnsi="Abadi" w:cs="Times New Roman"/>
                          <w:b/>
                          <w:bCs/>
                          <w:sz w:val="24"/>
                          <w:szCs w:val="24"/>
                        </w:rPr>
                        <w:t xml:space="preserve">      </w:t>
                      </w:r>
                      <w:r w:rsidR="00FF43B5" w:rsidRPr="00B87D3D">
                        <w:rPr>
                          <w:rFonts w:ascii="Abadi" w:eastAsia="Times New Roman" w:hAnsi="Abadi" w:cs="Times New Roman"/>
                          <w:b/>
                          <w:bCs/>
                          <w:sz w:val="24"/>
                          <w:szCs w:val="24"/>
                        </w:rPr>
                        <w:t xml:space="preserve">  </w:t>
                      </w:r>
                      <w:r w:rsidR="00F7420B" w:rsidRPr="00F7420B">
                        <w:rPr>
                          <w:rFonts w:ascii="Abadi" w:eastAsia="Calibri" w:hAnsi="Abadi" w:cs="Times New Roman"/>
                          <w:sz w:val="24"/>
                          <w:szCs w:val="24"/>
                        </w:rPr>
                        <w:t xml:space="preserve">Be Thou My Vision                                         </w:t>
                      </w:r>
                      <w:r w:rsidR="00F7420B">
                        <w:rPr>
                          <w:rFonts w:ascii="Abadi" w:eastAsia="Calibri" w:hAnsi="Abadi" w:cs="Times New Roman"/>
                          <w:sz w:val="24"/>
                          <w:szCs w:val="24"/>
                        </w:rPr>
                        <w:tab/>
                      </w:r>
                      <w:r w:rsidR="00F7420B">
                        <w:rPr>
                          <w:rFonts w:ascii="Abadi" w:eastAsia="Calibri" w:hAnsi="Abadi" w:cs="Times New Roman"/>
                          <w:sz w:val="24"/>
                          <w:szCs w:val="24"/>
                        </w:rPr>
                        <w:tab/>
                      </w:r>
                      <w:r w:rsidR="00F7420B">
                        <w:rPr>
                          <w:rFonts w:ascii="Abadi" w:eastAsia="Calibri" w:hAnsi="Abadi" w:cs="Times New Roman"/>
                          <w:sz w:val="24"/>
                          <w:szCs w:val="24"/>
                        </w:rPr>
                        <w:tab/>
                        <w:t xml:space="preserve">  </w:t>
                      </w:r>
                      <w:r w:rsidR="00F7420B" w:rsidRPr="00F7420B">
                        <w:rPr>
                          <w:rFonts w:ascii="Abadi" w:eastAsia="Calibri" w:hAnsi="Abadi" w:cs="Times New Roman"/>
                          <w:sz w:val="24"/>
                          <w:szCs w:val="24"/>
                        </w:rPr>
                        <w:t>#451 UMH</w:t>
                      </w:r>
                      <w:r w:rsidR="00FF43B5" w:rsidRPr="00B87D3D">
                        <w:rPr>
                          <w:rFonts w:ascii="Abadi" w:eastAsia="Times New Roman" w:hAnsi="Abadi" w:cs="Times New Roman"/>
                          <w:b/>
                          <w:bCs/>
                          <w:sz w:val="24"/>
                          <w:szCs w:val="24"/>
                        </w:rPr>
                        <w:t xml:space="preserve">  </w:t>
                      </w:r>
                    </w:p>
                    <w:p w14:paraId="309FAD9C" w14:textId="77777777" w:rsidR="002D2AEF" w:rsidRPr="00B87D3D" w:rsidRDefault="002D2AEF" w:rsidP="002D2AEF">
                      <w:pPr>
                        <w:pStyle w:val="NoSpacing"/>
                        <w:rPr>
                          <w:rFonts w:ascii="Abadi" w:hAnsi="Abadi"/>
                          <w:b/>
                          <w:bCs/>
                          <w:i/>
                          <w:iCs/>
                          <w:sz w:val="24"/>
                          <w:szCs w:val="24"/>
                        </w:rPr>
                      </w:pPr>
                    </w:p>
                    <w:p w14:paraId="20A68C99" w14:textId="2418935B" w:rsidR="008A5C6A" w:rsidRPr="003731BA" w:rsidRDefault="007B3F86" w:rsidP="008A5C6A">
                      <w:pPr>
                        <w:pStyle w:val="NoSpacing"/>
                        <w:rPr>
                          <w:rFonts w:ascii="Abadi" w:hAnsi="Abadi"/>
                          <w:b/>
                          <w:bCs/>
                          <w:sz w:val="24"/>
                          <w:szCs w:val="24"/>
                        </w:rPr>
                      </w:pPr>
                      <w:r w:rsidRPr="00B87D3D">
                        <w:rPr>
                          <w:rStyle w:val="NoSpacingChar"/>
                          <w:rFonts w:ascii="Abadi" w:hAnsi="Abadi"/>
                          <w:b/>
                          <w:bCs/>
                          <w:sz w:val="24"/>
                          <w:szCs w:val="24"/>
                        </w:rPr>
                        <w:t>Scripture</w:t>
                      </w:r>
                      <w:r w:rsidRPr="00B87D3D">
                        <w:rPr>
                          <w:rStyle w:val="NoSpacingChar"/>
                          <w:rFonts w:ascii="Abadi" w:hAnsi="Abadi"/>
                          <w:sz w:val="24"/>
                          <w:szCs w:val="24"/>
                        </w:rPr>
                        <w:t>:</w:t>
                      </w:r>
                      <w:r w:rsidR="007464CC" w:rsidRPr="00B87D3D">
                        <w:rPr>
                          <w:rStyle w:val="NoSpacingChar"/>
                          <w:rFonts w:ascii="Abadi" w:hAnsi="Abadi"/>
                          <w:sz w:val="24"/>
                          <w:szCs w:val="24"/>
                        </w:rPr>
                        <w:t xml:space="preserve">      </w:t>
                      </w:r>
                      <w:r w:rsidR="007464CC" w:rsidRPr="003731BA">
                        <w:rPr>
                          <w:rFonts w:ascii="Abadi" w:hAnsi="Abadi"/>
                          <w:sz w:val="24"/>
                          <w:szCs w:val="24"/>
                        </w:rPr>
                        <w:tab/>
                      </w:r>
                      <w:bookmarkStart w:id="5" w:name="_Hlk157788197"/>
                      <w:r w:rsidR="00881032">
                        <w:rPr>
                          <w:rFonts w:ascii="Abadi" w:hAnsi="Abadi"/>
                          <w:sz w:val="24"/>
                          <w:szCs w:val="24"/>
                        </w:rPr>
                        <w:t>Luke 24:</w:t>
                      </w:r>
                      <w:r w:rsidR="00B80DCD">
                        <w:rPr>
                          <w:rFonts w:ascii="Abadi" w:hAnsi="Abadi"/>
                          <w:sz w:val="24"/>
                          <w:szCs w:val="24"/>
                        </w:rPr>
                        <w:t>36-48</w:t>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r>
                      <w:r w:rsidR="00B11FCA">
                        <w:rPr>
                          <w:rFonts w:ascii="Abadi" w:hAnsi="Abadi"/>
                          <w:sz w:val="24"/>
                          <w:szCs w:val="24"/>
                        </w:rPr>
                        <w:tab/>
                        <w:t xml:space="preserve">        p. #91</w:t>
                      </w:r>
                    </w:p>
                    <w:p w14:paraId="1F1C04BE" w14:textId="77777777" w:rsidR="00EA1DAA" w:rsidRPr="00540FBE" w:rsidRDefault="00EA1DAA" w:rsidP="008A5C6A">
                      <w:pPr>
                        <w:pStyle w:val="NoSpacing"/>
                        <w:rPr>
                          <w:rFonts w:ascii="Abadi" w:hAnsi="Abadi"/>
                          <w:sz w:val="10"/>
                          <w:szCs w:val="10"/>
                        </w:rPr>
                      </w:pPr>
                    </w:p>
                    <w:p w14:paraId="229AEDDF" w14:textId="24F162FE" w:rsidR="007B3F86" w:rsidRPr="000A184B" w:rsidRDefault="00EA1DAA" w:rsidP="008A5C6A">
                      <w:pPr>
                        <w:pStyle w:val="NoSpacing"/>
                        <w:rPr>
                          <w:rFonts w:ascii="Abadi" w:hAnsi="Abadi"/>
                          <w:sz w:val="24"/>
                          <w:szCs w:val="24"/>
                        </w:rPr>
                      </w:pPr>
                      <w:r w:rsidRPr="00EA1DAA">
                        <w:rPr>
                          <w:rFonts w:ascii="Abadi" w:hAnsi="Abadi"/>
                        </w:rPr>
                        <w:t xml:space="preserve">  </w:t>
                      </w:r>
                      <w:r w:rsidR="00540FBE">
                        <w:rPr>
                          <w:rFonts w:ascii="Abadi" w:hAnsi="Abadi"/>
                        </w:rPr>
                        <w:t xml:space="preserve"> </w:t>
                      </w:r>
                      <w:r w:rsidR="007A39F8">
                        <w:rPr>
                          <w:rFonts w:ascii="Abadi" w:hAnsi="Abadi"/>
                        </w:rPr>
                        <w:t xml:space="preserve">  </w:t>
                      </w:r>
                      <w:r w:rsidR="007B3F86" w:rsidRPr="000A184B">
                        <w:rPr>
                          <w:rFonts w:ascii="Abadi" w:hAnsi="Abadi"/>
                          <w:sz w:val="24"/>
                          <w:szCs w:val="24"/>
                        </w:rPr>
                        <w:t>Leader:  The word of God for the people of God</w:t>
                      </w:r>
                    </w:p>
                    <w:p w14:paraId="038D5935" w14:textId="21645AB5" w:rsidR="00D54B62" w:rsidRPr="000A184B" w:rsidRDefault="007B3F86" w:rsidP="008A5C6A">
                      <w:pPr>
                        <w:pStyle w:val="NoSpacing"/>
                        <w:rPr>
                          <w:rFonts w:ascii="Abadi" w:hAnsi="Abadi"/>
                          <w:b/>
                          <w:bCs/>
                          <w:i/>
                          <w:iCs/>
                          <w:sz w:val="24"/>
                          <w:szCs w:val="24"/>
                        </w:rPr>
                      </w:pPr>
                      <w:r w:rsidRPr="000A184B">
                        <w:rPr>
                          <w:rFonts w:ascii="Abadi" w:hAnsi="Abadi"/>
                          <w:b/>
                          <w:bCs/>
                          <w:i/>
                          <w:iCs/>
                          <w:sz w:val="24"/>
                          <w:szCs w:val="24"/>
                        </w:rPr>
                        <w:t xml:space="preserve">   </w:t>
                      </w:r>
                      <w:r w:rsidR="00540FBE">
                        <w:rPr>
                          <w:rFonts w:ascii="Abadi" w:hAnsi="Abadi"/>
                          <w:b/>
                          <w:bCs/>
                          <w:i/>
                          <w:iCs/>
                          <w:sz w:val="24"/>
                          <w:szCs w:val="24"/>
                        </w:rPr>
                        <w:t xml:space="preserve"> </w:t>
                      </w:r>
                      <w:r w:rsidRPr="000A184B">
                        <w:rPr>
                          <w:rFonts w:ascii="Abadi" w:hAnsi="Abadi"/>
                          <w:b/>
                          <w:bCs/>
                          <w:i/>
                          <w:iCs/>
                          <w:sz w:val="24"/>
                          <w:szCs w:val="24"/>
                        </w:rPr>
                        <w:t>People:  Thanks be to God!</w:t>
                      </w:r>
                    </w:p>
                    <w:p w14:paraId="04076EDE" w14:textId="77777777" w:rsidR="008B7C23" w:rsidRPr="00EA1DAA" w:rsidRDefault="008B7C23" w:rsidP="00D54B62">
                      <w:pPr>
                        <w:pStyle w:val="NoSpacing"/>
                        <w:rPr>
                          <w:rFonts w:ascii="Abadi" w:hAnsi="Abadi"/>
                          <w:b/>
                          <w:bCs/>
                          <w:i/>
                          <w:iCs/>
                        </w:rPr>
                      </w:pPr>
                    </w:p>
                    <w:bookmarkEnd w:id="5"/>
                    <w:p w14:paraId="5613C014" w14:textId="748E5094" w:rsidR="002B69F6" w:rsidRPr="00727B27" w:rsidRDefault="00B81E09" w:rsidP="003467C1">
                      <w:pPr>
                        <w:pStyle w:val="NoSpacing"/>
                        <w:rPr>
                          <w:rFonts w:ascii="Abadi" w:hAnsi="Abadi"/>
                          <w:sz w:val="24"/>
                          <w:szCs w:val="24"/>
                        </w:rPr>
                      </w:pPr>
                      <w:r w:rsidRPr="00F905CF">
                        <w:rPr>
                          <w:rFonts w:ascii="Abadi" w:hAnsi="Abadi"/>
                          <w:b/>
                          <w:bCs/>
                          <w:sz w:val="24"/>
                          <w:szCs w:val="24"/>
                        </w:rPr>
                        <w:t>Sermon:</w:t>
                      </w:r>
                      <w:r w:rsidR="008B7C23" w:rsidRPr="00F905CF">
                        <w:rPr>
                          <w:rFonts w:ascii="Abadi" w:hAnsi="Abadi"/>
                          <w:b/>
                          <w:bCs/>
                          <w:sz w:val="24"/>
                          <w:szCs w:val="24"/>
                        </w:rPr>
                        <w:t xml:space="preserve">      </w:t>
                      </w:r>
                      <w:r w:rsidR="00727B27">
                        <w:rPr>
                          <w:rFonts w:ascii="Abadi" w:hAnsi="Abadi"/>
                          <w:b/>
                          <w:bCs/>
                          <w:sz w:val="24"/>
                          <w:szCs w:val="24"/>
                        </w:rPr>
                        <w:tab/>
                      </w:r>
                      <w:r w:rsidR="00727B27">
                        <w:rPr>
                          <w:rFonts w:ascii="Abadi" w:hAnsi="Abadi"/>
                          <w:b/>
                          <w:bCs/>
                          <w:sz w:val="24"/>
                          <w:szCs w:val="24"/>
                        </w:rPr>
                        <w:tab/>
                      </w:r>
                      <w:r w:rsidR="00B80DCD" w:rsidRPr="00F7420B">
                        <w:rPr>
                          <w:rFonts w:ascii="Abadi" w:hAnsi="Abadi"/>
                          <w:b/>
                          <w:bCs/>
                          <w:sz w:val="24"/>
                          <w:szCs w:val="24"/>
                        </w:rPr>
                        <w:t>Eclipse of the Heart</w:t>
                      </w:r>
                    </w:p>
                    <w:p w14:paraId="355E6611" w14:textId="77777777" w:rsidR="002B69F6" w:rsidRPr="00727B27" w:rsidRDefault="002B69F6" w:rsidP="003467C1">
                      <w:pPr>
                        <w:pStyle w:val="NoSpacing"/>
                        <w:rPr>
                          <w:rFonts w:ascii="Abadi" w:hAnsi="Abadi"/>
                          <w:sz w:val="16"/>
                          <w:szCs w:val="16"/>
                        </w:rPr>
                      </w:pPr>
                    </w:p>
                    <w:p w14:paraId="7EE5E6BC" w14:textId="77777777" w:rsidR="00F7420B" w:rsidRPr="00F7420B" w:rsidRDefault="00F7420B" w:rsidP="003902FA">
                      <w:pPr>
                        <w:pStyle w:val="NoSpacing"/>
                        <w:rPr>
                          <w:rFonts w:ascii="Abadi" w:eastAsia="Calibri" w:hAnsi="Abadi" w:cs="Times New Roman"/>
                          <w:b/>
                          <w:bCs/>
                          <w:sz w:val="24"/>
                          <w:szCs w:val="24"/>
                        </w:rPr>
                      </w:pPr>
                      <w:r w:rsidRPr="00F7420B">
                        <w:rPr>
                          <w:rFonts w:ascii="Abadi" w:eastAsia="Calibri" w:hAnsi="Abadi" w:cs="Times New Roman"/>
                          <w:b/>
                          <w:bCs/>
                          <w:sz w:val="24"/>
                          <w:szCs w:val="24"/>
                        </w:rPr>
                        <w:t>Offering</w:t>
                      </w:r>
                    </w:p>
                    <w:p w14:paraId="4539C60A" w14:textId="0EFA92A7" w:rsidR="00343351" w:rsidRPr="00F7420B" w:rsidRDefault="00F7420B" w:rsidP="003902FA">
                      <w:pPr>
                        <w:pStyle w:val="NoSpacing"/>
                        <w:rPr>
                          <w:rFonts w:ascii="Calibri" w:eastAsia="Calibri" w:hAnsi="Calibri" w:cs="Times New Roman"/>
                          <w:sz w:val="24"/>
                          <w:szCs w:val="24"/>
                        </w:rPr>
                      </w:pPr>
                      <w:r w:rsidRPr="00F7420B">
                        <w:rPr>
                          <w:rFonts w:ascii="Abadi" w:eastAsia="Calibri" w:hAnsi="Abadi" w:cs="Times New Roman"/>
                          <w:b/>
                          <w:bCs/>
                          <w:sz w:val="24"/>
                          <w:szCs w:val="24"/>
                        </w:rPr>
                        <w:t>Offering Music</w:t>
                      </w:r>
                      <w:r w:rsidRPr="00F7420B">
                        <w:rPr>
                          <w:rFonts w:ascii="Abadi" w:eastAsia="Calibri" w:hAnsi="Abadi" w:cs="Times New Roman"/>
                          <w:b/>
                          <w:bCs/>
                          <w:sz w:val="24"/>
                          <w:szCs w:val="24"/>
                        </w:rPr>
                        <w:t xml:space="preserve"> </w:t>
                      </w:r>
                      <w:r w:rsidRPr="00F7420B">
                        <w:rPr>
                          <w:rFonts w:ascii="Calibri" w:eastAsia="Calibri" w:hAnsi="Calibri" w:cs="Times New Roman"/>
                          <w:sz w:val="24"/>
                          <w:szCs w:val="24"/>
                        </w:rPr>
                        <w:t>           </w:t>
                      </w:r>
                      <w:r w:rsidRPr="00F7420B">
                        <w:rPr>
                          <w:rFonts w:ascii="Abadi" w:eastAsia="Calibri" w:hAnsi="Abadi" w:cs="Times New Roman"/>
                          <w:sz w:val="24"/>
                          <w:szCs w:val="24"/>
                        </w:rPr>
                        <w:t xml:space="preserve">Like the Murmur of the Dove’s Song              </w:t>
                      </w:r>
                      <w:r>
                        <w:rPr>
                          <w:rFonts w:ascii="Abadi" w:eastAsia="Calibri" w:hAnsi="Abadi" w:cs="Times New Roman"/>
                          <w:sz w:val="24"/>
                          <w:szCs w:val="24"/>
                        </w:rPr>
                        <w:t xml:space="preserve">                </w:t>
                      </w:r>
                      <w:r w:rsidRPr="00F7420B">
                        <w:rPr>
                          <w:rFonts w:ascii="Abadi" w:eastAsia="Calibri" w:hAnsi="Abadi" w:cs="Times New Roman"/>
                          <w:sz w:val="24"/>
                          <w:szCs w:val="24"/>
                        </w:rPr>
                        <w:t>James Biery</w:t>
                      </w:r>
                      <w:r w:rsidRPr="00F7420B">
                        <w:rPr>
                          <w:rFonts w:ascii="Calibri" w:eastAsia="Calibri" w:hAnsi="Calibri" w:cs="Times New Roman"/>
                          <w:sz w:val="24"/>
                          <w:szCs w:val="24"/>
                        </w:rPr>
                        <w:br/>
                      </w:r>
                      <w:r>
                        <w:rPr>
                          <w:rFonts w:ascii="Abadi" w:hAnsi="Abadi"/>
                          <w:b/>
                          <w:sz w:val="24"/>
                          <w:szCs w:val="24"/>
                        </w:rPr>
                        <w:t>Doxology</w:t>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r>
                      <w:r w:rsidR="00343351" w:rsidRPr="00F57E4F">
                        <w:rPr>
                          <w:rFonts w:ascii="Abadi" w:hAnsi="Abadi"/>
                          <w:b/>
                          <w:sz w:val="24"/>
                          <w:szCs w:val="24"/>
                        </w:rPr>
                        <w:tab/>
                        <w:t xml:space="preserve">          </w:t>
                      </w:r>
                      <w:r w:rsidR="00430455" w:rsidRPr="00F57E4F">
                        <w:rPr>
                          <w:rFonts w:ascii="Abadi" w:hAnsi="Abadi"/>
                          <w:b/>
                          <w:sz w:val="24"/>
                          <w:szCs w:val="24"/>
                        </w:rPr>
                        <w:t xml:space="preserve">         </w:t>
                      </w:r>
                    </w:p>
                    <w:p w14:paraId="40458CFA" w14:textId="77777777" w:rsidR="00F7420B" w:rsidRDefault="00F7420B" w:rsidP="003902FA">
                      <w:pPr>
                        <w:pStyle w:val="NoSpacing"/>
                        <w:rPr>
                          <w:rFonts w:ascii="Abadi" w:eastAsia="Times New Roman" w:hAnsi="Abadi" w:cs="Times New Roman"/>
                          <w:b/>
                          <w:bCs/>
                          <w:sz w:val="24"/>
                          <w:szCs w:val="24"/>
                        </w:rPr>
                      </w:pPr>
                      <w:bookmarkStart w:id="6" w:name="_Hlk157791979"/>
                    </w:p>
                    <w:p w14:paraId="2D63C054" w14:textId="75AB1BB9" w:rsidR="001C6D2F" w:rsidRPr="00BF0838" w:rsidRDefault="003902FA" w:rsidP="003902FA">
                      <w:pPr>
                        <w:pStyle w:val="NoSpacing"/>
                        <w:rPr>
                          <w:rFonts w:ascii="Abadi" w:hAnsi="Abadi"/>
                          <w:bCs/>
                          <w:sz w:val="24"/>
                          <w:szCs w:val="24"/>
                        </w:rPr>
                      </w:pPr>
                      <w:r w:rsidRPr="001D6D74">
                        <w:rPr>
                          <w:rFonts w:ascii="Abadi" w:eastAsia="Times New Roman" w:hAnsi="Abadi" w:cs="Times New Roman"/>
                          <w:b/>
                          <w:bCs/>
                          <w:sz w:val="24"/>
                          <w:szCs w:val="24"/>
                        </w:rPr>
                        <w:t>*Hymn</w:t>
                      </w:r>
                      <w:r w:rsidRPr="002B69F6">
                        <w:rPr>
                          <w:rFonts w:ascii="Abadi" w:eastAsia="Times New Roman" w:hAnsi="Abadi" w:cs="Times New Roman"/>
                          <w:b/>
                          <w:bCs/>
                          <w:sz w:val="24"/>
                          <w:szCs w:val="24"/>
                        </w:rPr>
                        <w:t>:</w:t>
                      </w:r>
                      <w:r w:rsidR="00F7420B">
                        <w:rPr>
                          <w:rFonts w:ascii="Abadi" w:eastAsia="Times New Roman" w:hAnsi="Abadi" w:cs="Times New Roman"/>
                          <w:b/>
                          <w:bCs/>
                          <w:sz w:val="24"/>
                          <w:szCs w:val="24"/>
                        </w:rPr>
                        <w:t xml:space="preserve">     </w:t>
                      </w:r>
                      <w:r w:rsidR="00F7420B" w:rsidRPr="00F7420B">
                        <w:rPr>
                          <w:rFonts w:ascii="Abadi" w:eastAsia="Calibri" w:hAnsi="Abadi" w:cs="Times New Roman"/>
                          <w:sz w:val="24"/>
                          <w:szCs w:val="24"/>
                        </w:rPr>
                        <w:t>Christ Is Alive!</w:t>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sidRPr="00F7420B">
                        <w:rPr>
                          <w:rFonts w:ascii="Calibri" w:eastAsia="Calibri" w:hAnsi="Calibri" w:cs="Times New Roman"/>
                          <w:sz w:val="24"/>
                          <w:szCs w:val="24"/>
                        </w:rPr>
                        <w:tab/>
                      </w:r>
                      <w:r w:rsidR="00F7420B">
                        <w:rPr>
                          <w:rFonts w:ascii="Calibri" w:eastAsia="Calibri" w:hAnsi="Calibri" w:cs="Times New Roman"/>
                          <w:sz w:val="24"/>
                          <w:szCs w:val="24"/>
                        </w:rPr>
                        <w:t xml:space="preserve">              </w:t>
                      </w:r>
                      <w:r w:rsidR="00BF0838">
                        <w:rPr>
                          <w:rFonts w:ascii="Calibri" w:eastAsia="Calibri" w:hAnsi="Calibri" w:cs="Times New Roman"/>
                          <w:sz w:val="24"/>
                          <w:szCs w:val="24"/>
                        </w:rPr>
                        <w:t xml:space="preserve">                            </w:t>
                      </w:r>
                      <w:r w:rsidR="00F7420B" w:rsidRPr="00F7420B">
                        <w:rPr>
                          <w:rFonts w:ascii="Abadi" w:eastAsia="Calibri" w:hAnsi="Abadi" w:cs="Times New Roman"/>
                          <w:sz w:val="24"/>
                          <w:szCs w:val="24"/>
                        </w:rPr>
                        <w:t>#318</w:t>
                      </w:r>
                      <w:r w:rsidR="00F7420B">
                        <w:rPr>
                          <w:rFonts w:ascii="Abadi" w:eastAsia="Times New Roman" w:hAnsi="Abadi" w:cs="Times New Roman"/>
                          <w:b/>
                          <w:bCs/>
                          <w:sz w:val="24"/>
                          <w:szCs w:val="24"/>
                        </w:rPr>
                        <w:t xml:space="preserve"> </w:t>
                      </w:r>
                      <w:r w:rsidR="00F7420B" w:rsidRPr="00BF0838">
                        <w:rPr>
                          <w:rFonts w:ascii="Abadi" w:eastAsia="Times New Roman" w:hAnsi="Abadi" w:cs="Times New Roman"/>
                          <w:sz w:val="24"/>
                          <w:szCs w:val="24"/>
                        </w:rPr>
                        <w:t>UMH</w:t>
                      </w:r>
                      <w:r w:rsidR="002B69F6" w:rsidRPr="00BF0838">
                        <w:rPr>
                          <w:rFonts w:ascii="Abadi" w:eastAsia="Times New Roman" w:hAnsi="Abadi" w:cs="Times New Roman"/>
                          <w:sz w:val="24"/>
                          <w:szCs w:val="24"/>
                        </w:rPr>
                        <w:t xml:space="preserve"> </w:t>
                      </w:r>
                      <w:r w:rsidR="002B69F6" w:rsidRPr="002B69F6">
                        <w:rPr>
                          <w:rFonts w:ascii="Abadi" w:eastAsia="Times New Roman" w:hAnsi="Abadi" w:cs="Times New Roman"/>
                          <w:b/>
                          <w:bCs/>
                          <w:sz w:val="24"/>
                          <w:szCs w:val="24"/>
                        </w:rPr>
                        <w:t xml:space="preserve">     </w:t>
                      </w:r>
                      <w:r w:rsidR="003679F2" w:rsidRPr="002B69F6">
                        <w:rPr>
                          <w:rFonts w:ascii="Abadi" w:eastAsia="Times New Roman" w:hAnsi="Abadi" w:cs="Times New Roman"/>
                          <w:b/>
                          <w:bCs/>
                          <w:sz w:val="24"/>
                          <w:szCs w:val="24"/>
                        </w:rPr>
                        <w:t xml:space="preserve"> </w:t>
                      </w:r>
                      <w:r w:rsidR="002B69F6">
                        <w:tab/>
                      </w:r>
                      <w:r w:rsidR="002B69F6">
                        <w:tab/>
                      </w:r>
                      <w:r w:rsidR="002B69F6">
                        <w:tab/>
                      </w:r>
                      <w:r w:rsidR="002B69F6">
                        <w:tab/>
                      </w:r>
                      <w:r w:rsidR="002B69F6">
                        <w:tab/>
                        <w:t xml:space="preserve">                          </w:t>
                      </w:r>
                      <w:r w:rsidR="007464CC">
                        <w:rPr>
                          <w:rFonts w:ascii="Abadi" w:hAnsi="Abadi"/>
                          <w:sz w:val="24"/>
                          <w:szCs w:val="24"/>
                        </w:rPr>
                        <w:t xml:space="preserve">   </w:t>
                      </w:r>
                      <w:bookmarkEnd w:id="6"/>
                      <w:r w:rsidR="0085792A" w:rsidRPr="00C2414A">
                        <w:rPr>
                          <w:rFonts w:ascii="Abadi" w:eastAsia="Times New Roman" w:hAnsi="Abadi" w:cs="Times New Roman"/>
                          <w:b/>
                          <w:bCs/>
                          <w:sz w:val="24"/>
                          <w:szCs w:val="24"/>
                        </w:rPr>
                        <w:t xml:space="preserve">   </w:t>
                      </w:r>
                    </w:p>
                    <w:p w14:paraId="16F26706" w14:textId="51866F2C" w:rsidR="00895127" w:rsidRPr="00C2414A" w:rsidRDefault="003902FA" w:rsidP="003902FA">
                      <w:pPr>
                        <w:pStyle w:val="NoSpacing"/>
                        <w:rPr>
                          <w:rFonts w:ascii="Abadi" w:eastAsia="Times New Roman" w:hAnsi="Abadi" w:cs="Times New Roman"/>
                          <w:sz w:val="24"/>
                          <w:szCs w:val="24"/>
                        </w:rPr>
                      </w:pPr>
                      <w:r w:rsidRPr="001D6D74">
                        <w:rPr>
                          <w:rFonts w:ascii="Abadi" w:eastAsia="Times New Roman" w:hAnsi="Abadi" w:cs="Times New Roman"/>
                          <w:b/>
                          <w:bCs/>
                          <w:sz w:val="24"/>
                          <w:szCs w:val="24"/>
                        </w:rPr>
                        <w:t>*Benediction</w:t>
                      </w:r>
                      <w:r w:rsidR="00944C8F">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r>
                      <w:r w:rsidR="00D44C5A">
                        <w:rPr>
                          <w:rFonts w:ascii="Abadi" w:eastAsia="Times New Roman" w:hAnsi="Abadi" w:cs="Times New Roman"/>
                          <w:b/>
                          <w:bCs/>
                          <w:sz w:val="24"/>
                          <w:szCs w:val="24"/>
                        </w:rPr>
                        <w:tab/>
                        <w:t xml:space="preserve">    </w:t>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r>
                      <w:r w:rsidR="00944C8F">
                        <w:rPr>
                          <w:rFonts w:ascii="Abadi" w:eastAsia="Times New Roman" w:hAnsi="Abadi" w:cs="Times New Roman"/>
                          <w:b/>
                          <w:bCs/>
                          <w:sz w:val="24"/>
                          <w:szCs w:val="24"/>
                        </w:rPr>
                        <w:tab/>
                        <w:t xml:space="preserve">         </w:t>
                      </w:r>
                      <w:r w:rsidR="00895127">
                        <w:rPr>
                          <w:rFonts w:ascii="Abadi" w:eastAsia="Times New Roman" w:hAnsi="Abadi" w:cs="Times New Roman"/>
                          <w:sz w:val="24"/>
                          <w:szCs w:val="24"/>
                        </w:rPr>
                        <w:t xml:space="preserve"> </w:t>
                      </w:r>
                    </w:p>
                    <w:p w14:paraId="45203439" w14:textId="10E381CA" w:rsidR="003902FA" w:rsidRPr="001D6D74" w:rsidRDefault="003902FA" w:rsidP="00D97123">
                      <w:pPr>
                        <w:rPr>
                          <w:rFonts w:ascii="Abadi" w:eastAsia="Times New Roman" w:hAnsi="Abadi"/>
                          <w:b/>
                          <w:bCs/>
                          <w:sz w:val="24"/>
                          <w:szCs w:val="24"/>
                        </w:rPr>
                      </w:pPr>
                      <w:r w:rsidRPr="001D6D74">
                        <w:rPr>
                          <w:rFonts w:ascii="Abadi" w:eastAsia="Times New Roman" w:hAnsi="Abadi"/>
                          <w:b/>
                          <w:bCs/>
                          <w:sz w:val="24"/>
                          <w:szCs w:val="24"/>
                        </w:rPr>
                        <w:t>Postlude:</w:t>
                      </w:r>
                      <w:r w:rsidR="002B69F6">
                        <w:rPr>
                          <w:rFonts w:ascii="Abadi" w:eastAsia="Times New Roman" w:hAnsi="Abadi"/>
                          <w:b/>
                          <w:bCs/>
                          <w:sz w:val="24"/>
                          <w:szCs w:val="24"/>
                        </w:rPr>
                        <w:t xml:space="preserve"> </w:t>
                      </w:r>
                      <w:r w:rsidR="00BF0838">
                        <w:rPr>
                          <w:rFonts w:ascii="Abadi" w:eastAsia="Times New Roman" w:hAnsi="Abadi"/>
                          <w:b/>
                          <w:bCs/>
                          <w:sz w:val="24"/>
                          <w:szCs w:val="24"/>
                        </w:rPr>
                        <w:t xml:space="preserve">      </w:t>
                      </w:r>
                      <w:r w:rsidR="002B69F6">
                        <w:rPr>
                          <w:rFonts w:ascii="Abadi" w:eastAsia="Times New Roman" w:hAnsi="Abadi"/>
                          <w:b/>
                          <w:bCs/>
                          <w:sz w:val="24"/>
                          <w:szCs w:val="24"/>
                        </w:rPr>
                        <w:t xml:space="preserve">  </w:t>
                      </w:r>
                      <w:r w:rsidR="00BF0838" w:rsidRPr="00BF0838">
                        <w:rPr>
                          <w:rFonts w:ascii="Abadi" w:hAnsi="Abadi"/>
                          <w:sz w:val="24"/>
                          <w:szCs w:val="24"/>
                        </w:rPr>
                        <w:t xml:space="preserve">Alleluia! Jesus Is Risen                        </w:t>
                      </w:r>
                      <w:r w:rsidR="00BF0838">
                        <w:rPr>
                          <w:rFonts w:ascii="Abadi" w:hAnsi="Abadi"/>
                          <w:sz w:val="24"/>
                          <w:szCs w:val="24"/>
                        </w:rPr>
                        <w:t xml:space="preserve">                             </w:t>
                      </w:r>
                      <w:r w:rsidR="00BF0838" w:rsidRPr="00BF0838">
                        <w:rPr>
                          <w:rFonts w:ascii="Abadi" w:hAnsi="Abadi"/>
                          <w:sz w:val="24"/>
                          <w:szCs w:val="24"/>
                        </w:rPr>
                        <w:t>Keith Kolander</w:t>
                      </w:r>
                      <w:r w:rsidR="002B69F6">
                        <w:rPr>
                          <w:rFonts w:ascii="Abadi" w:eastAsia="Times New Roman" w:hAnsi="Abadi"/>
                          <w:b/>
                          <w:bCs/>
                          <w:sz w:val="24"/>
                          <w:szCs w:val="24"/>
                        </w:rPr>
                        <w:t xml:space="preserve">   </w:t>
                      </w:r>
                      <w:r w:rsidR="00250F96">
                        <w:rPr>
                          <w:rFonts w:ascii="Abadi" w:eastAsia="Times New Roman" w:hAnsi="Abadi"/>
                          <w:b/>
                          <w:bCs/>
                          <w:sz w:val="24"/>
                          <w:szCs w:val="24"/>
                        </w:rPr>
                        <w:t xml:space="preserve"> </w:t>
                      </w:r>
                      <w:r w:rsidR="002B69F6">
                        <w:rPr>
                          <w:rFonts w:ascii="Abadi" w:hAnsi="Abadi"/>
                          <w:sz w:val="24"/>
                          <w:szCs w:val="24"/>
                        </w:rPr>
                        <w:tab/>
                      </w:r>
                      <w:r w:rsidR="002B69F6">
                        <w:rPr>
                          <w:rFonts w:ascii="Abadi" w:hAnsi="Abadi"/>
                          <w:sz w:val="24"/>
                          <w:szCs w:val="24"/>
                        </w:rPr>
                        <w:tab/>
                      </w:r>
                      <w:r w:rsidR="002B69F6">
                        <w:rPr>
                          <w:rFonts w:ascii="Abadi" w:hAnsi="Abadi"/>
                          <w:sz w:val="24"/>
                          <w:szCs w:val="24"/>
                        </w:rPr>
                        <w:tab/>
                      </w:r>
                      <w:r w:rsidR="002B69F6">
                        <w:rPr>
                          <w:rFonts w:ascii="Abadi" w:hAnsi="Abadi"/>
                          <w:sz w:val="24"/>
                          <w:szCs w:val="24"/>
                        </w:rPr>
                        <w:tab/>
                      </w:r>
                      <w:r w:rsidR="00265BE5">
                        <w:rPr>
                          <w:rFonts w:ascii="Abadi" w:eastAsia="Times New Roman" w:hAnsi="Abadi"/>
                          <w:b/>
                          <w:bCs/>
                          <w:sz w:val="24"/>
                          <w:szCs w:val="24"/>
                        </w:rPr>
                        <w:t xml:space="preserve"> </w:t>
                      </w:r>
                    </w:p>
                    <w:p w14:paraId="7F803FED" w14:textId="77777777" w:rsidR="003902FA" w:rsidRPr="001D6D74" w:rsidRDefault="003902FA" w:rsidP="003902FA">
                      <w:pPr>
                        <w:pStyle w:val="NoSpacing"/>
                        <w:rPr>
                          <w:rFonts w:ascii="Abadi" w:hAnsi="Abadi" w:cstheme="minorHAnsi"/>
                          <w:sz w:val="24"/>
                          <w:szCs w:val="24"/>
                        </w:rPr>
                      </w:pPr>
                      <w:r w:rsidRPr="001D6D74">
                        <w:rPr>
                          <w:rFonts w:ascii="Abadi" w:eastAsia="Times New Roman" w:hAnsi="Abadi" w:cs="Times New Roman"/>
                          <w:b/>
                          <w:bCs/>
                          <w:sz w:val="24"/>
                          <w:szCs w:val="24"/>
                        </w:rPr>
                        <w:t xml:space="preserve">   </w:t>
                      </w:r>
                      <w:r w:rsidRPr="001D6D74">
                        <w:rPr>
                          <w:rFonts w:ascii="Abadi" w:hAnsi="Abadi"/>
                          <w:sz w:val="24"/>
                          <w:szCs w:val="24"/>
                        </w:rPr>
                        <w:t xml:space="preserve"> </w:t>
                      </w:r>
                      <w:r w:rsidRPr="001D6D74">
                        <w:rPr>
                          <w:rFonts w:ascii="Abadi" w:hAnsi="Abadi" w:cstheme="minorHAnsi"/>
                          <w:sz w:val="24"/>
                          <w:szCs w:val="24"/>
                        </w:rPr>
                        <w:t xml:space="preserve">[Please feel free to be seated and enjoy the Postlude} </w:t>
                      </w:r>
                    </w:p>
                    <w:p w14:paraId="79EF4D71" w14:textId="77777777" w:rsidR="003902FA" w:rsidRDefault="003902FA" w:rsidP="003902FA">
                      <w:pPr>
                        <w:pStyle w:val="NoSpacing"/>
                        <w:rPr>
                          <w:rFonts w:ascii="Abadi" w:eastAsia="Times New Roman" w:hAnsi="Abadi" w:cs="Times New Roman"/>
                          <w:b/>
                          <w:bCs/>
                          <w:sz w:val="24"/>
                          <w:szCs w:val="24"/>
                        </w:rPr>
                      </w:pPr>
                    </w:p>
                    <w:p w14:paraId="4C549EEA" w14:textId="77777777" w:rsidR="00FC130F" w:rsidRPr="001D6D74" w:rsidRDefault="00FC130F" w:rsidP="003902FA">
                      <w:pPr>
                        <w:pStyle w:val="NoSpacing"/>
                        <w:rPr>
                          <w:rFonts w:ascii="Abadi" w:eastAsia="Times New Roman" w:hAnsi="Abadi" w:cs="Times New Roman"/>
                          <w:b/>
                          <w:bCs/>
                          <w:sz w:val="24"/>
                          <w:szCs w:val="24"/>
                        </w:rPr>
                      </w:pPr>
                    </w:p>
                    <w:p w14:paraId="7F3ECCB2" w14:textId="25EE6918" w:rsidR="003C64A8" w:rsidRDefault="003902FA" w:rsidP="003902FA">
                      <w:pPr>
                        <w:pStyle w:val="NoSpacing"/>
                        <w:rPr>
                          <w:rFonts w:ascii="Abadi" w:hAnsi="Abadi" w:cstheme="minorHAnsi"/>
                          <w:sz w:val="24"/>
                          <w:szCs w:val="24"/>
                        </w:rPr>
                      </w:pPr>
                      <w:r w:rsidRPr="001D6D74">
                        <w:rPr>
                          <w:rFonts w:ascii="Abadi" w:hAnsi="Abadi" w:cstheme="minorHAnsi"/>
                          <w:sz w:val="24"/>
                          <w:szCs w:val="24"/>
                        </w:rPr>
                        <w:t xml:space="preserve"> *indicates please stand, if able</w:t>
                      </w:r>
                      <w:r w:rsidR="003C64A8">
                        <w:rPr>
                          <w:rFonts w:ascii="Abadi" w:hAnsi="Abadi" w:cstheme="minorHAnsi"/>
                          <w:sz w:val="24"/>
                          <w:szCs w:val="24"/>
                        </w:rPr>
                        <w:t xml:space="preserve">                                                   </w:t>
                      </w:r>
                      <w:r w:rsidRPr="001D6D74">
                        <w:rPr>
                          <w:rFonts w:ascii="Abadi" w:hAnsi="Abadi" w:cstheme="minorHAnsi"/>
                          <w:sz w:val="24"/>
                          <w:szCs w:val="24"/>
                        </w:rPr>
                        <w:t xml:space="preserve">UMH </w:t>
                      </w:r>
                      <w:r w:rsidRPr="002047BB">
                        <w:rPr>
                          <w:rFonts w:ascii="Abadi" w:hAnsi="Abadi" w:cstheme="minorHAnsi"/>
                          <w:color w:val="000000" w:themeColor="text1"/>
                          <w:sz w:val="24"/>
                          <w:szCs w:val="24"/>
                        </w:rPr>
                        <w:t xml:space="preserve">= red hymnal       </w:t>
                      </w:r>
                    </w:p>
                    <w:p w14:paraId="6C7ADEF6" w14:textId="6465CC8C" w:rsidR="003902FA" w:rsidRPr="001D6D74" w:rsidRDefault="003C64A8" w:rsidP="003C64A8">
                      <w:pPr>
                        <w:pStyle w:val="NoSpacing"/>
                        <w:ind w:left="3600" w:firstLine="720"/>
                        <w:rPr>
                          <w:rFonts w:ascii="Abadi" w:hAnsi="Abadi" w:cstheme="minorHAnsi"/>
                          <w:sz w:val="24"/>
                          <w:szCs w:val="24"/>
                        </w:rPr>
                      </w:pPr>
                      <w:r>
                        <w:rPr>
                          <w:rFonts w:ascii="Abadi" w:hAnsi="Abadi" w:cstheme="minorHAnsi"/>
                          <w:sz w:val="24"/>
                          <w:szCs w:val="24"/>
                        </w:rPr>
                        <w:t xml:space="preserve">                            </w:t>
                      </w:r>
                      <w:r w:rsidR="003902FA" w:rsidRPr="001D6D74">
                        <w:rPr>
                          <w:rFonts w:ascii="Abadi" w:hAnsi="Abadi" w:cstheme="minorHAnsi"/>
                          <w:sz w:val="24"/>
                          <w:szCs w:val="24"/>
                        </w:rPr>
                        <w:t>FWS =   black songbook</w:t>
                      </w:r>
                    </w:p>
                    <w:p w14:paraId="39103D5F" w14:textId="77777777" w:rsidR="00B81E09" w:rsidRPr="001D6D74" w:rsidRDefault="00B81E09" w:rsidP="00B81E09">
                      <w:pPr>
                        <w:spacing w:before="100" w:beforeAutospacing="1" w:after="100" w:afterAutospacing="1" w:line="240" w:lineRule="auto"/>
                        <w:rPr>
                          <w:rFonts w:ascii="Abadi" w:eastAsia="Times New Roman" w:hAnsi="Abadi"/>
                          <w:b/>
                          <w:bCs/>
                          <w:sz w:val="24"/>
                          <w:szCs w:val="24"/>
                        </w:rPr>
                      </w:pPr>
                    </w:p>
                    <w:p w14:paraId="4E2A7E18" w14:textId="569D7D4B" w:rsidR="00B81E09" w:rsidRPr="00E413D7" w:rsidRDefault="00B81E09" w:rsidP="00B81E09">
                      <w:pPr>
                        <w:pStyle w:val="NoSpacing"/>
                        <w:rPr>
                          <w:rFonts w:cstheme="minorHAnsi"/>
                          <w:b/>
                          <w:sz w:val="16"/>
                          <w:szCs w:val="16"/>
                        </w:rPr>
                      </w:pPr>
                    </w:p>
                    <w:p w14:paraId="31684D6C" w14:textId="77777777" w:rsidR="00894D8B" w:rsidRPr="00E75D8D" w:rsidRDefault="00894D8B" w:rsidP="00B721F5">
                      <w:pPr>
                        <w:pStyle w:val="NoSpacing"/>
                        <w:rPr>
                          <w:sz w:val="10"/>
                          <w:szCs w:val="10"/>
                        </w:rPr>
                      </w:pPr>
                    </w:p>
                    <w:p w14:paraId="7AA19E8D" w14:textId="77777777" w:rsidR="00C06089" w:rsidRPr="004F4A5D" w:rsidRDefault="00C06089" w:rsidP="00C06089">
                      <w:pPr>
                        <w:pStyle w:val="NoSpacing"/>
                      </w:pPr>
                      <w:bookmarkStart w:id="7" w:name="_Hlk140244334"/>
                    </w:p>
                    <w:bookmarkEnd w:id="7"/>
                    <w:p w14:paraId="587464B7" w14:textId="4A8A5A2D" w:rsidR="0083200E" w:rsidRPr="00A06BF0" w:rsidRDefault="00144663" w:rsidP="008C5948">
                      <w:pPr>
                        <w:pStyle w:val="NoSpacing"/>
                        <w:rPr>
                          <w:rFonts w:cstheme="minorHAnsi"/>
                          <w:b/>
                          <w:bCs/>
                        </w:rPr>
                      </w:pPr>
                      <w:r>
                        <w:rPr>
                          <w:rFonts w:cstheme="minorHAnsi"/>
                          <w:b/>
                          <w:bCs/>
                        </w:rPr>
                        <w:t>Ou8e4</w:t>
                      </w:r>
                    </w:p>
                  </w:txbxContent>
                </v:textbox>
              </v:shape>
            </w:pict>
          </mc:Fallback>
        </mc:AlternateContent>
      </w:r>
    </w:p>
    <w:p w14:paraId="24251279" w14:textId="420F295B" w:rsidR="006A5213" w:rsidRDefault="006A5213" w:rsidP="00D17B0A">
      <w:pPr>
        <w:pStyle w:val="NoSpacing"/>
        <w:rPr>
          <w:noProof/>
        </w:rPr>
      </w:pPr>
    </w:p>
    <w:p w14:paraId="3AFFC132" w14:textId="769FBA38" w:rsidR="006A5213" w:rsidRDefault="006A5213" w:rsidP="00D17B0A">
      <w:pPr>
        <w:pStyle w:val="NoSpacing"/>
        <w:rPr>
          <w:noProof/>
        </w:rPr>
      </w:pPr>
    </w:p>
    <w:p w14:paraId="5A27B8C4" w14:textId="00F860CA" w:rsidR="00C452EA" w:rsidRDefault="00C452EA" w:rsidP="00D17B0A">
      <w:pPr>
        <w:pStyle w:val="NoSpacing"/>
        <w:rPr>
          <w:noProof/>
        </w:rPr>
      </w:pPr>
    </w:p>
    <w:p w14:paraId="7D3651CC" w14:textId="0404DC73" w:rsidR="006223D0" w:rsidRPr="00A53775" w:rsidRDefault="006223D0" w:rsidP="00A53775">
      <w:pPr>
        <w:pStyle w:val="NoSpacing"/>
        <w:rPr>
          <w:noProof/>
        </w:rPr>
      </w:pPr>
    </w:p>
    <w:p w14:paraId="5FD358F6" w14:textId="0CA20111" w:rsidR="003975B0" w:rsidRDefault="003975B0" w:rsidP="00D17B0A">
      <w:pPr>
        <w:pStyle w:val="NoSpacing"/>
        <w:rPr>
          <w:noProof/>
        </w:rPr>
      </w:pPr>
    </w:p>
    <w:p w14:paraId="3A158E69" w14:textId="610D3A1C" w:rsidR="002B33E7" w:rsidRDefault="002B33E7" w:rsidP="00D17B0A">
      <w:pPr>
        <w:pStyle w:val="NoSpacing"/>
        <w:rPr>
          <w:noProof/>
        </w:rPr>
      </w:pPr>
    </w:p>
    <w:p w14:paraId="25F75372" w14:textId="76995FA9" w:rsidR="002B33E7" w:rsidRDefault="002B33E7" w:rsidP="00D17B0A">
      <w:pPr>
        <w:pStyle w:val="NoSpacing"/>
        <w:rPr>
          <w:noProof/>
        </w:rPr>
      </w:pPr>
    </w:p>
    <w:p w14:paraId="1CB2ADC3" w14:textId="1BA549C7" w:rsidR="00C371C2" w:rsidRDefault="00C371C2" w:rsidP="00D17B0A">
      <w:pPr>
        <w:pStyle w:val="NoSpacing"/>
        <w:rPr>
          <w:noProof/>
        </w:rPr>
      </w:pPr>
    </w:p>
    <w:p w14:paraId="1C363BD9" w14:textId="2E2587DF" w:rsidR="00004FFB" w:rsidRPr="002E3A68" w:rsidRDefault="00004FFB" w:rsidP="00EA00DA">
      <w:pPr>
        <w:pStyle w:val="NoSpacing"/>
        <w:rPr>
          <w:noProof/>
        </w:rPr>
      </w:pPr>
      <w:bookmarkStart w:id="5" w:name="_Hlk150531593"/>
    </w:p>
    <w:p w14:paraId="1A892B93" w14:textId="6850449A" w:rsidR="00AE6CFC" w:rsidRDefault="00B12CCC" w:rsidP="00EA00DA">
      <w:pPr>
        <w:pStyle w:val="NoSpacing"/>
        <w:rPr>
          <w:rFonts w:ascii="Abadi" w:hAnsi="Abadi" w:cstheme="minorHAnsi"/>
          <w:b/>
          <w:bCs/>
        </w:rPr>
      </w:pPr>
      <w:r>
        <w:rPr>
          <w:rFonts w:ascii="Abadi" w:hAnsi="Abadi" w:cstheme="minorHAnsi"/>
          <w:b/>
          <w:bCs/>
        </w:rPr>
        <w:t xml:space="preserve">         </w:t>
      </w:r>
    </w:p>
    <w:p w14:paraId="766A8852" w14:textId="698D3C7B" w:rsidR="00AE6CFC" w:rsidRDefault="00AE6CFC" w:rsidP="00EA00DA">
      <w:pPr>
        <w:pStyle w:val="NoSpacing"/>
        <w:rPr>
          <w:rFonts w:ascii="Abadi" w:hAnsi="Abadi" w:cstheme="minorHAnsi"/>
          <w:b/>
          <w:bCs/>
        </w:rPr>
      </w:pPr>
    </w:p>
    <w:bookmarkEnd w:id="5"/>
    <w:p w14:paraId="68358DD2" w14:textId="207565A3" w:rsidR="009E1F63" w:rsidRDefault="009E1F63" w:rsidP="00CD641D">
      <w:pPr>
        <w:pStyle w:val="NoSpacing"/>
        <w:rPr>
          <w:rFonts w:ascii="Abadi" w:hAnsi="Abadi" w:cstheme="minorHAnsi"/>
          <w:b/>
          <w:bCs/>
          <w:color w:val="0D0D0D" w:themeColor="text1" w:themeTint="F2"/>
          <w:sz w:val="24"/>
          <w:szCs w:val="24"/>
        </w:rPr>
      </w:pPr>
    </w:p>
    <w:p w14:paraId="34A17DC1" w14:textId="4073DF0F" w:rsidR="009E1F63" w:rsidRDefault="009E1F63" w:rsidP="00CD641D">
      <w:pPr>
        <w:pStyle w:val="NoSpacing"/>
        <w:rPr>
          <w:rFonts w:ascii="Abadi" w:hAnsi="Abadi" w:cstheme="minorHAnsi"/>
          <w:b/>
          <w:bCs/>
          <w:color w:val="0D0D0D" w:themeColor="text1" w:themeTint="F2"/>
          <w:sz w:val="24"/>
          <w:szCs w:val="24"/>
        </w:rPr>
      </w:pPr>
    </w:p>
    <w:p w14:paraId="78F2B7DD" w14:textId="1A02BE9F" w:rsidR="009E1F63" w:rsidRDefault="009E1F63" w:rsidP="00CD641D">
      <w:pPr>
        <w:pStyle w:val="NoSpacing"/>
        <w:rPr>
          <w:rFonts w:ascii="Abadi" w:hAnsi="Abadi" w:cstheme="minorHAnsi"/>
          <w:b/>
          <w:bCs/>
          <w:color w:val="0D0D0D" w:themeColor="text1" w:themeTint="F2"/>
          <w:sz w:val="24"/>
          <w:szCs w:val="24"/>
        </w:rPr>
      </w:pPr>
    </w:p>
    <w:p w14:paraId="052654F8" w14:textId="16732823" w:rsidR="009E1F63" w:rsidRDefault="009E1F63" w:rsidP="00CD641D">
      <w:pPr>
        <w:pStyle w:val="NoSpacing"/>
        <w:rPr>
          <w:rFonts w:ascii="Abadi" w:hAnsi="Abadi" w:cstheme="minorHAnsi"/>
          <w:b/>
          <w:bCs/>
          <w:color w:val="0D0D0D" w:themeColor="text1" w:themeTint="F2"/>
          <w:sz w:val="24"/>
          <w:szCs w:val="24"/>
        </w:rPr>
      </w:pPr>
    </w:p>
    <w:p w14:paraId="6763419D" w14:textId="20B2E332" w:rsidR="009E1F63" w:rsidRDefault="009E1F63" w:rsidP="00CD641D">
      <w:pPr>
        <w:pStyle w:val="NoSpacing"/>
        <w:rPr>
          <w:rFonts w:ascii="Abadi" w:hAnsi="Abadi" w:cstheme="minorHAnsi"/>
          <w:b/>
          <w:bCs/>
          <w:color w:val="0D0D0D" w:themeColor="text1" w:themeTint="F2"/>
          <w:sz w:val="24"/>
          <w:szCs w:val="24"/>
        </w:rPr>
      </w:pPr>
    </w:p>
    <w:p w14:paraId="522B598D" w14:textId="00018FA0" w:rsidR="009E1F63" w:rsidRDefault="009E1F63" w:rsidP="00CD641D">
      <w:pPr>
        <w:pStyle w:val="NoSpacing"/>
        <w:rPr>
          <w:rFonts w:ascii="Abadi" w:hAnsi="Abadi" w:cstheme="minorHAnsi"/>
          <w:b/>
          <w:bCs/>
          <w:color w:val="0D0D0D" w:themeColor="text1" w:themeTint="F2"/>
          <w:sz w:val="24"/>
          <w:szCs w:val="24"/>
        </w:rPr>
      </w:pPr>
    </w:p>
    <w:p w14:paraId="7101FDF8" w14:textId="6BA9F6D3" w:rsidR="009E1F63" w:rsidRDefault="009E1F63" w:rsidP="00CD641D">
      <w:pPr>
        <w:pStyle w:val="NoSpacing"/>
        <w:rPr>
          <w:rFonts w:ascii="Abadi" w:hAnsi="Abadi" w:cstheme="minorHAnsi"/>
          <w:b/>
          <w:bCs/>
          <w:color w:val="0D0D0D" w:themeColor="text1" w:themeTint="F2"/>
          <w:sz w:val="24"/>
          <w:szCs w:val="24"/>
        </w:rPr>
      </w:pPr>
    </w:p>
    <w:p w14:paraId="610EDD26" w14:textId="78B49979" w:rsidR="009E1F63" w:rsidRDefault="009E1F63" w:rsidP="00CD641D">
      <w:pPr>
        <w:pStyle w:val="NoSpacing"/>
        <w:rPr>
          <w:rFonts w:ascii="Abadi" w:hAnsi="Abadi" w:cstheme="minorHAnsi"/>
          <w:b/>
          <w:bCs/>
          <w:color w:val="0D0D0D" w:themeColor="text1" w:themeTint="F2"/>
          <w:sz w:val="24"/>
          <w:szCs w:val="24"/>
        </w:rPr>
      </w:pPr>
    </w:p>
    <w:p w14:paraId="45666C70" w14:textId="336C61DB" w:rsidR="009E1F63" w:rsidRDefault="009E1F63" w:rsidP="00CD641D">
      <w:pPr>
        <w:pStyle w:val="NoSpacing"/>
        <w:rPr>
          <w:rFonts w:ascii="Abadi" w:hAnsi="Abadi" w:cstheme="minorHAnsi"/>
          <w:b/>
          <w:bCs/>
          <w:color w:val="0D0D0D" w:themeColor="text1" w:themeTint="F2"/>
          <w:sz w:val="24"/>
          <w:szCs w:val="24"/>
        </w:rPr>
      </w:pPr>
    </w:p>
    <w:p w14:paraId="08C481FB" w14:textId="4E96BA81" w:rsidR="009E1F63" w:rsidRDefault="009E1F63" w:rsidP="00CD641D">
      <w:pPr>
        <w:pStyle w:val="NoSpacing"/>
        <w:rPr>
          <w:rFonts w:ascii="Abadi" w:hAnsi="Abadi" w:cstheme="minorHAnsi"/>
          <w:b/>
          <w:bCs/>
          <w:color w:val="0D0D0D" w:themeColor="text1" w:themeTint="F2"/>
          <w:sz w:val="24"/>
          <w:szCs w:val="24"/>
        </w:rPr>
      </w:pPr>
    </w:p>
    <w:p w14:paraId="26E51450" w14:textId="4A61ED15" w:rsidR="009E1F63" w:rsidRDefault="009E1F63" w:rsidP="00CD641D">
      <w:pPr>
        <w:pStyle w:val="NoSpacing"/>
        <w:rPr>
          <w:rFonts w:ascii="Abadi" w:hAnsi="Abadi" w:cstheme="minorHAnsi"/>
          <w:b/>
          <w:bCs/>
          <w:color w:val="0D0D0D" w:themeColor="text1" w:themeTint="F2"/>
          <w:sz w:val="24"/>
          <w:szCs w:val="24"/>
        </w:rPr>
      </w:pPr>
    </w:p>
    <w:p w14:paraId="358C04C4" w14:textId="5075D3F1" w:rsidR="009E1F63" w:rsidRDefault="009E1F63" w:rsidP="00CD641D">
      <w:pPr>
        <w:pStyle w:val="NoSpacing"/>
        <w:rPr>
          <w:rFonts w:ascii="Abadi" w:hAnsi="Abadi" w:cstheme="minorHAnsi"/>
          <w:b/>
          <w:bCs/>
          <w:color w:val="0D0D0D" w:themeColor="text1" w:themeTint="F2"/>
          <w:sz w:val="24"/>
          <w:szCs w:val="24"/>
        </w:rPr>
      </w:pPr>
    </w:p>
    <w:p w14:paraId="24EF02F6" w14:textId="053547F3" w:rsidR="009E1F63" w:rsidRDefault="009E1F63" w:rsidP="00CD641D">
      <w:pPr>
        <w:pStyle w:val="NoSpacing"/>
        <w:rPr>
          <w:rFonts w:ascii="Abadi" w:hAnsi="Abadi" w:cstheme="minorHAnsi"/>
          <w:b/>
          <w:bCs/>
          <w:color w:val="0D0D0D" w:themeColor="text1" w:themeTint="F2"/>
          <w:sz w:val="24"/>
          <w:szCs w:val="24"/>
        </w:rPr>
      </w:pPr>
    </w:p>
    <w:p w14:paraId="4D266A4F" w14:textId="5AD9CA0F" w:rsidR="009E1F63" w:rsidRDefault="009E1F63" w:rsidP="00CD641D">
      <w:pPr>
        <w:pStyle w:val="NoSpacing"/>
        <w:rPr>
          <w:rFonts w:ascii="Abadi" w:hAnsi="Abadi" w:cstheme="minorHAnsi"/>
          <w:b/>
          <w:bCs/>
          <w:color w:val="0D0D0D" w:themeColor="text1" w:themeTint="F2"/>
          <w:sz w:val="24"/>
          <w:szCs w:val="24"/>
        </w:rPr>
      </w:pPr>
    </w:p>
    <w:p w14:paraId="2214FEA9" w14:textId="74687DB9" w:rsidR="009E1F63" w:rsidRDefault="009E1F63" w:rsidP="00CD641D">
      <w:pPr>
        <w:pStyle w:val="NoSpacing"/>
        <w:rPr>
          <w:rFonts w:ascii="Abadi" w:hAnsi="Abadi" w:cstheme="minorHAnsi"/>
          <w:b/>
          <w:bCs/>
          <w:color w:val="0D0D0D" w:themeColor="text1" w:themeTint="F2"/>
          <w:sz w:val="24"/>
          <w:szCs w:val="24"/>
        </w:rPr>
      </w:pPr>
    </w:p>
    <w:p w14:paraId="623CC92A" w14:textId="0C27371C" w:rsidR="009E1F63" w:rsidRDefault="009E1F63" w:rsidP="00CD641D">
      <w:pPr>
        <w:pStyle w:val="NoSpacing"/>
        <w:rPr>
          <w:rFonts w:ascii="Abadi" w:hAnsi="Abadi" w:cstheme="minorHAnsi"/>
          <w:b/>
          <w:bCs/>
          <w:color w:val="0D0D0D" w:themeColor="text1" w:themeTint="F2"/>
          <w:sz w:val="24"/>
          <w:szCs w:val="24"/>
        </w:rPr>
      </w:pPr>
    </w:p>
    <w:p w14:paraId="42318C4A" w14:textId="18160F25" w:rsidR="009E1F63" w:rsidRDefault="009E1F63" w:rsidP="00CD641D">
      <w:pPr>
        <w:pStyle w:val="NoSpacing"/>
        <w:rPr>
          <w:rFonts w:ascii="Abadi" w:hAnsi="Abadi" w:cstheme="minorHAnsi"/>
          <w:b/>
          <w:bCs/>
          <w:color w:val="0D0D0D" w:themeColor="text1" w:themeTint="F2"/>
          <w:sz w:val="24"/>
          <w:szCs w:val="24"/>
        </w:rPr>
      </w:pPr>
    </w:p>
    <w:p w14:paraId="7F8A4039" w14:textId="1448951C" w:rsidR="009E1F63" w:rsidRDefault="009E1F63" w:rsidP="00CD641D">
      <w:pPr>
        <w:pStyle w:val="NoSpacing"/>
        <w:rPr>
          <w:rFonts w:ascii="Abadi" w:hAnsi="Abadi" w:cstheme="minorHAnsi"/>
          <w:b/>
          <w:bCs/>
          <w:color w:val="0D0D0D" w:themeColor="text1" w:themeTint="F2"/>
          <w:sz w:val="24"/>
          <w:szCs w:val="24"/>
        </w:rPr>
      </w:pPr>
    </w:p>
    <w:p w14:paraId="31677216" w14:textId="5989533E" w:rsidR="00D02DC3" w:rsidRPr="001C3BB0" w:rsidRDefault="00D02DC3" w:rsidP="001C3BB0">
      <w:pPr>
        <w:pStyle w:val="NoSpacing"/>
        <w:rPr>
          <w:rFonts w:ascii="Abadi" w:hAnsi="Abadi" w:cstheme="minorHAnsi"/>
          <w:sz w:val="24"/>
          <w:szCs w:val="24"/>
        </w:rPr>
      </w:pPr>
      <w:bookmarkStart w:id="6" w:name="_Hlk127525668"/>
      <w:bookmarkStart w:id="7" w:name="_Hlk125026401"/>
      <w:bookmarkStart w:id="8" w:name="_Hlk125026909"/>
      <w:bookmarkStart w:id="9" w:name="_Hlk126252849"/>
      <w:bookmarkStart w:id="10" w:name="_Hlk126249867"/>
      <w:bookmarkStart w:id="11" w:name="_Hlk126924514"/>
      <w:bookmarkStart w:id="12" w:name="_Hlk142672982"/>
    </w:p>
    <w:p w14:paraId="0ADF8797" w14:textId="529A5950" w:rsidR="00D02DC3" w:rsidRDefault="00D02DC3" w:rsidP="00A13CC5">
      <w:pPr>
        <w:pStyle w:val="NoSpacing"/>
        <w:ind w:left="5040" w:firstLine="720"/>
        <w:rPr>
          <w:rFonts w:ascii="Abadi" w:hAnsi="Abadi" w:cstheme="minorHAnsi"/>
          <w:color w:val="FF0000"/>
        </w:rPr>
      </w:pPr>
    </w:p>
    <w:p w14:paraId="1C137012" w14:textId="5B9726EA" w:rsidR="00FA5551" w:rsidRDefault="00FA5551" w:rsidP="00A13CC5">
      <w:pPr>
        <w:pStyle w:val="NoSpacing"/>
        <w:ind w:left="5040" w:firstLine="720"/>
        <w:rPr>
          <w:rFonts w:ascii="Abadi" w:hAnsi="Abadi" w:cstheme="minorHAnsi"/>
          <w:color w:val="FF0000"/>
        </w:rPr>
      </w:pPr>
    </w:p>
    <w:p w14:paraId="57F9AF2F" w14:textId="5676E453" w:rsidR="00EA00DA" w:rsidRDefault="00EA00DA" w:rsidP="00A13CC5">
      <w:pPr>
        <w:pStyle w:val="NoSpacing"/>
        <w:ind w:left="5040" w:firstLine="720"/>
        <w:rPr>
          <w:rFonts w:ascii="Abadi" w:hAnsi="Abadi" w:cstheme="minorHAnsi"/>
          <w:color w:val="FF0000"/>
        </w:rPr>
      </w:pPr>
    </w:p>
    <w:p w14:paraId="47192B56" w14:textId="36746016" w:rsidR="00EA00DA" w:rsidRPr="00CD641D" w:rsidRDefault="00EA00DA" w:rsidP="00A13CC5">
      <w:pPr>
        <w:pStyle w:val="NoSpacing"/>
        <w:ind w:left="5040" w:firstLine="720"/>
        <w:rPr>
          <w:rFonts w:ascii="Abadi" w:hAnsi="Abadi" w:cstheme="minorHAnsi"/>
          <w:color w:val="FF0000"/>
        </w:rPr>
      </w:pPr>
    </w:p>
    <w:p w14:paraId="291BD3D0" w14:textId="064B260C" w:rsidR="00F33884" w:rsidRDefault="00F33884" w:rsidP="00A13CC5">
      <w:pPr>
        <w:pStyle w:val="NoSpacing"/>
        <w:ind w:left="5040" w:firstLine="720"/>
        <w:rPr>
          <w:rFonts w:ascii="Abadi" w:hAnsi="Abadi" w:cstheme="minorHAnsi"/>
          <w:color w:val="FF0000"/>
        </w:rPr>
      </w:pPr>
    </w:p>
    <w:p w14:paraId="2F94D16E" w14:textId="2840ECB9" w:rsidR="005317F5" w:rsidRPr="00CD641D" w:rsidRDefault="005317F5" w:rsidP="00A13CC5">
      <w:pPr>
        <w:pStyle w:val="NoSpacing"/>
        <w:ind w:left="5040" w:firstLine="720"/>
        <w:rPr>
          <w:rFonts w:ascii="Abadi" w:hAnsi="Abadi" w:cstheme="minorHAnsi"/>
          <w:color w:val="FF0000"/>
        </w:rPr>
      </w:pPr>
    </w:p>
    <w:p w14:paraId="2736BC79" w14:textId="343FF775" w:rsidR="007668B7" w:rsidRDefault="007668B7" w:rsidP="00A13CC5">
      <w:pPr>
        <w:pStyle w:val="NoSpacing"/>
        <w:ind w:left="5040" w:firstLine="720"/>
        <w:rPr>
          <w:rFonts w:ascii="Abadi" w:hAnsi="Abadi" w:cs="Microsoft Himalaya"/>
          <w:color w:val="FF0000"/>
          <w:sz w:val="24"/>
          <w:szCs w:val="24"/>
        </w:rPr>
      </w:pPr>
    </w:p>
    <w:p w14:paraId="054BF098" w14:textId="691D7E4D" w:rsidR="007668B7" w:rsidRDefault="007668B7" w:rsidP="00A13CC5">
      <w:pPr>
        <w:pStyle w:val="NoSpacing"/>
        <w:ind w:left="5040" w:firstLine="720"/>
        <w:rPr>
          <w:rFonts w:ascii="Abadi" w:hAnsi="Abadi" w:cs="Microsoft Himalaya"/>
          <w:color w:val="FF0000"/>
          <w:sz w:val="24"/>
          <w:szCs w:val="24"/>
        </w:rPr>
      </w:pPr>
    </w:p>
    <w:p w14:paraId="06CA9FC0" w14:textId="2BB74BFA" w:rsidR="007668B7" w:rsidRDefault="007668B7" w:rsidP="00A13CC5">
      <w:pPr>
        <w:pStyle w:val="NoSpacing"/>
        <w:ind w:left="5040" w:firstLine="720"/>
        <w:rPr>
          <w:rFonts w:ascii="Abadi" w:hAnsi="Abadi" w:cs="Microsoft Himalaya"/>
          <w:color w:val="FF0000"/>
          <w:sz w:val="24"/>
          <w:szCs w:val="24"/>
        </w:rPr>
      </w:pPr>
    </w:p>
    <w:p w14:paraId="2E1D942D" w14:textId="487D19D6" w:rsidR="007668B7" w:rsidRDefault="007668B7" w:rsidP="00A13CC5">
      <w:pPr>
        <w:pStyle w:val="NoSpacing"/>
        <w:ind w:left="5040" w:firstLine="720"/>
        <w:rPr>
          <w:rFonts w:ascii="Abadi" w:hAnsi="Abadi" w:cs="Microsoft Himalaya"/>
          <w:color w:val="FF0000"/>
          <w:sz w:val="24"/>
          <w:szCs w:val="24"/>
        </w:rPr>
      </w:pPr>
    </w:p>
    <w:p w14:paraId="4E5F9037" w14:textId="2658C216" w:rsidR="007668B7" w:rsidRDefault="007668B7" w:rsidP="00A13CC5">
      <w:pPr>
        <w:pStyle w:val="NoSpacing"/>
        <w:ind w:left="5040" w:firstLine="720"/>
        <w:rPr>
          <w:rFonts w:ascii="Abadi" w:hAnsi="Abadi" w:cs="Microsoft Himalaya"/>
          <w:color w:val="FF0000"/>
          <w:sz w:val="24"/>
          <w:szCs w:val="24"/>
        </w:rPr>
      </w:pPr>
    </w:p>
    <w:p w14:paraId="1C6654A2" w14:textId="26EC42A0" w:rsidR="007668B7" w:rsidRDefault="007668B7" w:rsidP="00A13CC5">
      <w:pPr>
        <w:pStyle w:val="NoSpacing"/>
        <w:ind w:left="5040" w:firstLine="720"/>
        <w:rPr>
          <w:rFonts w:ascii="Abadi" w:hAnsi="Abadi" w:cs="Microsoft Himalaya"/>
          <w:color w:val="FF0000"/>
          <w:sz w:val="24"/>
          <w:szCs w:val="24"/>
        </w:rPr>
      </w:pPr>
    </w:p>
    <w:p w14:paraId="093181AC" w14:textId="02C21A54" w:rsidR="00320C1D" w:rsidRDefault="000B36A0" w:rsidP="00A13CC5">
      <w:pPr>
        <w:pStyle w:val="NoSpacing"/>
        <w:ind w:left="5040" w:firstLine="720"/>
        <w:rPr>
          <w:rFonts w:ascii="Abadi" w:hAnsi="Abadi" w:cs="Microsoft Himalaya"/>
          <w:color w:val="FF0000"/>
          <w:sz w:val="24"/>
          <w:szCs w:val="24"/>
        </w:rPr>
      </w:pPr>
      <w:r>
        <w:rPr>
          <w:rFonts w:ascii="Abadi" w:hAnsi="Abadi" w:cs="Microsoft Himalaya"/>
          <w:noProof/>
          <w:color w:val="FF0000"/>
          <w:sz w:val="24"/>
          <w:szCs w:val="24"/>
        </w:rPr>
        <w:lastRenderedPageBreak/>
        <mc:AlternateContent>
          <mc:Choice Requires="wps">
            <w:drawing>
              <wp:anchor distT="0" distB="0" distL="114300" distR="114300" simplePos="0" relativeHeight="251647488" behindDoc="0" locked="0" layoutInCell="1" allowOverlap="1" wp14:anchorId="79C71595" wp14:editId="12498B85">
                <wp:simplePos x="0" y="0"/>
                <wp:positionH relativeFrom="column">
                  <wp:posOffset>-121920</wp:posOffset>
                </wp:positionH>
                <wp:positionV relativeFrom="paragraph">
                  <wp:posOffset>-99060</wp:posOffset>
                </wp:positionV>
                <wp:extent cx="6278880" cy="7459980"/>
                <wp:effectExtent l="0" t="0" r="7620" b="7620"/>
                <wp:wrapNone/>
                <wp:docPr id="1383311223" name="Text Box 1"/>
                <wp:cNvGraphicFramePr/>
                <a:graphic xmlns:a="http://schemas.openxmlformats.org/drawingml/2006/main">
                  <a:graphicData uri="http://schemas.microsoft.com/office/word/2010/wordprocessingShape">
                    <wps:wsp>
                      <wps:cNvSpPr txBox="1"/>
                      <wps:spPr>
                        <a:xfrm>
                          <a:off x="0" y="0"/>
                          <a:ext cx="6278880" cy="7459980"/>
                        </a:xfrm>
                        <a:prstGeom prst="rect">
                          <a:avLst/>
                        </a:prstGeom>
                        <a:solidFill>
                          <a:schemeClr val="lt1"/>
                        </a:solidFill>
                        <a:ln w="6350">
                          <a:noFill/>
                        </a:ln>
                      </wps:spPr>
                      <wps:txbx>
                        <w:txbxContent>
                          <w:p w14:paraId="1BF3FBE8" w14:textId="77777777" w:rsidR="007A39F8" w:rsidRPr="006B634F" w:rsidRDefault="007A39F8" w:rsidP="007A39F8">
                            <w:pPr>
                              <w:jc w:val="center"/>
                              <w:rPr>
                                <w:rFonts w:ascii="Cavolini" w:hAnsi="Cavolini" w:cs="Cavolini"/>
                                <w:b/>
                                <w:bCs/>
                                <w:kern w:val="2"/>
                                <w:sz w:val="28"/>
                                <w:szCs w:val="28"/>
                                <w14:ligatures w14:val="standardContextual"/>
                              </w:rPr>
                            </w:pPr>
                            <w:r w:rsidRPr="006B634F">
                              <w:rPr>
                                <w:rFonts w:ascii="Cavolini" w:hAnsi="Cavolini" w:cs="Cavolini"/>
                                <w:b/>
                                <w:bCs/>
                                <w:kern w:val="2"/>
                                <w:sz w:val="28"/>
                                <w:szCs w:val="28"/>
                                <w14:ligatures w14:val="standardContextual"/>
                              </w:rPr>
                              <w:t>Announcements April 14, 2024</w:t>
                            </w:r>
                          </w:p>
                          <w:p w14:paraId="62B9E690" w14:textId="77777777" w:rsidR="007A39F8" w:rsidRPr="00B91B82" w:rsidRDefault="007A39F8" w:rsidP="007A39F8">
                            <w:pPr>
                              <w:rPr>
                                <w:rFonts w:ascii="Abadi" w:hAnsi="Abadi" w:cs="Dreaming Outloud Pro"/>
                                <w:color w:val="C00000"/>
                                <w:kern w:val="2"/>
                                <w:sz w:val="20"/>
                                <w:szCs w:val="20"/>
                                <w14:ligatures w14:val="standardContextual"/>
                              </w:rPr>
                            </w:pPr>
                            <w:r w:rsidRPr="00B91B82">
                              <w:rPr>
                                <w:rFonts w:ascii="Abadi" w:hAnsi="Abadi" w:cs="Dreaming Outloud Pro"/>
                                <w:color w:val="C00000"/>
                                <w:kern w:val="2"/>
                                <w:sz w:val="20"/>
                                <w:szCs w:val="20"/>
                                <w14:ligatures w14:val="standardContextual"/>
                              </w:rPr>
                              <w:t>Flowers on the altar are given to the GLORY OF GOD and in memory of Dean Neubauer by Kim Neubauer</w:t>
                            </w:r>
                          </w:p>
                          <w:p w14:paraId="3BCA325B" w14:textId="089103BB" w:rsidR="007A39F8" w:rsidRPr="00B11FCA" w:rsidRDefault="007A39F8" w:rsidP="007A39F8">
                            <w:pPr>
                              <w:rPr>
                                <w:rFonts w:ascii="Abadi" w:hAnsi="Abadi" w:cs="Dreaming Outloud Pro"/>
                                <w:color w:val="C00000"/>
                                <w:sz w:val="20"/>
                                <w:szCs w:val="20"/>
                              </w:rPr>
                            </w:pPr>
                            <w:r w:rsidRPr="00B11FCA">
                              <w:rPr>
                                <w:rFonts w:ascii="Abadi" w:hAnsi="Abadi" w:cs="Dreaming Outloud Pro"/>
                                <w:color w:val="C00000"/>
                                <w:sz w:val="20"/>
                                <w:szCs w:val="20"/>
                              </w:rPr>
                              <w:t>The rose on the altar is given to the Glory of God and in honor of Christopher</w:t>
                            </w:r>
                            <w:r w:rsidR="008B4148" w:rsidRPr="00B11FCA">
                              <w:rPr>
                                <w:rFonts w:ascii="Abadi" w:hAnsi="Abadi" w:cs="Dreaming Outloud Pro"/>
                                <w:color w:val="C00000"/>
                                <w:sz w:val="20"/>
                                <w:szCs w:val="20"/>
                              </w:rPr>
                              <w:t xml:space="preserve"> </w:t>
                            </w:r>
                            <w:r w:rsidRPr="00B11FCA">
                              <w:rPr>
                                <w:rFonts w:ascii="Abadi" w:hAnsi="Abadi" w:cs="Dreaming Outloud Pro"/>
                                <w:color w:val="C00000"/>
                                <w:sz w:val="20"/>
                                <w:szCs w:val="20"/>
                              </w:rPr>
                              <w:t>James.  Parents Christopher and Sarah Woodard,  sister Adelaide Woodard, grandparents Robert and Jamie Olcott, Great grandma Jean Paul</w:t>
                            </w:r>
                          </w:p>
                          <w:p w14:paraId="56FA9C7B" w14:textId="77777777" w:rsidR="007A39F8" w:rsidRPr="00BF0838" w:rsidRDefault="007A39F8" w:rsidP="007A39F8">
                            <w:pPr>
                              <w:pStyle w:val="NoSpacing"/>
                              <w:rPr>
                                <w:rFonts w:ascii="Abadi" w:hAnsi="Abadi"/>
                                <w:b/>
                                <w:bCs/>
                              </w:rPr>
                            </w:pPr>
                            <w:r w:rsidRPr="00BF0838">
                              <w:rPr>
                                <w:rFonts w:ascii="Abadi" w:hAnsi="Abadi"/>
                                <w:b/>
                                <w:bCs/>
                              </w:rPr>
                              <w:t>April Calendar</w:t>
                            </w:r>
                          </w:p>
                          <w:p w14:paraId="67520933" w14:textId="77777777" w:rsidR="007A39F8" w:rsidRPr="00BF0838" w:rsidRDefault="007A39F8" w:rsidP="007A39F8">
                            <w:pPr>
                              <w:pStyle w:val="NoSpacing"/>
                              <w:rPr>
                                <w:rFonts w:ascii="Abadi" w:hAnsi="Abadi"/>
                              </w:rPr>
                            </w:pPr>
                            <w:r w:rsidRPr="00BF0838">
                              <w:rPr>
                                <w:rFonts w:ascii="Abadi" w:hAnsi="Abadi"/>
                                <w:b/>
                                <w:bCs/>
                              </w:rPr>
                              <w:t>15</w:t>
                            </w:r>
                            <w:r w:rsidRPr="00BF0838">
                              <w:rPr>
                                <w:rFonts w:ascii="Abadi" w:hAnsi="Abadi"/>
                                <w:b/>
                                <w:bCs/>
                                <w:vertAlign w:val="superscript"/>
                              </w:rPr>
                              <w:t>t</w:t>
                            </w:r>
                            <w:r w:rsidRPr="00BF0838">
                              <w:rPr>
                                <w:rFonts w:ascii="Abadi" w:hAnsi="Abadi"/>
                                <w:vertAlign w:val="superscript"/>
                              </w:rPr>
                              <w:t>h</w:t>
                            </w:r>
                            <w:r w:rsidRPr="00BF0838">
                              <w:rPr>
                                <w:rFonts w:ascii="Abadi" w:hAnsi="Abadi"/>
                              </w:rPr>
                              <w:t>: 9am, Quilting, FH</w:t>
                            </w:r>
                          </w:p>
                          <w:p w14:paraId="5137E6A8" w14:textId="77777777" w:rsidR="007A39F8" w:rsidRPr="00BF0838" w:rsidRDefault="007A39F8" w:rsidP="007A39F8">
                            <w:pPr>
                              <w:pStyle w:val="NoSpacing"/>
                              <w:rPr>
                                <w:rFonts w:ascii="Abadi" w:hAnsi="Abadi"/>
                              </w:rPr>
                            </w:pPr>
                            <w:r w:rsidRPr="00BF0838">
                              <w:rPr>
                                <w:rFonts w:ascii="Abadi" w:hAnsi="Abadi"/>
                                <w:b/>
                                <w:bCs/>
                              </w:rPr>
                              <w:t>16</w:t>
                            </w:r>
                            <w:r w:rsidRPr="00BF0838">
                              <w:rPr>
                                <w:rFonts w:ascii="Abadi" w:hAnsi="Abadi"/>
                                <w:b/>
                                <w:bCs/>
                                <w:vertAlign w:val="superscript"/>
                              </w:rPr>
                              <w:t>th</w:t>
                            </w:r>
                            <w:r w:rsidRPr="00BF0838">
                              <w:rPr>
                                <w:rFonts w:ascii="Abadi" w:hAnsi="Abadi"/>
                              </w:rPr>
                              <w:t>: 1pm, Worship Team, SCR</w:t>
                            </w:r>
                          </w:p>
                          <w:p w14:paraId="6898A1E8" w14:textId="77777777" w:rsidR="007A39F8" w:rsidRPr="00BF0838" w:rsidRDefault="007A39F8" w:rsidP="007A39F8">
                            <w:pPr>
                              <w:pStyle w:val="NoSpacing"/>
                              <w:rPr>
                                <w:rFonts w:ascii="Abadi" w:hAnsi="Abadi"/>
                              </w:rPr>
                            </w:pPr>
                            <w:r w:rsidRPr="00BF0838">
                              <w:rPr>
                                <w:rFonts w:ascii="Abadi" w:hAnsi="Abadi"/>
                                <w:b/>
                                <w:bCs/>
                              </w:rPr>
                              <w:t>17</w:t>
                            </w:r>
                            <w:r w:rsidRPr="00BF0838">
                              <w:rPr>
                                <w:rFonts w:ascii="Abadi" w:hAnsi="Abadi"/>
                                <w:b/>
                                <w:bCs/>
                                <w:vertAlign w:val="superscript"/>
                              </w:rPr>
                              <w:t>th</w:t>
                            </w:r>
                            <w:r w:rsidRPr="00BF0838">
                              <w:rPr>
                                <w:rFonts w:ascii="Abadi" w:hAnsi="Abadi"/>
                              </w:rPr>
                              <w:t>: 12pm, United Women in Faith, LCR</w:t>
                            </w:r>
                          </w:p>
                          <w:p w14:paraId="42882A2E" w14:textId="77777777" w:rsidR="007A39F8" w:rsidRPr="00BF0838" w:rsidRDefault="007A39F8" w:rsidP="007A39F8">
                            <w:pPr>
                              <w:pStyle w:val="NoSpacing"/>
                              <w:rPr>
                                <w:rFonts w:ascii="Abadi" w:hAnsi="Abadi"/>
                              </w:rPr>
                            </w:pPr>
                            <w:r w:rsidRPr="00BF0838">
                              <w:rPr>
                                <w:rFonts w:ascii="Abadi" w:hAnsi="Abadi"/>
                              </w:rPr>
                              <w:t xml:space="preserve">         2pm, Missions, LCR</w:t>
                            </w:r>
                          </w:p>
                          <w:p w14:paraId="7CC70BF0" w14:textId="77777777" w:rsidR="007A39F8" w:rsidRPr="00BF0838" w:rsidRDefault="007A39F8" w:rsidP="007A39F8">
                            <w:pPr>
                              <w:pStyle w:val="NoSpacing"/>
                              <w:rPr>
                                <w:rFonts w:ascii="Abadi" w:hAnsi="Abadi"/>
                              </w:rPr>
                            </w:pPr>
                            <w:r w:rsidRPr="00BF0838">
                              <w:rPr>
                                <w:rFonts w:ascii="Abadi" w:hAnsi="Abadi"/>
                              </w:rPr>
                              <w:t xml:space="preserve">         6:30pm, Staff Parish</w:t>
                            </w:r>
                          </w:p>
                          <w:p w14:paraId="7B21DF3C" w14:textId="77777777" w:rsidR="007A39F8" w:rsidRPr="00BF0838" w:rsidRDefault="007A39F8" w:rsidP="007A39F8">
                            <w:pPr>
                              <w:pStyle w:val="NoSpacing"/>
                              <w:rPr>
                                <w:rFonts w:ascii="Abadi" w:hAnsi="Abadi"/>
                              </w:rPr>
                            </w:pPr>
                            <w:r w:rsidRPr="00BF0838">
                              <w:rPr>
                                <w:rFonts w:ascii="Abadi" w:hAnsi="Abadi"/>
                                <w:b/>
                                <w:bCs/>
                              </w:rPr>
                              <w:t>20</w:t>
                            </w:r>
                            <w:r w:rsidRPr="00BF0838">
                              <w:rPr>
                                <w:rFonts w:ascii="Abadi" w:hAnsi="Abadi"/>
                                <w:b/>
                                <w:bCs/>
                                <w:vertAlign w:val="superscript"/>
                              </w:rPr>
                              <w:t>th</w:t>
                            </w:r>
                            <w:r w:rsidRPr="00BF0838">
                              <w:rPr>
                                <w:rFonts w:ascii="Abadi" w:hAnsi="Abadi"/>
                                <w:b/>
                                <w:bCs/>
                              </w:rPr>
                              <w:t>:</w:t>
                            </w:r>
                            <w:r w:rsidRPr="00BF0838">
                              <w:rPr>
                                <w:rFonts w:ascii="Abadi" w:hAnsi="Abadi"/>
                              </w:rPr>
                              <w:t xml:space="preserve">  3pm, Choir Practice</w:t>
                            </w:r>
                          </w:p>
                          <w:p w14:paraId="5D7DF41C" w14:textId="77777777" w:rsidR="007A39F8" w:rsidRPr="00B91B82" w:rsidRDefault="007A39F8" w:rsidP="007A39F8">
                            <w:pPr>
                              <w:pStyle w:val="NoSpacing"/>
                              <w:rPr>
                                <w:rFonts w:ascii="Abadi" w:hAnsi="Abadi"/>
                                <w:sz w:val="16"/>
                                <w:szCs w:val="16"/>
                              </w:rPr>
                            </w:pPr>
                          </w:p>
                          <w:p w14:paraId="440AC4FE" w14:textId="1709FC73" w:rsidR="007A39F8" w:rsidRPr="00BF0838" w:rsidRDefault="007A39F8" w:rsidP="007A39F8">
                            <w:pPr>
                              <w:pStyle w:val="NoSpacing"/>
                              <w:rPr>
                                <w:rFonts w:ascii="Abadi" w:hAnsi="Abadi"/>
                              </w:rPr>
                            </w:pPr>
                            <w:r w:rsidRPr="00B91B82">
                              <w:rPr>
                                <w:rFonts w:ascii="Abadi" w:hAnsi="Abadi"/>
                                <w:b/>
                                <w:bCs/>
                              </w:rPr>
                              <w:t xml:space="preserve">Holy Grounds Kitchen: </w:t>
                            </w:r>
                            <w:r w:rsidRPr="00BF0838">
                              <w:rPr>
                                <w:rFonts w:ascii="Abadi" w:hAnsi="Abadi"/>
                              </w:rPr>
                              <w:t xml:space="preserve"> Please find in the entranceway a sign-up sheet for donations of food and kitchen volunteers for the week of the rummage sale.    </w:t>
                            </w:r>
                          </w:p>
                          <w:p w14:paraId="6C34108C" w14:textId="77777777" w:rsidR="007A39F8" w:rsidRPr="00B91B82" w:rsidRDefault="007A39F8" w:rsidP="007A39F8">
                            <w:pPr>
                              <w:pStyle w:val="NoSpacing"/>
                              <w:rPr>
                                <w:rFonts w:ascii="Abadi" w:hAnsi="Abadi"/>
                                <w:sz w:val="16"/>
                                <w:szCs w:val="16"/>
                              </w:rPr>
                            </w:pPr>
                          </w:p>
                          <w:p w14:paraId="246BC79E" w14:textId="77777777" w:rsidR="007A39F8" w:rsidRPr="00BF0838" w:rsidRDefault="007A39F8" w:rsidP="007A39F8">
                            <w:pPr>
                              <w:pStyle w:val="NoSpacing"/>
                              <w:rPr>
                                <w:rFonts w:ascii="Abadi" w:hAnsi="Abadi"/>
                              </w:rPr>
                            </w:pPr>
                            <w:r w:rsidRPr="00B91B82">
                              <w:rPr>
                                <w:rFonts w:ascii="Abadi" w:hAnsi="Abadi"/>
                                <w:b/>
                                <w:bCs/>
                              </w:rPr>
                              <w:t>Newsletter:</w:t>
                            </w:r>
                            <w:r w:rsidRPr="00BF0838">
                              <w:rPr>
                                <w:rFonts w:ascii="Abadi" w:hAnsi="Abadi"/>
                              </w:rPr>
                              <w:t xml:space="preserve">  Please let the church office know if you have not received the email with the monthly newsletter at any time.  (The newsletter is sent out once a month, usually the last week of the month.)  If you would like to be on the email list for the newsletter, and any other emails we need to send out, please send an email to the office at:  </w:t>
                            </w:r>
                            <w:hyperlink r:id="rId14" w:history="1">
                              <w:r w:rsidRPr="00BF0838">
                                <w:rPr>
                                  <w:rStyle w:val="Hyperlink"/>
                                  <w:rFonts w:ascii="Abadi" w:hAnsi="Abadi" w:cstheme="minorHAnsi"/>
                                  <w14:ligatures w14:val="standardContextual"/>
                                </w:rPr>
                                <w:t>office@horseheadsumc.org</w:t>
                              </w:r>
                            </w:hyperlink>
                            <w:r w:rsidRPr="00BF0838">
                              <w:rPr>
                                <w:rFonts w:ascii="Abadi" w:hAnsi="Abadi"/>
                              </w:rPr>
                              <w:t>.  If you would like to put something in the newsletter, please email or bring it to the office by the third Wednesday of the month.  You can also find printed copies of the newsletter in the Narthex.</w:t>
                            </w:r>
                          </w:p>
                          <w:p w14:paraId="55D5BC82" w14:textId="77777777" w:rsidR="007A39F8" w:rsidRPr="00B91B82" w:rsidRDefault="007A39F8" w:rsidP="007A39F8">
                            <w:pPr>
                              <w:pStyle w:val="NoSpacing"/>
                              <w:rPr>
                                <w:rFonts w:ascii="Abadi" w:hAnsi="Abadi"/>
                                <w:b/>
                                <w:bCs/>
                                <w:sz w:val="16"/>
                                <w:szCs w:val="16"/>
                              </w:rPr>
                            </w:pPr>
                          </w:p>
                          <w:p w14:paraId="37ACB37A" w14:textId="6C4597CB" w:rsidR="007A39F8" w:rsidRPr="00BF0838" w:rsidRDefault="007A39F8" w:rsidP="007A39F8">
                            <w:pPr>
                              <w:pStyle w:val="NoSpacing"/>
                              <w:rPr>
                                <w:rFonts w:ascii="Abadi" w:hAnsi="Abadi"/>
                              </w:rPr>
                            </w:pPr>
                            <w:r w:rsidRPr="00B91B82">
                              <w:rPr>
                                <w:rFonts w:ascii="Abadi" w:hAnsi="Abadi"/>
                                <w:b/>
                                <w:bCs/>
                              </w:rPr>
                              <w:t>Bulletin Boards</w:t>
                            </w:r>
                            <w:r w:rsidRPr="00BF0838">
                              <w:rPr>
                                <w:rFonts w:ascii="Abadi" w:hAnsi="Abadi"/>
                              </w:rPr>
                              <w:t xml:space="preserve">:  Please find outside events on the Bulletin Board by the water fountains in the Narthex.  You can find the Monthly calendar for all church Altar Flower sign up calendar hanging on the bulletin board by the kitchen doorway.  United Women in Faith bulletin board changes each month, so please check it out.  If you have a food panty donation, you can find the cart sitting beside the United Woman in Faith area.  </w:t>
                            </w:r>
                          </w:p>
                          <w:p w14:paraId="776E23FC" w14:textId="77777777" w:rsidR="007A39F8" w:rsidRPr="00B91B82" w:rsidRDefault="007A39F8" w:rsidP="007A39F8">
                            <w:pPr>
                              <w:pStyle w:val="NoSpacing"/>
                              <w:rPr>
                                <w:rFonts w:ascii="Abadi" w:hAnsi="Abadi"/>
                                <w:sz w:val="16"/>
                                <w:szCs w:val="16"/>
                              </w:rPr>
                            </w:pPr>
                          </w:p>
                          <w:p w14:paraId="5767847D" w14:textId="77777777" w:rsidR="007A39F8" w:rsidRPr="00BF0838" w:rsidRDefault="007A39F8" w:rsidP="007A39F8">
                            <w:pPr>
                              <w:pStyle w:val="NoSpacing"/>
                              <w:rPr>
                                <w:rFonts w:ascii="Abadi" w:hAnsi="Abadi"/>
                                <w:shd w:val="clear" w:color="auto" w:fill="FFFFFF"/>
                              </w:rPr>
                            </w:pPr>
                            <w:r w:rsidRPr="00BF0838">
                              <w:rPr>
                                <w:rStyle w:val="m2495312893986906923serifbold"/>
                                <w:rFonts w:ascii="Abadi" w:hAnsi="Abadi" w:cstheme="minorHAnsi"/>
                                <w:b/>
                                <w:bCs/>
                                <w:bdr w:val="none" w:sz="0" w:space="0" w:color="auto" w:frame="1"/>
                                <w:shd w:val="clear" w:color="auto" w:fill="FFFFFF"/>
                              </w:rPr>
                              <w:t>Stephen Ministry:</w:t>
                            </w:r>
                            <w:r w:rsidRPr="00BF0838">
                              <w:rPr>
                                <w:rStyle w:val="m2495312893986906923serifbold"/>
                                <w:rFonts w:ascii="Abadi" w:hAnsi="Abadi" w:cstheme="minorHAnsi"/>
                                <w:bdr w:val="none" w:sz="0" w:space="0" w:color="auto" w:frame="1"/>
                                <w:shd w:val="clear" w:color="auto" w:fill="FFFFFF"/>
                              </w:rPr>
                              <w:t xml:space="preserve">  If you know of someone who would benefit from having a Christian caregiver for one hour a week, contact pastor Jeff at </w:t>
                            </w:r>
                            <w:hyperlink r:id="rId15" w:history="1">
                              <w:r w:rsidRPr="00BF0838">
                                <w:rPr>
                                  <w:rStyle w:val="Hyperlink"/>
                                  <w:rFonts w:ascii="Abadi" w:hAnsi="Abadi" w:cstheme="minorHAnsi"/>
                                  <w:bdr w:val="none" w:sz="0" w:space="0" w:color="auto" w:frame="1"/>
                                  <w:shd w:val="clear" w:color="auto" w:fill="FFFFFF"/>
                                </w:rPr>
                                <w:t>pastorjeffmcd@yahoo.com</w:t>
                              </w:r>
                            </w:hyperlink>
                            <w:r w:rsidRPr="00BF0838">
                              <w:rPr>
                                <w:rStyle w:val="m2495312893986906923serifbold"/>
                                <w:rFonts w:ascii="Abadi" w:hAnsi="Abadi" w:cstheme="minorHAnsi"/>
                                <w:bdr w:val="none" w:sz="0" w:space="0" w:color="auto" w:frame="1"/>
                                <w:shd w:val="clear" w:color="auto" w:fill="FFFFFF"/>
                              </w:rPr>
                              <w:t xml:space="preserve">  Care receivers</w:t>
                            </w:r>
                            <w:r w:rsidRPr="00BF0838">
                              <w:rPr>
                                <w:rFonts w:ascii="Abadi" w:hAnsi="Abadi"/>
                                <w:shd w:val="clear" w:color="auto" w:fill="FFFFFF"/>
                              </w:rPr>
                              <w:t> are individuals in the congregation or community who are going through a crisis or life difficulty. Potential care receivers first meet with a pastor or Stephen Leader, who assesses their needs for care and matches them with a Stephen Minister. The caring relationship lasts for as long as the need persists. You can request a sit-down conversation with our pastor or other leader by filling out a referral form located on our website and on the ledge outside our church office.</w:t>
                            </w:r>
                          </w:p>
                          <w:p w14:paraId="0164734C" w14:textId="77777777" w:rsidR="00BF0838" w:rsidRPr="00B91B82" w:rsidRDefault="00BF0838" w:rsidP="00BF0838">
                            <w:pPr>
                              <w:spacing w:after="0" w:line="240" w:lineRule="auto"/>
                              <w:rPr>
                                <w:rFonts w:ascii="Abadi" w:hAnsi="Abadi"/>
                                <w:sz w:val="16"/>
                                <w:szCs w:val="16"/>
                              </w:rPr>
                            </w:pPr>
                          </w:p>
                          <w:p w14:paraId="6154AC84" w14:textId="4F9AD183" w:rsidR="00BF0838" w:rsidRDefault="00BF0838" w:rsidP="00BF0838">
                            <w:pPr>
                              <w:spacing w:after="0" w:line="240" w:lineRule="auto"/>
                              <w:rPr>
                                <w:rFonts w:ascii="Abadi" w:hAnsi="Abadi"/>
                              </w:rPr>
                            </w:pPr>
                            <w:r w:rsidRPr="00BF0838">
                              <w:rPr>
                                <w:rFonts w:ascii="Abadi" w:hAnsi="Abadi"/>
                                <w:b/>
                                <w:bCs/>
                              </w:rPr>
                              <w:t>Casowasco Summer Camp</w:t>
                            </w:r>
                            <w:r w:rsidRPr="00BF0838">
                              <w:rPr>
                                <w:rFonts w:ascii="Abadi" w:hAnsi="Abadi"/>
                              </w:rPr>
                              <w:t xml:space="preserve"> registration is now open! We will help you with the costs to attend! Go to https://Casowasco.org for information. Camp for children ages is available! Contact Pastor McDowell for more information about our scholarships.</w:t>
                            </w:r>
                          </w:p>
                          <w:p w14:paraId="284CD711" w14:textId="77777777" w:rsidR="00BF0838" w:rsidRPr="00B91B82" w:rsidRDefault="00BF0838" w:rsidP="00BF0838">
                            <w:pPr>
                              <w:spacing w:after="0" w:line="240" w:lineRule="auto"/>
                              <w:rPr>
                                <w:rFonts w:ascii="Abadi" w:hAnsi="Abadi"/>
                                <w:sz w:val="16"/>
                                <w:szCs w:val="16"/>
                              </w:rPr>
                            </w:pPr>
                          </w:p>
                          <w:p w14:paraId="49B491AD" w14:textId="77777777" w:rsidR="00BF0838" w:rsidRPr="00BF0838" w:rsidRDefault="00BF0838" w:rsidP="00BF0838">
                            <w:pPr>
                              <w:spacing w:after="0" w:line="240" w:lineRule="auto"/>
                              <w:rPr>
                                <w:rFonts w:ascii="Abadi" w:eastAsia="Times New Roman" w:hAnsi="Abadi"/>
                                <w:color w:val="222222"/>
                              </w:rPr>
                            </w:pPr>
                            <w:r w:rsidRPr="00BF0838">
                              <w:rPr>
                                <w:rFonts w:ascii="Abadi" w:eastAsia="Times New Roman" w:hAnsi="Abadi"/>
                                <w:b/>
                                <w:bCs/>
                                <w:color w:val="222222"/>
                              </w:rPr>
                              <w:t>Nursery Good News!</w:t>
                            </w:r>
                            <w:r w:rsidRPr="00BF0838">
                              <w:rPr>
                                <w:rFonts w:ascii="Abadi" w:eastAsia="Times New Roman" w:hAnsi="Abadi"/>
                                <w:color w:val="222222"/>
                              </w:rPr>
                              <w:t> As Sarah will be on maternity leave, we have openings for volunteer adults to help staff our nursery. Please sign up just outside the nursery or speak with our Lay Leader Jan Przybylski.</w:t>
                            </w:r>
                          </w:p>
                          <w:p w14:paraId="7B6A06B7" w14:textId="77777777" w:rsidR="00BF0838" w:rsidRPr="00BF0838" w:rsidRDefault="00BF0838" w:rsidP="00BF0838">
                            <w:pPr>
                              <w:spacing w:after="0" w:line="240" w:lineRule="auto"/>
                              <w:rPr>
                                <w:rFonts w:ascii="Abadi" w:hAnsi="Abadi"/>
                              </w:rPr>
                            </w:pPr>
                          </w:p>
                          <w:p w14:paraId="71230E89" w14:textId="086B3639" w:rsidR="00696887" w:rsidRPr="00696887" w:rsidRDefault="00F16DC0" w:rsidP="00696887">
                            <w:pPr>
                              <w:pStyle w:val="NoSpacing"/>
                              <w:rPr>
                                <w:rFonts w:ascii="Abadi" w:hAnsi="Abadi"/>
                                <w:color w:val="222222"/>
                                <w:sz w:val="10"/>
                                <w:szCs w:val="10"/>
                              </w:rPr>
                            </w:pPr>
                            <w:r>
                              <w:rPr>
                                <w:rFonts w:ascii="Abadi" w:hAnsi="Abadi"/>
                                <w:color w:val="222222"/>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1595" id="_x0000_s1035" type="#_x0000_t202" style="position:absolute;left:0;text-align:left;margin-left:-9.6pt;margin-top:-7.8pt;width:494.4pt;height:58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" fillcolor="white [3201]" stroked="f" strokeweight=".5pt">
                <v:textbox>
                  <w:txbxContent>
                    <w:p w14:paraId="1BF3FBE8" w14:textId="77777777" w:rsidR="007A39F8" w:rsidRPr="006B634F" w:rsidRDefault="007A39F8" w:rsidP="007A39F8">
                      <w:pPr>
                        <w:jc w:val="center"/>
                        <w:rPr>
                          <w:rFonts w:ascii="Cavolini" w:hAnsi="Cavolini" w:cs="Cavolini"/>
                          <w:b/>
                          <w:bCs/>
                          <w:kern w:val="2"/>
                          <w:sz w:val="28"/>
                          <w:szCs w:val="28"/>
                          <w14:ligatures w14:val="standardContextual"/>
                        </w:rPr>
                      </w:pPr>
                      <w:r w:rsidRPr="006B634F">
                        <w:rPr>
                          <w:rFonts w:ascii="Cavolini" w:hAnsi="Cavolini" w:cs="Cavolini"/>
                          <w:b/>
                          <w:bCs/>
                          <w:kern w:val="2"/>
                          <w:sz w:val="28"/>
                          <w:szCs w:val="28"/>
                          <w14:ligatures w14:val="standardContextual"/>
                        </w:rPr>
                        <w:t>Announcements April 14, 2024</w:t>
                      </w:r>
                    </w:p>
                    <w:p w14:paraId="62B9E690" w14:textId="77777777" w:rsidR="007A39F8" w:rsidRPr="00B91B82" w:rsidRDefault="007A39F8" w:rsidP="007A39F8">
                      <w:pPr>
                        <w:rPr>
                          <w:rFonts w:ascii="Abadi" w:hAnsi="Abadi" w:cs="Dreaming Outloud Pro"/>
                          <w:color w:val="C00000"/>
                          <w:kern w:val="2"/>
                          <w:sz w:val="20"/>
                          <w:szCs w:val="20"/>
                          <w14:ligatures w14:val="standardContextual"/>
                        </w:rPr>
                      </w:pPr>
                      <w:r w:rsidRPr="00B91B82">
                        <w:rPr>
                          <w:rFonts w:ascii="Abadi" w:hAnsi="Abadi" w:cs="Dreaming Outloud Pro"/>
                          <w:color w:val="C00000"/>
                          <w:kern w:val="2"/>
                          <w:sz w:val="20"/>
                          <w:szCs w:val="20"/>
                          <w14:ligatures w14:val="standardContextual"/>
                        </w:rPr>
                        <w:t>Flowers on the altar are given to the GLORY OF GOD and in memory of Dean Neubauer by Kim Neubauer</w:t>
                      </w:r>
                    </w:p>
                    <w:p w14:paraId="3BCA325B" w14:textId="089103BB" w:rsidR="007A39F8" w:rsidRPr="00B11FCA" w:rsidRDefault="007A39F8" w:rsidP="007A39F8">
                      <w:pPr>
                        <w:rPr>
                          <w:rFonts w:ascii="Abadi" w:hAnsi="Abadi" w:cs="Dreaming Outloud Pro"/>
                          <w:color w:val="C00000"/>
                          <w:sz w:val="20"/>
                          <w:szCs w:val="20"/>
                        </w:rPr>
                      </w:pPr>
                      <w:r w:rsidRPr="00B11FCA">
                        <w:rPr>
                          <w:rFonts w:ascii="Abadi" w:hAnsi="Abadi" w:cs="Dreaming Outloud Pro"/>
                          <w:color w:val="C00000"/>
                          <w:sz w:val="20"/>
                          <w:szCs w:val="20"/>
                        </w:rPr>
                        <w:t>The rose on the altar is given to the Glory of God and in honor of Christopher</w:t>
                      </w:r>
                      <w:r w:rsidR="008B4148" w:rsidRPr="00B11FCA">
                        <w:rPr>
                          <w:rFonts w:ascii="Abadi" w:hAnsi="Abadi" w:cs="Dreaming Outloud Pro"/>
                          <w:color w:val="C00000"/>
                          <w:sz w:val="20"/>
                          <w:szCs w:val="20"/>
                        </w:rPr>
                        <w:t xml:space="preserve"> </w:t>
                      </w:r>
                      <w:r w:rsidRPr="00B11FCA">
                        <w:rPr>
                          <w:rFonts w:ascii="Abadi" w:hAnsi="Abadi" w:cs="Dreaming Outloud Pro"/>
                          <w:color w:val="C00000"/>
                          <w:sz w:val="20"/>
                          <w:szCs w:val="20"/>
                        </w:rPr>
                        <w:t>James.  Parents Christopher and Sarah Woodard,  sister Adelaide Woodard, grandparents Robert and Jamie Olcott, Great grandma Jean Paul</w:t>
                      </w:r>
                    </w:p>
                    <w:p w14:paraId="56FA9C7B" w14:textId="77777777" w:rsidR="007A39F8" w:rsidRPr="00BF0838" w:rsidRDefault="007A39F8" w:rsidP="007A39F8">
                      <w:pPr>
                        <w:pStyle w:val="NoSpacing"/>
                        <w:rPr>
                          <w:rFonts w:ascii="Abadi" w:hAnsi="Abadi"/>
                          <w:b/>
                          <w:bCs/>
                        </w:rPr>
                      </w:pPr>
                      <w:r w:rsidRPr="00BF0838">
                        <w:rPr>
                          <w:rFonts w:ascii="Abadi" w:hAnsi="Abadi"/>
                          <w:b/>
                          <w:bCs/>
                        </w:rPr>
                        <w:t>April Calendar</w:t>
                      </w:r>
                    </w:p>
                    <w:p w14:paraId="67520933" w14:textId="77777777" w:rsidR="007A39F8" w:rsidRPr="00BF0838" w:rsidRDefault="007A39F8" w:rsidP="007A39F8">
                      <w:pPr>
                        <w:pStyle w:val="NoSpacing"/>
                        <w:rPr>
                          <w:rFonts w:ascii="Abadi" w:hAnsi="Abadi"/>
                        </w:rPr>
                      </w:pPr>
                      <w:r w:rsidRPr="00BF0838">
                        <w:rPr>
                          <w:rFonts w:ascii="Abadi" w:hAnsi="Abadi"/>
                          <w:b/>
                          <w:bCs/>
                        </w:rPr>
                        <w:t>15</w:t>
                      </w:r>
                      <w:r w:rsidRPr="00BF0838">
                        <w:rPr>
                          <w:rFonts w:ascii="Abadi" w:hAnsi="Abadi"/>
                          <w:b/>
                          <w:bCs/>
                          <w:vertAlign w:val="superscript"/>
                        </w:rPr>
                        <w:t>t</w:t>
                      </w:r>
                      <w:r w:rsidRPr="00BF0838">
                        <w:rPr>
                          <w:rFonts w:ascii="Abadi" w:hAnsi="Abadi"/>
                          <w:vertAlign w:val="superscript"/>
                        </w:rPr>
                        <w:t>h</w:t>
                      </w:r>
                      <w:r w:rsidRPr="00BF0838">
                        <w:rPr>
                          <w:rFonts w:ascii="Abadi" w:hAnsi="Abadi"/>
                        </w:rPr>
                        <w:t>: 9am, Quilting, FH</w:t>
                      </w:r>
                    </w:p>
                    <w:p w14:paraId="5137E6A8" w14:textId="77777777" w:rsidR="007A39F8" w:rsidRPr="00BF0838" w:rsidRDefault="007A39F8" w:rsidP="007A39F8">
                      <w:pPr>
                        <w:pStyle w:val="NoSpacing"/>
                        <w:rPr>
                          <w:rFonts w:ascii="Abadi" w:hAnsi="Abadi"/>
                        </w:rPr>
                      </w:pPr>
                      <w:r w:rsidRPr="00BF0838">
                        <w:rPr>
                          <w:rFonts w:ascii="Abadi" w:hAnsi="Abadi"/>
                          <w:b/>
                          <w:bCs/>
                        </w:rPr>
                        <w:t>16</w:t>
                      </w:r>
                      <w:r w:rsidRPr="00BF0838">
                        <w:rPr>
                          <w:rFonts w:ascii="Abadi" w:hAnsi="Abadi"/>
                          <w:b/>
                          <w:bCs/>
                          <w:vertAlign w:val="superscript"/>
                        </w:rPr>
                        <w:t>th</w:t>
                      </w:r>
                      <w:r w:rsidRPr="00BF0838">
                        <w:rPr>
                          <w:rFonts w:ascii="Abadi" w:hAnsi="Abadi"/>
                        </w:rPr>
                        <w:t>: 1pm, Worship Team, SCR</w:t>
                      </w:r>
                    </w:p>
                    <w:p w14:paraId="6898A1E8" w14:textId="77777777" w:rsidR="007A39F8" w:rsidRPr="00BF0838" w:rsidRDefault="007A39F8" w:rsidP="007A39F8">
                      <w:pPr>
                        <w:pStyle w:val="NoSpacing"/>
                        <w:rPr>
                          <w:rFonts w:ascii="Abadi" w:hAnsi="Abadi"/>
                        </w:rPr>
                      </w:pPr>
                      <w:r w:rsidRPr="00BF0838">
                        <w:rPr>
                          <w:rFonts w:ascii="Abadi" w:hAnsi="Abadi"/>
                          <w:b/>
                          <w:bCs/>
                        </w:rPr>
                        <w:t>17</w:t>
                      </w:r>
                      <w:r w:rsidRPr="00BF0838">
                        <w:rPr>
                          <w:rFonts w:ascii="Abadi" w:hAnsi="Abadi"/>
                          <w:b/>
                          <w:bCs/>
                          <w:vertAlign w:val="superscript"/>
                        </w:rPr>
                        <w:t>th</w:t>
                      </w:r>
                      <w:r w:rsidRPr="00BF0838">
                        <w:rPr>
                          <w:rFonts w:ascii="Abadi" w:hAnsi="Abadi"/>
                        </w:rPr>
                        <w:t>: 12pm, United Women in Faith, LCR</w:t>
                      </w:r>
                    </w:p>
                    <w:p w14:paraId="42882A2E" w14:textId="77777777" w:rsidR="007A39F8" w:rsidRPr="00BF0838" w:rsidRDefault="007A39F8" w:rsidP="007A39F8">
                      <w:pPr>
                        <w:pStyle w:val="NoSpacing"/>
                        <w:rPr>
                          <w:rFonts w:ascii="Abadi" w:hAnsi="Abadi"/>
                        </w:rPr>
                      </w:pPr>
                      <w:r w:rsidRPr="00BF0838">
                        <w:rPr>
                          <w:rFonts w:ascii="Abadi" w:hAnsi="Abadi"/>
                        </w:rPr>
                        <w:t xml:space="preserve">         2pm, Missions, LCR</w:t>
                      </w:r>
                    </w:p>
                    <w:p w14:paraId="7CC70BF0" w14:textId="77777777" w:rsidR="007A39F8" w:rsidRPr="00BF0838" w:rsidRDefault="007A39F8" w:rsidP="007A39F8">
                      <w:pPr>
                        <w:pStyle w:val="NoSpacing"/>
                        <w:rPr>
                          <w:rFonts w:ascii="Abadi" w:hAnsi="Abadi"/>
                        </w:rPr>
                      </w:pPr>
                      <w:r w:rsidRPr="00BF0838">
                        <w:rPr>
                          <w:rFonts w:ascii="Abadi" w:hAnsi="Abadi"/>
                        </w:rPr>
                        <w:t xml:space="preserve">         6:30pm, Staff Parish</w:t>
                      </w:r>
                    </w:p>
                    <w:p w14:paraId="7B21DF3C" w14:textId="77777777" w:rsidR="007A39F8" w:rsidRPr="00BF0838" w:rsidRDefault="007A39F8" w:rsidP="007A39F8">
                      <w:pPr>
                        <w:pStyle w:val="NoSpacing"/>
                        <w:rPr>
                          <w:rFonts w:ascii="Abadi" w:hAnsi="Abadi"/>
                        </w:rPr>
                      </w:pPr>
                      <w:r w:rsidRPr="00BF0838">
                        <w:rPr>
                          <w:rFonts w:ascii="Abadi" w:hAnsi="Abadi"/>
                          <w:b/>
                          <w:bCs/>
                        </w:rPr>
                        <w:t>20</w:t>
                      </w:r>
                      <w:r w:rsidRPr="00BF0838">
                        <w:rPr>
                          <w:rFonts w:ascii="Abadi" w:hAnsi="Abadi"/>
                          <w:b/>
                          <w:bCs/>
                          <w:vertAlign w:val="superscript"/>
                        </w:rPr>
                        <w:t>th</w:t>
                      </w:r>
                      <w:r w:rsidRPr="00BF0838">
                        <w:rPr>
                          <w:rFonts w:ascii="Abadi" w:hAnsi="Abadi"/>
                          <w:b/>
                          <w:bCs/>
                        </w:rPr>
                        <w:t>:</w:t>
                      </w:r>
                      <w:r w:rsidRPr="00BF0838">
                        <w:rPr>
                          <w:rFonts w:ascii="Abadi" w:hAnsi="Abadi"/>
                        </w:rPr>
                        <w:t xml:space="preserve">  3pm, Choir Practice</w:t>
                      </w:r>
                    </w:p>
                    <w:p w14:paraId="5D7DF41C" w14:textId="77777777" w:rsidR="007A39F8" w:rsidRPr="00B91B82" w:rsidRDefault="007A39F8" w:rsidP="007A39F8">
                      <w:pPr>
                        <w:pStyle w:val="NoSpacing"/>
                        <w:rPr>
                          <w:rFonts w:ascii="Abadi" w:hAnsi="Abadi"/>
                          <w:sz w:val="16"/>
                          <w:szCs w:val="16"/>
                        </w:rPr>
                      </w:pPr>
                    </w:p>
                    <w:p w14:paraId="440AC4FE" w14:textId="1709FC73" w:rsidR="007A39F8" w:rsidRPr="00BF0838" w:rsidRDefault="007A39F8" w:rsidP="007A39F8">
                      <w:pPr>
                        <w:pStyle w:val="NoSpacing"/>
                        <w:rPr>
                          <w:rFonts w:ascii="Abadi" w:hAnsi="Abadi"/>
                        </w:rPr>
                      </w:pPr>
                      <w:r w:rsidRPr="00B91B82">
                        <w:rPr>
                          <w:rFonts w:ascii="Abadi" w:hAnsi="Abadi"/>
                          <w:b/>
                          <w:bCs/>
                        </w:rPr>
                        <w:t xml:space="preserve">Holy Grounds Kitchen: </w:t>
                      </w:r>
                      <w:r w:rsidRPr="00BF0838">
                        <w:rPr>
                          <w:rFonts w:ascii="Abadi" w:hAnsi="Abadi"/>
                        </w:rPr>
                        <w:t xml:space="preserve"> Please find in the entranceway a sign-up sheet for donations of food and kitchen volunteers for the week of the rummage sale.    </w:t>
                      </w:r>
                    </w:p>
                    <w:p w14:paraId="6C34108C" w14:textId="77777777" w:rsidR="007A39F8" w:rsidRPr="00B91B82" w:rsidRDefault="007A39F8" w:rsidP="007A39F8">
                      <w:pPr>
                        <w:pStyle w:val="NoSpacing"/>
                        <w:rPr>
                          <w:rFonts w:ascii="Abadi" w:hAnsi="Abadi"/>
                          <w:sz w:val="16"/>
                          <w:szCs w:val="16"/>
                        </w:rPr>
                      </w:pPr>
                    </w:p>
                    <w:p w14:paraId="246BC79E" w14:textId="77777777" w:rsidR="007A39F8" w:rsidRPr="00BF0838" w:rsidRDefault="007A39F8" w:rsidP="007A39F8">
                      <w:pPr>
                        <w:pStyle w:val="NoSpacing"/>
                        <w:rPr>
                          <w:rFonts w:ascii="Abadi" w:hAnsi="Abadi"/>
                        </w:rPr>
                      </w:pPr>
                      <w:r w:rsidRPr="00B91B82">
                        <w:rPr>
                          <w:rFonts w:ascii="Abadi" w:hAnsi="Abadi"/>
                          <w:b/>
                          <w:bCs/>
                        </w:rPr>
                        <w:t>Newsletter:</w:t>
                      </w:r>
                      <w:r w:rsidRPr="00BF0838">
                        <w:rPr>
                          <w:rFonts w:ascii="Abadi" w:hAnsi="Abadi"/>
                        </w:rPr>
                        <w:t xml:space="preserve">  Please let the church office know if you have not received the email with the monthly newsletter at any time.  (The newsletter is sent out once a month, usually the last week of the month.)  If you would like to be on the email list for the newsletter, and any other emails we need to send out, please send an email to the office at:  </w:t>
                      </w:r>
                      <w:hyperlink r:id="rId17" w:history="1">
                        <w:r w:rsidRPr="00BF0838">
                          <w:rPr>
                            <w:rStyle w:val="Hyperlink"/>
                            <w:rFonts w:ascii="Abadi" w:hAnsi="Abadi" w:cstheme="minorHAnsi"/>
                            <w14:ligatures w14:val="standardContextual"/>
                          </w:rPr>
                          <w:t>office@horseheadsumc.org</w:t>
                        </w:r>
                      </w:hyperlink>
                      <w:r w:rsidRPr="00BF0838">
                        <w:rPr>
                          <w:rFonts w:ascii="Abadi" w:hAnsi="Abadi"/>
                        </w:rPr>
                        <w:t>.  If you would like to put something in the newsletter, please email or bring it to the office by the third Wednesday of the month.  You can also find printed copies of the newsletter in the Narthex.</w:t>
                      </w:r>
                    </w:p>
                    <w:p w14:paraId="55D5BC82" w14:textId="77777777" w:rsidR="007A39F8" w:rsidRPr="00B91B82" w:rsidRDefault="007A39F8" w:rsidP="007A39F8">
                      <w:pPr>
                        <w:pStyle w:val="NoSpacing"/>
                        <w:rPr>
                          <w:rFonts w:ascii="Abadi" w:hAnsi="Abadi"/>
                          <w:b/>
                          <w:bCs/>
                          <w:sz w:val="16"/>
                          <w:szCs w:val="16"/>
                        </w:rPr>
                      </w:pPr>
                    </w:p>
                    <w:p w14:paraId="37ACB37A" w14:textId="6C4597CB" w:rsidR="007A39F8" w:rsidRPr="00BF0838" w:rsidRDefault="007A39F8" w:rsidP="007A39F8">
                      <w:pPr>
                        <w:pStyle w:val="NoSpacing"/>
                        <w:rPr>
                          <w:rFonts w:ascii="Abadi" w:hAnsi="Abadi"/>
                        </w:rPr>
                      </w:pPr>
                      <w:r w:rsidRPr="00B91B82">
                        <w:rPr>
                          <w:rFonts w:ascii="Abadi" w:hAnsi="Abadi"/>
                          <w:b/>
                          <w:bCs/>
                        </w:rPr>
                        <w:t>Bulletin Boards</w:t>
                      </w:r>
                      <w:r w:rsidRPr="00BF0838">
                        <w:rPr>
                          <w:rFonts w:ascii="Abadi" w:hAnsi="Abadi"/>
                        </w:rPr>
                        <w:t xml:space="preserve">:  Please find outside events on the Bulletin Board by the water fountains in the Narthex.  You can find the Monthly calendar for all church Altar Flower sign up calendar hanging on the bulletin board by the kitchen doorway.  United Women in Faith bulletin board changes each month, so please check it out.  If you have a food panty donation, you can find the cart sitting beside the United Woman in Faith area.  </w:t>
                      </w:r>
                    </w:p>
                    <w:p w14:paraId="776E23FC" w14:textId="77777777" w:rsidR="007A39F8" w:rsidRPr="00B91B82" w:rsidRDefault="007A39F8" w:rsidP="007A39F8">
                      <w:pPr>
                        <w:pStyle w:val="NoSpacing"/>
                        <w:rPr>
                          <w:rFonts w:ascii="Abadi" w:hAnsi="Abadi"/>
                          <w:sz w:val="16"/>
                          <w:szCs w:val="16"/>
                        </w:rPr>
                      </w:pPr>
                    </w:p>
                    <w:p w14:paraId="5767847D" w14:textId="77777777" w:rsidR="007A39F8" w:rsidRPr="00BF0838" w:rsidRDefault="007A39F8" w:rsidP="007A39F8">
                      <w:pPr>
                        <w:pStyle w:val="NoSpacing"/>
                        <w:rPr>
                          <w:rFonts w:ascii="Abadi" w:hAnsi="Abadi"/>
                          <w:shd w:val="clear" w:color="auto" w:fill="FFFFFF"/>
                        </w:rPr>
                      </w:pPr>
                      <w:r w:rsidRPr="00BF0838">
                        <w:rPr>
                          <w:rStyle w:val="m2495312893986906923serifbold"/>
                          <w:rFonts w:ascii="Abadi" w:hAnsi="Abadi" w:cstheme="minorHAnsi"/>
                          <w:b/>
                          <w:bCs/>
                          <w:bdr w:val="none" w:sz="0" w:space="0" w:color="auto" w:frame="1"/>
                          <w:shd w:val="clear" w:color="auto" w:fill="FFFFFF"/>
                        </w:rPr>
                        <w:t>Stephen Ministry:</w:t>
                      </w:r>
                      <w:r w:rsidRPr="00BF0838">
                        <w:rPr>
                          <w:rStyle w:val="m2495312893986906923serifbold"/>
                          <w:rFonts w:ascii="Abadi" w:hAnsi="Abadi" w:cstheme="minorHAnsi"/>
                          <w:bdr w:val="none" w:sz="0" w:space="0" w:color="auto" w:frame="1"/>
                          <w:shd w:val="clear" w:color="auto" w:fill="FFFFFF"/>
                        </w:rPr>
                        <w:t xml:space="preserve">  If you know of someone who would benefit from having a Christian caregiver for one hour a week, contact pastor Jeff at </w:t>
                      </w:r>
                      <w:hyperlink r:id="rId18" w:history="1">
                        <w:r w:rsidRPr="00BF0838">
                          <w:rPr>
                            <w:rStyle w:val="Hyperlink"/>
                            <w:rFonts w:ascii="Abadi" w:hAnsi="Abadi" w:cstheme="minorHAnsi"/>
                            <w:bdr w:val="none" w:sz="0" w:space="0" w:color="auto" w:frame="1"/>
                            <w:shd w:val="clear" w:color="auto" w:fill="FFFFFF"/>
                          </w:rPr>
                          <w:t>pastorjeffmcd@yahoo.com</w:t>
                        </w:r>
                      </w:hyperlink>
                      <w:r w:rsidRPr="00BF0838">
                        <w:rPr>
                          <w:rStyle w:val="m2495312893986906923serifbold"/>
                          <w:rFonts w:ascii="Abadi" w:hAnsi="Abadi" w:cstheme="minorHAnsi"/>
                          <w:bdr w:val="none" w:sz="0" w:space="0" w:color="auto" w:frame="1"/>
                          <w:shd w:val="clear" w:color="auto" w:fill="FFFFFF"/>
                        </w:rPr>
                        <w:t xml:space="preserve">  Care receivers</w:t>
                      </w:r>
                      <w:r w:rsidRPr="00BF0838">
                        <w:rPr>
                          <w:rFonts w:ascii="Abadi" w:hAnsi="Abadi"/>
                          <w:shd w:val="clear" w:color="auto" w:fill="FFFFFF"/>
                        </w:rPr>
                        <w:t> are individuals in the congregation or community who are going through a crisis or life difficulty. Potential care receivers first meet with a pastor or Stephen Leader, who assesses their needs for care and matches them with a Stephen Minister. The caring relationship lasts for as long as the need persists. You can request a sit-down conversation with our pastor or other leader by filling out a referral form located on our website and on the ledge outside our church office.</w:t>
                      </w:r>
                    </w:p>
                    <w:p w14:paraId="0164734C" w14:textId="77777777" w:rsidR="00BF0838" w:rsidRPr="00B91B82" w:rsidRDefault="00BF0838" w:rsidP="00BF0838">
                      <w:pPr>
                        <w:spacing w:after="0" w:line="240" w:lineRule="auto"/>
                        <w:rPr>
                          <w:rFonts w:ascii="Abadi" w:hAnsi="Abadi"/>
                          <w:sz w:val="16"/>
                          <w:szCs w:val="16"/>
                        </w:rPr>
                      </w:pPr>
                    </w:p>
                    <w:p w14:paraId="6154AC84" w14:textId="4F9AD183" w:rsidR="00BF0838" w:rsidRDefault="00BF0838" w:rsidP="00BF0838">
                      <w:pPr>
                        <w:spacing w:after="0" w:line="240" w:lineRule="auto"/>
                        <w:rPr>
                          <w:rFonts w:ascii="Abadi" w:hAnsi="Abadi"/>
                        </w:rPr>
                      </w:pPr>
                      <w:r w:rsidRPr="00BF0838">
                        <w:rPr>
                          <w:rFonts w:ascii="Abadi" w:hAnsi="Abadi"/>
                          <w:b/>
                          <w:bCs/>
                        </w:rPr>
                        <w:t>Casowasco Summer Camp</w:t>
                      </w:r>
                      <w:r w:rsidRPr="00BF0838">
                        <w:rPr>
                          <w:rFonts w:ascii="Abadi" w:hAnsi="Abadi"/>
                        </w:rPr>
                        <w:t xml:space="preserve"> registration is now open! We will help you with the costs to attend! Go to https://Casowasco.org for information. Camp for children ages is available! Contact Pastor McDowell for more information about our scholarships.</w:t>
                      </w:r>
                    </w:p>
                    <w:p w14:paraId="284CD711" w14:textId="77777777" w:rsidR="00BF0838" w:rsidRPr="00B91B82" w:rsidRDefault="00BF0838" w:rsidP="00BF0838">
                      <w:pPr>
                        <w:spacing w:after="0" w:line="240" w:lineRule="auto"/>
                        <w:rPr>
                          <w:rFonts w:ascii="Abadi" w:hAnsi="Abadi"/>
                          <w:sz w:val="16"/>
                          <w:szCs w:val="16"/>
                        </w:rPr>
                      </w:pPr>
                    </w:p>
                    <w:p w14:paraId="49B491AD" w14:textId="77777777" w:rsidR="00BF0838" w:rsidRPr="00BF0838" w:rsidRDefault="00BF0838" w:rsidP="00BF0838">
                      <w:pPr>
                        <w:spacing w:after="0" w:line="240" w:lineRule="auto"/>
                        <w:rPr>
                          <w:rFonts w:ascii="Abadi" w:eastAsia="Times New Roman" w:hAnsi="Abadi"/>
                          <w:color w:val="222222"/>
                        </w:rPr>
                      </w:pPr>
                      <w:r w:rsidRPr="00BF0838">
                        <w:rPr>
                          <w:rFonts w:ascii="Abadi" w:eastAsia="Times New Roman" w:hAnsi="Abadi"/>
                          <w:b/>
                          <w:bCs/>
                          <w:color w:val="222222"/>
                        </w:rPr>
                        <w:t>Nursery Good News!</w:t>
                      </w:r>
                      <w:r w:rsidRPr="00BF0838">
                        <w:rPr>
                          <w:rFonts w:ascii="Abadi" w:eastAsia="Times New Roman" w:hAnsi="Abadi"/>
                          <w:color w:val="222222"/>
                        </w:rPr>
                        <w:t> As Sarah will be on maternity leave, we have openings for volunteer adults to help staff our nursery. Please sign up just outside the nursery or speak with our Lay Leader Jan Przybylski.</w:t>
                      </w:r>
                    </w:p>
                    <w:p w14:paraId="7B6A06B7" w14:textId="77777777" w:rsidR="00BF0838" w:rsidRPr="00BF0838" w:rsidRDefault="00BF0838" w:rsidP="00BF0838">
                      <w:pPr>
                        <w:spacing w:after="0" w:line="240" w:lineRule="auto"/>
                        <w:rPr>
                          <w:rFonts w:ascii="Abadi" w:hAnsi="Abadi"/>
                        </w:rPr>
                      </w:pPr>
                    </w:p>
                    <w:p w14:paraId="71230E89" w14:textId="086B3639" w:rsidR="00696887" w:rsidRPr="00696887" w:rsidRDefault="00F16DC0" w:rsidP="00696887">
                      <w:pPr>
                        <w:pStyle w:val="NoSpacing"/>
                        <w:rPr>
                          <w:rFonts w:ascii="Abadi" w:hAnsi="Abadi"/>
                          <w:color w:val="222222"/>
                          <w:sz w:val="10"/>
                          <w:szCs w:val="10"/>
                        </w:rPr>
                      </w:pPr>
                      <w:r>
                        <w:rPr>
                          <w:rFonts w:ascii="Abadi" w:hAnsi="Abadi"/>
                          <w:color w:val="222222"/>
                          <w:sz w:val="10"/>
                          <w:szCs w:val="10"/>
                        </w:rPr>
                        <w:t xml:space="preserve">          </w:t>
                      </w:r>
                    </w:p>
                  </w:txbxContent>
                </v:textbox>
              </v:shape>
            </w:pict>
          </mc:Fallback>
        </mc:AlternateContent>
      </w:r>
    </w:p>
    <w:p w14:paraId="15E607B3" w14:textId="5C46153E" w:rsidR="00320C1D" w:rsidRDefault="00320C1D" w:rsidP="00A13CC5">
      <w:pPr>
        <w:pStyle w:val="NoSpacing"/>
        <w:ind w:left="5040" w:firstLine="720"/>
        <w:rPr>
          <w:rFonts w:ascii="Abadi" w:hAnsi="Abadi" w:cs="Microsoft Himalaya"/>
          <w:color w:val="FF0000"/>
          <w:sz w:val="24"/>
          <w:szCs w:val="24"/>
        </w:rPr>
      </w:pPr>
    </w:p>
    <w:p w14:paraId="79C3A564" w14:textId="702A11FB" w:rsidR="007668B7" w:rsidRDefault="007668B7" w:rsidP="00A13CC5">
      <w:pPr>
        <w:pStyle w:val="NoSpacing"/>
        <w:ind w:left="5040" w:firstLine="720"/>
        <w:rPr>
          <w:rFonts w:ascii="Abadi" w:hAnsi="Abadi" w:cs="Microsoft Himalaya"/>
          <w:color w:val="FF0000"/>
          <w:sz w:val="24"/>
          <w:szCs w:val="24"/>
        </w:rPr>
      </w:pPr>
    </w:p>
    <w:p w14:paraId="404FA11B" w14:textId="11D3A2A8" w:rsidR="007668B7" w:rsidRDefault="007668B7" w:rsidP="00A13CC5">
      <w:pPr>
        <w:pStyle w:val="NoSpacing"/>
        <w:ind w:left="5040" w:firstLine="720"/>
        <w:rPr>
          <w:rFonts w:ascii="Abadi" w:hAnsi="Abadi" w:cs="Microsoft Himalaya"/>
          <w:color w:val="FF0000"/>
          <w:sz w:val="24"/>
          <w:szCs w:val="24"/>
        </w:rPr>
      </w:pPr>
    </w:p>
    <w:p w14:paraId="51E2AF55" w14:textId="4DCFCFA8" w:rsidR="00AE52CC" w:rsidRDefault="00AE52CC" w:rsidP="00A13CC5">
      <w:pPr>
        <w:pStyle w:val="NoSpacing"/>
        <w:ind w:left="5040" w:firstLine="720"/>
        <w:rPr>
          <w:rFonts w:ascii="Abadi" w:hAnsi="Abadi" w:cs="Microsoft Himalaya"/>
          <w:color w:val="FF0000"/>
          <w:sz w:val="24"/>
          <w:szCs w:val="24"/>
        </w:rPr>
      </w:pPr>
    </w:p>
    <w:p w14:paraId="09DD024A" w14:textId="6300897D" w:rsidR="00F05946" w:rsidRDefault="00F05946" w:rsidP="001211D2">
      <w:pPr>
        <w:pStyle w:val="paragraph"/>
        <w:shd w:val="clear" w:color="auto" w:fill="FFFFFF"/>
        <w:spacing w:before="0" w:beforeAutospacing="0" w:after="0" w:afterAutospacing="0"/>
        <w:textAlignment w:val="baseline"/>
        <w:rPr>
          <w:rFonts w:ascii="Segoe UI" w:hAnsi="Segoe UI" w:cs="Segoe UI"/>
          <w:sz w:val="18"/>
          <w:szCs w:val="18"/>
        </w:rPr>
      </w:pPr>
    </w:p>
    <w:p w14:paraId="321D9ECB" w14:textId="70A13DDA" w:rsidR="001211D2" w:rsidRDefault="001211D2" w:rsidP="001211D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02DCB6" w14:textId="4EAB9267" w:rsidR="00AE52CC" w:rsidRDefault="00AE52CC" w:rsidP="00A13CC5">
      <w:pPr>
        <w:pStyle w:val="NoSpacing"/>
        <w:ind w:left="5040" w:firstLine="720"/>
        <w:rPr>
          <w:rFonts w:ascii="Abadi" w:hAnsi="Abadi" w:cs="Microsoft Himalaya"/>
          <w:color w:val="FF0000"/>
          <w:sz w:val="24"/>
          <w:szCs w:val="24"/>
        </w:rPr>
      </w:pPr>
    </w:p>
    <w:p w14:paraId="6A11DBCE" w14:textId="36D914F6" w:rsidR="00AE52CC" w:rsidRDefault="00AE52CC" w:rsidP="00A13CC5">
      <w:pPr>
        <w:pStyle w:val="NoSpacing"/>
        <w:ind w:left="5040" w:firstLine="720"/>
        <w:rPr>
          <w:rFonts w:ascii="Abadi" w:hAnsi="Abadi" w:cs="Microsoft Himalaya"/>
          <w:color w:val="FF0000"/>
          <w:sz w:val="24"/>
          <w:szCs w:val="24"/>
        </w:rPr>
      </w:pPr>
    </w:p>
    <w:p w14:paraId="5606473F" w14:textId="240F5665" w:rsidR="00AE52CC" w:rsidRDefault="00AE52CC" w:rsidP="00A13CC5">
      <w:pPr>
        <w:pStyle w:val="NoSpacing"/>
        <w:ind w:left="5040" w:firstLine="720"/>
        <w:rPr>
          <w:rFonts w:ascii="Abadi" w:hAnsi="Abadi" w:cs="Microsoft Himalaya"/>
          <w:color w:val="FF0000"/>
          <w:sz w:val="24"/>
          <w:szCs w:val="24"/>
        </w:rPr>
      </w:pPr>
    </w:p>
    <w:p w14:paraId="5733C84C" w14:textId="2F1073A7" w:rsidR="007668B7" w:rsidRDefault="007668B7" w:rsidP="00A13CC5">
      <w:pPr>
        <w:pStyle w:val="NoSpacing"/>
        <w:ind w:left="5040" w:firstLine="720"/>
        <w:rPr>
          <w:rFonts w:ascii="Abadi" w:hAnsi="Abadi" w:cs="Microsoft Himalaya"/>
          <w:color w:val="FF0000"/>
          <w:sz w:val="24"/>
          <w:szCs w:val="24"/>
        </w:rPr>
      </w:pPr>
    </w:p>
    <w:p w14:paraId="793E3C6F" w14:textId="27BE0FDF" w:rsidR="007668B7" w:rsidRDefault="007668B7" w:rsidP="00A13CC5">
      <w:pPr>
        <w:pStyle w:val="NoSpacing"/>
        <w:ind w:left="5040" w:firstLine="720"/>
        <w:rPr>
          <w:rFonts w:ascii="Abadi" w:hAnsi="Abadi" w:cs="Microsoft Himalaya"/>
          <w:color w:val="FF0000"/>
          <w:sz w:val="24"/>
          <w:szCs w:val="24"/>
        </w:rPr>
      </w:pPr>
    </w:p>
    <w:p w14:paraId="4198D41F" w14:textId="3F6A818E" w:rsidR="007668B7" w:rsidRDefault="007668B7" w:rsidP="00A13CC5">
      <w:pPr>
        <w:pStyle w:val="NoSpacing"/>
        <w:ind w:left="5040" w:firstLine="720"/>
        <w:rPr>
          <w:rFonts w:ascii="Abadi" w:hAnsi="Abadi" w:cs="Microsoft Himalaya"/>
          <w:color w:val="FF0000"/>
          <w:sz w:val="24"/>
          <w:szCs w:val="24"/>
        </w:rPr>
      </w:pPr>
    </w:p>
    <w:p w14:paraId="08474AF6" w14:textId="72C2647A" w:rsidR="007668B7" w:rsidRDefault="007668B7" w:rsidP="00A13CC5">
      <w:pPr>
        <w:pStyle w:val="NoSpacing"/>
        <w:ind w:left="5040" w:firstLine="720"/>
        <w:rPr>
          <w:rFonts w:ascii="Abadi" w:hAnsi="Abadi" w:cs="Microsoft Himalaya"/>
          <w:color w:val="FF0000"/>
          <w:sz w:val="24"/>
          <w:szCs w:val="24"/>
        </w:rPr>
      </w:pPr>
    </w:p>
    <w:p w14:paraId="2ED63DE4" w14:textId="0A518EAD" w:rsidR="007668B7" w:rsidRDefault="007668B7" w:rsidP="00A13CC5">
      <w:pPr>
        <w:pStyle w:val="NoSpacing"/>
        <w:ind w:left="5040" w:firstLine="720"/>
        <w:rPr>
          <w:rFonts w:ascii="Abadi" w:hAnsi="Abadi" w:cs="Microsoft Himalaya"/>
          <w:color w:val="FF0000"/>
          <w:sz w:val="24"/>
          <w:szCs w:val="24"/>
        </w:rPr>
      </w:pPr>
    </w:p>
    <w:p w14:paraId="6AAA23F0" w14:textId="3C8EE0D9" w:rsidR="007668B7" w:rsidRDefault="007668B7" w:rsidP="00A13CC5">
      <w:pPr>
        <w:pStyle w:val="NoSpacing"/>
        <w:ind w:left="5040" w:firstLine="720"/>
        <w:rPr>
          <w:rFonts w:ascii="Abadi" w:hAnsi="Abadi" w:cs="Microsoft Himalaya"/>
          <w:color w:val="FF0000"/>
          <w:sz w:val="24"/>
          <w:szCs w:val="24"/>
        </w:rPr>
      </w:pPr>
    </w:p>
    <w:p w14:paraId="65AB0CF9" w14:textId="755B5C59" w:rsidR="008C186D" w:rsidRDefault="008C186D" w:rsidP="008C186D">
      <w:pPr>
        <w:rPr>
          <w:rFonts w:eastAsia="Times New Roman" w:cstheme="minorHAnsi"/>
          <w:color w:val="222222"/>
        </w:rPr>
      </w:pPr>
    </w:p>
    <w:p w14:paraId="6E1D8804" w14:textId="15E3423C" w:rsidR="008C186D" w:rsidRDefault="008C186D" w:rsidP="008C186D">
      <w:pPr>
        <w:rPr>
          <w:rFonts w:eastAsia="Times New Roman" w:cstheme="minorHAnsi"/>
          <w:color w:val="222222"/>
        </w:rPr>
      </w:pPr>
    </w:p>
    <w:p w14:paraId="7C7EFA8E" w14:textId="476FD2EF" w:rsidR="007668B7" w:rsidRPr="00B40894" w:rsidRDefault="007668B7" w:rsidP="00A13CC5">
      <w:pPr>
        <w:pStyle w:val="NoSpacing"/>
        <w:ind w:left="5040" w:firstLine="720"/>
        <w:rPr>
          <w:rFonts w:ascii="Abadi" w:hAnsi="Abadi" w:cs="Microsoft Himalaya"/>
          <w:b/>
          <w:bCs/>
          <w:color w:val="FF0000"/>
          <w:sz w:val="24"/>
          <w:szCs w:val="24"/>
        </w:rPr>
      </w:pPr>
    </w:p>
    <w:p w14:paraId="0F95C158" w14:textId="5142FE78" w:rsidR="007668B7" w:rsidRDefault="007668B7" w:rsidP="00A13CC5">
      <w:pPr>
        <w:pStyle w:val="NoSpacing"/>
        <w:ind w:left="5040" w:firstLine="720"/>
        <w:rPr>
          <w:rFonts w:ascii="Abadi" w:hAnsi="Abadi" w:cs="Microsoft Himalaya"/>
          <w:color w:val="FF0000"/>
          <w:sz w:val="24"/>
          <w:szCs w:val="24"/>
        </w:rPr>
      </w:pPr>
    </w:p>
    <w:p w14:paraId="150F952F" w14:textId="678C7A80" w:rsidR="007668B7" w:rsidRDefault="007668B7" w:rsidP="00A13CC5">
      <w:pPr>
        <w:pStyle w:val="NoSpacing"/>
        <w:ind w:left="5040" w:firstLine="720"/>
        <w:rPr>
          <w:rFonts w:ascii="Abadi" w:hAnsi="Abadi" w:cs="Microsoft Himalaya"/>
          <w:color w:val="FF0000"/>
          <w:sz w:val="24"/>
          <w:szCs w:val="24"/>
        </w:rPr>
      </w:pPr>
    </w:p>
    <w:p w14:paraId="18C40799" w14:textId="09FD516D" w:rsidR="007668B7" w:rsidRDefault="007668B7" w:rsidP="00A13CC5">
      <w:pPr>
        <w:pStyle w:val="NoSpacing"/>
        <w:ind w:left="5040" w:firstLine="720"/>
        <w:rPr>
          <w:rFonts w:ascii="Abadi" w:hAnsi="Abadi" w:cs="Microsoft Himalaya"/>
          <w:color w:val="FF0000"/>
          <w:sz w:val="24"/>
          <w:szCs w:val="24"/>
        </w:rPr>
      </w:pPr>
    </w:p>
    <w:p w14:paraId="2808E9F2" w14:textId="54342400" w:rsidR="007668B7" w:rsidRDefault="007668B7" w:rsidP="00A13CC5">
      <w:pPr>
        <w:pStyle w:val="NoSpacing"/>
        <w:ind w:left="5040" w:firstLine="720"/>
        <w:rPr>
          <w:rFonts w:ascii="Abadi" w:hAnsi="Abadi" w:cs="Microsoft Himalaya"/>
          <w:color w:val="FF0000"/>
          <w:sz w:val="24"/>
          <w:szCs w:val="24"/>
        </w:rPr>
      </w:pPr>
    </w:p>
    <w:p w14:paraId="1F00070C" w14:textId="548EE2FE" w:rsidR="007668B7" w:rsidRDefault="007668B7" w:rsidP="00A13CC5">
      <w:pPr>
        <w:pStyle w:val="NoSpacing"/>
        <w:ind w:left="5040" w:firstLine="720"/>
        <w:rPr>
          <w:rFonts w:ascii="Abadi" w:hAnsi="Abadi" w:cs="Microsoft Himalaya"/>
          <w:color w:val="FF0000"/>
          <w:sz w:val="24"/>
          <w:szCs w:val="24"/>
        </w:rPr>
      </w:pPr>
    </w:p>
    <w:p w14:paraId="209F0150" w14:textId="656F188D" w:rsidR="007668B7" w:rsidRDefault="007668B7" w:rsidP="00A13CC5">
      <w:pPr>
        <w:pStyle w:val="NoSpacing"/>
        <w:ind w:left="5040" w:firstLine="720"/>
        <w:rPr>
          <w:rFonts w:ascii="Abadi" w:hAnsi="Abadi" w:cs="Microsoft Himalaya"/>
          <w:color w:val="FF0000"/>
          <w:sz w:val="24"/>
          <w:szCs w:val="24"/>
        </w:rPr>
      </w:pPr>
    </w:p>
    <w:p w14:paraId="4F82E4CE" w14:textId="6B2EF8A7" w:rsidR="00CA3540" w:rsidRDefault="00CA3540" w:rsidP="00A13CC5">
      <w:pPr>
        <w:pStyle w:val="NoSpacing"/>
        <w:ind w:left="5040" w:firstLine="720"/>
        <w:rPr>
          <w:rFonts w:ascii="Abadi" w:hAnsi="Abadi" w:cs="Microsoft Himalaya"/>
          <w:color w:val="FF0000"/>
          <w:sz w:val="24"/>
          <w:szCs w:val="24"/>
        </w:rPr>
      </w:pPr>
    </w:p>
    <w:p w14:paraId="26F5520B" w14:textId="6A2FD7DF" w:rsidR="00CA3540" w:rsidRDefault="00CA3540" w:rsidP="00A13CC5">
      <w:pPr>
        <w:pStyle w:val="NoSpacing"/>
        <w:ind w:left="5040" w:firstLine="720"/>
        <w:rPr>
          <w:rFonts w:ascii="Abadi" w:hAnsi="Abadi" w:cs="Microsoft Himalaya"/>
          <w:color w:val="FF0000"/>
          <w:sz w:val="24"/>
          <w:szCs w:val="24"/>
        </w:rPr>
      </w:pPr>
    </w:p>
    <w:p w14:paraId="5AB417AC" w14:textId="7845470F" w:rsidR="009A3B46" w:rsidRDefault="009A3B46" w:rsidP="00A13CC5">
      <w:pPr>
        <w:pStyle w:val="NoSpacing"/>
        <w:ind w:left="5040" w:firstLine="720"/>
        <w:rPr>
          <w:rFonts w:ascii="Abadi" w:hAnsi="Abadi" w:cs="Microsoft Himalaya"/>
          <w:color w:val="FF0000"/>
          <w:sz w:val="24"/>
          <w:szCs w:val="24"/>
        </w:rPr>
      </w:pPr>
    </w:p>
    <w:p w14:paraId="0D72A097" w14:textId="39F3B71A" w:rsidR="009A3B46" w:rsidRPr="00295C0C" w:rsidRDefault="009A3B46" w:rsidP="00A13CC5">
      <w:pPr>
        <w:pStyle w:val="NoSpacing"/>
        <w:ind w:left="5040" w:firstLine="720"/>
        <w:rPr>
          <w:rFonts w:ascii="Abadi" w:hAnsi="Abadi" w:cs="Microsoft Himalaya"/>
          <w:color w:val="FF0000"/>
          <w:sz w:val="24"/>
          <w:szCs w:val="24"/>
        </w:rPr>
      </w:pPr>
    </w:p>
    <w:p w14:paraId="18A8D373" w14:textId="4FD503FC" w:rsidR="00BA3DBB" w:rsidRPr="00F36899" w:rsidRDefault="00BA3DBB" w:rsidP="00A13CC5">
      <w:pPr>
        <w:pStyle w:val="NoSpacing"/>
        <w:ind w:left="5040" w:firstLine="720"/>
        <w:rPr>
          <w:rFonts w:ascii="Candara" w:hAnsi="Candara"/>
          <w:color w:val="FF0000"/>
          <w:sz w:val="24"/>
          <w:szCs w:val="24"/>
        </w:rPr>
      </w:pPr>
    </w:p>
    <w:p w14:paraId="4303834B" w14:textId="1D5E3C3F" w:rsidR="00355A1D" w:rsidRDefault="00B90E9D" w:rsidP="008B582C">
      <w:pPr>
        <w:pStyle w:val="NoSpacing"/>
        <w:rPr>
          <w:rFonts w:ascii="Candara" w:hAnsi="Candara"/>
          <w:color w:val="FF0000"/>
          <w:sz w:val="24"/>
          <w:szCs w:val="24"/>
        </w:rPr>
      </w:pP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Pr="00F36899">
        <w:rPr>
          <w:rFonts w:ascii="Candara" w:hAnsi="Candara"/>
          <w:color w:val="FF0000"/>
          <w:sz w:val="24"/>
          <w:szCs w:val="24"/>
        </w:rPr>
        <w:tab/>
      </w:r>
      <w:r w:rsidR="00355A1D" w:rsidRPr="00F36899">
        <w:rPr>
          <w:rFonts w:ascii="Candara" w:hAnsi="Candara"/>
          <w:color w:val="FF0000"/>
          <w:sz w:val="24"/>
          <w:szCs w:val="24"/>
        </w:rPr>
        <w:t xml:space="preserve"> </w:t>
      </w:r>
      <w:r w:rsidRPr="00F36899">
        <w:rPr>
          <w:rFonts w:ascii="Candara" w:hAnsi="Candara"/>
          <w:color w:val="FF0000"/>
          <w:sz w:val="24"/>
          <w:szCs w:val="24"/>
        </w:rPr>
        <w:tab/>
      </w:r>
      <w:r w:rsidRPr="00F36899">
        <w:rPr>
          <w:rFonts w:ascii="Candara" w:hAnsi="Candara"/>
          <w:color w:val="FF0000"/>
          <w:sz w:val="24"/>
          <w:szCs w:val="24"/>
        </w:rPr>
        <w:tab/>
        <w:t xml:space="preserve">       </w:t>
      </w:r>
    </w:p>
    <w:p w14:paraId="71E9705F" w14:textId="4EB3B63E" w:rsidR="00A13CC5" w:rsidRPr="00F36899" w:rsidRDefault="00A13CC5" w:rsidP="008B582C">
      <w:pPr>
        <w:pStyle w:val="NoSpacing"/>
        <w:rPr>
          <w:rFonts w:ascii="Candara" w:hAnsi="Candara"/>
          <w:color w:val="FF0000"/>
          <w:sz w:val="24"/>
          <w:szCs w:val="24"/>
        </w:rPr>
      </w:pPr>
    </w:p>
    <w:bookmarkEnd w:id="6"/>
    <w:bookmarkEnd w:id="7"/>
    <w:bookmarkEnd w:id="8"/>
    <w:bookmarkEnd w:id="9"/>
    <w:bookmarkEnd w:id="10"/>
    <w:bookmarkEnd w:id="11"/>
    <w:p w14:paraId="6AC8F2A8" w14:textId="50C6E274" w:rsidR="009E4D51" w:rsidRDefault="009E4D51" w:rsidP="008B582C">
      <w:pPr>
        <w:pStyle w:val="NoSpacing"/>
        <w:rPr>
          <w:rFonts w:ascii="Candara" w:hAnsi="Candara"/>
          <w:color w:val="FF0000"/>
          <w:sz w:val="24"/>
          <w:szCs w:val="24"/>
        </w:rPr>
      </w:pPr>
    </w:p>
    <w:p w14:paraId="6362A6EC" w14:textId="5C5D9B24" w:rsidR="009E4D51" w:rsidRDefault="009E4D51" w:rsidP="008B582C">
      <w:pPr>
        <w:pStyle w:val="NoSpacing"/>
        <w:rPr>
          <w:rFonts w:ascii="Candara" w:hAnsi="Candara"/>
          <w:color w:val="FF0000"/>
          <w:sz w:val="24"/>
          <w:szCs w:val="24"/>
        </w:rPr>
      </w:pPr>
    </w:p>
    <w:p w14:paraId="5BC1BF57" w14:textId="706DD414" w:rsidR="009E4D51" w:rsidRDefault="009E4D51" w:rsidP="008B582C">
      <w:pPr>
        <w:pStyle w:val="NoSpacing"/>
        <w:rPr>
          <w:rFonts w:ascii="Candara" w:hAnsi="Candara"/>
          <w:color w:val="FF0000"/>
          <w:sz w:val="24"/>
          <w:szCs w:val="24"/>
        </w:rPr>
      </w:pPr>
    </w:p>
    <w:p w14:paraId="28E47D5F" w14:textId="2D04FD56" w:rsidR="00E07448" w:rsidRDefault="00E07448" w:rsidP="008B582C">
      <w:pPr>
        <w:pStyle w:val="NoSpacing"/>
        <w:rPr>
          <w:rFonts w:ascii="Candara" w:hAnsi="Candara"/>
          <w:color w:val="FF0000"/>
          <w:sz w:val="24"/>
          <w:szCs w:val="24"/>
        </w:rPr>
      </w:pPr>
    </w:p>
    <w:p w14:paraId="042A1C4F" w14:textId="4B769FCA" w:rsidR="00E07448" w:rsidRDefault="00E07448" w:rsidP="008B582C">
      <w:pPr>
        <w:pStyle w:val="NoSpacing"/>
        <w:rPr>
          <w:rFonts w:ascii="Candara" w:hAnsi="Candara"/>
          <w:color w:val="FF0000"/>
          <w:sz w:val="24"/>
          <w:szCs w:val="24"/>
        </w:rPr>
      </w:pPr>
    </w:p>
    <w:p w14:paraId="5536050A" w14:textId="331D025B" w:rsidR="00E07448" w:rsidRDefault="00E07448" w:rsidP="008B582C">
      <w:pPr>
        <w:pStyle w:val="NoSpacing"/>
        <w:rPr>
          <w:rFonts w:ascii="Candara" w:hAnsi="Candara"/>
          <w:color w:val="FF0000"/>
          <w:sz w:val="24"/>
          <w:szCs w:val="24"/>
        </w:rPr>
      </w:pPr>
    </w:p>
    <w:p w14:paraId="1D634355" w14:textId="461E406D" w:rsidR="009E4D51" w:rsidRDefault="009E4D51" w:rsidP="008B582C">
      <w:pPr>
        <w:pStyle w:val="NoSpacing"/>
        <w:rPr>
          <w:rFonts w:ascii="Candara" w:hAnsi="Candara"/>
          <w:color w:val="FF0000"/>
          <w:sz w:val="24"/>
          <w:szCs w:val="24"/>
        </w:rPr>
      </w:pPr>
    </w:p>
    <w:p w14:paraId="62B3D4ED" w14:textId="301790DD" w:rsidR="001A7DAA" w:rsidRDefault="001A7DAA" w:rsidP="008B582C">
      <w:pPr>
        <w:pStyle w:val="NoSpacing"/>
        <w:rPr>
          <w:rFonts w:ascii="Candara" w:hAnsi="Candara"/>
          <w:color w:val="FF0000"/>
          <w:sz w:val="24"/>
          <w:szCs w:val="24"/>
        </w:rPr>
      </w:pPr>
    </w:p>
    <w:p w14:paraId="51F8B049" w14:textId="4AEA5917" w:rsidR="00BF0838" w:rsidRDefault="00BF0838" w:rsidP="008B582C">
      <w:pPr>
        <w:pStyle w:val="NoSpacing"/>
        <w:rPr>
          <w:rFonts w:ascii="Candara" w:hAnsi="Candara"/>
          <w:color w:val="FF0000"/>
          <w:sz w:val="24"/>
          <w:szCs w:val="24"/>
        </w:rPr>
      </w:pPr>
      <w:r>
        <w:rPr>
          <w:rFonts w:ascii="Abadi" w:hAnsi="Abadi" w:cs="Microsoft Himalaya"/>
          <w:noProof/>
          <w:color w:val="FF0000"/>
          <w:sz w:val="24"/>
          <w:szCs w:val="24"/>
        </w:rPr>
        <mc:AlternateContent>
          <mc:Choice Requires="wps">
            <w:drawing>
              <wp:anchor distT="0" distB="0" distL="114300" distR="114300" simplePos="0" relativeHeight="251657728" behindDoc="0" locked="0" layoutInCell="1" allowOverlap="1" wp14:anchorId="2651E8B1" wp14:editId="1B689BBA">
                <wp:simplePos x="0" y="0"/>
                <wp:positionH relativeFrom="column">
                  <wp:posOffset>-38100</wp:posOffset>
                </wp:positionH>
                <wp:positionV relativeFrom="paragraph">
                  <wp:posOffset>-7620</wp:posOffset>
                </wp:positionV>
                <wp:extent cx="6065520" cy="7315200"/>
                <wp:effectExtent l="0" t="0" r="0" b="0"/>
                <wp:wrapNone/>
                <wp:docPr id="1416821547" name="Text Box 1"/>
                <wp:cNvGraphicFramePr/>
                <a:graphic xmlns:a="http://schemas.openxmlformats.org/drawingml/2006/main">
                  <a:graphicData uri="http://schemas.microsoft.com/office/word/2010/wordprocessingShape">
                    <wps:wsp>
                      <wps:cNvSpPr txBox="1"/>
                      <wps:spPr>
                        <a:xfrm>
                          <a:off x="0" y="0"/>
                          <a:ext cx="6065520" cy="7315200"/>
                        </a:xfrm>
                        <a:prstGeom prst="rect">
                          <a:avLst/>
                        </a:prstGeom>
                        <a:solidFill>
                          <a:sysClr val="window" lastClr="FFFFFF"/>
                        </a:solidFill>
                        <a:ln w="6350">
                          <a:noFill/>
                        </a:ln>
                      </wps:spPr>
                      <wps:txbx>
                        <w:txbxContent>
                          <w:p w14:paraId="0FB3C35B" w14:textId="101205F4" w:rsidR="00BF0838" w:rsidRPr="00BF0838" w:rsidRDefault="00BF0838" w:rsidP="00BF0838">
                            <w:pPr>
                              <w:spacing w:after="0" w:line="240" w:lineRule="auto"/>
                              <w:rPr>
                                <w:rFonts w:ascii="Abadi" w:hAnsi="Abadi"/>
                              </w:rPr>
                            </w:pPr>
                            <w:r w:rsidRPr="00BF0838">
                              <w:rPr>
                                <w:rFonts w:ascii="Abadi" w:eastAsia="Times New Roman" w:hAnsi="Abadi"/>
                                <w:b/>
                                <w:bCs/>
                              </w:rPr>
                              <w:t>Annual Spring Flower Sale!</w:t>
                            </w:r>
                            <w:r w:rsidRPr="00BF0838">
                              <w:rPr>
                                <w:rFonts w:ascii="Abadi" w:eastAsia="Times New Roman" w:hAnsi="Abadi"/>
                              </w:rPr>
                              <w:t xml:space="preserve">  It’s almost time for the 37</w:t>
                            </w:r>
                            <w:r w:rsidRPr="00BF0838">
                              <w:rPr>
                                <w:rFonts w:ascii="Abadi" w:eastAsia="Times New Roman" w:hAnsi="Abadi"/>
                                <w:vertAlign w:val="superscript"/>
                              </w:rPr>
                              <w:t>th</w:t>
                            </w:r>
                            <w:r w:rsidRPr="00BF0838">
                              <w:rPr>
                                <w:rFonts w:ascii="Abadi" w:eastAsia="Times New Roman" w:hAnsi="Abadi"/>
                              </w:rPr>
                              <w:t> annual Flower sale.   We have added new hanging baskets, new colors to old favorites and old favorites returning this year. We will be back in the Narthex for taking orders April 21st and April 28th, all orders must be turned in by Sunday, April 28. The orders may be turned in at the office, handed to Judy or myself or preferably mailed to Carol Crandell, 243 Scottwood Avenue, Elmira Heights, NY 14903. The orders need to be received by April 28</w:t>
                            </w:r>
                            <w:r w:rsidRPr="00BF0838">
                              <w:rPr>
                                <w:rFonts w:ascii="Abadi" w:eastAsia="Times New Roman" w:hAnsi="Abadi"/>
                                <w:vertAlign w:val="superscript"/>
                              </w:rPr>
                              <w:t>th</w:t>
                            </w:r>
                            <w:r w:rsidRPr="00BF0838">
                              <w:rPr>
                                <w:rFonts w:ascii="Abadi" w:eastAsia="Times New Roman" w:hAnsi="Abadi"/>
                              </w:rPr>
                              <w:t>. Please remember to make your check out to First UMC with flower sale on memo line. </w:t>
                            </w:r>
                            <w:r w:rsidRPr="00BF0838">
                              <w:rPr>
                                <w:rFonts w:ascii="Abadi" w:eastAsia="Times New Roman" w:hAnsi="Abadi"/>
                                <w:i/>
                                <w:iCs/>
                              </w:rPr>
                              <w:t>The 2024 profits will be donated to the Trustees for the kitchen update project.</w:t>
                            </w:r>
                            <w:r w:rsidRPr="00BF0838">
                              <w:rPr>
                                <w:rFonts w:ascii="Abadi" w:eastAsia="Times New Roman" w:hAnsi="Abadi"/>
                              </w:rPr>
                              <w:t xml:space="preserve"> Thank you for your continued support of this fundraiser.  God Bless, Judy </w:t>
                            </w:r>
                            <w:r w:rsidR="00B91B82" w:rsidRPr="00BF0838">
                              <w:rPr>
                                <w:rFonts w:ascii="Abadi" w:eastAsia="Times New Roman" w:hAnsi="Abadi"/>
                              </w:rPr>
                              <w:t>Augustine,</w:t>
                            </w:r>
                            <w:r w:rsidRPr="00BF0838">
                              <w:rPr>
                                <w:rFonts w:ascii="Abadi" w:eastAsia="Times New Roman" w:hAnsi="Abadi"/>
                              </w:rPr>
                              <w:t xml:space="preserve"> and Carol Crandell (</w:t>
                            </w:r>
                            <w:r w:rsidRPr="00BF0838">
                              <w:rPr>
                                <w:rFonts w:ascii="Abadi" w:hAnsi="Abadi"/>
                              </w:rPr>
                              <w:t>Forms may be found in the narthex.)</w:t>
                            </w:r>
                          </w:p>
                          <w:p w14:paraId="624283B3" w14:textId="77777777" w:rsidR="00BF0838" w:rsidRPr="00BF0838" w:rsidRDefault="00BF0838" w:rsidP="00BF0838">
                            <w:pPr>
                              <w:spacing w:after="0" w:line="240" w:lineRule="auto"/>
                              <w:rPr>
                                <w:rFonts w:ascii="Abadi" w:eastAsia="Times New Roman" w:hAnsi="Abadi"/>
                                <w:color w:val="222222"/>
                                <w:sz w:val="16"/>
                                <w:szCs w:val="16"/>
                              </w:rPr>
                            </w:pPr>
                          </w:p>
                          <w:p w14:paraId="2CC35C72" w14:textId="77777777" w:rsidR="00BF0838" w:rsidRPr="00BF0838" w:rsidRDefault="00BF0838" w:rsidP="00BF0838">
                            <w:pPr>
                              <w:spacing w:after="0" w:line="240" w:lineRule="auto"/>
                              <w:rPr>
                                <w:rFonts w:ascii="Abadi" w:hAnsi="Abadi"/>
                              </w:rPr>
                            </w:pPr>
                            <w:r w:rsidRPr="00BF0838">
                              <w:rPr>
                                <w:rFonts w:ascii="Abadi" w:hAnsi="Abadi" w:cs="Calibri"/>
                                <w:b/>
                                <w:bCs/>
                                <w:color w:val="222222"/>
                                <w:shd w:val="clear" w:color="auto" w:fill="FFFFFF"/>
                              </w:rPr>
                              <w:t>Methodist Laity Team:</w:t>
                            </w:r>
                            <w:r w:rsidRPr="00BF0838">
                              <w:rPr>
                                <w:rFonts w:ascii="Abadi" w:hAnsi="Abadi" w:cs="Calibri"/>
                                <w:color w:val="222222"/>
                                <w:shd w:val="clear" w:color="auto" w:fill="FFFFFF"/>
                              </w:rPr>
                              <w:t xml:space="preserve"> Save the date for an Earth Day worship celebration on April 22, 2024 at the Webb Mills United Methodist Church, 1623 Pennsylvania Ave. at 6:30.  It will be an Earth Day Worship Experience with Rev. Corey Turnpenny from Church in the Wild, sponsored by the Elmira Operations Team, made up of laity members from Webb Mills, Horseheads, Big Flats, and New Beginning Methodist Churches.  See you there.</w:t>
                            </w:r>
                          </w:p>
                          <w:p w14:paraId="5DBE42E6" w14:textId="77777777" w:rsidR="00BF0838" w:rsidRPr="00BF0838" w:rsidRDefault="00BF0838" w:rsidP="00BF0838">
                            <w:pPr>
                              <w:spacing w:after="0" w:line="240" w:lineRule="auto"/>
                              <w:rPr>
                                <w:rFonts w:ascii="Abadi" w:eastAsia="Times New Roman" w:hAnsi="Abadi"/>
                                <w:color w:val="222222"/>
                                <w:sz w:val="16"/>
                                <w:szCs w:val="16"/>
                              </w:rPr>
                            </w:pPr>
                          </w:p>
                          <w:p w14:paraId="67196850" w14:textId="6B665775" w:rsidR="00BF0838" w:rsidRPr="00BF0838" w:rsidRDefault="00BF0838" w:rsidP="00BF0838">
                            <w:pPr>
                              <w:spacing w:after="0" w:line="240" w:lineRule="auto"/>
                              <w:rPr>
                                <w:rFonts w:ascii="Abadi" w:hAnsi="Abadi"/>
                                <w:color w:val="222222"/>
                                <w:shd w:val="clear" w:color="auto" w:fill="FFFFFF"/>
                              </w:rPr>
                            </w:pPr>
                            <w:r w:rsidRPr="00BF0838">
                              <w:rPr>
                                <w:rFonts w:ascii="Abadi" w:hAnsi="Abadi"/>
                                <w:b/>
                                <w:bCs/>
                              </w:rPr>
                              <w:t>Rummage Sale:</w:t>
                            </w:r>
                            <w:r w:rsidRPr="00BF0838">
                              <w:rPr>
                                <w:rFonts w:ascii="Abadi" w:hAnsi="Abadi"/>
                              </w:rPr>
                              <w:t xml:space="preserve"> </w:t>
                            </w:r>
                            <w:r w:rsidR="00B91B82" w:rsidRPr="00BF0838">
                              <w:rPr>
                                <w:rFonts w:ascii="Abadi" w:hAnsi="Abadi"/>
                              </w:rPr>
                              <w:t>The United Women in Faith sponsor our annual rummage sale</w:t>
                            </w:r>
                            <w:r w:rsidRPr="00BF0838">
                              <w:rPr>
                                <w:rFonts w:ascii="Abadi" w:hAnsi="Abadi"/>
                              </w:rPr>
                              <w:t>.  All money</w:t>
                            </w:r>
                            <w:r w:rsidRPr="00BF0838">
                              <w:rPr>
                                <w:rFonts w:ascii="Abadi" w:hAnsi="Abadi"/>
                                <w:color w:val="222222"/>
                                <w:shd w:val="clear" w:color="auto" w:fill="FFFFFF"/>
                              </w:rPr>
                              <w:t xml:space="preserve"> raised goes solely for the many missions we support.  Thank you for all your support with this event.  </w:t>
                            </w:r>
                            <w:r w:rsidRPr="00BF0838">
                              <w:rPr>
                                <w:rFonts w:ascii="Abadi" w:hAnsi="Abadi"/>
                              </w:rPr>
                              <w:t xml:space="preserve">The Spring Rummage Sale will be May 1,2,3.  See the guidelines below for bringing your items.  Thank you.  </w:t>
                            </w:r>
                            <w:r w:rsidRPr="00BF0838">
                              <w:rPr>
                                <w:rFonts w:ascii="Abadi" w:hAnsi="Abadi"/>
                                <w:color w:val="222222"/>
                                <w:shd w:val="clear" w:color="auto" w:fill="FFFFFF"/>
                              </w:rPr>
                              <w:t>UWF</w:t>
                            </w:r>
                          </w:p>
                          <w:p w14:paraId="54C3C171" w14:textId="77777777" w:rsidR="00BF0838" w:rsidRPr="00BF0838" w:rsidRDefault="00BF0838" w:rsidP="00BF0838">
                            <w:pPr>
                              <w:spacing w:after="0" w:line="240" w:lineRule="auto"/>
                              <w:rPr>
                                <w:rFonts w:ascii="Abadi" w:hAnsi="Abadi"/>
                                <w:sz w:val="16"/>
                                <w:szCs w:val="16"/>
                              </w:rPr>
                            </w:pPr>
                          </w:p>
                          <w:p w14:paraId="74E0F9F8" w14:textId="77777777" w:rsidR="00BF0838" w:rsidRPr="00BF0838" w:rsidRDefault="00BF0838" w:rsidP="00BF0838">
                            <w:pPr>
                              <w:spacing w:after="0" w:line="240" w:lineRule="auto"/>
                              <w:rPr>
                                <w:rFonts w:ascii="Abadi" w:hAnsi="Abadi"/>
                                <w:u w:val="single"/>
                              </w:rPr>
                            </w:pPr>
                            <w:r w:rsidRPr="00BF0838">
                              <w:rPr>
                                <w:rFonts w:ascii="Abadi" w:hAnsi="Abadi"/>
                                <w:u w:val="single"/>
                              </w:rPr>
                              <w:t>RUMMAGE SALE GUIDELINES:</w:t>
                            </w:r>
                          </w:p>
                          <w:p w14:paraId="75E28AD6" w14:textId="77777777" w:rsidR="00BF0838" w:rsidRPr="00BF0838" w:rsidRDefault="00BF0838" w:rsidP="00BF0838">
                            <w:pPr>
                              <w:spacing w:after="0" w:line="240" w:lineRule="auto"/>
                              <w:rPr>
                                <w:rFonts w:ascii="Abadi" w:hAnsi="Abadi"/>
                              </w:rPr>
                            </w:pPr>
                            <w:r w:rsidRPr="00BF0838">
                              <w:rPr>
                                <w:rFonts w:ascii="Abadi" w:hAnsi="Abadi"/>
                              </w:rPr>
                              <w:t>We will have our Spring rummage sale with the following guidelines for people who would like to donate items:</w:t>
                            </w:r>
                          </w:p>
                          <w:p w14:paraId="0EF53BBE" w14:textId="77777777" w:rsidR="00BF0838" w:rsidRPr="00BF0838" w:rsidRDefault="00BF0838" w:rsidP="00BF0838">
                            <w:pPr>
                              <w:spacing w:after="0" w:line="240" w:lineRule="auto"/>
                              <w:rPr>
                                <w:rFonts w:ascii="Abadi" w:hAnsi="Abadi"/>
                                <w:sz w:val="10"/>
                                <w:szCs w:val="10"/>
                              </w:rPr>
                            </w:pPr>
                          </w:p>
                          <w:p w14:paraId="71018F35" w14:textId="77777777" w:rsidR="00BF0838" w:rsidRPr="00BF0838" w:rsidRDefault="00BF0838" w:rsidP="00BF0838">
                            <w:pPr>
                              <w:spacing w:after="0" w:line="240" w:lineRule="auto"/>
                              <w:rPr>
                                <w:rFonts w:ascii="Abadi" w:hAnsi="Abadi"/>
                              </w:rPr>
                            </w:pPr>
                            <w:r w:rsidRPr="00BF0838">
                              <w:rPr>
                                <w:rFonts w:ascii="Abadi" w:hAnsi="Abadi"/>
                                <w:b/>
                                <w:bCs/>
                              </w:rPr>
                              <w:t>No</w:t>
                            </w:r>
                            <w:r w:rsidRPr="00BF0838">
                              <w:rPr>
                                <w:rFonts w:ascii="Abadi" w:hAnsi="Abadi"/>
                              </w:rPr>
                              <w:t xml:space="preserve"> items are to be brought to the church until Friday, April 26,2024 after 10:00am</w:t>
                            </w:r>
                          </w:p>
                          <w:p w14:paraId="63DFE461" w14:textId="77777777" w:rsidR="00BF0838" w:rsidRPr="00BF0838" w:rsidRDefault="00BF0838" w:rsidP="00BF0838">
                            <w:pPr>
                              <w:spacing w:after="0" w:line="240" w:lineRule="auto"/>
                              <w:rPr>
                                <w:rFonts w:ascii="Abadi" w:hAnsi="Abadi"/>
                              </w:rPr>
                            </w:pPr>
                            <w:r w:rsidRPr="00BF0838">
                              <w:rPr>
                                <w:rFonts w:ascii="Abadi" w:hAnsi="Abadi"/>
                                <w:b/>
                                <w:bCs/>
                              </w:rPr>
                              <w:t>Please do not</w:t>
                            </w:r>
                            <w:r w:rsidRPr="00BF0838">
                              <w:rPr>
                                <w:rFonts w:ascii="Abadi" w:hAnsi="Abadi"/>
                              </w:rPr>
                              <w:t xml:space="preserve"> put anything I the church garage or leave outside the church doors. </w:t>
                            </w:r>
                          </w:p>
                          <w:p w14:paraId="1F494E75" w14:textId="77777777" w:rsidR="00BF0838" w:rsidRPr="00BF0838" w:rsidRDefault="00BF0838" w:rsidP="00BF0838">
                            <w:pPr>
                              <w:spacing w:after="0" w:line="240" w:lineRule="auto"/>
                              <w:rPr>
                                <w:rFonts w:ascii="Abadi" w:hAnsi="Abadi"/>
                              </w:rPr>
                            </w:pPr>
                            <w:r w:rsidRPr="00BF0838">
                              <w:rPr>
                                <w:rFonts w:ascii="Abadi" w:hAnsi="Abadi"/>
                                <w:b/>
                                <w:bCs/>
                              </w:rPr>
                              <w:t>All items must be clean and usable</w:t>
                            </w:r>
                            <w:r w:rsidRPr="00BF0838">
                              <w:rPr>
                                <w:rFonts w:ascii="Abadi" w:hAnsi="Abadi"/>
                              </w:rPr>
                              <w:t>.  This includes clothing, children’s items, kitchen items, etc.</w:t>
                            </w:r>
                          </w:p>
                          <w:p w14:paraId="5A53A396" w14:textId="77777777" w:rsidR="00BF0838" w:rsidRPr="00BF0838" w:rsidRDefault="00BF0838" w:rsidP="00BF0838">
                            <w:pPr>
                              <w:spacing w:after="0" w:line="240" w:lineRule="auto"/>
                              <w:rPr>
                                <w:rFonts w:ascii="Abadi" w:hAnsi="Abadi"/>
                              </w:rPr>
                            </w:pPr>
                            <w:r w:rsidRPr="00BF0838">
                              <w:rPr>
                                <w:rFonts w:ascii="Abadi" w:hAnsi="Abadi"/>
                                <w:b/>
                                <w:bCs/>
                              </w:rPr>
                              <w:t>We cannot accept TV’s, computer equipment, mattresses, bed pillows</w:t>
                            </w:r>
                            <w:r w:rsidRPr="00BF0838">
                              <w:rPr>
                                <w:rFonts w:ascii="Abadi" w:hAnsi="Abadi"/>
                              </w:rPr>
                              <w:t>.</w:t>
                            </w:r>
                          </w:p>
                          <w:p w14:paraId="55B79D76" w14:textId="77777777" w:rsidR="00BF0838" w:rsidRPr="00BF0838" w:rsidRDefault="00BF0838" w:rsidP="00BF0838">
                            <w:pPr>
                              <w:spacing w:after="0" w:line="240" w:lineRule="auto"/>
                              <w:rPr>
                                <w:rFonts w:ascii="Abadi" w:hAnsi="Abadi"/>
                              </w:rPr>
                            </w:pPr>
                            <w:r w:rsidRPr="00BF0838">
                              <w:rPr>
                                <w:rFonts w:ascii="Abadi" w:hAnsi="Abadi"/>
                                <w:b/>
                                <w:bCs/>
                              </w:rPr>
                              <w:t>We cannot pick up large pieces of furniture</w:t>
                            </w:r>
                            <w:r w:rsidRPr="00BF0838">
                              <w:rPr>
                                <w:rFonts w:ascii="Abadi" w:hAnsi="Abadi"/>
                              </w:rPr>
                              <w:t xml:space="preserve"> – you will need to bring the items to the church.</w:t>
                            </w:r>
                          </w:p>
                          <w:p w14:paraId="0020AE42" w14:textId="77777777" w:rsidR="00BF0838" w:rsidRPr="00BF0838" w:rsidRDefault="00BF0838" w:rsidP="00BF0838">
                            <w:pPr>
                              <w:spacing w:after="0" w:line="240" w:lineRule="auto"/>
                              <w:rPr>
                                <w:rFonts w:ascii="Abadi" w:hAnsi="Abadi"/>
                              </w:rPr>
                            </w:pPr>
                          </w:p>
                          <w:p w14:paraId="00C9CD28" w14:textId="77777777" w:rsidR="00BF0838" w:rsidRPr="00BF0838" w:rsidRDefault="00BF0838" w:rsidP="00BF0838">
                            <w:pPr>
                              <w:spacing w:after="0" w:line="240" w:lineRule="auto"/>
                              <w:rPr>
                                <w:rFonts w:ascii="Abadi" w:hAnsi="Abadi"/>
                              </w:rPr>
                            </w:pPr>
                            <w:r w:rsidRPr="00BF0838">
                              <w:rPr>
                                <w:rFonts w:ascii="Abadi" w:hAnsi="Abadi"/>
                              </w:rPr>
                              <w:t>RUMMAGE SALE DROP OFF DAYS AND TIMES</w:t>
                            </w:r>
                          </w:p>
                          <w:p w14:paraId="58D02D54" w14:textId="77777777" w:rsidR="00BF0838" w:rsidRPr="00BF0838" w:rsidRDefault="00BF0838" w:rsidP="00BF0838">
                            <w:pPr>
                              <w:spacing w:after="0" w:line="240" w:lineRule="auto"/>
                              <w:rPr>
                                <w:rFonts w:ascii="Abadi" w:hAnsi="Abadi"/>
                              </w:rPr>
                            </w:pPr>
                            <w:r w:rsidRPr="00BF0838">
                              <w:rPr>
                                <w:rFonts w:ascii="Abadi" w:hAnsi="Abadi"/>
                              </w:rPr>
                              <w:tab/>
                              <w:t>You can bring items on Friday, April 26, after 10:00am</w:t>
                            </w:r>
                          </w:p>
                          <w:p w14:paraId="4567E7C3" w14:textId="77777777" w:rsidR="00BF0838" w:rsidRPr="00BF0838" w:rsidRDefault="00BF0838" w:rsidP="00BF0838">
                            <w:pPr>
                              <w:spacing w:after="0" w:line="240" w:lineRule="auto"/>
                              <w:rPr>
                                <w:rFonts w:ascii="Abadi" w:hAnsi="Abadi"/>
                              </w:rPr>
                            </w:pPr>
                            <w:r w:rsidRPr="00BF0838">
                              <w:rPr>
                                <w:rFonts w:ascii="Abadi" w:hAnsi="Abadi"/>
                              </w:rPr>
                              <w:tab/>
                              <w:t>Saturday, April 27 and Monday, April 29 from 9:00am – 4:00pm</w:t>
                            </w:r>
                          </w:p>
                          <w:p w14:paraId="3E3306BF" w14:textId="77777777" w:rsidR="00BF0838" w:rsidRPr="00BF0838" w:rsidRDefault="00BF0838" w:rsidP="00BF0838">
                            <w:pPr>
                              <w:spacing w:after="0" w:line="240" w:lineRule="auto"/>
                              <w:rPr>
                                <w:rFonts w:ascii="Abadi" w:hAnsi="Abadi"/>
                              </w:rPr>
                            </w:pPr>
                            <w:r w:rsidRPr="00BF0838">
                              <w:rPr>
                                <w:rFonts w:ascii="Abadi" w:hAnsi="Abadi"/>
                              </w:rPr>
                              <w:tab/>
                              <w:t>Tuesday, April 30, 9:00am – NOON (</w:t>
                            </w:r>
                            <w:r w:rsidRPr="00BF0838">
                              <w:rPr>
                                <w:rFonts w:ascii="Abadi" w:hAnsi="Abadi"/>
                                <w:u w:val="single"/>
                              </w:rPr>
                              <w:t>no items accepted after noon</w:t>
                            </w:r>
                            <w:r w:rsidRPr="00BF0838">
                              <w:rPr>
                                <w:rFonts w:ascii="Abadi" w:hAnsi="Abadi"/>
                              </w:rPr>
                              <w:t>)</w:t>
                            </w:r>
                          </w:p>
                          <w:p w14:paraId="46969E3C" w14:textId="77777777" w:rsidR="00BF0838" w:rsidRPr="00BF0838" w:rsidRDefault="00BF0838" w:rsidP="00BF0838">
                            <w:pPr>
                              <w:spacing w:after="0" w:line="240" w:lineRule="auto"/>
                              <w:rPr>
                                <w:rFonts w:ascii="Abadi" w:hAnsi="Abadi"/>
                              </w:rPr>
                            </w:pPr>
                          </w:p>
                          <w:p w14:paraId="1B413D44" w14:textId="77777777" w:rsidR="00BF0838" w:rsidRPr="00BF0838" w:rsidRDefault="00BF0838" w:rsidP="00BF0838">
                            <w:pPr>
                              <w:spacing w:after="0" w:line="240" w:lineRule="auto"/>
                              <w:rPr>
                                <w:rFonts w:ascii="Abadi" w:hAnsi="Abadi"/>
                              </w:rPr>
                            </w:pPr>
                            <w:r w:rsidRPr="00BF0838">
                              <w:rPr>
                                <w:rFonts w:ascii="Abadi" w:hAnsi="Abadi"/>
                              </w:rPr>
                              <w:tab/>
                            </w:r>
                            <w:r w:rsidRPr="00BF0838">
                              <w:rPr>
                                <w:rFonts w:ascii="Abadi" w:hAnsi="Abadi"/>
                              </w:rPr>
                              <w:tab/>
                            </w:r>
                            <w:r w:rsidRPr="00BF0838">
                              <w:rPr>
                                <w:rFonts w:ascii="Abadi" w:hAnsi="Abadi"/>
                              </w:rPr>
                              <w:tab/>
                              <w:t>RUMMAGE SALE BEGINS:</w:t>
                            </w:r>
                          </w:p>
                          <w:p w14:paraId="30D80889" w14:textId="77777777" w:rsidR="00BF0838" w:rsidRPr="00BF0838" w:rsidRDefault="00BF0838" w:rsidP="00BF0838">
                            <w:pPr>
                              <w:spacing w:after="0" w:line="240" w:lineRule="auto"/>
                              <w:rPr>
                                <w:rFonts w:ascii="Abadi" w:hAnsi="Abadi"/>
                              </w:rPr>
                            </w:pPr>
                            <w:r w:rsidRPr="00BF0838">
                              <w:rPr>
                                <w:rFonts w:ascii="Abadi" w:hAnsi="Abadi"/>
                              </w:rPr>
                              <w:tab/>
                              <w:t>Wednesday, May 1 - 5:00pm – 8:00pm    Full Price</w:t>
                            </w:r>
                          </w:p>
                          <w:p w14:paraId="6ACC3766" w14:textId="77777777" w:rsidR="00BF0838" w:rsidRPr="00BF0838" w:rsidRDefault="00BF0838" w:rsidP="00BF0838">
                            <w:pPr>
                              <w:spacing w:after="0" w:line="240" w:lineRule="auto"/>
                              <w:rPr>
                                <w:rFonts w:ascii="Abadi" w:hAnsi="Abadi"/>
                              </w:rPr>
                            </w:pPr>
                            <w:r w:rsidRPr="00BF0838">
                              <w:rPr>
                                <w:rFonts w:ascii="Abadi" w:hAnsi="Abadi"/>
                              </w:rPr>
                              <w:tab/>
                              <w:t>Thursday, May 2 – 9:00am – 4:00pm    ½ Price</w:t>
                            </w:r>
                          </w:p>
                          <w:p w14:paraId="377636C5" w14:textId="77777777" w:rsidR="00BF0838" w:rsidRPr="00BF0838" w:rsidRDefault="00BF0838" w:rsidP="00BF0838">
                            <w:pPr>
                              <w:spacing w:after="0" w:line="240" w:lineRule="auto"/>
                              <w:rPr>
                                <w:rFonts w:ascii="Abadi" w:hAnsi="Abadi"/>
                              </w:rPr>
                            </w:pPr>
                            <w:r w:rsidRPr="00BF0838">
                              <w:rPr>
                                <w:rFonts w:ascii="Abadi" w:hAnsi="Abadi"/>
                              </w:rPr>
                              <w:tab/>
                              <w:t>Friday, May 3 – 9:00am – Noon   $2.00 pr. Bag</w:t>
                            </w:r>
                          </w:p>
                          <w:p w14:paraId="4D200100" w14:textId="2F456322" w:rsidR="00BF0838" w:rsidRPr="00BF0838" w:rsidRDefault="00BF0838" w:rsidP="00BF0838">
                            <w:pPr>
                              <w:spacing w:after="0" w:line="240" w:lineRule="auto"/>
                              <w:rPr>
                                <w:rFonts w:ascii="Abadi" w:hAnsi="Abadi"/>
                              </w:rPr>
                            </w:pPr>
                            <w:r w:rsidRPr="00BF0838">
                              <w:rPr>
                                <w:rFonts w:ascii="Abadi" w:hAnsi="Abadi"/>
                              </w:rPr>
                              <w:tab/>
                              <w:t>Wednesday evening, we are offering a free dinner from 5:00pm – 7:45pm</w:t>
                            </w:r>
                          </w:p>
                          <w:p w14:paraId="5FD34A3E" w14:textId="77777777" w:rsidR="00BF0838" w:rsidRPr="00BF0838" w:rsidRDefault="00BF0838" w:rsidP="00BF0838">
                            <w:pPr>
                              <w:spacing w:after="0" w:line="240" w:lineRule="auto"/>
                              <w:rPr>
                                <w:rFonts w:ascii="Abadi" w:hAnsi="Abadi"/>
                              </w:rPr>
                            </w:pPr>
                            <w:r w:rsidRPr="00BF0838">
                              <w:rPr>
                                <w:rFonts w:ascii="Abadi" w:hAnsi="Abadi"/>
                              </w:rPr>
                              <w:tab/>
                              <w:t>Holy Grounds Kitchen Staff will be selling food on Thursday and Friday during the sale.</w:t>
                            </w:r>
                          </w:p>
                          <w:p w14:paraId="47D42648" w14:textId="77777777" w:rsidR="00BF0838" w:rsidRPr="00BF0838" w:rsidRDefault="00BF0838" w:rsidP="00BF0838">
                            <w:pPr>
                              <w:spacing w:after="0" w:line="240" w:lineRule="auto"/>
                              <w:rPr>
                                <w:rFonts w:ascii="Abadi" w:hAnsi="Abadi"/>
                              </w:rPr>
                            </w:pPr>
                            <w:r w:rsidRPr="00BF0838">
                              <w:rPr>
                                <w:rFonts w:ascii="Abadi" w:hAnsi="Abadi"/>
                              </w:rPr>
                              <w:tab/>
                            </w:r>
                            <w:r w:rsidRPr="00BF0838">
                              <w:rPr>
                                <w:rFonts w:ascii="Abadi" w:hAnsi="Abadi"/>
                              </w:rPr>
                              <w:tab/>
                              <w:t xml:space="preserve">Prices will be posted.   </w:t>
                            </w:r>
                            <w:r w:rsidRPr="00BF0838">
                              <w:rPr>
                                <w:rFonts w:ascii="Abadi" w:hAnsi="Abadi"/>
                              </w:rPr>
                              <w:tab/>
                            </w:r>
                            <w:r w:rsidRPr="00BF0838">
                              <w:rPr>
                                <w:rFonts w:ascii="Abadi" w:hAnsi="Abadi"/>
                              </w:rPr>
                              <w:tab/>
                              <w:t>NO PRE SALES!</w:t>
                            </w:r>
                          </w:p>
                          <w:p w14:paraId="30CD785E" w14:textId="77777777" w:rsidR="00BF0838" w:rsidRPr="00BF0838" w:rsidRDefault="00BF0838" w:rsidP="00BF0838">
                            <w:pPr>
                              <w:spacing w:after="0" w:line="240" w:lineRule="auto"/>
                              <w:rPr>
                                <w:rFonts w:ascii="Abadi" w:hAnsi="Abadi"/>
                                <w:sz w:val="24"/>
                                <w:szCs w:val="24"/>
                              </w:rPr>
                            </w:pPr>
                          </w:p>
                          <w:p w14:paraId="558F6A51" w14:textId="77777777" w:rsidR="00BF0838" w:rsidRPr="00BF0838" w:rsidRDefault="00BF0838" w:rsidP="00BF0838">
                            <w:pPr>
                              <w:spacing w:after="0" w:line="240" w:lineRule="auto"/>
                              <w:rPr>
                                <w:rFonts w:ascii="Abadi" w:hAnsi="Abadi"/>
                              </w:rPr>
                            </w:pPr>
                            <w:r w:rsidRPr="00BF0838">
                              <w:rPr>
                                <w:rFonts w:ascii="Abadi" w:hAnsi="Abadi"/>
                                <w:sz w:val="24"/>
                                <w:szCs w:val="24"/>
                              </w:rPr>
                              <w:t>Food Pantry needs</w:t>
                            </w:r>
                            <w:r w:rsidRPr="00BF0838">
                              <w:rPr>
                                <w:rFonts w:ascii="Abadi" w:hAnsi="Abadi"/>
                              </w:rPr>
                              <w:t>:  Chicken Broth, Cans of Black Beans, Jiffy Corn Bread</w:t>
                            </w:r>
                          </w:p>
                          <w:p w14:paraId="2DCA49E1" w14:textId="77777777" w:rsidR="00D80F41" w:rsidRPr="00BF0838" w:rsidRDefault="00D80F41" w:rsidP="00D80F41">
                            <w:pPr>
                              <w:pStyle w:val="NoSpacing"/>
                              <w:rPr>
                                <w:rFonts w:ascii="Abadi" w:hAnsi="Abadi"/>
                                <w:color w:val="2222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1E8B1" id="_x0000_s1036" type="#_x0000_t202" style="position:absolute;margin-left:-3pt;margin-top:-.6pt;width:477.6pt;height:8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" fillcolor="window" stroked="f" strokeweight=".5pt">
                <v:textbox>
                  <w:txbxContent>
                    <w:p w14:paraId="0FB3C35B" w14:textId="101205F4" w:rsidR="00BF0838" w:rsidRPr="00BF0838" w:rsidRDefault="00BF0838" w:rsidP="00BF0838">
                      <w:pPr>
                        <w:spacing w:after="0" w:line="240" w:lineRule="auto"/>
                        <w:rPr>
                          <w:rFonts w:ascii="Abadi" w:hAnsi="Abadi"/>
                        </w:rPr>
                      </w:pPr>
                      <w:r w:rsidRPr="00BF0838">
                        <w:rPr>
                          <w:rFonts w:ascii="Abadi" w:eastAsia="Times New Roman" w:hAnsi="Abadi"/>
                          <w:b/>
                          <w:bCs/>
                        </w:rPr>
                        <w:t>Annual Spring Flower Sale!</w:t>
                      </w:r>
                      <w:r w:rsidRPr="00BF0838">
                        <w:rPr>
                          <w:rFonts w:ascii="Abadi" w:eastAsia="Times New Roman" w:hAnsi="Abadi"/>
                        </w:rPr>
                        <w:t xml:space="preserve">  It’s almost time for the 37</w:t>
                      </w:r>
                      <w:r w:rsidRPr="00BF0838">
                        <w:rPr>
                          <w:rFonts w:ascii="Abadi" w:eastAsia="Times New Roman" w:hAnsi="Abadi"/>
                          <w:vertAlign w:val="superscript"/>
                        </w:rPr>
                        <w:t>th</w:t>
                      </w:r>
                      <w:r w:rsidRPr="00BF0838">
                        <w:rPr>
                          <w:rFonts w:ascii="Abadi" w:eastAsia="Times New Roman" w:hAnsi="Abadi"/>
                        </w:rPr>
                        <w:t> annual Flower sale.   We have added new hanging baskets, new colors to old favorites and old favorites returning this year. We will be back in the Narthex for taking orders April 21st and April 28th, all orders must be turned in by Sunday, April 28. The orders may be turned in at the office, handed to Judy or myself or preferably mailed to Carol Crandell, 243 Scottwood Avenue, Elmira Heights, NY 14903. The orders need to be received by April 28</w:t>
                      </w:r>
                      <w:r w:rsidRPr="00BF0838">
                        <w:rPr>
                          <w:rFonts w:ascii="Abadi" w:eastAsia="Times New Roman" w:hAnsi="Abadi"/>
                          <w:vertAlign w:val="superscript"/>
                        </w:rPr>
                        <w:t>th</w:t>
                      </w:r>
                      <w:r w:rsidRPr="00BF0838">
                        <w:rPr>
                          <w:rFonts w:ascii="Abadi" w:eastAsia="Times New Roman" w:hAnsi="Abadi"/>
                        </w:rPr>
                        <w:t>. Please remember to make your check out to First UMC with flower sale on memo line. </w:t>
                      </w:r>
                      <w:r w:rsidRPr="00BF0838">
                        <w:rPr>
                          <w:rFonts w:ascii="Abadi" w:eastAsia="Times New Roman" w:hAnsi="Abadi"/>
                          <w:i/>
                          <w:iCs/>
                        </w:rPr>
                        <w:t>The 2024 profits will be donated to the Trustees for the kitchen update project.</w:t>
                      </w:r>
                      <w:r w:rsidRPr="00BF0838">
                        <w:rPr>
                          <w:rFonts w:ascii="Abadi" w:eastAsia="Times New Roman" w:hAnsi="Abadi"/>
                        </w:rPr>
                        <w:t xml:space="preserve"> Thank you for your continued support of this fundraiser.  God Bless, Judy </w:t>
                      </w:r>
                      <w:r w:rsidR="00B91B82" w:rsidRPr="00BF0838">
                        <w:rPr>
                          <w:rFonts w:ascii="Abadi" w:eastAsia="Times New Roman" w:hAnsi="Abadi"/>
                        </w:rPr>
                        <w:t>Augustine,</w:t>
                      </w:r>
                      <w:r w:rsidRPr="00BF0838">
                        <w:rPr>
                          <w:rFonts w:ascii="Abadi" w:eastAsia="Times New Roman" w:hAnsi="Abadi"/>
                        </w:rPr>
                        <w:t xml:space="preserve"> and Carol Crandell (</w:t>
                      </w:r>
                      <w:r w:rsidRPr="00BF0838">
                        <w:rPr>
                          <w:rFonts w:ascii="Abadi" w:hAnsi="Abadi"/>
                        </w:rPr>
                        <w:t>Forms may be found in the narthex.)</w:t>
                      </w:r>
                    </w:p>
                    <w:p w14:paraId="624283B3" w14:textId="77777777" w:rsidR="00BF0838" w:rsidRPr="00BF0838" w:rsidRDefault="00BF0838" w:rsidP="00BF0838">
                      <w:pPr>
                        <w:spacing w:after="0" w:line="240" w:lineRule="auto"/>
                        <w:rPr>
                          <w:rFonts w:ascii="Abadi" w:eastAsia="Times New Roman" w:hAnsi="Abadi"/>
                          <w:color w:val="222222"/>
                          <w:sz w:val="16"/>
                          <w:szCs w:val="16"/>
                        </w:rPr>
                      </w:pPr>
                    </w:p>
                    <w:p w14:paraId="2CC35C72" w14:textId="77777777" w:rsidR="00BF0838" w:rsidRPr="00BF0838" w:rsidRDefault="00BF0838" w:rsidP="00BF0838">
                      <w:pPr>
                        <w:spacing w:after="0" w:line="240" w:lineRule="auto"/>
                        <w:rPr>
                          <w:rFonts w:ascii="Abadi" w:hAnsi="Abadi"/>
                        </w:rPr>
                      </w:pPr>
                      <w:r w:rsidRPr="00BF0838">
                        <w:rPr>
                          <w:rFonts w:ascii="Abadi" w:hAnsi="Abadi" w:cs="Calibri"/>
                          <w:b/>
                          <w:bCs/>
                          <w:color w:val="222222"/>
                          <w:shd w:val="clear" w:color="auto" w:fill="FFFFFF"/>
                        </w:rPr>
                        <w:t>Methodist Laity Team:</w:t>
                      </w:r>
                      <w:r w:rsidRPr="00BF0838">
                        <w:rPr>
                          <w:rFonts w:ascii="Abadi" w:hAnsi="Abadi" w:cs="Calibri"/>
                          <w:color w:val="222222"/>
                          <w:shd w:val="clear" w:color="auto" w:fill="FFFFFF"/>
                        </w:rPr>
                        <w:t xml:space="preserve"> Save the date for an Earth Day worship celebration on April 22, 2024 at the Webb Mills United Methodist Church, 1623 Pennsylvania Ave. at 6:30.  It will be an Earth Day Worship Experience with Rev. Corey Turnpenny from Church in the Wild, sponsored by the Elmira Operations Team, made up of laity members from Webb Mills, Horseheads, Big Flats, and New Beginning Methodist Churches.  See you there.</w:t>
                      </w:r>
                    </w:p>
                    <w:p w14:paraId="5DBE42E6" w14:textId="77777777" w:rsidR="00BF0838" w:rsidRPr="00BF0838" w:rsidRDefault="00BF0838" w:rsidP="00BF0838">
                      <w:pPr>
                        <w:spacing w:after="0" w:line="240" w:lineRule="auto"/>
                        <w:rPr>
                          <w:rFonts w:ascii="Abadi" w:eastAsia="Times New Roman" w:hAnsi="Abadi"/>
                          <w:color w:val="222222"/>
                          <w:sz w:val="16"/>
                          <w:szCs w:val="16"/>
                        </w:rPr>
                      </w:pPr>
                    </w:p>
                    <w:p w14:paraId="67196850" w14:textId="6B665775" w:rsidR="00BF0838" w:rsidRPr="00BF0838" w:rsidRDefault="00BF0838" w:rsidP="00BF0838">
                      <w:pPr>
                        <w:spacing w:after="0" w:line="240" w:lineRule="auto"/>
                        <w:rPr>
                          <w:rFonts w:ascii="Abadi" w:hAnsi="Abadi"/>
                          <w:color w:val="222222"/>
                          <w:shd w:val="clear" w:color="auto" w:fill="FFFFFF"/>
                        </w:rPr>
                      </w:pPr>
                      <w:r w:rsidRPr="00BF0838">
                        <w:rPr>
                          <w:rFonts w:ascii="Abadi" w:hAnsi="Abadi"/>
                          <w:b/>
                          <w:bCs/>
                        </w:rPr>
                        <w:t>Rummage Sale:</w:t>
                      </w:r>
                      <w:r w:rsidRPr="00BF0838">
                        <w:rPr>
                          <w:rFonts w:ascii="Abadi" w:hAnsi="Abadi"/>
                        </w:rPr>
                        <w:t xml:space="preserve"> </w:t>
                      </w:r>
                      <w:r w:rsidR="00B91B82" w:rsidRPr="00BF0838">
                        <w:rPr>
                          <w:rFonts w:ascii="Abadi" w:hAnsi="Abadi"/>
                        </w:rPr>
                        <w:t>The United Women in Faith sponsor our annual rummage sale</w:t>
                      </w:r>
                      <w:r w:rsidRPr="00BF0838">
                        <w:rPr>
                          <w:rFonts w:ascii="Abadi" w:hAnsi="Abadi"/>
                        </w:rPr>
                        <w:t>.  All money</w:t>
                      </w:r>
                      <w:r w:rsidRPr="00BF0838">
                        <w:rPr>
                          <w:rFonts w:ascii="Abadi" w:hAnsi="Abadi"/>
                          <w:color w:val="222222"/>
                          <w:shd w:val="clear" w:color="auto" w:fill="FFFFFF"/>
                        </w:rPr>
                        <w:t xml:space="preserve"> raised goes solely for the many missions we support.  Thank you for all your support with this event.  </w:t>
                      </w:r>
                      <w:r w:rsidRPr="00BF0838">
                        <w:rPr>
                          <w:rFonts w:ascii="Abadi" w:hAnsi="Abadi"/>
                        </w:rPr>
                        <w:t xml:space="preserve">The Spring Rummage Sale will be May 1,2,3.  See the guidelines below for bringing your items.  Thank you.  </w:t>
                      </w:r>
                      <w:r w:rsidRPr="00BF0838">
                        <w:rPr>
                          <w:rFonts w:ascii="Abadi" w:hAnsi="Abadi"/>
                          <w:color w:val="222222"/>
                          <w:shd w:val="clear" w:color="auto" w:fill="FFFFFF"/>
                        </w:rPr>
                        <w:t>UWF</w:t>
                      </w:r>
                    </w:p>
                    <w:p w14:paraId="54C3C171" w14:textId="77777777" w:rsidR="00BF0838" w:rsidRPr="00BF0838" w:rsidRDefault="00BF0838" w:rsidP="00BF0838">
                      <w:pPr>
                        <w:spacing w:after="0" w:line="240" w:lineRule="auto"/>
                        <w:rPr>
                          <w:rFonts w:ascii="Abadi" w:hAnsi="Abadi"/>
                          <w:sz w:val="16"/>
                          <w:szCs w:val="16"/>
                        </w:rPr>
                      </w:pPr>
                    </w:p>
                    <w:p w14:paraId="74E0F9F8" w14:textId="77777777" w:rsidR="00BF0838" w:rsidRPr="00BF0838" w:rsidRDefault="00BF0838" w:rsidP="00BF0838">
                      <w:pPr>
                        <w:spacing w:after="0" w:line="240" w:lineRule="auto"/>
                        <w:rPr>
                          <w:rFonts w:ascii="Abadi" w:hAnsi="Abadi"/>
                          <w:u w:val="single"/>
                        </w:rPr>
                      </w:pPr>
                      <w:r w:rsidRPr="00BF0838">
                        <w:rPr>
                          <w:rFonts w:ascii="Abadi" w:hAnsi="Abadi"/>
                          <w:u w:val="single"/>
                        </w:rPr>
                        <w:t>RUMMAGE SALE GUIDELINES:</w:t>
                      </w:r>
                    </w:p>
                    <w:p w14:paraId="75E28AD6" w14:textId="77777777" w:rsidR="00BF0838" w:rsidRPr="00BF0838" w:rsidRDefault="00BF0838" w:rsidP="00BF0838">
                      <w:pPr>
                        <w:spacing w:after="0" w:line="240" w:lineRule="auto"/>
                        <w:rPr>
                          <w:rFonts w:ascii="Abadi" w:hAnsi="Abadi"/>
                        </w:rPr>
                      </w:pPr>
                      <w:r w:rsidRPr="00BF0838">
                        <w:rPr>
                          <w:rFonts w:ascii="Abadi" w:hAnsi="Abadi"/>
                        </w:rPr>
                        <w:t>We will have our Spring rummage sale with the following guidelines for people who would like to donate items:</w:t>
                      </w:r>
                    </w:p>
                    <w:p w14:paraId="0EF53BBE" w14:textId="77777777" w:rsidR="00BF0838" w:rsidRPr="00BF0838" w:rsidRDefault="00BF0838" w:rsidP="00BF0838">
                      <w:pPr>
                        <w:spacing w:after="0" w:line="240" w:lineRule="auto"/>
                        <w:rPr>
                          <w:rFonts w:ascii="Abadi" w:hAnsi="Abadi"/>
                          <w:sz w:val="10"/>
                          <w:szCs w:val="10"/>
                        </w:rPr>
                      </w:pPr>
                    </w:p>
                    <w:p w14:paraId="71018F35" w14:textId="77777777" w:rsidR="00BF0838" w:rsidRPr="00BF0838" w:rsidRDefault="00BF0838" w:rsidP="00BF0838">
                      <w:pPr>
                        <w:spacing w:after="0" w:line="240" w:lineRule="auto"/>
                        <w:rPr>
                          <w:rFonts w:ascii="Abadi" w:hAnsi="Abadi"/>
                        </w:rPr>
                      </w:pPr>
                      <w:r w:rsidRPr="00BF0838">
                        <w:rPr>
                          <w:rFonts w:ascii="Abadi" w:hAnsi="Abadi"/>
                          <w:b/>
                          <w:bCs/>
                        </w:rPr>
                        <w:t>No</w:t>
                      </w:r>
                      <w:r w:rsidRPr="00BF0838">
                        <w:rPr>
                          <w:rFonts w:ascii="Abadi" w:hAnsi="Abadi"/>
                        </w:rPr>
                        <w:t xml:space="preserve"> items are to be brought to the church until Friday, April 26,2024 after 10:00am</w:t>
                      </w:r>
                    </w:p>
                    <w:p w14:paraId="63DFE461" w14:textId="77777777" w:rsidR="00BF0838" w:rsidRPr="00BF0838" w:rsidRDefault="00BF0838" w:rsidP="00BF0838">
                      <w:pPr>
                        <w:spacing w:after="0" w:line="240" w:lineRule="auto"/>
                        <w:rPr>
                          <w:rFonts w:ascii="Abadi" w:hAnsi="Abadi"/>
                        </w:rPr>
                      </w:pPr>
                      <w:r w:rsidRPr="00BF0838">
                        <w:rPr>
                          <w:rFonts w:ascii="Abadi" w:hAnsi="Abadi"/>
                          <w:b/>
                          <w:bCs/>
                        </w:rPr>
                        <w:t>Please do not</w:t>
                      </w:r>
                      <w:r w:rsidRPr="00BF0838">
                        <w:rPr>
                          <w:rFonts w:ascii="Abadi" w:hAnsi="Abadi"/>
                        </w:rPr>
                        <w:t xml:space="preserve"> put anything I the church garage or leave outside the church doors. </w:t>
                      </w:r>
                    </w:p>
                    <w:p w14:paraId="1F494E75" w14:textId="77777777" w:rsidR="00BF0838" w:rsidRPr="00BF0838" w:rsidRDefault="00BF0838" w:rsidP="00BF0838">
                      <w:pPr>
                        <w:spacing w:after="0" w:line="240" w:lineRule="auto"/>
                        <w:rPr>
                          <w:rFonts w:ascii="Abadi" w:hAnsi="Abadi"/>
                        </w:rPr>
                      </w:pPr>
                      <w:r w:rsidRPr="00BF0838">
                        <w:rPr>
                          <w:rFonts w:ascii="Abadi" w:hAnsi="Abadi"/>
                          <w:b/>
                          <w:bCs/>
                        </w:rPr>
                        <w:t>All items must be clean and usable</w:t>
                      </w:r>
                      <w:r w:rsidRPr="00BF0838">
                        <w:rPr>
                          <w:rFonts w:ascii="Abadi" w:hAnsi="Abadi"/>
                        </w:rPr>
                        <w:t>.  This includes clothing, children’s items, kitchen items, etc.</w:t>
                      </w:r>
                    </w:p>
                    <w:p w14:paraId="5A53A396" w14:textId="77777777" w:rsidR="00BF0838" w:rsidRPr="00BF0838" w:rsidRDefault="00BF0838" w:rsidP="00BF0838">
                      <w:pPr>
                        <w:spacing w:after="0" w:line="240" w:lineRule="auto"/>
                        <w:rPr>
                          <w:rFonts w:ascii="Abadi" w:hAnsi="Abadi"/>
                        </w:rPr>
                      </w:pPr>
                      <w:r w:rsidRPr="00BF0838">
                        <w:rPr>
                          <w:rFonts w:ascii="Abadi" w:hAnsi="Abadi"/>
                          <w:b/>
                          <w:bCs/>
                        </w:rPr>
                        <w:t>We cannot accept TV’s, computer equipment, mattresses, bed pillows</w:t>
                      </w:r>
                      <w:r w:rsidRPr="00BF0838">
                        <w:rPr>
                          <w:rFonts w:ascii="Abadi" w:hAnsi="Abadi"/>
                        </w:rPr>
                        <w:t>.</w:t>
                      </w:r>
                    </w:p>
                    <w:p w14:paraId="55B79D76" w14:textId="77777777" w:rsidR="00BF0838" w:rsidRPr="00BF0838" w:rsidRDefault="00BF0838" w:rsidP="00BF0838">
                      <w:pPr>
                        <w:spacing w:after="0" w:line="240" w:lineRule="auto"/>
                        <w:rPr>
                          <w:rFonts w:ascii="Abadi" w:hAnsi="Abadi"/>
                        </w:rPr>
                      </w:pPr>
                      <w:r w:rsidRPr="00BF0838">
                        <w:rPr>
                          <w:rFonts w:ascii="Abadi" w:hAnsi="Abadi"/>
                          <w:b/>
                          <w:bCs/>
                        </w:rPr>
                        <w:t>We cannot pick up large pieces of furniture</w:t>
                      </w:r>
                      <w:r w:rsidRPr="00BF0838">
                        <w:rPr>
                          <w:rFonts w:ascii="Abadi" w:hAnsi="Abadi"/>
                        </w:rPr>
                        <w:t xml:space="preserve"> – you will need to bring the items to the church.</w:t>
                      </w:r>
                    </w:p>
                    <w:p w14:paraId="0020AE42" w14:textId="77777777" w:rsidR="00BF0838" w:rsidRPr="00BF0838" w:rsidRDefault="00BF0838" w:rsidP="00BF0838">
                      <w:pPr>
                        <w:spacing w:after="0" w:line="240" w:lineRule="auto"/>
                        <w:rPr>
                          <w:rFonts w:ascii="Abadi" w:hAnsi="Abadi"/>
                        </w:rPr>
                      </w:pPr>
                    </w:p>
                    <w:p w14:paraId="00C9CD28" w14:textId="77777777" w:rsidR="00BF0838" w:rsidRPr="00BF0838" w:rsidRDefault="00BF0838" w:rsidP="00BF0838">
                      <w:pPr>
                        <w:spacing w:after="0" w:line="240" w:lineRule="auto"/>
                        <w:rPr>
                          <w:rFonts w:ascii="Abadi" w:hAnsi="Abadi"/>
                        </w:rPr>
                      </w:pPr>
                      <w:r w:rsidRPr="00BF0838">
                        <w:rPr>
                          <w:rFonts w:ascii="Abadi" w:hAnsi="Abadi"/>
                        </w:rPr>
                        <w:t>RUMMAGE SALE DROP OFF DAYS AND TIMES</w:t>
                      </w:r>
                    </w:p>
                    <w:p w14:paraId="58D02D54" w14:textId="77777777" w:rsidR="00BF0838" w:rsidRPr="00BF0838" w:rsidRDefault="00BF0838" w:rsidP="00BF0838">
                      <w:pPr>
                        <w:spacing w:after="0" w:line="240" w:lineRule="auto"/>
                        <w:rPr>
                          <w:rFonts w:ascii="Abadi" w:hAnsi="Abadi"/>
                        </w:rPr>
                      </w:pPr>
                      <w:r w:rsidRPr="00BF0838">
                        <w:rPr>
                          <w:rFonts w:ascii="Abadi" w:hAnsi="Abadi"/>
                        </w:rPr>
                        <w:tab/>
                        <w:t>You can bring items on Friday, April 26, after 10:00am</w:t>
                      </w:r>
                    </w:p>
                    <w:p w14:paraId="4567E7C3" w14:textId="77777777" w:rsidR="00BF0838" w:rsidRPr="00BF0838" w:rsidRDefault="00BF0838" w:rsidP="00BF0838">
                      <w:pPr>
                        <w:spacing w:after="0" w:line="240" w:lineRule="auto"/>
                        <w:rPr>
                          <w:rFonts w:ascii="Abadi" w:hAnsi="Abadi"/>
                        </w:rPr>
                      </w:pPr>
                      <w:r w:rsidRPr="00BF0838">
                        <w:rPr>
                          <w:rFonts w:ascii="Abadi" w:hAnsi="Abadi"/>
                        </w:rPr>
                        <w:tab/>
                        <w:t>Saturday, April 27 and Monday, April 29 from 9:00am – 4:00pm</w:t>
                      </w:r>
                    </w:p>
                    <w:p w14:paraId="3E3306BF" w14:textId="77777777" w:rsidR="00BF0838" w:rsidRPr="00BF0838" w:rsidRDefault="00BF0838" w:rsidP="00BF0838">
                      <w:pPr>
                        <w:spacing w:after="0" w:line="240" w:lineRule="auto"/>
                        <w:rPr>
                          <w:rFonts w:ascii="Abadi" w:hAnsi="Abadi"/>
                        </w:rPr>
                      </w:pPr>
                      <w:r w:rsidRPr="00BF0838">
                        <w:rPr>
                          <w:rFonts w:ascii="Abadi" w:hAnsi="Abadi"/>
                        </w:rPr>
                        <w:tab/>
                        <w:t>Tuesday, April 30, 9:00am – NOON (</w:t>
                      </w:r>
                      <w:r w:rsidRPr="00BF0838">
                        <w:rPr>
                          <w:rFonts w:ascii="Abadi" w:hAnsi="Abadi"/>
                          <w:u w:val="single"/>
                        </w:rPr>
                        <w:t>no items accepted after noon</w:t>
                      </w:r>
                      <w:r w:rsidRPr="00BF0838">
                        <w:rPr>
                          <w:rFonts w:ascii="Abadi" w:hAnsi="Abadi"/>
                        </w:rPr>
                        <w:t>)</w:t>
                      </w:r>
                    </w:p>
                    <w:p w14:paraId="46969E3C" w14:textId="77777777" w:rsidR="00BF0838" w:rsidRPr="00BF0838" w:rsidRDefault="00BF0838" w:rsidP="00BF0838">
                      <w:pPr>
                        <w:spacing w:after="0" w:line="240" w:lineRule="auto"/>
                        <w:rPr>
                          <w:rFonts w:ascii="Abadi" w:hAnsi="Abadi"/>
                        </w:rPr>
                      </w:pPr>
                    </w:p>
                    <w:p w14:paraId="1B413D44" w14:textId="77777777" w:rsidR="00BF0838" w:rsidRPr="00BF0838" w:rsidRDefault="00BF0838" w:rsidP="00BF0838">
                      <w:pPr>
                        <w:spacing w:after="0" w:line="240" w:lineRule="auto"/>
                        <w:rPr>
                          <w:rFonts w:ascii="Abadi" w:hAnsi="Abadi"/>
                        </w:rPr>
                      </w:pPr>
                      <w:r w:rsidRPr="00BF0838">
                        <w:rPr>
                          <w:rFonts w:ascii="Abadi" w:hAnsi="Abadi"/>
                        </w:rPr>
                        <w:tab/>
                      </w:r>
                      <w:r w:rsidRPr="00BF0838">
                        <w:rPr>
                          <w:rFonts w:ascii="Abadi" w:hAnsi="Abadi"/>
                        </w:rPr>
                        <w:tab/>
                      </w:r>
                      <w:r w:rsidRPr="00BF0838">
                        <w:rPr>
                          <w:rFonts w:ascii="Abadi" w:hAnsi="Abadi"/>
                        </w:rPr>
                        <w:tab/>
                        <w:t>RUMMAGE SALE BEGINS:</w:t>
                      </w:r>
                    </w:p>
                    <w:p w14:paraId="30D80889" w14:textId="77777777" w:rsidR="00BF0838" w:rsidRPr="00BF0838" w:rsidRDefault="00BF0838" w:rsidP="00BF0838">
                      <w:pPr>
                        <w:spacing w:after="0" w:line="240" w:lineRule="auto"/>
                        <w:rPr>
                          <w:rFonts w:ascii="Abadi" w:hAnsi="Abadi"/>
                        </w:rPr>
                      </w:pPr>
                      <w:r w:rsidRPr="00BF0838">
                        <w:rPr>
                          <w:rFonts w:ascii="Abadi" w:hAnsi="Abadi"/>
                        </w:rPr>
                        <w:tab/>
                        <w:t>Wednesday, May 1 - 5:00pm – 8:00pm    Full Price</w:t>
                      </w:r>
                    </w:p>
                    <w:p w14:paraId="6ACC3766" w14:textId="77777777" w:rsidR="00BF0838" w:rsidRPr="00BF0838" w:rsidRDefault="00BF0838" w:rsidP="00BF0838">
                      <w:pPr>
                        <w:spacing w:after="0" w:line="240" w:lineRule="auto"/>
                        <w:rPr>
                          <w:rFonts w:ascii="Abadi" w:hAnsi="Abadi"/>
                        </w:rPr>
                      </w:pPr>
                      <w:r w:rsidRPr="00BF0838">
                        <w:rPr>
                          <w:rFonts w:ascii="Abadi" w:hAnsi="Abadi"/>
                        </w:rPr>
                        <w:tab/>
                        <w:t>Thursday, May 2 – 9:00am – 4:00pm    ½ Price</w:t>
                      </w:r>
                    </w:p>
                    <w:p w14:paraId="377636C5" w14:textId="77777777" w:rsidR="00BF0838" w:rsidRPr="00BF0838" w:rsidRDefault="00BF0838" w:rsidP="00BF0838">
                      <w:pPr>
                        <w:spacing w:after="0" w:line="240" w:lineRule="auto"/>
                        <w:rPr>
                          <w:rFonts w:ascii="Abadi" w:hAnsi="Abadi"/>
                        </w:rPr>
                      </w:pPr>
                      <w:r w:rsidRPr="00BF0838">
                        <w:rPr>
                          <w:rFonts w:ascii="Abadi" w:hAnsi="Abadi"/>
                        </w:rPr>
                        <w:tab/>
                        <w:t>Friday, May 3 – 9:00am – Noon   $2.00 pr. Bag</w:t>
                      </w:r>
                    </w:p>
                    <w:p w14:paraId="4D200100" w14:textId="2F456322" w:rsidR="00BF0838" w:rsidRPr="00BF0838" w:rsidRDefault="00BF0838" w:rsidP="00BF0838">
                      <w:pPr>
                        <w:spacing w:after="0" w:line="240" w:lineRule="auto"/>
                        <w:rPr>
                          <w:rFonts w:ascii="Abadi" w:hAnsi="Abadi"/>
                        </w:rPr>
                      </w:pPr>
                      <w:r w:rsidRPr="00BF0838">
                        <w:rPr>
                          <w:rFonts w:ascii="Abadi" w:hAnsi="Abadi"/>
                        </w:rPr>
                        <w:tab/>
                        <w:t>Wednesday evening, we are offering a free dinner from 5:00pm – 7:45pm</w:t>
                      </w:r>
                    </w:p>
                    <w:p w14:paraId="5FD34A3E" w14:textId="77777777" w:rsidR="00BF0838" w:rsidRPr="00BF0838" w:rsidRDefault="00BF0838" w:rsidP="00BF0838">
                      <w:pPr>
                        <w:spacing w:after="0" w:line="240" w:lineRule="auto"/>
                        <w:rPr>
                          <w:rFonts w:ascii="Abadi" w:hAnsi="Abadi"/>
                        </w:rPr>
                      </w:pPr>
                      <w:r w:rsidRPr="00BF0838">
                        <w:rPr>
                          <w:rFonts w:ascii="Abadi" w:hAnsi="Abadi"/>
                        </w:rPr>
                        <w:tab/>
                        <w:t>Holy Grounds Kitchen Staff will be selling food on Thursday and Friday during the sale.</w:t>
                      </w:r>
                    </w:p>
                    <w:p w14:paraId="47D42648" w14:textId="77777777" w:rsidR="00BF0838" w:rsidRPr="00BF0838" w:rsidRDefault="00BF0838" w:rsidP="00BF0838">
                      <w:pPr>
                        <w:spacing w:after="0" w:line="240" w:lineRule="auto"/>
                        <w:rPr>
                          <w:rFonts w:ascii="Abadi" w:hAnsi="Abadi"/>
                        </w:rPr>
                      </w:pPr>
                      <w:r w:rsidRPr="00BF0838">
                        <w:rPr>
                          <w:rFonts w:ascii="Abadi" w:hAnsi="Abadi"/>
                        </w:rPr>
                        <w:tab/>
                      </w:r>
                      <w:r w:rsidRPr="00BF0838">
                        <w:rPr>
                          <w:rFonts w:ascii="Abadi" w:hAnsi="Abadi"/>
                        </w:rPr>
                        <w:tab/>
                        <w:t xml:space="preserve">Prices will be posted.   </w:t>
                      </w:r>
                      <w:r w:rsidRPr="00BF0838">
                        <w:rPr>
                          <w:rFonts w:ascii="Abadi" w:hAnsi="Abadi"/>
                        </w:rPr>
                        <w:tab/>
                      </w:r>
                      <w:r w:rsidRPr="00BF0838">
                        <w:rPr>
                          <w:rFonts w:ascii="Abadi" w:hAnsi="Abadi"/>
                        </w:rPr>
                        <w:tab/>
                        <w:t>NO PRE SALES!</w:t>
                      </w:r>
                    </w:p>
                    <w:p w14:paraId="30CD785E" w14:textId="77777777" w:rsidR="00BF0838" w:rsidRPr="00BF0838" w:rsidRDefault="00BF0838" w:rsidP="00BF0838">
                      <w:pPr>
                        <w:spacing w:after="0" w:line="240" w:lineRule="auto"/>
                        <w:rPr>
                          <w:rFonts w:ascii="Abadi" w:hAnsi="Abadi"/>
                          <w:sz w:val="24"/>
                          <w:szCs w:val="24"/>
                        </w:rPr>
                      </w:pPr>
                    </w:p>
                    <w:p w14:paraId="558F6A51" w14:textId="77777777" w:rsidR="00BF0838" w:rsidRPr="00BF0838" w:rsidRDefault="00BF0838" w:rsidP="00BF0838">
                      <w:pPr>
                        <w:spacing w:after="0" w:line="240" w:lineRule="auto"/>
                        <w:rPr>
                          <w:rFonts w:ascii="Abadi" w:hAnsi="Abadi"/>
                        </w:rPr>
                      </w:pPr>
                      <w:r w:rsidRPr="00BF0838">
                        <w:rPr>
                          <w:rFonts w:ascii="Abadi" w:hAnsi="Abadi"/>
                          <w:sz w:val="24"/>
                          <w:szCs w:val="24"/>
                        </w:rPr>
                        <w:t>Food Pantry needs</w:t>
                      </w:r>
                      <w:r w:rsidRPr="00BF0838">
                        <w:rPr>
                          <w:rFonts w:ascii="Abadi" w:hAnsi="Abadi"/>
                        </w:rPr>
                        <w:t>:  Chicken Broth, Cans of Black Beans, Jiffy Corn Bread</w:t>
                      </w:r>
                    </w:p>
                    <w:p w14:paraId="2DCA49E1" w14:textId="77777777" w:rsidR="00D80F41" w:rsidRPr="00BF0838" w:rsidRDefault="00D80F41" w:rsidP="00D80F41">
                      <w:pPr>
                        <w:pStyle w:val="NoSpacing"/>
                        <w:rPr>
                          <w:rFonts w:ascii="Abadi" w:hAnsi="Abadi"/>
                          <w:color w:val="222222"/>
                        </w:rPr>
                      </w:pPr>
                    </w:p>
                  </w:txbxContent>
                </v:textbox>
              </v:shape>
            </w:pict>
          </mc:Fallback>
        </mc:AlternateContent>
      </w:r>
    </w:p>
    <w:p w14:paraId="2D10021D" w14:textId="739F42E1" w:rsidR="003C2EBE" w:rsidRDefault="003C2EBE" w:rsidP="008B582C">
      <w:pPr>
        <w:pStyle w:val="NoSpacing"/>
        <w:rPr>
          <w:rFonts w:ascii="Candara" w:hAnsi="Candara"/>
          <w:color w:val="FF0000"/>
          <w:sz w:val="24"/>
          <w:szCs w:val="24"/>
        </w:rPr>
      </w:pPr>
    </w:p>
    <w:p w14:paraId="37834551" w14:textId="748C21B1" w:rsidR="003C2EBE" w:rsidRDefault="003C2EBE" w:rsidP="008B582C">
      <w:pPr>
        <w:pStyle w:val="NoSpacing"/>
        <w:rPr>
          <w:rFonts w:ascii="Candara" w:hAnsi="Candara"/>
          <w:color w:val="FF0000"/>
          <w:sz w:val="24"/>
          <w:szCs w:val="24"/>
        </w:rPr>
      </w:pPr>
    </w:p>
    <w:p w14:paraId="1FFB0392" w14:textId="25EE96C7" w:rsidR="003C2EBE" w:rsidRDefault="003C2EBE" w:rsidP="008B582C">
      <w:pPr>
        <w:pStyle w:val="NoSpacing"/>
        <w:rPr>
          <w:rFonts w:ascii="Candara" w:hAnsi="Candara"/>
          <w:color w:val="FF0000"/>
          <w:sz w:val="24"/>
          <w:szCs w:val="24"/>
        </w:rPr>
      </w:pPr>
    </w:p>
    <w:p w14:paraId="47F0FF34" w14:textId="77777777" w:rsidR="003C2EBE" w:rsidRDefault="003C2EBE" w:rsidP="008B582C">
      <w:pPr>
        <w:pStyle w:val="NoSpacing"/>
        <w:rPr>
          <w:rFonts w:ascii="Candara" w:hAnsi="Candara"/>
          <w:color w:val="FF0000"/>
          <w:sz w:val="24"/>
          <w:szCs w:val="24"/>
        </w:rPr>
      </w:pPr>
    </w:p>
    <w:p w14:paraId="2D308EF3" w14:textId="66744134" w:rsidR="003C2EBE" w:rsidRDefault="003C2EBE" w:rsidP="008B582C">
      <w:pPr>
        <w:pStyle w:val="NoSpacing"/>
        <w:rPr>
          <w:rFonts w:ascii="Candara" w:hAnsi="Candara"/>
          <w:color w:val="FF0000"/>
          <w:sz w:val="24"/>
          <w:szCs w:val="24"/>
        </w:rPr>
      </w:pPr>
    </w:p>
    <w:p w14:paraId="10105914" w14:textId="13C8C8AA" w:rsidR="003C2EBE" w:rsidRDefault="003C2EBE" w:rsidP="008B582C">
      <w:pPr>
        <w:pStyle w:val="NoSpacing"/>
        <w:rPr>
          <w:rFonts w:ascii="Candara" w:hAnsi="Candara"/>
          <w:color w:val="FF0000"/>
          <w:sz w:val="24"/>
          <w:szCs w:val="24"/>
        </w:rPr>
      </w:pPr>
    </w:p>
    <w:p w14:paraId="053CC945" w14:textId="77777777" w:rsidR="00D80F41" w:rsidRDefault="00D80F41" w:rsidP="008B582C">
      <w:pPr>
        <w:pStyle w:val="NoSpacing"/>
        <w:rPr>
          <w:rFonts w:ascii="Candara" w:hAnsi="Candara"/>
          <w:color w:val="FF0000"/>
          <w:sz w:val="24"/>
          <w:szCs w:val="24"/>
        </w:rPr>
      </w:pPr>
    </w:p>
    <w:p w14:paraId="50A569FB" w14:textId="77777777" w:rsidR="00D80F41" w:rsidRDefault="00D80F41" w:rsidP="008B582C">
      <w:pPr>
        <w:pStyle w:val="NoSpacing"/>
        <w:rPr>
          <w:rFonts w:ascii="Candara" w:hAnsi="Candara"/>
          <w:color w:val="FF0000"/>
          <w:sz w:val="24"/>
          <w:szCs w:val="24"/>
        </w:rPr>
      </w:pPr>
    </w:p>
    <w:p w14:paraId="412C66F5" w14:textId="77777777" w:rsidR="00D80F41" w:rsidRDefault="00D80F41" w:rsidP="008B582C">
      <w:pPr>
        <w:pStyle w:val="NoSpacing"/>
        <w:rPr>
          <w:rFonts w:ascii="Candara" w:hAnsi="Candara"/>
          <w:color w:val="FF0000"/>
          <w:sz w:val="24"/>
          <w:szCs w:val="24"/>
        </w:rPr>
      </w:pPr>
    </w:p>
    <w:p w14:paraId="62403297" w14:textId="77777777" w:rsidR="00D80F41" w:rsidRDefault="00D80F41" w:rsidP="008B582C">
      <w:pPr>
        <w:pStyle w:val="NoSpacing"/>
        <w:rPr>
          <w:rFonts w:ascii="Candara" w:hAnsi="Candara"/>
          <w:color w:val="FF0000"/>
          <w:sz w:val="24"/>
          <w:szCs w:val="24"/>
        </w:rPr>
      </w:pPr>
    </w:p>
    <w:p w14:paraId="160A2937" w14:textId="77777777" w:rsidR="00D80F41" w:rsidRDefault="00D80F41" w:rsidP="008B582C">
      <w:pPr>
        <w:pStyle w:val="NoSpacing"/>
        <w:rPr>
          <w:rFonts w:ascii="Candara" w:hAnsi="Candara"/>
          <w:color w:val="FF0000"/>
          <w:sz w:val="24"/>
          <w:szCs w:val="24"/>
        </w:rPr>
      </w:pPr>
    </w:p>
    <w:p w14:paraId="71C2238E" w14:textId="77777777" w:rsidR="00D80F41" w:rsidRDefault="00D80F41" w:rsidP="008B582C">
      <w:pPr>
        <w:pStyle w:val="NoSpacing"/>
        <w:rPr>
          <w:rFonts w:ascii="Candara" w:hAnsi="Candara"/>
          <w:color w:val="FF0000"/>
          <w:sz w:val="24"/>
          <w:szCs w:val="24"/>
        </w:rPr>
      </w:pPr>
    </w:p>
    <w:p w14:paraId="4C37421E" w14:textId="77777777" w:rsidR="00D80F41" w:rsidRDefault="00D80F41" w:rsidP="008B582C">
      <w:pPr>
        <w:pStyle w:val="NoSpacing"/>
        <w:rPr>
          <w:rFonts w:ascii="Candara" w:hAnsi="Candara"/>
          <w:color w:val="FF0000"/>
          <w:sz w:val="24"/>
          <w:szCs w:val="24"/>
        </w:rPr>
      </w:pPr>
    </w:p>
    <w:p w14:paraId="6404D571" w14:textId="77777777" w:rsidR="00D80F41" w:rsidRDefault="00D80F41" w:rsidP="008B582C">
      <w:pPr>
        <w:pStyle w:val="NoSpacing"/>
        <w:rPr>
          <w:rFonts w:ascii="Candara" w:hAnsi="Candara"/>
          <w:color w:val="FF0000"/>
          <w:sz w:val="24"/>
          <w:szCs w:val="24"/>
        </w:rPr>
      </w:pPr>
    </w:p>
    <w:p w14:paraId="69E72602" w14:textId="77777777" w:rsidR="00D80F41" w:rsidRDefault="00D80F41" w:rsidP="008B582C">
      <w:pPr>
        <w:pStyle w:val="NoSpacing"/>
        <w:rPr>
          <w:rFonts w:ascii="Candara" w:hAnsi="Candara"/>
          <w:color w:val="FF0000"/>
          <w:sz w:val="24"/>
          <w:szCs w:val="24"/>
        </w:rPr>
      </w:pPr>
    </w:p>
    <w:p w14:paraId="0D654A54" w14:textId="77777777" w:rsidR="00D80F41" w:rsidRDefault="00D80F41" w:rsidP="008B582C">
      <w:pPr>
        <w:pStyle w:val="NoSpacing"/>
        <w:rPr>
          <w:rFonts w:ascii="Candara" w:hAnsi="Candara"/>
          <w:color w:val="FF0000"/>
          <w:sz w:val="24"/>
          <w:szCs w:val="24"/>
        </w:rPr>
      </w:pPr>
    </w:p>
    <w:p w14:paraId="38B7660C" w14:textId="77777777" w:rsidR="00D80F41" w:rsidRDefault="00D80F41" w:rsidP="008B582C">
      <w:pPr>
        <w:pStyle w:val="NoSpacing"/>
        <w:rPr>
          <w:rFonts w:ascii="Candara" w:hAnsi="Candara"/>
          <w:color w:val="FF0000"/>
          <w:sz w:val="24"/>
          <w:szCs w:val="24"/>
        </w:rPr>
      </w:pPr>
    </w:p>
    <w:p w14:paraId="224CC8BE" w14:textId="77777777" w:rsidR="00D80F41" w:rsidRDefault="00D80F41" w:rsidP="008B582C">
      <w:pPr>
        <w:pStyle w:val="NoSpacing"/>
        <w:rPr>
          <w:rFonts w:ascii="Candara" w:hAnsi="Candara"/>
          <w:color w:val="FF0000"/>
          <w:sz w:val="24"/>
          <w:szCs w:val="24"/>
        </w:rPr>
      </w:pPr>
    </w:p>
    <w:p w14:paraId="6D4E6FFF" w14:textId="77777777" w:rsidR="00D80F41" w:rsidRDefault="00D80F41" w:rsidP="008B582C">
      <w:pPr>
        <w:pStyle w:val="NoSpacing"/>
        <w:rPr>
          <w:rFonts w:ascii="Candara" w:hAnsi="Candara"/>
          <w:color w:val="FF0000"/>
          <w:sz w:val="24"/>
          <w:szCs w:val="24"/>
        </w:rPr>
      </w:pPr>
    </w:p>
    <w:p w14:paraId="1DED018D" w14:textId="77777777" w:rsidR="00D80F41" w:rsidRDefault="00D80F41" w:rsidP="008B582C">
      <w:pPr>
        <w:pStyle w:val="NoSpacing"/>
        <w:rPr>
          <w:rFonts w:ascii="Candara" w:hAnsi="Candara"/>
          <w:color w:val="FF0000"/>
          <w:sz w:val="24"/>
          <w:szCs w:val="24"/>
        </w:rPr>
      </w:pPr>
    </w:p>
    <w:p w14:paraId="355A5F14" w14:textId="77777777" w:rsidR="00D80F41" w:rsidRDefault="00D80F41" w:rsidP="008B582C">
      <w:pPr>
        <w:pStyle w:val="NoSpacing"/>
        <w:rPr>
          <w:rFonts w:ascii="Candara" w:hAnsi="Candara"/>
          <w:color w:val="FF0000"/>
          <w:sz w:val="24"/>
          <w:szCs w:val="24"/>
        </w:rPr>
      </w:pPr>
    </w:p>
    <w:p w14:paraId="445D294B" w14:textId="77777777" w:rsidR="00D80F41" w:rsidRDefault="00D80F41" w:rsidP="008B582C">
      <w:pPr>
        <w:pStyle w:val="NoSpacing"/>
        <w:rPr>
          <w:rFonts w:ascii="Candara" w:hAnsi="Candara"/>
          <w:color w:val="FF0000"/>
          <w:sz w:val="24"/>
          <w:szCs w:val="24"/>
        </w:rPr>
      </w:pPr>
    </w:p>
    <w:p w14:paraId="14060E40" w14:textId="77777777" w:rsidR="00D80F41" w:rsidRDefault="00D80F41" w:rsidP="008B582C">
      <w:pPr>
        <w:pStyle w:val="NoSpacing"/>
        <w:rPr>
          <w:rFonts w:ascii="Candara" w:hAnsi="Candara"/>
          <w:color w:val="FF0000"/>
          <w:sz w:val="24"/>
          <w:szCs w:val="24"/>
        </w:rPr>
      </w:pPr>
    </w:p>
    <w:p w14:paraId="6590C304" w14:textId="77777777" w:rsidR="00D80F41" w:rsidRDefault="00D80F41" w:rsidP="008B582C">
      <w:pPr>
        <w:pStyle w:val="NoSpacing"/>
        <w:rPr>
          <w:rFonts w:ascii="Candara" w:hAnsi="Candara"/>
          <w:color w:val="FF0000"/>
          <w:sz w:val="24"/>
          <w:szCs w:val="24"/>
        </w:rPr>
      </w:pPr>
    </w:p>
    <w:p w14:paraId="0AA9E58A" w14:textId="77777777" w:rsidR="00D80F41" w:rsidRDefault="00D80F41" w:rsidP="008B582C">
      <w:pPr>
        <w:pStyle w:val="NoSpacing"/>
        <w:rPr>
          <w:rFonts w:ascii="Candara" w:hAnsi="Candara"/>
          <w:color w:val="FF0000"/>
          <w:sz w:val="24"/>
          <w:szCs w:val="24"/>
        </w:rPr>
      </w:pPr>
    </w:p>
    <w:p w14:paraId="163998A7" w14:textId="77777777" w:rsidR="00D80F41" w:rsidRDefault="00D80F41" w:rsidP="008B582C">
      <w:pPr>
        <w:pStyle w:val="NoSpacing"/>
        <w:rPr>
          <w:rFonts w:ascii="Candara" w:hAnsi="Candara"/>
          <w:color w:val="FF0000"/>
          <w:sz w:val="24"/>
          <w:szCs w:val="24"/>
        </w:rPr>
      </w:pPr>
    </w:p>
    <w:p w14:paraId="73C7709C" w14:textId="77777777" w:rsidR="00D80F41" w:rsidRDefault="00D80F41" w:rsidP="008B582C">
      <w:pPr>
        <w:pStyle w:val="NoSpacing"/>
        <w:rPr>
          <w:rFonts w:ascii="Candara" w:hAnsi="Candara"/>
          <w:color w:val="FF0000"/>
          <w:sz w:val="24"/>
          <w:szCs w:val="24"/>
        </w:rPr>
      </w:pPr>
    </w:p>
    <w:p w14:paraId="0EE161AF" w14:textId="77777777" w:rsidR="00D80F41" w:rsidRDefault="00D80F41" w:rsidP="008B582C">
      <w:pPr>
        <w:pStyle w:val="NoSpacing"/>
        <w:rPr>
          <w:rFonts w:ascii="Candara" w:hAnsi="Candara"/>
          <w:color w:val="FF0000"/>
          <w:sz w:val="24"/>
          <w:szCs w:val="24"/>
        </w:rPr>
      </w:pPr>
    </w:p>
    <w:p w14:paraId="310A30DF" w14:textId="77777777" w:rsidR="00D80F41" w:rsidRDefault="00D80F41" w:rsidP="008B582C">
      <w:pPr>
        <w:pStyle w:val="NoSpacing"/>
        <w:rPr>
          <w:rFonts w:ascii="Candara" w:hAnsi="Candara"/>
          <w:color w:val="FF0000"/>
          <w:sz w:val="24"/>
          <w:szCs w:val="24"/>
        </w:rPr>
      </w:pPr>
    </w:p>
    <w:p w14:paraId="2DBDB54D" w14:textId="77777777" w:rsidR="00D80F41" w:rsidRDefault="00D80F41" w:rsidP="008B582C">
      <w:pPr>
        <w:pStyle w:val="NoSpacing"/>
        <w:rPr>
          <w:rFonts w:ascii="Candara" w:hAnsi="Candara"/>
          <w:color w:val="FF0000"/>
          <w:sz w:val="24"/>
          <w:szCs w:val="24"/>
        </w:rPr>
      </w:pPr>
    </w:p>
    <w:p w14:paraId="151493D3" w14:textId="77777777" w:rsidR="00D80F41" w:rsidRDefault="00D80F41" w:rsidP="008B582C">
      <w:pPr>
        <w:pStyle w:val="NoSpacing"/>
        <w:rPr>
          <w:rFonts w:ascii="Candara" w:hAnsi="Candara"/>
          <w:color w:val="FF0000"/>
          <w:sz w:val="24"/>
          <w:szCs w:val="24"/>
        </w:rPr>
      </w:pPr>
    </w:p>
    <w:p w14:paraId="77B7AA9A" w14:textId="0453E20E" w:rsidR="003C2EBE" w:rsidRDefault="003C2EBE" w:rsidP="008B582C">
      <w:pPr>
        <w:pStyle w:val="NoSpacing"/>
        <w:rPr>
          <w:rFonts w:ascii="Candara" w:hAnsi="Candara"/>
          <w:color w:val="FF0000"/>
          <w:sz w:val="24"/>
          <w:szCs w:val="24"/>
        </w:rPr>
      </w:pPr>
    </w:p>
    <w:p w14:paraId="3BF3EE8F" w14:textId="06060700" w:rsidR="003C2EBE" w:rsidRDefault="003C2EBE" w:rsidP="008B582C">
      <w:pPr>
        <w:pStyle w:val="NoSpacing"/>
        <w:rPr>
          <w:rFonts w:ascii="Candara" w:hAnsi="Candara"/>
          <w:color w:val="FF0000"/>
          <w:sz w:val="24"/>
          <w:szCs w:val="24"/>
        </w:rPr>
      </w:pPr>
    </w:p>
    <w:p w14:paraId="45D27DAC" w14:textId="2EAD0137" w:rsidR="003C2EBE" w:rsidRDefault="003C2EBE" w:rsidP="008B582C">
      <w:pPr>
        <w:pStyle w:val="NoSpacing"/>
        <w:rPr>
          <w:rFonts w:ascii="Candara" w:hAnsi="Candara"/>
          <w:color w:val="FF0000"/>
          <w:sz w:val="24"/>
          <w:szCs w:val="24"/>
        </w:rPr>
      </w:pPr>
    </w:p>
    <w:p w14:paraId="7519F7E3" w14:textId="6544122E" w:rsidR="002C536C" w:rsidRDefault="002C536C" w:rsidP="008B582C">
      <w:pPr>
        <w:pStyle w:val="NoSpacing"/>
        <w:rPr>
          <w:rFonts w:ascii="Candara" w:hAnsi="Candara"/>
          <w:color w:val="FF0000"/>
          <w:sz w:val="24"/>
          <w:szCs w:val="24"/>
        </w:rPr>
      </w:pPr>
    </w:p>
    <w:p w14:paraId="3712587E" w14:textId="48807830" w:rsidR="00BF1486" w:rsidRDefault="00AD5E77" w:rsidP="008B582C">
      <w:pPr>
        <w:pStyle w:val="NoSpacing"/>
        <w:rPr>
          <w:rFonts w:ascii="Candara" w:hAnsi="Candara"/>
          <w:color w:val="FF0000"/>
          <w:sz w:val="24"/>
          <w:szCs w:val="24"/>
        </w:rPr>
      </w:pPr>
      <w:r>
        <w:rPr>
          <w:rFonts w:ascii="Candara" w:hAnsi="Candara"/>
          <w:color w:val="FF0000"/>
          <w:sz w:val="24"/>
          <w:szCs w:val="24"/>
        </w:rPr>
        <w:t xml:space="preserve">                     </w:t>
      </w:r>
    </w:p>
    <w:p w14:paraId="193FDD11" w14:textId="1422BF74" w:rsidR="00BF1486" w:rsidRDefault="00BF1486" w:rsidP="008B582C">
      <w:pPr>
        <w:pStyle w:val="NoSpacing"/>
        <w:rPr>
          <w:rFonts w:ascii="Candara" w:hAnsi="Candara"/>
          <w:color w:val="FF0000"/>
          <w:sz w:val="24"/>
          <w:szCs w:val="24"/>
        </w:rPr>
      </w:pPr>
    </w:p>
    <w:bookmarkEnd w:id="12"/>
    <w:p w14:paraId="117C47A4" w14:textId="4E6B9EC2" w:rsidR="00BF1486" w:rsidRDefault="00BF1486" w:rsidP="008B582C">
      <w:pPr>
        <w:pStyle w:val="NoSpacing"/>
        <w:rPr>
          <w:rFonts w:ascii="Candara" w:hAnsi="Candara"/>
          <w:color w:val="FF0000"/>
          <w:sz w:val="24"/>
          <w:szCs w:val="24"/>
        </w:rPr>
      </w:pPr>
    </w:p>
    <w:sectPr w:rsidR="00BF1486" w:rsidSect="008313C0">
      <w:pgSz w:w="20160" w:h="12240" w:orient="landscape" w:code="5"/>
      <w:pgMar w:top="288" w:right="288" w:bottom="288" w:left="28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78F19D" w14:textId="77777777" w:rsidR="008313C0" w:rsidRDefault="008313C0" w:rsidP="00B70198">
      <w:pPr>
        <w:spacing w:after="0" w:line="240" w:lineRule="auto"/>
      </w:pPr>
      <w:r>
        <w:separator/>
      </w:r>
    </w:p>
  </w:endnote>
  <w:endnote w:type="continuationSeparator" w:id="0">
    <w:p w14:paraId="4C448579" w14:textId="77777777" w:rsidR="008313C0" w:rsidRDefault="008313C0" w:rsidP="00B7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volini">
    <w:charset w:val="00"/>
    <w:family w:val="script"/>
    <w:pitch w:val="variable"/>
    <w:sig w:usb0="A11526FF" w:usb1="8000000A" w:usb2="00010000" w:usb3="00000000" w:csb0="0000019F" w:csb1="00000000"/>
  </w:font>
  <w:font w:name="Dreaming Outloud Pro">
    <w:charset w:val="00"/>
    <w:family w:val="script"/>
    <w:pitch w:val="variable"/>
    <w:sig w:usb0="800000EF" w:usb1="0000000A"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0A78B" w14:textId="77777777" w:rsidR="008313C0" w:rsidRDefault="008313C0" w:rsidP="00B70198">
      <w:pPr>
        <w:spacing w:after="0" w:line="240" w:lineRule="auto"/>
      </w:pPr>
      <w:r>
        <w:separator/>
      </w:r>
    </w:p>
  </w:footnote>
  <w:footnote w:type="continuationSeparator" w:id="0">
    <w:p w14:paraId="2525B0D4" w14:textId="77777777" w:rsidR="008313C0" w:rsidRDefault="008313C0" w:rsidP="00B7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33C4E"/>
    <w:multiLevelType w:val="hybridMultilevel"/>
    <w:tmpl w:val="AD5C0ED0"/>
    <w:lvl w:ilvl="0" w:tplc="8402C81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EE1"/>
    <w:multiLevelType w:val="hybridMultilevel"/>
    <w:tmpl w:val="4C2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48F"/>
    <w:multiLevelType w:val="hybridMultilevel"/>
    <w:tmpl w:val="D3B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C78F2"/>
    <w:multiLevelType w:val="hybridMultilevel"/>
    <w:tmpl w:val="3F028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12FF6"/>
    <w:multiLevelType w:val="hybridMultilevel"/>
    <w:tmpl w:val="2C8EA530"/>
    <w:lvl w:ilvl="0" w:tplc="0409000D">
      <w:start w:val="1"/>
      <w:numFmt w:val="bullet"/>
      <w:lvlText w:val=""/>
      <w:lvlJc w:val="left"/>
      <w:pPr>
        <w:ind w:left="1861" w:hanging="360"/>
      </w:pPr>
      <w:rPr>
        <w:rFonts w:ascii="Wingdings" w:hAnsi="Wingdings"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5" w15:restartNumberingAfterBreak="0">
    <w:nsid w:val="0F403162"/>
    <w:multiLevelType w:val="multilevel"/>
    <w:tmpl w:val="FC8AD45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90333"/>
    <w:multiLevelType w:val="hybridMultilevel"/>
    <w:tmpl w:val="99E6BBB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6C83"/>
    <w:multiLevelType w:val="hybridMultilevel"/>
    <w:tmpl w:val="DAA0B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64CD6"/>
    <w:multiLevelType w:val="hybridMultilevel"/>
    <w:tmpl w:val="214A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6334F"/>
    <w:multiLevelType w:val="hybridMultilevel"/>
    <w:tmpl w:val="42D077C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0" w15:restartNumberingAfterBreak="0">
    <w:nsid w:val="20AC1AD8"/>
    <w:multiLevelType w:val="hybridMultilevel"/>
    <w:tmpl w:val="CA86F640"/>
    <w:lvl w:ilvl="0" w:tplc="1FF2D5EE">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214B704E"/>
    <w:multiLevelType w:val="hybridMultilevel"/>
    <w:tmpl w:val="5150C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7640B"/>
    <w:multiLevelType w:val="multilevel"/>
    <w:tmpl w:val="88A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F686E"/>
    <w:multiLevelType w:val="hybridMultilevel"/>
    <w:tmpl w:val="40CA1A62"/>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4" w15:restartNumberingAfterBreak="0">
    <w:nsid w:val="226E1CD1"/>
    <w:multiLevelType w:val="hybridMultilevel"/>
    <w:tmpl w:val="5AB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C413B"/>
    <w:multiLevelType w:val="hybridMultilevel"/>
    <w:tmpl w:val="536A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737C7"/>
    <w:multiLevelType w:val="hybridMultilevel"/>
    <w:tmpl w:val="80DE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4242A"/>
    <w:multiLevelType w:val="hybridMultilevel"/>
    <w:tmpl w:val="554A8D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A0E08"/>
    <w:multiLevelType w:val="hybridMultilevel"/>
    <w:tmpl w:val="66985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C35E1"/>
    <w:multiLevelType w:val="hybridMultilevel"/>
    <w:tmpl w:val="A282CB8E"/>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46229F"/>
    <w:multiLevelType w:val="hybridMultilevel"/>
    <w:tmpl w:val="EF0EA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9122CD"/>
    <w:multiLevelType w:val="hybridMultilevel"/>
    <w:tmpl w:val="A34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B20EC"/>
    <w:multiLevelType w:val="hybridMultilevel"/>
    <w:tmpl w:val="4C3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C7A48"/>
    <w:multiLevelType w:val="hybridMultilevel"/>
    <w:tmpl w:val="80DE2D6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BDF2063"/>
    <w:multiLevelType w:val="hybridMultilevel"/>
    <w:tmpl w:val="786A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D6121"/>
    <w:multiLevelType w:val="hybridMultilevel"/>
    <w:tmpl w:val="E680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44F7F"/>
    <w:multiLevelType w:val="hybridMultilevel"/>
    <w:tmpl w:val="A82E87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2767E"/>
    <w:multiLevelType w:val="hybridMultilevel"/>
    <w:tmpl w:val="80DE2D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CF5F89"/>
    <w:multiLevelType w:val="multilevel"/>
    <w:tmpl w:val="8666A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F61725B"/>
    <w:multiLevelType w:val="hybridMultilevel"/>
    <w:tmpl w:val="BCB28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562EB"/>
    <w:multiLevelType w:val="hybridMultilevel"/>
    <w:tmpl w:val="60A4E6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A76AEE"/>
    <w:multiLevelType w:val="hybridMultilevel"/>
    <w:tmpl w:val="DAD267D8"/>
    <w:lvl w:ilvl="0" w:tplc="343432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7F8D"/>
    <w:multiLevelType w:val="multilevel"/>
    <w:tmpl w:val="2F38FEA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82E1B7C"/>
    <w:multiLevelType w:val="multilevel"/>
    <w:tmpl w:val="3CB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B8F3A6F"/>
    <w:multiLevelType w:val="hybridMultilevel"/>
    <w:tmpl w:val="DF1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4425A"/>
    <w:multiLevelType w:val="hybridMultilevel"/>
    <w:tmpl w:val="8ED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83BE4"/>
    <w:multiLevelType w:val="multilevel"/>
    <w:tmpl w:val="A43E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276914"/>
    <w:multiLevelType w:val="hybridMultilevel"/>
    <w:tmpl w:val="54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A3EFA"/>
    <w:multiLevelType w:val="multilevel"/>
    <w:tmpl w:val="7D0814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D9099B"/>
    <w:multiLevelType w:val="hybridMultilevel"/>
    <w:tmpl w:val="7DD4B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305F6"/>
    <w:multiLevelType w:val="multilevel"/>
    <w:tmpl w:val="A3E878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51338C"/>
    <w:multiLevelType w:val="hybridMultilevel"/>
    <w:tmpl w:val="A2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10229"/>
    <w:multiLevelType w:val="hybridMultilevel"/>
    <w:tmpl w:val="F4202250"/>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D6E96"/>
    <w:multiLevelType w:val="hybridMultilevel"/>
    <w:tmpl w:val="910AD7A6"/>
    <w:lvl w:ilvl="0" w:tplc="343432E0">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D4E6591"/>
    <w:multiLevelType w:val="hybridMultilevel"/>
    <w:tmpl w:val="753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E21EE"/>
    <w:multiLevelType w:val="hybridMultilevel"/>
    <w:tmpl w:val="BECAD5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2070414817">
    <w:abstractNumId w:val="0"/>
  </w:num>
  <w:num w:numId="2" w16cid:durableId="1016423187">
    <w:abstractNumId w:val="13"/>
  </w:num>
  <w:num w:numId="3" w16cid:durableId="978070023">
    <w:abstractNumId w:val="41"/>
  </w:num>
  <w:num w:numId="4" w16cid:durableId="2119450612">
    <w:abstractNumId w:val="18"/>
  </w:num>
  <w:num w:numId="5" w16cid:durableId="323896813">
    <w:abstractNumId w:val="30"/>
  </w:num>
  <w:num w:numId="6" w16cid:durableId="1344285513">
    <w:abstractNumId w:val="24"/>
  </w:num>
  <w:num w:numId="7" w16cid:durableId="1026446118">
    <w:abstractNumId w:val="4"/>
  </w:num>
  <w:num w:numId="8" w16cid:durableId="362898809">
    <w:abstractNumId w:val="11"/>
  </w:num>
  <w:num w:numId="9" w16cid:durableId="2064088651">
    <w:abstractNumId w:val="25"/>
  </w:num>
  <w:num w:numId="10" w16cid:durableId="295069399">
    <w:abstractNumId w:val="9"/>
  </w:num>
  <w:num w:numId="11" w16cid:durableId="325474532">
    <w:abstractNumId w:val="35"/>
  </w:num>
  <w:num w:numId="12" w16cid:durableId="1680307797">
    <w:abstractNumId w:val="15"/>
  </w:num>
  <w:num w:numId="13" w16cid:durableId="262569094">
    <w:abstractNumId w:val="36"/>
  </w:num>
  <w:num w:numId="14" w16cid:durableId="1261375141">
    <w:abstractNumId w:val="28"/>
  </w:num>
  <w:num w:numId="15" w16cid:durableId="1181506973">
    <w:abstractNumId w:val="32"/>
  </w:num>
  <w:num w:numId="16" w16cid:durableId="745567949">
    <w:abstractNumId w:val="33"/>
  </w:num>
  <w:num w:numId="17" w16cid:durableId="1684866895">
    <w:abstractNumId w:val="5"/>
  </w:num>
  <w:num w:numId="18" w16cid:durableId="2124423653">
    <w:abstractNumId w:val="40"/>
    <w:lvlOverride w:ilvl="0">
      <w:lvl w:ilvl="0">
        <w:numFmt w:val="decimal"/>
        <w:lvlText w:val="%1."/>
        <w:lvlJc w:val="left"/>
      </w:lvl>
    </w:lvlOverride>
  </w:num>
  <w:num w:numId="19" w16cid:durableId="722601505">
    <w:abstractNumId w:val="38"/>
    <w:lvlOverride w:ilvl="0">
      <w:lvl w:ilvl="0">
        <w:numFmt w:val="decimal"/>
        <w:lvlText w:val="%1."/>
        <w:lvlJc w:val="left"/>
      </w:lvl>
    </w:lvlOverride>
  </w:num>
  <w:num w:numId="20" w16cid:durableId="1965037001">
    <w:abstractNumId w:val="12"/>
  </w:num>
  <w:num w:numId="21" w16cid:durableId="700206914">
    <w:abstractNumId w:val="21"/>
  </w:num>
  <w:num w:numId="22" w16cid:durableId="67264996">
    <w:abstractNumId w:val="37"/>
  </w:num>
  <w:num w:numId="23" w16cid:durableId="102653477">
    <w:abstractNumId w:val="34"/>
  </w:num>
  <w:num w:numId="24" w16cid:durableId="909192339">
    <w:abstractNumId w:val="19"/>
  </w:num>
  <w:num w:numId="25" w16cid:durableId="627736339">
    <w:abstractNumId w:val="1"/>
  </w:num>
  <w:num w:numId="26" w16cid:durableId="1930967372">
    <w:abstractNumId w:val="44"/>
  </w:num>
  <w:num w:numId="27" w16cid:durableId="834104520">
    <w:abstractNumId w:val="14"/>
  </w:num>
  <w:num w:numId="28" w16cid:durableId="185799475">
    <w:abstractNumId w:val="16"/>
  </w:num>
  <w:num w:numId="29" w16cid:durableId="1636834768">
    <w:abstractNumId w:val="23"/>
  </w:num>
  <w:num w:numId="30" w16cid:durableId="1480729116">
    <w:abstractNumId w:val="26"/>
  </w:num>
  <w:num w:numId="31" w16cid:durableId="884634731">
    <w:abstractNumId w:val="42"/>
  </w:num>
  <w:num w:numId="32" w16cid:durableId="1202743404">
    <w:abstractNumId w:val="43"/>
  </w:num>
  <w:num w:numId="33" w16cid:durableId="1425495300">
    <w:abstractNumId w:val="31"/>
  </w:num>
  <w:num w:numId="34" w16cid:durableId="3943922">
    <w:abstractNumId w:val="27"/>
  </w:num>
  <w:num w:numId="35" w16cid:durableId="735737024">
    <w:abstractNumId w:val="20"/>
  </w:num>
  <w:num w:numId="36" w16cid:durableId="261232484">
    <w:abstractNumId w:val="3"/>
  </w:num>
  <w:num w:numId="37" w16cid:durableId="1463574054">
    <w:abstractNumId w:val="17"/>
  </w:num>
  <w:num w:numId="38" w16cid:durableId="2029024310">
    <w:abstractNumId w:val="6"/>
  </w:num>
  <w:num w:numId="39" w16cid:durableId="131414474">
    <w:abstractNumId w:val="22"/>
  </w:num>
  <w:num w:numId="40" w16cid:durableId="1926718767">
    <w:abstractNumId w:val="8"/>
  </w:num>
  <w:num w:numId="41" w16cid:durableId="1842626156">
    <w:abstractNumId w:val="45"/>
  </w:num>
  <w:num w:numId="42" w16cid:durableId="2098137335">
    <w:abstractNumId w:val="10"/>
  </w:num>
  <w:num w:numId="43" w16cid:durableId="911162800">
    <w:abstractNumId w:val="29"/>
  </w:num>
  <w:num w:numId="44" w16cid:durableId="1440492717">
    <w:abstractNumId w:val="7"/>
  </w:num>
  <w:num w:numId="45" w16cid:durableId="1926067714">
    <w:abstractNumId w:val="39"/>
  </w:num>
  <w:num w:numId="46" w16cid:durableId="1436172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40"/>
    <w:rsid w:val="0000061B"/>
    <w:rsid w:val="00002F88"/>
    <w:rsid w:val="00003759"/>
    <w:rsid w:val="00004248"/>
    <w:rsid w:val="00004FFB"/>
    <w:rsid w:val="000053F0"/>
    <w:rsid w:val="000055BE"/>
    <w:rsid w:val="00005E3A"/>
    <w:rsid w:val="0001071C"/>
    <w:rsid w:val="00011685"/>
    <w:rsid w:val="000131B1"/>
    <w:rsid w:val="00013557"/>
    <w:rsid w:val="00014798"/>
    <w:rsid w:val="00016015"/>
    <w:rsid w:val="00016B33"/>
    <w:rsid w:val="00016ED0"/>
    <w:rsid w:val="00020820"/>
    <w:rsid w:val="00020EBB"/>
    <w:rsid w:val="00020F5D"/>
    <w:rsid w:val="00021180"/>
    <w:rsid w:val="000211F2"/>
    <w:rsid w:val="000234A7"/>
    <w:rsid w:val="00023941"/>
    <w:rsid w:val="00030C43"/>
    <w:rsid w:val="00032E7D"/>
    <w:rsid w:val="0003447C"/>
    <w:rsid w:val="0003498E"/>
    <w:rsid w:val="00034C9C"/>
    <w:rsid w:val="00036081"/>
    <w:rsid w:val="00036ACC"/>
    <w:rsid w:val="00036E8E"/>
    <w:rsid w:val="00037044"/>
    <w:rsid w:val="000372DC"/>
    <w:rsid w:val="00037308"/>
    <w:rsid w:val="000377D0"/>
    <w:rsid w:val="0004036D"/>
    <w:rsid w:val="000409E3"/>
    <w:rsid w:val="00041582"/>
    <w:rsid w:val="000418B0"/>
    <w:rsid w:val="000430B7"/>
    <w:rsid w:val="00044070"/>
    <w:rsid w:val="00044157"/>
    <w:rsid w:val="000441C1"/>
    <w:rsid w:val="00044AA3"/>
    <w:rsid w:val="000452D2"/>
    <w:rsid w:val="000454B9"/>
    <w:rsid w:val="0004627E"/>
    <w:rsid w:val="00047609"/>
    <w:rsid w:val="00047E25"/>
    <w:rsid w:val="000507FF"/>
    <w:rsid w:val="0005104F"/>
    <w:rsid w:val="0005143B"/>
    <w:rsid w:val="00052164"/>
    <w:rsid w:val="00052289"/>
    <w:rsid w:val="00052BC2"/>
    <w:rsid w:val="0005301B"/>
    <w:rsid w:val="0005320B"/>
    <w:rsid w:val="0005321F"/>
    <w:rsid w:val="00054D33"/>
    <w:rsid w:val="00055438"/>
    <w:rsid w:val="000555A0"/>
    <w:rsid w:val="000555FE"/>
    <w:rsid w:val="000564D0"/>
    <w:rsid w:val="00056D96"/>
    <w:rsid w:val="0005744F"/>
    <w:rsid w:val="000575AB"/>
    <w:rsid w:val="0006068A"/>
    <w:rsid w:val="000609C7"/>
    <w:rsid w:val="00060E18"/>
    <w:rsid w:val="00061526"/>
    <w:rsid w:val="00063F36"/>
    <w:rsid w:val="00064BAC"/>
    <w:rsid w:val="00065E26"/>
    <w:rsid w:val="000668CA"/>
    <w:rsid w:val="00066EAE"/>
    <w:rsid w:val="00067087"/>
    <w:rsid w:val="00067365"/>
    <w:rsid w:val="00067B1F"/>
    <w:rsid w:val="0007136B"/>
    <w:rsid w:val="00071C1F"/>
    <w:rsid w:val="00073430"/>
    <w:rsid w:val="0007429A"/>
    <w:rsid w:val="0007474B"/>
    <w:rsid w:val="00074800"/>
    <w:rsid w:val="000749F6"/>
    <w:rsid w:val="00075266"/>
    <w:rsid w:val="00076774"/>
    <w:rsid w:val="00076A0C"/>
    <w:rsid w:val="00077515"/>
    <w:rsid w:val="00077C8E"/>
    <w:rsid w:val="00080D1B"/>
    <w:rsid w:val="00082D57"/>
    <w:rsid w:val="00083140"/>
    <w:rsid w:val="0008369B"/>
    <w:rsid w:val="000841E0"/>
    <w:rsid w:val="0008459A"/>
    <w:rsid w:val="00084EE3"/>
    <w:rsid w:val="000857D7"/>
    <w:rsid w:val="00085A79"/>
    <w:rsid w:val="00085B4F"/>
    <w:rsid w:val="00085E83"/>
    <w:rsid w:val="00087399"/>
    <w:rsid w:val="00087470"/>
    <w:rsid w:val="000876DA"/>
    <w:rsid w:val="0009003B"/>
    <w:rsid w:val="00090FCC"/>
    <w:rsid w:val="00092DAF"/>
    <w:rsid w:val="00092DE6"/>
    <w:rsid w:val="00094191"/>
    <w:rsid w:val="000942C9"/>
    <w:rsid w:val="000947FE"/>
    <w:rsid w:val="00094D1B"/>
    <w:rsid w:val="000951BC"/>
    <w:rsid w:val="0009539E"/>
    <w:rsid w:val="0009552A"/>
    <w:rsid w:val="0009557C"/>
    <w:rsid w:val="00095E33"/>
    <w:rsid w:val="00096022"/>
    <w:rsid w:val="000962A4"/>
    <w:rsid w:val="00096520"/>
    <w:rsid w:val="00096A3B"/>
    <w:rsid w:val="000978C2"/>
    <w:rsid w:val="00097B81"/>
    <w:rsid w:val="000A0262"/>
    <w:rsid w:val="000A0EFD"/>
    <w:rsid w:val="000A1819"/>
    <w:rsid w:val="000A184B"/>
    <w:rsid w:val="000A1DD4"/>
    <w:rsid w:val="000A2527"/>
    <w:rsid w:val="000A2D73"/>
    <w:rsid w:val="000A3452"/>
    <w:rsid w:val="000A3610"/>
    <w:rsid w:val="000A4B4A"/>
    <w:rsid w:val="000A54DB"/>
    <w:rsid w:val="000A5992"/>
    <w:rsid w:val="000A67CC"/>
    <w:rsid w:val="000A72C3"/>
    <w:rsid w:val="000A7BA3"/>
    <w:rsid w:val="000B2B4E"/>
    <w:rsid w:val="000B36A0"/>
    <w:rsid w:val="000B55DB"/>
    <w:rsid w:val="000B792D"/>
    <w:rsid w:val="000B7EDD"/>
    <w:rsid w:val="000C0BE2"/>
    <w:rsid w:val="000C0FD5"/>
    <w:rsid w:val="000C1F6D"/>
    <w:rsid w:val="000C27E6"/>
    <w:rsid w:val="000C2B39"/>
    <w:rsid w:val="000C2EFA"/>
    <w:rsid w:val="000C4304"/>
    <w:rsid w:val="000C5B74"/>
    <w:rsid w:val="000C5D5C"/>
    <w:rsid w:val="000C63C8"/>
    <w:rsid w:val="000C6A32"/>
    <w:rsid w:val="000C734A"/>
    <w:rsid w:val="000C7C57"/>
    <w:rsid w:val="000C7C81"/>
    <w:rsid w:val="000D0717"/>
    <w:rsid w:val="000D0BF1"/>
    <w:rsid w:val="000D0EA6"/>
    <w:rsid w:val="000D3034"/>
    <w:rsid w:val="000D309A"/>
    <w:rsid w:val="000D38C5"/>
    <w:rsid w:val="000D415C"/>
    <w:rsid w:val="000D4BD0"/>
    <w:rsid w:val="000D53B7"/>
    <w:rsid w:val="000D6372"/>
    <w:rsid w:val="000D6BD2"/>
    <w:rsid w:val="000D79DB"/>
    <w:rsid w:val="000E04F1"/>
    <w:rsid w:val="000E0A5B"/>
    <w:rsid w:val="000E0B19"/>
    <w:rsid w:val="000E2F69"/>
    <w:rsid w:val="000E31BE"/>
    <w:rsid w:val="000E3306"/>
    <w:rsid w:val="000E5317"/>
    <w:rsid w:val="000E54A7"/>
    <w:rsid w:val="000E6292"/>
    <w:rsid w:val="000E7A94"/>
    <w:rsid w:val="000E7F4A"/>
    <w:rsid w:val="000F0130"/>
    <w:rsid w:val="000F3D8A"/>
    <w:rsid w:val="000F3EF7"/>
    <w:rsid w:val="000F42D8"/>
    <w:rsid w:val="000F4360"/>
    <w:rsid w:val="000F473E"/>
    <w:rsid w:val="000F5646"/>
    <w:rsid w:val="000F7C42"/>
    <w:rsid w:val="001013E7"/>
    <w:rsid w:val="00101C43"/>
    <w:rsid w:val="001020E6"/>
    <w:rsid w:val="00103C81"/>
    <w:rsid w:val="00103FD0"/>
    <w:rsid w:val="0010407C"/>
    <w:rsid w:val="0010569C"/>
    <w:rsid w:val="00105D10"/>
    <w:rsid w:val="00106D1C"/>
    <w:rsid w:val="00107861"/>
    <w:rsid w:val="00107AEB"/>
    <w:rsid w:val="00107FD7"/>
    <w:rsid w:val="0011047D"/>
    <w:rsid w:val="0011190D"/>
    <w:rsid w:val="00111BF2"/>
    <w:rsid w:val="00111F51"/>
    <w:rsid w:val="0011345D"/>
    <w:rsid w:val="00113630"/>
    <w:rsid w:val="00113F40"/>
    <w:rsid w:val="00114F9D"/>
    <w:rsid w:val="00115396"/>
    <w:rsid w:val="00115C38"/>
    <w:rsid w:val="00116577"/>
    <w:rsid w:val="001165DA"/>
    <w:rsid w:val="001169A0"/>
    <w:rsid w:val="00117385"/>
    <w:rsid w:val="0011768E"/>
    <w:rsid w:val="001178F5"/>
    <w:rsid w:val="0012073C"/>
    <w:rsid w:val="001211D2"/>
    <w:rsid w:val="00121331"/>
    <w:rsid w:val="001223BC"/>
    <w:rsid w:val="001223F9"/>
    <w:rsid w:val="00122E88"/>
    <w:rsid w:val="001231A1"/>
    <w:rsid w:val="00123B7A"/>
    <w:rsid w:val="00123C85"/>
    <w:rsid w:val="00123F4D"/>
    <w:rsid w:val="0012450B"/>
    <w:rsid w:val="0012492B"/>
    <w:rsid w:val="001249BA"/>
    <w:rsid w:val="001254B1"/>
    <w:rsid w:val="001255EA"/>
    <w:rsid w:val="00127C05"/>
    <w:rsid w:val="00130258"/>
    <w:rsid w:val="00133D70"/>
    <w:rsid w:val="00134090"/>
    <w:rsid w:val="001355EF"/>
    <w:rsid w:val="0013590D"/>
    <w:rsid w:val="00137407"/>
    <w:rsid w:val="00137A96"/>
    <w:rsid w:val="00137B58"/>
    <w:rsid w:val="00140844"/>
    <w:rsid w:val="00140A17"/>
    <w:rsid w:val="00141679"/>
    <w:rsid w:val="00141890"/>
    <w:rsid w:val="00141C47"/>
    <w:rsid w:val="00142004"/>
    <w:rsid w:val="00142ABE"/>
    <w:rsid w:val="00142BBB"/>
    <w:rsid w:val="001435D0"/>
    <w:rsid w:val="00143730"/>
    <w:rsid w:val="00144338"/>
    <w:rsid w:val="00144663"/>
    <w:rsid w:val="00144AD8"/>
    <w:rsid w:val="001455EF"/>
    <w:rsid w:val="001460B3"/>
    <w:rsid w:val="001477B0"/>
    <w:rsid w:val="00147A50"/>
    <w:rsid w:val="00147A84"/>
    <w:rsid w:val="00147DC3"/>
    <w:rsid w:val="00150285"/>
    <w:rsid w:val="00150B86"/>
    <w:rsid w:val="00151040"/>
    <w:rsid w:val="00151845"/>
    <w:rsid w:val="001524C6"/>
    <w:rsid w:val="00152B1B"/>
    <w:rsid w:val="001548A4"/>
    <w:rsid w:val="00156F43"/>
    <w:rsid w:val="001579C9"/>
    <w:rsid w:val="0016085D"/>
    <w:rsid w:val="00162072"/>
    <w:rsid w:val="001622A5"/>
    <w:rsid w:val="00162FF9"/>
    <w:rsid w:val="00163304"/>
    <w:rsid w:val="00163B75"/>
    <w:rsid w:val="001640E2"/>
    <w:rsid w:val="00164CEF"/>
    <w:rsid w:val="001659F4"/>
    <w:rsid w:val="00165A3B"/>
    <w:rsid w:val="00165A87"/>
    <w:rsid w:val="00165CD8"/>
    <w:rsid w:val="00165E38"/>
    <w:rsid w:val="00166B60"/>
    <w:rsid w:val="0017008A"/>
    <w:rsid w:val="001715EE"/>
    <w:rsid w:val="00171E3B"/>
    <w:rsid w:val="0017210E"/>
    <w:rsid w:val="0017381C"/>
    <w:rsid w:val="00173C95"/>
    <w:rsid w:val="0017460A"/>
    <w:rsid w:val="00175C5B"/>
    <w:rsid w:val="00175DE9"/>
    <w:rsid w:val="001770A3"/>
    <w:rsid w:val="00177E36"/>
    <w:rsid w:val="00181CD0"/>
    <w:rsid w:val="001836FA"/>
    <w:rsid w:val="00183787"/>
    <w:rsid w:val="001846BC"/>
    <w:rsid w:val="001852A1"/>
    <w:rsid w:val="001852A2"/>
    <w:rsid w:val="001858A8"/>
    <w:rsid w:val="00185AC3"/>
    <w:rsid w:val="0018639F"/>
    <w:rsid w:val="001865FD"/>
    <w:rsid w:val="001903C7"/>
    <w:rsid w:val="001910FC"/>
    <w:rsid w:val="001928F5"/>
    <w:rsid w:val="00192B37"/>
    <w:rsid w:val="00194548"/>
    <w:rsid w:val="00194638"/>
    <w:rsid w:val="00194A1C"/>
    <w:rsid w:val="00194C35"/>
    <w:rsid w:val="001950A7"/>
    <w:rsid w:val="00196261"/>
    <w:rsid w:val="00197799"/>
    <w:rsid w:val="001A0D54"/>
    <w:rsid w:val="001A290E"/>
    <w:rsid w:val="001A2B12"/>
    <w:rsid w:val="001A2CFA"/>
    <w:rsid w:val="001A42F6"/>
    <w:rsid w:val="001A5A5E"/>
    <w:rsid w:val="001A5E17"/>
    <w:rsid w:val="001A5F75"/>
    <w:rsid w:val="001A7A80"/>
    <w:rsid w:val="001A7DAA"/>
    <w:rsid w:val="001A7F06"/>
    <w:rsid w:val="001B015F"/>
    <w:rsid w:val="001B0680"/>
    <w:rsid w:val="001B0BF8"/>
    <w:rsid w:val="001B344B"/>
    <w:rsid w:val="001B382B"/>
    <w:rsid w:val="001B3BE8"/>
    <w:rsid w:val="001B3D3F"/>
    <w:rsid w:val="001B3DC4"/>
    <w:rsid w:val="001B3FA2"/>
    <w:rsid w:val="001B5825"/>
    <w:rsid w:val="001B6FB7"/>
    <w:rsid w:val="001C0087"/>
    <w:rsid w:val="001C0D49"/>
    <w:rsid w:val="001C18D2"/>
    <w:rsid w:val="001C300B"/>
    <w:rsid w:val="001C354C"/>
    <w:rsid w:val="001C3BB0"/>
    <w:rsid w:val="001C3ECE"/>
    <w:rsid w:val="001C6D2F"/>
    <w:rsid w:val="001D08D8"/>
    <w:rsid w:val="001D0A27"/>
    <w:rsid w:val="001D18E6"/>
    <w:rsid w:val="001D1E3C"/>
    <w:rsid w:val="001D350F"/>
    <w:rsid w:val="001D39E5"/>
    <w:rsid w:val="001D3FE5"/>
    <w:rsid w:val="001D4B42"/>
    <w:rsid w:val="001D542A"/>
    <w:rsid w:val="001D69F1"/>
    <w:rsid w:val="001D6D74"/>
    <w:rsid w:val="001D72F8"/>
    <w:rsid w:val="001D769F"/>
    <w:rsid w:val="001D787A"/>
    <w:rsid w:val="001E119F"/>
    <w:rsid w:val="001E1327"/>
    <w:rsid w:val="001E1E62"/>
    <w:rsid w:val="001E4231"/>
    <w:rsid w:val="001E4C67"/>
    <w:rsid w:val="001E57A9"/>
    <w:rsid w:val="001E7479"/>
    <w:rsid w:val="001E797E"/>
    <w:rsid w:val="001F08B5"/>
    <w:rsid w:val="001F1870"/>
    <w:rsid w:val="001F1A36"/>
    <w:rsid w:val="001F25D3"/>
    <w:rsid w:val="001F2830"/>
    <w:rsid w:val="001F3100"/>
    <w:rsid w:val="001F35EA"/>
    <w:rsid w:val="001F3656"/>
    <w:rsid w:val="001F3F91"/>
    <w:rsid w:val="001F40A3"/>
    <w:rsid w:val="001F445D"/>
    <w:rsid w:val="001F49F4"/>
    <w:rsid w:val="001F4B89"/>
    <w:rsid w:val="001F4F31"/>
    <w:rsid w:val="001F5631"/>
    <w:rsid w:val="001F6A8C"/>
    <w:rsid w:val="001F761C"/>
    <w:rsid w:val="001F7870"/>
    <w:rsid w:val="002000F3"/>
    <w:rsid w:val="002011E2"/>
    <w:rsid w:val="0020193C"/>
    <w:rsid w:val="0020238F"/>
    <w:rsid w:val="002038C2"/>
    <w:rsid w:val="00203D7B"/>
    <w:rsid w:val="00203DE6"/>
    <w:rsid w:val="002040AC"/>
    <w:rsid w:val="002047BB"/>
    <w:rsid w:val="002054A8"/>
    <w:rsid w:val="0020610C"/>
    <w:rsid w:val="00206CEB"/>
    <w:rsid w:val="00207802"/>
    <w:rsid w:val="00207FC5"/>
    <w:rsid w:val="0021098E"/>
    <w:rsid w:val="00212366"/>
    <w:rsid w:val="00214A43"/>
    <w:rsid w:val="0021518E"/>
    <w:rsid w:val="00215D34"/>
    <w:rsid w:val="002161EB"/>
    <w:rsid w:val="00216B0C"/>
    <w:rsid w:val="00220FB1"/>
    <w:rsid w:val="00221636"/>
    <w:rsid w:val="00221C83"/>
    <w:rsid w:val="00221DDD"/>
    <w:rsid w:val="0022204C"/>
    <w:rsid w:val="0022331C"/>
    <w:rsid w:val="00223A7E"/>
    <w:rsid w:val="00224893"/>
    <w:rsid w:val="002252AB"/>
    <w:rsid w:val="00226BDF"/>
    <w:rsid w:val="0023075D"/>
    <w:rsid w:val="002320BB"/>
    <w:rsid w:val="00232CB5"/>
    <w:rsid w:val="002331AD"/>
    <w:rsid w:val="00233BE0"/>
    <w:rsid w:val="002345EC"/>
    <w:rsid w:val="0023474B"/>
    <w:rsid w:val="0023490B"/>
    <w:rsid w:val="002350FC"/>
    <w:rsid w:val="0023510E"/>
    <w:rsid w:val="00235678"/>
    <w:rsid w:val="00235888"/>
    <w:rsid w:val="00235AEE"/>
    <w:rsid w:val="00236888"/>
    <w:rsid w:val="00237810"/>
    <w:rsid w:val="002409A6"/>
    <w:rsid w:val="00240ACA"/>
    <w:rsid w:val="0024278B"/>
    <w:rsid w:val="00242854"/>
    <w:rsid w:val="002437C9"/>
    <w:rsid w:val="002437E3"/>
    <w:rsid w:val="00244217"/>
    <w:rsid w:val="00244233"/>
    <w:rsid w:val="002445F9"/>
    <w:rsid w:val="00244AB2"/>
    <w:rsid w:val="00245756"/>
    <w:rsid w:val="0024659E"/>
    <w:rsid w:val="00247DCF"/>
    <w:rsid w:val="0025009F"/>
    <w:rsid w:val="00250F96"/>
    <w:rsid w:val="00251C37"/>
    <w:rsid w:val="002531C4"/>
    <w:rsid w:val="00253272"/>
    <w:rsid w:val="00253C57"/>
    <w:rsid w:val="00254810"/>
    <w:rsid w:val="00254EF7"/>
    <w:rsid w:val="00257A7C"/>
    <w:rsid w:val="00257E4A"/>
    <w:rsid w:val="00260623"/>
    <w:rsid w:val="00260660"/>
    <w:rsid w:val="00260A5D"/>
    <w:rsid w:val="00263A05"/>
    <w:rsid w:val="00263B19"/>
    <w:rsid w:val="0026420E"/>
    <w:rsid w:val="0026531E"/>
    <w:rsid w:val="00265665"/>
    <w:rsid w:val="002658E9"/>
    <w:rsid w:val="00265BE5"/>
    <w:rsid w:val="00267BEB"/>
    <w:rsid w:val="00267C84"/>
    <w:rsid w:val="0027214B"/>
    <w:rsid w:val="00272BC0"/>
    <w:rsid w:val="002730B8"/>
    <w:rsid w:val="00273C4D"/>
    <w:rsid w:val="0027432B"/>
    <w:rsid w:val="002749F4"/>
    <w:rsid w:val="00274B89"/>
    <w:rsid w:val="00274F0C"/>
    <w:rsid w:val="00275233"/>
    <w:rsid w:val="00275A36"/>
    <w:rsid w:val="00275F22"/>
    <w:rsid w:val="002774DF"/>
    <w:rsid w:val="0027794F"/>
    <w:rsid w:val="00277A63"/>
    <w:rsid w:val="00277AF9"/>
    <w:rsid w:val="00277C6E"/>
    <w:rsid w:val="00280046"/>
    <w:rsid w:val="00280F85"/>
    <w:rsid w:val="00281DD2"/>
    <w:rsid w:val="00281FF5"/>
    <w:rsid w:val="0028241F"/>
    <w:rsid w:val="0028261A"/>
    <w:rsid w:val="00282C48"/>
    <w:rsid w:val="00284506"/>
    <w:rsid w:val="0028490F"/>
    <w:rsid w:val="002851C3"/>
    <w:rsid w:val="00285600"/>
    <w:rsid w:val="00290945"/>
    <w:rsid w:val="00291151"/>
    <w:rsid w:val="00291264"/>
    <w:rsid w:val="00291D2C"/>
    <w:rsid w:val="00292784"/>
    <w:rsid w:val="00292C8B"/>
    <w:rsid w:val="002935CA"/>
    <w:rsid w:val="0029399A"/>
    <w:rsid w:val="00293CC3"/>
    <w:rsid w:val="00294056"/>
    <w:rsid w:val="00294CA5"/>
    <w:rsid w:val="00295A6A"/>
    <w:rsid w:val="00295AA0"/>
    <w:rsid w:val="00295C0C"/>
    <w:rsid w:val="002A03AF"/>
    <w:rsid w:val="002A0BFD"/>
    <w:rsid w:val="002A0F90"/>
    <w:rsid w:val="002A2AA7"/>
    <w:rsid w:val="002A4BF7"/>
    <w:rsid w:val="002A5A5A"/>
    <w:rsid w:val="002A5B73"/>
    <w:rsid w:val="002A61E9"/>
    <w:rsid w:val="002A7147"/>
    <w:rsid w:val="002A759B"/>
    <w:rsid w:val="002B00CE"/>
    <w:rsid w:val="002B0EC0"/>
    <w:rsid w:val="002B1660"/>
    <w:rsid w:val="002B33E7"/>
    <w:rsid w:val="002B37CD"/>
    <w:rsid w:val="002B3EB1"/>
    <w:rsid w:val="002B5F6A"/>
    <w:rsid w:val="002B6229"/>
    <w:rsid w:val="002B69F6"/>
    <w:rsid w:val="002B6AE1"/>
    <w:rsid w:val="002B6E81"/>
    <w:rsid w:val="002B73FA"/>
    <w:rsid w:val="002B765F"/>
    <w:rsid w:val="002B77DC"/>
    <w:rsid w:val="002B7FE1"/>
    <w:rsid w:val="002C0224"/>
    <w:rsid w:val="002C128F"/>
    <w:rsid w:val="002C17BB"/>
    <w:rsid w:val="002C2217"/>
    <w:rsid w:val="002C2DF6"/>
    <w:rsid w:val="002C3DF7"/>
    <w:rsid w:val="002C536C"/>
    <w:rsid w:val="002C54E7"/>
    <w:rsid w:val="002C6A1E"/>
    <w:rsid w:val="002D0BBB"/>
    <w:rsid w:val="002D15CA"/>
    <w:rsid w:val="002D1AFF"/>
    <w:rsid w:val="002D2398"/>
    <w:rsid w:val="002D27B3"/>
    <w:rsid w:val="002D2AEF"/>
    <w:rsid w:val="002D3505"/>
    <w:rsid w:val="002D490E"/>
    <w:rsid w:val="002D49C1"/>
    <w:rsid w:val="002D4D9D"/>
    <w:rsid w:val="002D4DB2"/>
    <w:rsid w:val="002D584F"/>
    <w:rsid w:val="002D74CC"/>
    <w:rsid w:val="002E0094"/>
    <w:rsid w:val="002E024F"/>
    <w:rsid w:val="002E1153"/>
    <w:rsid w:val="002E1D71"/>
    <w:rsid w:val="002E20D1"/>
    <w:rsid w:val="002E22DB"/>
    <w:rsid w:val="002E264F"/>
    <w:rsid w:val="002E2A7D"/>
    <w:rsid w:val="002E3A68"/>
    <w:rsid w:val="002E3C93"/>
    <w:rsid w:val="002E487A"/>
    <w:rsid w:val="002E51FA"/>
    <w:rsid w:val="002E5598"/>
    <w:rsid w:val="002E5F01"/>
    <w:rsid w:val="002E60FA"/>
    <w:rsid w:val="002E7408"/>
    <w:rsid w:val="002E77A6"/>
    <w:rsid w:val="002E7AC4"/>
    <w:rsid w:val="002E7C24"/>
    <w:rsid w:val="002F17F8"/>
    <w:rsid w:val="002F2451"/>
    <w:rsid w:val="002F2610"/>
    <w:rsid w:val="002F2B16"/>
    <w:rsid w:val="002F2ECA"/>
    <w:rsid w:val="002F31C1"/>
    <w:rsid w:val="002F3814"/>
    <w:rsid w:val="002F3B73"/>
    <w:rsid w:val="002F4374"/>
    <w:rsid w:val="002F4E33"/>
    <w:rsid w:val="002F59DB"/>
    <w:rsid w:val="002F5F30"/>
    <w:rsid w:val="002F61A1"/>
    <w:rsid w:val="002F6984"/>
    <w:rsid w:val="002F7D7E"/>
    <w:rsid w:val="00300D88"/>
    <w:rsid w:val="00300DE4"/>
    <w:rsid w:val="003024C6"/>
    <w:rsid w:val="00302729"/>
    <w:rsid w:val="003048C3"/>
    <w:rsid w:val="0030580A"/>
    <w:rsid w:val="00306892"/>
    <w:rsid w:val="00307418"/>
    <w:rsid w:val="00307C84"/>
    <w:rsid w:val="003102E6"/>
    <w:rsid w:val="003111B9"/>
    <w:rsid w:val="0031133C"/>
    <w:rsid w:val="00311836"/>
    <w:rsid w:val="003120B3"/>
    <w:rsid w:val="0031241F"/>
    <w:rsid w:val="003125AF"/>
    <w:rsid w:val="00312A3C"/>
    <w:rsid w:val="00312BFA"/>
    <w:rsid w:val="00313DC7"/>
    <w:rsid w:val="00314BCE"/>
    <w:rsid w:val="00315008"/>
    <w:rsid w:val="00316676"/>
    <w:rsid w:val="003173C5"/>
    <w:rsid w:val="00317542"/>
    <w:rsid w:val="00317695"/>
    <w:rsid w:val="003205DB"/>
    <w:rsid w:val="00320C1D"/>
    <w:rsid w:val="00320FA8"/>
    <w:rsid w:val="00321767"/>
    <w:rsid w:val="003230D5"/>
    <w:rsid w:val="00323750"/>
    <w:rsid w:val="0032559B"/>
    <w:rsid w:val="00325D44"/>
    <w:rsid w:val="00326AA6"/>
    <w:rsid w:val="00326FAF"/>
    <w:rsid w:val="003270AC"/>
    <w:rsid w:val="003273E8"/>
    <w:rsid w:val="00327ACF"/>
    <w:rsid w:val="00331ACA"/>
    <w:rsid w:val="00332195"/>
    <w:rsid w:val="003324E6"/>
    <w:rsid w:val="003332DB"/>
    <w:rsid w:val="00334226"/>
    <w:rsid w:val="00334486"/>
    <w:rsid w:val="00334803"/>
    <w:rsid w:val="00334E60"/>
    <w:rsid w:val="00335331"/>
    <w:rsid w:val="00336A3B"/>
    <w:rsid w:val="00336FDC"/>
    <w:rsid w:val="0033728A"/>
    <w:rsid w:val="00340301"/>
    <w:rsid w:val="00340776"/>
    <w:rsid w:val="003416DE"/>
    <w:rsid w:val="00343351"/>
    <w:rsid w:val="003435F1"/>
    <w:rsid w:val="003436ED"/>
    <w:rsid w:val="00344B8E"/>
    <w:rsid w:val="0034502D"/>
    <w:rsid w:val="00345A7C"/>
    <w:rsid w:val="00346328"/>
    <w:rsid w:val="003467C1"/>
    <w:rsid w:val="00350437"/>
    <w:rsid w:val="0035071D"/>
    <w:rsid w:val="00350E5E"/>
    <w:rsid w:val="00351789"/>
    <w:rsid w:val="003521C6"/>
    <w:rsid w:val="00352411"/>
    <w:rsid w:val="003535F2"/>
    <w:rsid w:val="003544FA"/>
    <w:rsid w:val="00354E9A"/>
    <w:rsid w:val="003552DA"/>
    <w:rsid w:val="00355A1D"/>
    <w:rsid w:val="0035679E"/>
    <w:rsid w:val="00356FBC"/>
    <w:rsid w:val="00357036"/>
    <w:rsid w:val="00357EF4"/>
    <w:rsid w:val="0036028C"/>
    <w:rsid w:val="00360532"/>
    <w:rsid w:val="00360668"/>
    <w:rsid w:val="003611F0"/>
    <w:rsid w:val="0036198F"/>
    <w:rsid w:val="00361DE0"/>
    <w:rsid w:val="003628F5"/>
    <w:rsid w:val="0036388F"/>
    <w:rsid w:val="003639B4"/>
    <w:rsid w:val="00364079"/>
    <w:rsid w:val="00364521"/>
    <w:rsid w:val="00364B06"/>
    <w:rsid w:val="00365131"/>
    <w:rsid w:val="003651F1"/>
    <w:rsid w:val="00365B87"/>
    <w:rsid w:val="00365BF0"/>
    <w:rsid w:val="00366FB0"/>
    <w:rsid w:val="003677AA"/>
    <w:rsid w:val="003679F2"/>
    <w:rsid w:val="003712AC"/>
    <w:rsid w:val="003713F0"/>
    <w:rsid w:val="0037307C"/>
    <w:rsid w:val="003731BA"/>
    <w:rsid w:val="00373273"/>
    <w:rsid w:val="00374306"/>
    <w:rsid w:val="0037470C"/>
    <w:rsid w:val="00374ED5"/>
    <w:rsid w:val="003755A4"/>
    <w:rsid w:val="003757D3"/>
    <w:rsid w:val="00375ABA"/>
    <w:rsid w:val="00375CC8"/>
    <w:rsid w:val="00377B57"/>
    <w:rsid w:val="00377DBF"/>
    <w:rsid w:val="00380149"/>
    <w:rsid w:val="003806EF"/>
    <w:rsid w:val="003812F9"/>
    <w:rsid w:val="003815F8"/>
    <w:rsid w:val="003823B5"/>
    <w:rsid w:val="00383005"/>
    <w:rsid w:val="003849F0"/>
    <w:rsid w:val="00386108"/>
    <w:rsid w:val="00387A45"/>
    <w:rsid w:val="00390221"/>
    <w:rsid w:val="003902FA"/>
    <w:rsid w:val="00390693"/>
    <w:rsid w:val="00390968"/>
    <w:rsid w:val="0039193E"/>
    <w:rsid w:val="003927EF"/>
    <w:rsid w:val="00392978"/>
    <w:rsid w:val="00393178"/>
    <w:rsid w:val="0039353D"/>
    <w:rsid w:val="00393C34"/>
    <w:rsid w:val="003947EA"/>
    <w:rsid w:val="00394996"/>
    <w:rsid w:val="003966A7"/>
    <w:rsid w:val="003966B3"/>
    <w:rsid w:val="00396890"/>
    <w:rsid w:val="003975B0"/>
    <w:rsid w:val="003A074B"/>
    <w:rsid w:val="003A2C5E"/>
    <w:rsid w:val="003A2E48"/>
    <w:rsid w:val="003A4A19"/>
    <w:rsid w:val="003A4A59"/>
    <w:rsid w:val="003A738E"/>
    <w:rsid w:val="003A73E7"/>
    <w:rsid w:val="003A7CB5"/>
    <w:rsid w:val="003A7EB8"/>
    <w:rsid w:val="003B001D"/>
    <w:rsid w:val="003B00B2"/>
    <w:rsid w:val="003B0FAF"/>
    <w:rsid w:val="003B180F"/>
    <w:rsid w:val="003B2639"/>
    <w:rsid w:val="003B336C"/>
    <w:rsid w:val="003B35CC"/>
    <w:rsid w:val="003B3CEC"/>
    <w:rsid w:val="003B3E8F"/>
    <w:rsid w:val="003B5013"/>
    <w:rsid w:val="003B6DE7"/>
    <w:rsid w:val="003B7249"/>
    <w:rsid w:val="003C043C"/>
    <w:rsid w:val="003C1DCD"/>
    <w:rsid w:val="003C29BD"/>
    <w:rsid w:val="003C2D6F"/>
    <w:rsid w:val="003C2EBE"/>
    <w:rsid w:val="003C429D"/>
    <w:rsid w:val="003C4695"/>
    <w:rsid w:val="003C4A68"/>
    <w:rsid w:val="003C4A75"/>
    <w:rsid w:val="003C4C38"/>
    <w:rsid w:val="003C6276"/>
    <w:rsid w:val="003C634F"/>
    <w:rsid w:val="003C64A8"/>
    <w:rsid w:val="003C650B"/>
    <w:rsid w:val="003C6C63"/>
    <w:rsid w:val="003C7DD7"/>
    <w:rsid w:val="003D0471"/>
    <w:rsid w:val="003D1878"/>
    <w:rsid w:val="003D1F6B"/>
    <w:rsid w:val="003D2C1D"/>
    <w:rsid w:val="003D36CC"/>
    <w:rsid w:val="003D40B1"/>
    <w:rsid w:val="003D4941"/>
    <w:rsid w:val="003D4B9E"/>
    <w:rsid w:val="003D4D14"/>
    <w:rsid w:val="003D6FDF"/>
    <w:rsid w:val="003E08F9"/>
    <w:rsid w:val="003E0D79"/>
    <w:rsid w:val="003E1E35"/>
    <w:rsid w:val="003E276E"/>
    <w:rsid w:val="003E2AEB"/>
    <w:rsid w:val="003E3441"/>
    <w:rsid w:val="003E42AF"/>
    <w:rsid w:val="003E431A"/>
    <w:rsid w:val="003E4431"/>
    <w:rsid w:val="003E4482"/>
    <w:rsid w:val="003E44AF"/>
    <w:rsid w:val="003E4B8D"/>
    <w:rsid w:val="003E715C"/>
    <w:rsid w:val="003F0290"/>
    <w:rsid w:val="003F0A6F"/>
    <w:rsid w:val="003F151A"/>
    <w:rsid w:val="003F203D"/>
    <w:rsid w:val="003F2BA9"/>
    <w:rsid w:val="003F3DE9"/>
    <w:rsid w:val="003F40F7"/>
    <w:rsid w:val="003F4265"/>
    <w:rsid w:val="003F4A00"/>
    <w:rsid w:val="003F4A2C"/>
    <w:rsid w:val="003F4BA4"/>
    <w:rsid w:val="003F561F"/>
    <w:rsid w:val="003F5933"/>
    <w:rsid w:val="003F605B"/>
    <w:rsid w:val="003F6CA6"/>
    <w:rsid w:val="00401890"/>
    <w:rsid w:val="00401AF9"/>
    <w:rsid w:val="0040204B"/>
    <w:rsid w:val="00402920"/>
    <w:rsid w:val="00403055"/>
    <w:rsid w:val="00404922"/>
    <w:rsid w:val="004052EC"/>
    <w:rsid w:val="00405402"/>
    <w:rsid w:val="0041007C"/>
    <w:rsid w:val="004112AB"/>
    <w:rsid w:val="00411494"/>
    <w:rsid w:val="004114A0"/>
    <w:rsid w:val="00411A4C"/>
    <w:rsid w:val="00411ECC"/>
    <w:rsid w:val="00413A09"/>
    <w:rsid w:val="00415083"/>
    <w:rsid w:val="00415431"/>
    <w:rsid w:val="00415A90"/>
    <w:rsid w:val="004161B2"/>
    <w:rsid w:val="00416307"/>
    <w:rsid w:val="00416C3E"/>
    <w:rsid w:val="004175C9"/>
    <w:rsid w:val="00417C75"/>
    <w:rsid w:val="00417FB9"/>
    <w:rsid w:val="00420CA9"/>
    <w:rsid w:val="00422046"/>
    <w:rsid w:val="00422F55"/>
    <w:rsid w:val="0042301B"/>
    <w:rsid w:val="00424D82"/>
    <w:rsid w:val="00425AAA"/>
    <w:rsid w:val="00426731"/>
    <w:rsid w:val="00430455"/>
    <w:rsid w:val="004323DF"/>
    <w:rsid w:val="004342CB"/>
    <w:rsid w:val="0043560B"/>
    <w:rsid w:val="00436158"/>
    <w:rsid w:val="00436338"/>
    <w:rsid w:val="00437144"/>
    <w:rsid w:val="00437BAD"/>
    <w:rsid w:val="00437FC0"/>
    <w:rsid w:val="0044100F"/>
    <w:rsid w:val="0044280B"/>
    <w:rsid w:val="004436B3"/>
    <w:rsid w:val="00444F50"/>
    <w:rsid w:val="00445A80"/>
    <w:rsid w:val="004463E2"/>
    <w:rsid w:val="0045069F"/>
    <w:rsid w:val="004506C0"/>
    <w:rsid w:val="00450763"/>
    <w:rsid w:val="00451843"/>
    <w:rsid w:val="00451A64"/>
    <w:rsid w:val="0045255E"/>
    <w:rsid w:val="00453E33"/>
    <w:rsid w:val="00454509"/>
    <w:rsid w:val="00454667"/>
    <w:rsid w:val="0045479C"/>
    <w:rsid w:val="00454B91"/>
    <w:rsid w:val="00456242"/>
    <w:rsid w:val="0045697E"/>
    <w:rsid w:val="0045702B"/>
    <w:rsid w:val="0045730A"/>
    <w:rsid w:val="004612A9"/>
    <w:rsid w:val="0046192E"/>
    <w:rsid w:val="00462FD0"/>
    <w:rsid w:val="00463EEF"/>
    <w:rsid w:val="00465AE1"/>
    <w:rsid w:val="00465DAA"/>
    <w:rsid w:val="00467414"/>
    <w:rsid w:val="00467C06"/>
    <w:rsid w:val="00470BC5"/>
    <w:rsid w:val="0047195B"/>
    <w:rsid w:val="00471B5F"/>
    <w:rsid w:val="00471BF3"/>
    <w:rsid w:val="00471F6F"/>
    <w:rsid w:val="00471FC8"/>
    <w:rsid w:val="00475917"/>
    <w:rsid w:val="00475A68"/>
    <w:rsid w:val="00476212"/>
    <w:rsid w:val="00476540"/>
    <w:rsid w:val="004765FC"/>
    <w:rsid w:val="00476EED"/>
    <w:rsid w:val="00477F85"/>
    <w:rsid w:val="0048002E"/>
    <w:rsid w:val="00480D6F"/>
    <w:rsid w:val="00480E4A"/>
    <w:rsid w:val="00481535"/>
    <w:rsid w:val="0048162C"/>
    <w:rsid w:val="00481D89"/>
    <w:rsid w:val="00482238"/>
    <w:rsid w:val="00482825"/>
    <w:rsid w:val="00483820"/>
    <w:rsid w:val="00483B07"/>
    <w:rsid w:val="00485DEE"/>
    <w:rsid w:val="00486912"/>
    <w:rsid w:val="00486AEB"/>
    <w:rsid w:val="00486DB1"/>
    <w:rsid w:val="004872F8"/>
    <w:rsid w:val="00490153"/>
    <w:rsid w:val="00490B8E"/>
    <w:rsid w:val="004925DE"/>
    <w:rsid w:val="00492726"/>
    <w:rsid w:val="00492D89"/>
    <w:rsid w:val="00493EA7"/>
    <w:rsid w:val="00494608"/>
    <w:rsid w:val="004950A1"/>
    <w:rsid w:val="004952CC"/>
    <w:rsid w:val="00495918"/>
    <w:rsid w:val="004960A4"/>
    <w:rsid w:val="00496D48"/>
    <w:rsid w:val="004A08D6"/>
    <w:rsid w:val="004A0B8F"/>
    <w:rsid w:val="004A0E37"/>
    <w:rsid w:val="004A0FDA"/>
    <w:rsid w:val="004A195D"/>
    <w:rsid w:val="004A1ADF"/>
    <w:rsid w:val="004A2210"/>
    <w:rsid w:val="004A376E"/>
    <w:rsid w:val="004A5182"/>
    <w:rsid w:val="004A52B3"/>
    <w:rsid w:val="004A55EF"/>
    <w:rsid w:val="004A5636"/>
    <w:rsid w:val="004A61C4"/>
    <w:rsid w:val="004A7A2C"/>
    <w:rsid w:val="004A7CC8"/>
    <w:rsid w:val="004A7ED8"/>
    <w:rsid w:val="004B1381"/>
    <w:rsid w:val="004B1837"/>
    <w:rsid w:val="004B20D0"/>
    <w:rsid w:val="004B2772"/>
    <w:rsid w:val="004B2A2C"/>
    <w:rsid w:val="004B2FAC"/>
    <w:rsid w:val="004B441F"/>
    <w:rsid w:val="004B5AB3"/>
    <w:rsid w:val="004B5EB0"/>
    <w:rsid w:val="004B77A5"/>
    <w:rsid w:val="004B7B7B"/>
    <w:rsid w:val="004C00DF"/>
    <w:rsid w:val="004C04B2"/>
    <w:rsid w:val="004C2156"/>
    <w:rsid w:val="004C3FF8"/>
    <w:rsid w:val="004C43F6"/>
    <w:rsid w:val="004C440C"/>
    <w:rsid w:val="004C4F28"/>
    <w:rsid w:val="004C5A4F"/>
    <w:rsid w:val="004C60C9"/>
    <w:rsid w:val="004C61D9"/>
    <w:rsid w:val="004C6BA4"/>
    <w:rsid w:val="004C6DA8"/>
    <w:rsid w:val="004C7440"/>
    <w:rsid w:val="004D05C9"/>
    <w:rsid w:val="004D0CA4"/>
    <w:rsid w:val="004D1CC5"/>
    <w:rsid w:val="004D1D9D"/>
    <w:rsid w:val="004D213C"/>
    <w:rsid w:val="004D2BFF"/>
    <w:rsid w:val="004D33FF"/>
    <w:rsid w:val="004D346B"/>
    <w:rsid w:val="004D35EF"/>
    <w:rsid w:val="004D3790"/>
    <w:rsid w:val="004D5015"/>
    <w:rsid w:val="004D541F"/>
    <w:rsid w:val="004D5CE0"/>
    <w:rsid w:val="004D69BF"/>
    <w:rsid w:val="004D75B8"/>
    <w:rsid w:val="004E300D"/>
    <w:rsid w:val="004E3632"/>
    <w:rsid w:val="004E3962"/>
    <w:rsid w:val="004E4287"/>
    <w:rsid w:val="004E445A"/>
    <w:rsid w:val="004E5DFC"/>
    <w:rsid w:val="004E69C9"/>
    <w:rsid w:val="004E69FE"/>
    <w:rsid w:val="004E6AF0"/>
    <w:rsid w:val="004F45CA"/>
    <w:rsid w:val="004F4983"/>
    <w:rsid w:val="004F4A5D"/>
    <w:rsid w:val="004F5CC2"/>
    <w:rsid w:val="004F6266"/>
    <w:rsid w:val="004F6418"/>
    <w:rsid w:val="004F67AF"/>
    <w:rsid w:val="00500BDB"/>
    <w:rsid w:val="00501956"/>
    <w:rsid w:val="00502221"/>
    <w:rsid w:val="00504B3F"/>
    <w:rsid w:val="00504CAD"/>
    <w:rsid w:val="005050A3"/>
    <w:rsid w:val="00506344"/>
    <w:rsid w:val="005063DA"/>
    <w:rsid w:val="00506F2B"/>
    <w:rsid w:val="00507C82"/>
    <w:rsid w:val="00511AF8"/>
    <w:rsid w:val="0051328E"/>
    <w:rsid w:val="00513CC0"/>
    <w:rsid w:val="00513DC0"/>
    <w:rsid w:val="00514DEB"/>
    <w:rsid w:val="005161C4"/>
    <w:rsid w:val="00516421"/>
    <w:rsid w:val="005173AB"/>
    <w:rsid w:val="0051783B"/>
    <w:rsid w:val="00517958"/>
    <w:rsid w:val="00517EC7"/>
    <w:rsid w:val="00520149"/>
    <w:rsid w:val="00520217"/>
    <w:rsid w:val="005205EA"/>
    <w:rsid w:val="00520D2B"/>
    <w:rsid w:val="00520D96"/>
    <w:rsid w:val="0052315A"/>
    <w:rsid w:val="00523B72"/>
    <w:rsid w:val="00524124"/>
    <w:rsid w:val="00524335"/>
    <w:rsid w:val="00524DAA"/>
    <w:rsid w:val="005254E5"/>
    <w:rsid w:val="005256F5"/>
    <w:rsid w:val="00525DAA"/>
    <w:rsid w:val="00526604"/>
    <w:rsid w:val="00526AB1"/>
    <w:rsid w:val="005278BE"/>
    <w:rsid w:val="00527994"/>
    <w:rsid w:val="00527B12"/>
    <w:rsid w:val="00527EFC"/>
    <w:rsid w:val="005317F5"/>
    <w:rsid w:val="00531F3D"/>
    <w:rsid w:val="00531FAC"/>
    <w:rsid w:val="00532409"/>
    <w:rsid w:val="00532589"/>
    <w:rsid w:val="00533C84"/>
    <w:rsid w:val="00533F4F"/>
    <w:rsid w:val="00535C2C"/>
    <w:rsid w:val="00536660"/>
    <w:rsid w:val="00536897"/>
    <w:rsid w:val="005401BC"/>
    <w:rsid w:val="00540220"/>
    <w:rsid w:val="00540FBE"/>
    <w:rsid w:val="00542D47"/>
    <w:rsid w:val="00542FDC"/>
    <w:rsid w:val="00544DC1"/>
    <w:rsid w:val="00545473"/>
    <w:rsid w:val="005460DD"/>
    <w:rsid w:val="0054621D"/>
    <w:rsid w:val="00546F30"/>
    <w:rsid w:val="00547240"/>
    <w:rsid w:val="00547D08"/>
    <w:rsid w:val="00550414"/>
    <w:rsid w:val="005505C8"/>
    <w:rsid w:val="005505EA"/>
    <w:rsid w:val="0055174E"/>
    <w:rsid w:val="00551945"/>
    <w:rsid w:val="005520F4"/>
    <w:rsid w:val="00554AAF"/>
    <w:rsid w:val="00554F57"/>
    <w:rsid w:val="00555DCC"/>
    <w:rsid w:val="0055678C"/>
    <w:rsid w:val="00556ACB"/>
    <w:rsid w:val="005615DD"/>
    <w:rsid w:val="0056240D"/>
    <w:rsid w:val="00562C01"/>
    <w:rsid w:val="005635F2"/>
    <w:rsid w:val="005642F1"/>
    <w:rsid w:val="00565073"/>
    <w:rsid w:val="0056519F"/>
    <w:rsid w:val="00565945"/>
    <w:rsid w:val="00565F18"/>
    <w:rsid w:val="005669AF"/>
    <w:rsid w:val="005705D4"/>
    <w:rsid w:val="005707D9"/>
    <w:rsid w:val="00570C7B"/>
    <w:rsid w:val="00570EF2"/>
    <w:rsid w:val="00571951"/>
    <w:rsid w:val="00571B5D"/>
    <w:rsid w:val="00571DFE"/>
    <w:rsid w:val="005721BC"/>
    <w:rsid w:val="005723A1"/>
    <w:rsid w:val="00572F7A"/>
    <w:rsid w:val="00573EAC"/>
    <w:rsid w:val="00574F17"/>
    <w:rsid w:val="00575107"/>
    <w:rsid w:val="005754E7"/>
    <w:rsid w:val="00576365"/>
    <w:rsid w:val="00576697"/>
    <w:rsid w:val="00576A87"/>
    <w:rsid w:val="00576E54"/>
    <w:rsid w:val="00577EF7"/>
    <w:rsid w:val="00580B52"/>
    <w:rsid w:val="0058102A"/>
    <w:rsid w:val="005817C2"/>
    <w:rsid w:val="005838A8"/>
    <w:rsid w:val="005840BD"/>
    <w:rsid w:val="005855FF"/>
    <w:rsid w:val="00585C32"/>
    <w:rsid w:val="00585F85"/>
    <w:rsid w:val="00586270"/>
    <w:rsid w:val="0058669A"/>
    <w:rsid w:val="005867A7"/>
    <w:rsid w:val="00586A8C"/>
    <w:rsid w:val="00586D66"/>
    <w:rsid w:val="0058720B"/>
    <w:rsid w:val="005872FC"/>
    <w:rsid w:val="005878C8"/>
    <w:rsid w:val="00587D67"/>
    <w:rsid w:val="00590B00"/>
    <w:rsid w:val="00590C21"/>
    <w:rsid w:val="0059111F"/>
    <w:rsid w:val="00591724"/>
    <w:rsid w:val="0059285D"/>
    <w:rsid w:val="00593812"/>
    <w:rsid w:val="0059381F"/>
    <w:rsid w:val="00594400"/>
    <w:rsid w:val="00594444"/>
    <w:rsid w:val="0059459C"/>
    <w:rsid w:val="0059539E"/>
    <w:rsid w:val="0059645B"/>
    <w:rsid w:val="0059657B"/>
    <w:rsid w:val="005969C2"/>
    <w:rsid w:val="00596EE5"/>
    <w:rsid w:val="005A0866"/>
    <w:rsid w:val="005A0DD9"/>
    <w:rsid w:val="005A191B"/>
    <w:rsid w:val="005A19CA"/>
    <w:rsid w:val="005A1C63"/>
    <w:rsid w:val="005A2B38"/>
    <w:rsid w:val="005A32A6"/>
    <w:rsid w:val="005A38ED"/>
    <w:rsid w:val="005A39B9"/>
    <w:rsid w:val="005A3B30"/>
    <w:rsid w:val="005A4659"/>
    <w:rsid w:val="005A468B"/>
    <w:rsid w:val="005A4FA8"/>
    <w:rsid w:val="005A7C7A"/>
    <w:rsid w:val="005B00C6"/>
    <w:rsid w:val="005B09CB"/>
    <w:rsid w:val="005B1616"/>
    <w:rsid w:val="005B1C8C"/>
    <w:rsid w:val="005B2BAC"/>
    <w:rsid w:val="005B310B"/>
    <w:rsid w:val="005B3DB2"/>
    <w:rsid w:val="005B4355"/>
    <w:rsid w:val="005B5826"/>
    <w:rsid w:val="005B5E79"/>
    <w:rsid w:val="005B6FBD"/>
    <w:rsid w:val="005B73EA"/>
    <w:rsid w:val="005B799C"/>
    <w:rsid w:val="005C0333"/>
    <w:rsid w:val="005C0508"/>
    <w:rsid w:val="005C0A6B"/>
    <w:rsid w:val="005C0A81"/>
    <w:rsid w:val="005C1516"/>
    <w:rsid w:val="005C3654"/>
    <w:rsid w:val="005C375A"/>
    <w:rsid w:val="005C45F7"/>
    <w:rsid w:val="005C5ED6"/>
    <w:rsid w:val="005C6225"/>
    <w:rsid w:val="005C6873"/>
    <w:rsid w:val="005C75DC"/>
    <w:rsid w:val="005C78C4"/>
    <w:rsid w:val="005D01E2"/>
    <w:rsid w:val="005D09F1"/>
    <w:rsid w:val="005D0CDF"/>
    <w:rsid w:val="005D0D89"/>
    <w:rsid w:val="005D1011"/>
    <w:rsid w:val="005D2722"/>
    <w:rsid w:val="005D2855"/>
    <w:rsid w:val="005D3712"/>
    <w:rsid w:val="005D4F5D"/>
    <w:rsid w:val="005D5080"/>
    <w:rsid w:val="005E03B6"/>
    <w:rsid w:val="005E060B"/>
    <w:rsid w:val="005E0A54"/>
    <w:rsid w:val="005E2605"/>
    <w:rsid w:val="005E3594"/>
    <w:rsid w:val="005E4765"/>
    <w:rsid w:val="005E56FB"/>
    <w:rsid w:val="005E5728"/>
    <w:rsid w:val="005E59C3"/>
    <w:rsid w:val="005E74F7"/>
    <w:rsid w:val="005E77C0"/>
    <w:rsid w:val="005F066A"/>
    <w:rsid w:val="005F214D"/>
    <w:rsid w:val="005F2488"/>
    <w:rsid w:val="005F29D0"/>
    <w:rsid w:val="005F2DDE"/>
    <w:rsid w:val="005F5EA5"/>
    <w:rsid w:val="005F6C4C"/>
    <w:rsid w:val="005F7264"/>
    <w:rsid w:val="005F7271"/>
    <w:rsid w:val="006003B1"/>
    <w:rsid w:val="00601075"/>
    <w:rsid w:val="0060274C"/>
    <w:rsid w:val="00602E57"/>
    <w:rsid w:val="006051DD"/>
    <w:rsid w:val="00605D85"/>
    <w:rsid w:val="0060642D"/>
    <w:rsid w:val="006069AB"/>
    <w:rsid w:val="006106B6"/>
    <w:rsid w:val="00610CDB"/>
    <w:rsid w:val="00611136"/>
    <w:rsid w:val="00611710"/>
    <w:rsid w:val="00612005"/>
    <w:rsid w:val="0061205D"/>
    <w:rsid w:val="006128A2"/>
    <w:rsid w:val="0061294E"/>
    <w:rsid w:val="00614021"/>
    <w:rsid w:val="00615436"/>
    <w:rsid w:val="00615E52"/>
    <w:rsid w:val="00616414"/>
    <w:rsid w:val="00616C82"/>
    <w:rsid w:val="0061711F"/>
    <w:rsid w:val="006176DE"/>
    <w:rsid w:val="00617760"/>
    <w:rsid w:val="006223D0"/>
    <w:rsid w:val="006233C9"/>
    <w:rsid w:val="006234F5"/>
    <w:rsid w:val="00623EA6"/>
    <w:rsid w:val="00623F73"/>
    <w:rsid w:val="0062411A"/>
    <w:rsid w:val="00624E14"/>
    <w:rsid w:val="00625F00"/>
    <w:rsid w:val="0062684B"/>
    <w:rsid w:val="00626C34"/>
    <w:rsid w:val="00626F04"/>
    <w:rsid w:val="00627C6B"/>
    <w:rsid w:val="00627FEF"/>
    <w:rsid w:val="00631898"/>
    <w:rsid w:val="00631AC3"/>
    <w:rsid w:val="00631BFF"/>
    <w:rsid w:val="006322B8"/>
    <w:rsid w:val="0063506F"/>
    <w:rsid w:val="006407DA"/>
    <w:rsid w:val="00641229"/>
    <w:rsid w:val="00641C23"/>
    <w:rsid w:val="00642313"/>
    <w:rsid w:val="00644758"/>
    <w:rsid w:val="00646667"/>
    <w:rsid w:val="0064693B"/>
    <w:rsid w:val="006471E7"/>
    <w:rsid w:val="00647B2B"/>
    <w:rsid w:val="00650216"/>
    <w:rsid w:val="00650DE9"/>
    <w:rsid w:val="006515FD"/>
    <w:rsid w:val="00652E40"/>
    <w:rsid w:val="00653858"/>
    <w:rsid w:val="006548F5"/>
    <w:rsid w:val="006553A7"/>
    <w:rsid w:val="006556BA"/>
    <w:rsid w:val="006576B2"/>
    <w:rsid w:val="006576DE"/>
    <w:rsid w:val="0066143B"/>
    <w:rsid w:val="00661A57"/>
    <w:rsid w:val="00662C53"/>
    <w:rsid w:val="00662D7E"/>
    <w:rsid w:val="00663AC1"/>
    <w:rsid w:val="00663D9B"/>
    <w:rsid w:val="006642F2"/>
    <w:rsid w:val="0066608B"/>
    <w:rsid w:val="0066619D"/>
    <w:rsid w:val="0066658B"/>
    <w:rsid w:val="00666B28"/>
    <w:rsid w:val="00666CB2"/>
    <w:rsid w:val="00667172"/>
    <w:rsid w:val="006678D1"/>
    <w:rsid w:val="0067030E"/>
    <w:rsid w:val="0067040A"/>
    <w:rsid w:val="006711A7"/>
    <w:rsid w:val="00671C26"/>
    <w:rsid w:val="00671FA5"/>
    <w:rsid w:val="0067227C"/>
    <w:rsid w:val="00673433"/>
    <w:rsid w:val="006753BA"/>
    <w:rsid w:val="006755F2"/>
    <w:rsid w:val="00675928"/>
    <w:rsid w:val="00677671"/>
    <w:rsid w:val="006810A6"/>
    <w:rsid w:val="006813E6"/>
    <w:rsid w:val="006822E6"/>
    <w:rsid w:val="006824E9"/>
    <w:rsid w:val="00682BFF"/>
    <w:rsid w:val="0068382C"/>
    <w:rsid w:val="0068464C"/>
    <w:rsid w:val="00685CAD"/>
    <w:rsid w:val="00686602"/>
    <w:rsid w:val="0068787E"/>
    <w:rsid w:val="00687A09"/>
    <w:rsid w:val="00687F80"/>
    <w:rsid w:val="00691018"/>
    <w:rsid w:val="00691CFD"/>
    <w:rsid w:val="00692CA4"/>
    <w:rsid w:val="00694C64"/>
    <w:rsid w:val="006951D6"/>
    <w:rsid w:val="006954F7"/>
    <w:rsid w:val="00695544"/>
    <w:rsid w:val="00695A14"/>
    <w:rsid w:val="00695A52"/>
    <w:rsid w:val="00696887"/>
    <w:rsid w:val="0069697B"/>
    <w:rsid w:val="00696D8A"/>
    <w:rsid w:val="006971D3"/>
    <w:rsid w:val="00697201"/>
    <w:rsid w:val="006977B3"/>
    <w:rsid w:val="006A1718"/>
    <w:rsid w:val="006A1A07"/>
    <w:rsid w:val="006A319F"/>
    <w:rsid w:val="006A3C6A"/>
    <w:rsid w:val="006A5213"/>
    <w:rsid w:val="006A7D00"/>
    <w:rsid w:val="006B01C2"/>
    <w:rsid w:val="006B0496"/>
    <w:rsid w:val="006B17ED"/>
    <w:rsid w:val="006B1EDB"/>
    <w:rsid w:val="006B1FE9"/>
    <w:rsid w:val="006B2FEB"/>
    <w:rsid w:val="006B31F4"/>
    <w:rsid w:val="006B4E1D"/>
    <w:rsid w:val="006B591B"/>
    <w:rsid w:val="006B61A0"/>
    <w:rsid w:val="006B7FC6"/>
    <w:rsid w:val="006C049A"/>
    <w:rsid w:val="006C04C3"/>
    <w:rsid w:val="006C0599"/>
    <w:rsid w:val="006C1D4C"/>
    <w:rsid w:val="006C2C93"/>
    <w:rsid w:val="006C2D1E"/>
    <w:rsid w:val="006C2ED0"/>
    <w:rsid w:val="006C359C"/>
    <w:rsid w:val="006C4337"/>
    <w:rsid w:val="006C43B3"/>
    <w:rsid w:val="006C492D"/>
    <w:rsid w:val="006C4E22"/>
    <w:rsid w:val="006C72D9"/>
    <w:rsid w:val="006D2162"/>
    <w:rsid w:val="006D228E"/>
    <w:rsid w:val="006D5301"/>
    <w:rsid w:val="006D53A9"/>
    <w:rsid w:val="006D584B"/>
    <w:rsid w:val="006D79FA"/>
    <w:rsid w:val="006E09D2"/>
    <w:rsid w:val="006E0E81"/>
    <w:rsid w:val="006E1AA3"/>
    <w:rsid w:val="006E2774"/>
    <w:rsid w:val="006E2AA9"/>
    <w:rsid w:val="006E31F8"/>
    <w:rsid w:val="006E3438"/>
    <w:rsid w:val="006E3B77"/>
    <w:rsid w:val="006E4953"/>
    <w:rsid w:val="006E49F7"/>
    <w:rsid w:val="006E6881"/>
    <w:rsid w:val="006E6E94"/>
    <w:rsid w:val="006E76FD"/>
    <w:rsid w:val="006E7D9E"/>
    <w:rsid w:val="006E7F3F"/>
    <w:rsid w:val="006F0160"/>
    <w:rsid w:val="006F1F17"/>
    <w:rsid w:val="006F2062"/>
    <w:rsid w:val="006F24EE"/>
    <w:rsid w:val="006F2597"/>
    <w:rsid w:val="006F4492"/>
    <w:rsid w:val="006F4701"/>
    <w:rsid w:val="006F4A65"/>
    <w:rsid w:val="006F4BE2"/>
    <w:rsid w:val="006F61A9"/>
    <w:rsid w:val="006F76B5"/>
    <w:rsid w:val="006F7903"/>
    <w:rsid w:val="0070171B"/>
    <w:rsid w:val="007027D9"/>
    <w:rsid w:val="00702896"/>
    <w:rsid w:val="00702C55"/>
    <w:rsid w:val="00703AB4"/>
    <w:rsid w:val="00703C02"/>
    <w:rsid w:val="007042AA"/>
    <w:rsid w:val="00704442"/>
    <w:rsid w:val="00704C83"/>
    <w:rsid w:val="00705C83"/>
    <w:rsid w:val="00705E23"/>
    <w:rsid w:val="007064A6"/>
    <w:rsid w:val="00707EFB"/>
    <w:rsid w:val="00710694"/>
    <w:rsid w:val="007109CF"/>
    <w:rsid w:val="00710FCB"/>
    <w:rsid w:val="0071253F"/>
    <w:rsid w:val="00712604"/>
    <w:rsid w:val="00712EB9"/>
    <w:rsid w:val="00712F0F"/>
    <w:rsid w:val="007136EA"/>
    <w:rsid w:val="00713DA7"/>
    <w:rsid w:val="00714233"/>
    <w:rsid w:val="00714417"/>
    <w:rsid w:val="00715823"/>
    <w:rsid w:val="00715A1A"/>
    <w:rsid w:val="00715FEC"/>
    <w:rsid w:val="0071657E"/>
    <w:rsid w:val="007177A1"/>
    <w:rsid w:val="00717A65"/>
    <w:rsid w:val="007211F2"/>
    <w:rsid w:val="00721819"/>
    <w:rsid w:val="00721856"/>
    <w:rsid w:val="00721B00"/>
    <w:rsid w:val="00722A81"/>
    <w:rsid w:val="0072349A"/>
    <w:rsid w:val="007270B1"/>
    <w:rsid w:val="007274F5"/>
    <w:rsid w:val="007275A3"/>
    <w:rsid w:val="00727B27"/>
    <w:rsid w:val="007301C7"/>
    <w:rsid w:val="007306EE"/>
    <w:rsid w:val="0073089C"/>
    <w:rsid w:val="0073149D"/>
    <w:rsid w:val="007318CA"/>
    <w:rsid w:val="00732413"/>
    <w:rsid w:val="00732615"/>
    <w:rsid w:val="0073389D"/>
    <w:rsid w:val="00734118"/>
    <w:rsid w:val="007344BD"/>
    <w:rsid w:val="007345C3"/>
    <w:rsid w:val="0073481F"/>
    <w:rsid w:val="0073494C"/>
    <w:rsid w:val="00735670"/>
    <w:rsid w:val="00737024"/>
    <w:rsid w:val="00740B1C"/>
    <w:rsid w:val="00740D2C"/>
    <w:rsid w:val="0074260B"/>
    <w:rsid w:val="007464CC"/>
    <w:rsid w:val="00746F30"/>
    <w:rsid w:val="0074738F"/>
    <w:rsid w:val="00747EBB"/>
    <w:rsid w:val="0075115A"/>
    <w:rsid w:val="00751F8F"/>
    <w:rsid w:val="007527FA"/>
    <w:rsid w:val="00753F3D"/>
    <w:rsid w:val="007552E8"/>
    <w:rsid w:val="007553C5"/>
    <w:rsid w:val="00755474"/>
    <w:rsid w:val="00755503"/>
    <w:rsid w:val="00755B74"/>
    <w:rsid w:val="00755BE1"/>
    <w:rsid w:val="00755C5E"/>
    <w:rsid w:val="00755CAE"/>
    <w:rsid w:val="00755E3F"/>
    <w:rsid w:val="00760A8F"/>
    <w:rsid w:val="00761292"/>
    <w:rsid w:val="00761A38"/>
    <w:rsid w:val="0076256A"/>
    <w:rsid w:val="00762C97"/>
    <w:rsid w:val="007633C0"/>
    <w:rsid w:val="00763C83"/>
    <w:rsid w:val="007647AC"/>
    <w:rsid w:val="00764D50"/>
    <w:rsid w:val="007654C4"/>
    <w:rsid w:val="00765C57"/>
    <w:rsid w:val="007668B7"/>
    <w:rsid w:val="00766C3B"/>
    <w:rsid w:val="007675B7"/>
    <w:rsid w:val="00767F1A"/>
    <w:rsid w:val="0077037F"/>
    <w:rsid w:val="00773CEC"/>
    <w:rsid w:val="00773FA2"/>
    <w:rsid w:val="007742B2"/>
    <w:rsid w:val="007745F6"/>
    <w:rsid w:val="0077499F"/>
    <w:rsid w:val="007749FC"/>
    <w:rsid w:val="007753D8"/>
    <w:rsid w:val="00775DB6"/>
    <w:rsid w:val="00776787"/>
    <w:rsid w:val="00776C2B"/>
    <w:rsid w:val="007777F2"/>
    <w:rsid w:val="00777CC8"/>
    <w:rsid w:val="007804B7"/>
    <w:rsid w:val="00780559"/>
    <w:rsid w:val="007814CC"/>
    <w:rsid w:val="00782C0F"/>
    <w:rsid w:val="00782C7E"/>
    <w:rsid w:val="00783FDB"/>
    <w:rsid w:val="00784703"/>
    <w:rsid w:val="0078688C"/>
    <w:rsid w:val="00786CDA"/>
    <w:rsid w:val="00787181"/>
    <w:rsid w:val="00787BCA"/>
    <w:rsid w:val="007917A0"/>
    <w:rsid w:val="00792AD6"/>
    <w:rsid w:val="00792C3E"/>
    <w:rsid w:val="0079362A"/>
    <w:rsid w:val="007941D1"/>
    <w:rsid w:val="007949C9"/>
    <w:rsid w:val="0079502F"/>
    <w:rsid w:val="0079517F"/>
    <w:rsid w:val="007954B7"/>
    <w:rsid w:val="00796724"/>
    <w:rsid w:val="00796CFE"/>
    <w:rsid w:val="00796D83"/>
    <w:rsid w:val="0079721C"/>
    <w:rsid w:val="007A0188"/>
    <w:rsid w:val="007A02C0"/>
    <w:rsid w:val="007A0A92"/>
    <w:rsid w:val="007A1A71"/>
    <w:rsid w:val="007A2143"/>
    <w:rsid w:val="007A36E8"/>
    <w:rsid w:val="007A38CF"/>
    <w:rsid w:val="007A39F8"/>
    <w:rsid w:val="007A4181"/>
    <w:rsid w:val="007A4942"/>
    <w:rsid w:val="007A4C3B"/>
    <w:rsid w:val="007A52D0"/>
    <w:rsid w:val="007A5486"/>
    <w:rsid w:val="007A5BAC"/>
    <w:rsid w:val="007A6305"/>
    <w:rsid w:val="007A75A3"/>
    <w:rsid w:val="007A7BA8"/>
    <w:rsid w:val="007B08F9"/>
    <w:rsid w:val="007B363B"/>
    <w:rsid w:val="007B3F86"/>
    <w:rsid w:val="007B3F88"/>
    <w:rsid w:val="007B41C6"/>
    <w:rsid w:val="007B4533"/>
    <w:rsid w:val="007B4FB7"/>
    <w:rsid w:val="007B5885"/>
    <w:rsid w:val="007C027E"/>
    <w:rsid w:val="007C0CC1"/>
    <w:rsid w:val="007C1431"/>
    <w:rsid w:val="007C18DB"/>
    <w:rsid w:val="007C1A8E"/>
    <w:rsid w:val="007C1AF8"/>
    <w:rsid w:val="007C20EB"/>
    <w:rsid w:val="007C26B8"/>
    <w:rsid w:val="007C3064"/>
    <w:rsid w:val="007C3763"/>
    <w:rsid w:val="007C3DE5"/>
    <w:rsid w:val="007C41DE"/>
    <w:rsid w:val="007C46F6"/>
    <w:rsid w:val="007C4AF4"/>
    <w:rsid w:val="007C4DF7"/>
    <w:rsid w:val="007C52A3"/>
    <w:rsid w:val="007C5BC1"/>
    <w:rsid w:val="007C5F8C"/>
    <w:rsid w:val="007C7925"/>
    <w:rsid w:val="007C7D06"/>
    <w:rsid w:val="007D1F6A"/>
    <w:rsid w:val="007D2945"/>
    <w:rsid w:val="007D2A1D"/>
    <w:rsid w:val="007D515B"/>
    <w:rsid w:val="007D625E"/>
    <w:rsid w:val="007D698D"/>
    <w:rsid w:val="007D6AD1"/>
    <w:rsid w:val="007D74DD"/>
    <w:rsid w:val="007D7974"/>
    <w:rsid w:val="007D7B61"/>
    <w:rsid w:val="007D7D66"/>
    <w:rsid w:val="007E0D52"/>
    <w:rsid w:val="007E0E6B"/>
    <w:rsid w:val="007E1163"/>
    <w:rsid w:val="007E146D"/>
    <w:rsid w:val="007E19A2"/>
    <w:rsid w:val="007E20FD"/>
    <w:rsid w:val="007E33F1"/>
    <w:rsid w:val="007E41FB"/>
    <w:rsid w:val="007E4964"/>
    <w:rsid w:val="007E54A1"/>
    <w:rsid w:val="007E557C"/>
    <w:rsid w:val="007F0A5D"/>
    <w:rsid w:val="007F1DDD"/>
    <w:rsid w:val="007F3D9B"/>
    <w:rsid w:val="007F4CD7"/>
    <w:rsid w:val="007F517F"/>
    <w:rsid w:val="007F7C97"/>
    <w:rsid w:val="007F7E83"/>
    <w:rsid w:val="00801CFB"/>
    <w:rsid w:val="008025C8"/>
    <w:rsid w:val="00802B38"/>
    <w:rsid w:val="00803192"/>
    <w:rsid w:val="00805E23"/>
    <w:rsid w:val="00805F44"/>
    <w:rsid w:val="008065B9"/>
    <w:rsid w:val="00807542"/>
    <w:rsid w:val="00810BBE"/>
    <w:rsid w:val="0081102E"/>
    <w:rsid w:val="00811D83"/>
    <w:rsid w:val="00812FFA"/>
    <w:rsid w:val="008135A5"/>
    <w:rsid w:val="008148F2"/>
    <w:rsid w:val="00814C79"/>
    <w:rsid w:val="00814D1B"/>
    <w:rsid w:val="008157E1"/>
    <w:rsid w:val="00816B25"/>
    <w:rsid w:val="00816C93"/>
    <w:rsid w:val="0082049D"/>
    <w:rsid w:val="008206FD"/>
    <w:rsid w:val="00820ADC"/>
    <w:rsid w:val="008223F3"/>
    <w:rsid w:val="00822762"/>
    <w:rsid w:val="00822908"/>
    <w:rsid w:val="00823665"/>
    <w:rsid w:val="0082408C"/>
    <w:rsid w:val="00824280"/>
    <w:rsid w:val="00824A7F"/>
    <w:rsid w:val="00824F5A"/>
    <w:rsid w:val="00825F9D"/>
    <w:rsid w:val="00827DED"/>
    <w:rsid w:val="00830FFA"/>
    <w:rsid w:val="008313C0"/>
    <w:rsid w:val="0083200E"/>
    <w:rsid w:val="00832803"/>
    <w:rsid w:val="00833DE3"/>
    <w:rsid w:val="0083421A"/>
    <w:rsid w:val="008342F5"/>
    <w:rsid w:val="00834D3E"/>
    <w:rsid w:val="00834E58"/>
    <w:rsid w:val="0083596D"/>
    <w:rsid w:val="0083687E"/>
    <w:rsid w:val="00836974"/>
    <w:rsid w:val="00836F9F"/>
    <w:rsid w:val="00837E81"/>
    <w:rsid w:val="008404E2"/>
    <w:rsid w:val="00841238"/>
    <w:rsid w:val="008419D8"/>
    <w:rsid w:val="008420B4"/>
    <w:rsid w:val="00842394"/>
    <w:rsid w:val="008435D5"/>
    <w:rsid w:val="008439E1"/>
    <w:rsid w:val="00843C2C"/>
    <w:rsid w:val="008446CC"/>
    <w:rsid w:val="008458B6"/>
    <w:rsid w:val="00847782"/>
    <w:rsid w:val="00847C9B"/>
    <w:rsid w:val="00850705"/>
    <w:rsid w:val="008507DC"/>
    <w:rsid w:val="00851314"/>
    <w:rsid w:val="00852160"/>
    <w:rsid w:val="0085288A"/>
    <w:rsid w:val="00852C25"/>
    <w:rsid w:val="0085474C"/>
    <w:rsid w:val="00854FB6"/>
    <w:rsid w:val="0085505C"/>
    <w:rsid w:val="008550C3"/>
    <w:rsid w:val="008552E5"/>
    <w:rsid w:val="008555A3"/>
    <w:rsid w:val="00855AD2"/>
    <w:rsid w:val="0085615D"/>
    <w:rsid w:val="0085619F"/>
    <w:rsid w:val="008569BB"/>
    <w:rsid w:val="00856D6C"/>
    <w:rsid w:val="0085792A"/>
    <w:rsid w:val="008605DA"/>
    <w:rsid w:val="0086091D"/>
    <w:rsid w:val="0086146E"/>
    <w:rsid w:val="00861675"/>
    <w:rsid w:val="008617DF"/>
    <w:rsid w:val="00862424"/>
    <w:rsid w:val="008641F7"/>
    <w:rsid w:val="0086699F"/>
    <w:rsid w:val="008670D9"/>
    <w:rsid w:val="00867A73"/>
    <w:rsid w:val="00870A82"/>
    <w:rsid w:val="00870D3C"/>
    <w:rsid w:val="00872242"/>
    <w:rsid w:val="00873403"/>
    <w:rsid w:val="00873981"/>
    <w:rsid w:val="00873C56"/>
    <w:rsid w:val="00875900"/>
    <w:rsid w:val="00875D79"/>
    <w:rsid w:val="00877885"/>
    <w:rsid w:val="00880A79"/>
    <w:rsid w:val="00880F38"/>
    <w:rsid w:val="00881032"/>
    <w:rsid w:val="008826AD"/>
    <w:rsid w:val="0088293F"/>
    <w:rsid w:val="0088309A"/>
    <w:rsid w:val="00883217"/>
    <w:rsid w:val="008834D1"/>
    <w:rsid w:val="00884C4C"/>
    <w:rsid w:val="00885287"/>
    <w:rsid w:val="00885D8D"/>
    <w:rsid w:val="00886271"/>
    <w:rsid w:val="008863BB"/>
    <w:rsid w:val="00887559"/>
    <w:rsid w:val="00891207"/>
    <w:rsid w:val="008915CE"/>
    <w:rsid w:val="00891658"/>
    <w:rsid w:val="00891826"/>
    <w:rsid w:val="008922E9"/>
    <w:rsid w:val="008928C4"/>
    <w:rsid w:val="008937DC"/>
    <w:rsid w:val="0089417F"/>
    <w:rsid w:val="008946FF"/>
    <w:rsid w:val="00894910"/>
    <w:rsid w:val="00894A8D"/>
    <w:rsid w:val="00894C01"/>
    <w:rsid w:val="00894D1C"/>
    <w:rsid w:val="00894D8B"/>
    <w:rsid w:val="00894EC9"/>
    <w:rsid w:val="00895127"/>
    <w:rsid w:val="00896CA7"/>
    <w:rsid w:val="00897032"/>
    <w:rsid w:val="008A1A17"/>
    <w:rsid w:val="008A1A26"/>
    <w:rsid w:val="008A2FB3"/>
    <w:rsid w:val="008A3205"/>
    <w:rsid w:val="008A3B08"/>
    <w:rsid w:val="008A5C6A"/>
    <w:rsid w:val="008A6D0B"/>
    <w:rsid w:val="008A6D0D"/>
    <w:rsid w:val="008A6F82"/>
    <w:rsid w:val="008A7191"/>
    <w:rsid w:val="008A7267"/>
    <w:rsid w:val="008B0839"/>
    <w:rsid w:val="008B11F8"/>
    <w:rsid w:val="008B128D"/>
    <w:rsid w:val="008B1936"/>
    <w:rsid w:val="008B4148"/>
    <w:rsid w:val="008B4270"/>
    <w:rsid w:val="008B4592"/>
    <w:rsid w:val="008B518A"/>
    <w:rsid w:val="008B52A8"/>
    <w:rsid w:val="008B582C"/>
    <w:rsid w:val="008B6B09"/>
    <w:rsid w:val="008B79FC"/>
    <w:rsid w:val="008B7AD6"/>
    <w:rsid w:val="008B7C23"/>
    <w:rsid w:val="008B7CE4"/>
    <w:rsid w:val="008B7E96"/>
    <w:rsid w:val="008C0C71"/>
    <w:rsid w:val="008C13B4"/>
    <w:rsid w:val="008C186D"/>
    <w:rsid w:val="008C19EF"/>
    <w:rsid w:val="008C1CFE"/>
    <w:rsid w:val="008C344A"/>
    <w:rsid w:val="008C3532"/>
    <w:rsid w:val="008C3704"/>
    <w:rsid w:val="008C3A12"/>
    <w:rsid w:val="008C4031"/>
    <w:rsid w:val="008C50B0"/>
    <w:rsid w:val="008C5948"/>
    <w:rsid w:val="008C5A95"/>
    <w:rsid w:val="008C5BE1"/>
    <w:rsid w:val="008C5D28"/>
    <w:rsid w:val="008C7064"/>
    <w:rsid w:val="008C779B"/>
    <w:rsid w:val="008D04F7"/>
    <w:rsid w:val="008D0CFD"/>
    <w:rsid w:val="008D1148"/>
    <w:rsid w:val="008D21AC"/>
    <w:rsid w:val="008D2394"/>
    <w:rsid w:val="008D23CA"/>
    <w:rsid w:val="008D33A7"/>
    <w:rsid w:val="008D3FE8"/>
    <w:rsid w:val="008D4D3F"/>
    <w:rsid w:val="008D4FC8"/>
    <w:rsid w:val="008D5078"/>
    <w:rsid w:val="008D6796"/>
    <w:rsid w:val="008D6CDF"/>
    <w:rsid w:val="008D7444"/>
    <w:rsid w:val="008D7CF3"/>
    <w:rsid w:val="008D7F74"/>
    <w:rsid w:val="008E06EA"/>
    <w:rsid w:val="008E1FD4"/>
    <w:rsid w:val="008E3689"/>
    <w:rsid w:val="008E3DD1"/>
    <w:rsid w:val="008E470D"/>
    <w:rsid w:val="008E48C8"/>
    <w:rsid w:val="008E6155"/>
    <w:rsid w:val="008E6300"/>
    <w:rsid w:val="008E79EB"/>
    <w:rsid w:val="008E7ACC"/>
    <w:rsid w:val="008F01F8"/>
    <w:rsid w:val="008F1A9E"/>
    <w:rsid w:val="008F1F66"/>
    <w:rsid w:val="008F23BA"/>
    <w:rsid w:val="008F3977"/>
    <w:rsid w:val="008F40B6"/>
    <w:rsid w:val="008F412B"/>
    <w:rsid w:val="008F5B42"/>
    <w:rsid w:val="008F5E8E"/>
    <w:rsid w:val="008F5F08"/>
    <w:rsid w:val="0090042D"/>
    <w:rsid w:val="00900807"/>
    <w:rsid w:val="00901BC6"/>
    <w:rsid w:val="009028D5"/>
    <w:rsid w:val="00904135"/>
    <w:rsid w:val="00904AD6"/>
    <w:rsid w:val="00905E3A"/>
    <w:rsid w:val="009065B0"/>
    <w:rsid w:val="009068B8"/>
    <w:rsid w:val="009102E0"/>
    <w:rsid w:val="00910E52"/>
    <w:rsid w:val="00911069"/>
    <w:rsid w:val="00911EBF"/>
    <w:rsid w:val="00911F0D"/>
    <w:rsid w:val="00913C15"/>
    <w:rsid w:val="00914B2B"/>
    <w:rsid w:val="00914EE3"/>
    <w:rsid w:val="00915B1D"/>
    <w:rsid w:val="00920F0C"/>
    <w:rsid w:val="00921024"/>
    <w:rsid w:val="00924197"/>
    <w:rsid w:val="0092494F"/>
    <w:rsid w:val="009251D0"/>
    <w:rsid w:val="00925F72"/>
    <w:rsid w:val="009260F7"/>
    <w:rsid w:val="009269F8"/>
    <w:rsid w:val="00926BD5"/>
    <w:rsid w:val="009272CD"/>
    <w:rsid w:val="009310F3"/>
    <w:rsid w:val="009322D1"/>
    <w:rsid w:val="00933408"/>
    <w:rsid w:val="00933DD8"/>
    <w:rsid w:val="00934140"/>
    <w:rsid w:val="0093495F"/>
    <w:rsid w:val="009356C5"/>
    <w:rsid w:val="009361BF"/>
    <w:rsid w:val="00936FD1"/>
    <w:rsid w:val="00941745"/>
    <w:rsid w:val="009419F9"/>
    <w:rsid w:val="00942777"/>
    <w:rsid w:val="00942986"/>
    <w:rsid w:val="00942D0D"/>
    <w:rsid w:val="00942FD0"/>
    <w:rsid w:val="0094378B"/>
    <w:rsid w:val="00943ACA"/>
    <w:rsid w:val="00944C58"/>
    <w:rsid w:val="00944C8F"/>
    <w:rsid w:val="00945174"/>
    <w:rsid w:val="00945FDF"/>
    <w:rsid w:val="009460B4"/>
    <w:rsid w:val="00946600"/>
    <w:rsid w:val="00946AB0"/>
    <w:rsid w:val="009477DF"/>
    <w:rsid w:val="009507E3"/>
    <w:rsid w:val="00950B13"/>
    <w:rsid w:val="00951E22"/>
    <w:rsid w:val="00952E9E"/>
    <w:rsid w:val="009537D4"/>
    <w:rsid w:val="00953A68"/>
    <w:rsid w:val="00953CE3"/>
    <w:rsid w:val="0095435E"/>
    <w:rsid w:val="00956CBC"/>
    <w:rsid w:val="009609FC"/>
    <w:rsid w:val="00960ADB"/>
    <w:rsid w:val="0096140C"/>
    <w:rsid w:val="009620EC"/>
    <w:rsid w:val="00962846"/>
    <w:rsid w:val="009628B7"/>
    <w:rsid w:val="00962FF1"/>
    <w:rsid w:val="00963934"/>
    <w:rsid w:val="00963D71"/>
    <w:rsid w:val="00963E45"/>
    <w:rsid w:val="00964A42"/>
    <w:rsid w:val="00964A52"/>
    <w:rsid w:val="009657C4"/>
    <w:rsid w:val="0096756C"/>
    <w:rsid w:val="00967AEC"/>
    <w:rsid w:val="00967AF4"/>
    <w:rsid w:val="00970B61"/>
    <w:rsid w:val="00971AF8"/>
    <w:rsid w:val="00973F0C"/>
    <w:rsid w:val="00974E46"/>
    <w:rsid w:val="00974F5F"/>
    <w:rsid w:val="009759A6"/>
    <w:rsid w:val="009759C1"/>
    <w:rsid w:val="0097633E"/>
    <w:rsid w:val="00981527"/>
    <w:rsid w:val="00981976"/>
    <w:rsid w:val="009826D0"/>
    <w:rsid w:val="00983578"/>
    <w:rsid w:val="00983F44"/>
    <w:rsid w:val="00984B59"/>
    <w:rsid w:val="0098568E"/>
    <w:rsid w:val="00985CE1"/>
    <w:rsid w:val="0098709A"/>
    <w:rsid w:val="00987599"/>
    <w:rsid w:val="00990705"/>
    <w:rsid w:val="009907DC"/>
    <w:rsid w:val="00990EA4"/>
    <w:rsid w:val="00991CF1"/>
    <w:rsid w:val="00992A7F"/>
    <w:rsid w:val="00994468"/>
    <w:rsid w:val="00995A1A"/>
    <w:rsid w:val="0099609D"/>
    <w:rsid w:val="009A078D"/>
    <w:rsid w:val="009A09D8"/>
    <w:rsid w:val="009A109F"/>
    <w:rsid w:val="009A15E9"/>
    <w:rsid w:val="009A1671"/>
    <w:rsid w:val="009A1A5D"/>
    <w:rsid w:val="009A21D9"/>
    <w:rsid w:val="009A2DFA"/>
    <w:rsid w:val="009A2EA8"/>
    <w:rsid w:val="009A31B6"/>
    <w:rsid w:val="009A3B46"/>
    <w:rsid w:val="009A40E0"/>
    <w:rsid w:val="009A4B60"/>
    <w:rsid w:val="009A5539"/>
    <w:rsid w:val="009A5621"/>
    <w:rsid w:val="009A57C4"/>
    <w:rsid w:val="009A5878"/>
    <w:rsid w:val="009A5E9F"/>
    <w:rsid w:val="009A6447"/>
    <w:rsid w:val="009A7989"/>
    <w:rsid w:val="009A7D1A"/>
    <w:rsid w:val="009B024C"/>
    <w:rsid w:val="009B0E85"/>
    <w:rsid w:val="009B1877"/>
    <w:rsid w:val="009B258B"/>
    <w:rsid w:val="009B3059"/>
    <w:rsid w:val="009B36B5"/>
    <w:rsid w:val="009B45F2"/>
    <w:rsid w:val="009B48ED"/>
    <w:rsid w:val="009B5C9F"/>
    <w:rsid w:val="009B7991"/>
    <w:rsid w:val="009C1325"/>
    <w:rsid w:val="009C2658"/>
    <w:rsid w:val="009C27FC"/>
    <w:rsid w:val="009C2E38"/>
    <w:rsid w:val="009C3145"/>
    <w:rsid w:val="009C3672"/>
    <w:rsid w:val="009C4C3F"/>
    <w:rsid w:val="009C581F"/>
    <w:rsid w:val="009C58A9"/>
    <w:rsid w:val="009C5CD9"/>
    <w:rsid w:val="009C6310"/>
    <w:rsid w:val="009C6D08"/>
    <w:rsid w:val="009C7020"/>
    <w:rsid w:val="009C7DFE"/>
    <w:rsid w:val="009D1EE4"/>
    <w:rsid w:val="009D3B2D"/>
    <w:rsid w:val="009D3B34"/>
    <w:rsid w:val="009D6477"/>
    <w:rsid w:val="009D7104"/>
    <w:rsid w:val="009E0169"/>
    <w:rsid w:val="009E0CB6"/>
    <w:rsid w:val="009E1239"/>
    <w:rsid w:val="009E1F63"/>
    <w:rsid w:val="009E2E36"/>
    <w:rsid w:val="009E4675"/>
    <w:rsid w:val="009E4D51"/>
    <w:rsid w:val="009E53F4"/>
    <w:rsid w:val="009E6758"/>
    <w:rsid w:val="009E6893"/>
    <w:rsid w:val="009E6B3B"/>
    <w:rsid w:val="009E6DC6"/>
    <w:rsid w:val="009E72F0"/>
    <w:rsid w:val="009E73F5"/>
    <w:rsid w:val="009E7F0C"/>
    <w:rsid w:val="009F0AE7"/>
    <w:rsid w:val="009F0BC1"/>
    <w:rsid w:val="009F1729"/>
    <w:rsid w:val="009F224C"/>
    <w:rsid w:val="009F2F88"/>
    <w:rsid w:val="009F3EC1"/>
    <w:rsid w:val="009F4624"/>
    <w:rsid w:val="009F4D12"/>
    <w:rsid w:val="009F4EA3"/>
    <w:rsid w:val="009F4EEC"/>
    <w:rsid w:val="009F6698"/>
    <w:rsid w:val="009F6B17"/>
    <w:rsid w:val="009F6CB5"/>
    <w:rsid w:val="009F6E6C"/>
    <w:rsid w:val="009F76E1"/>
    <w:rsid w:val="00A00F90"/>
    <w:rsid w:val="00A0161D"/>
    <w:rsid w:val="00A0188A"/>
    <w:rsid w:val="00A02C6F"/>
    <w:rsid w:val="00A02E40"/>
    <w:rsid w:val="00A032C6"/>
    <w:rsid w:val="00A03BD8"/>
    <w:rsid w:val="00A04023"/>
    <w:rsid w:val="00A04AB7"/>
    <w:rsid w:val="00A04B87"/>
    <w:rsid w:val="00A04F57"/>
    <w:rsid w:val="00A056FB"/>
    <w:rsid w:val="00A0631F"/>
    <w:rsid w:val="00A063BE"/>
    <w:rsid w:val="00A06BF0"/>
    <w:rsid w:val="00A06F15"/>
    <w:rsid w:val="00A07BBF"/>
    <w:rsid w:val="00A10322"/>
    <w:rsid w:val="00A11C9E"/>
    <w:rsid w:val="00A1390D"/>
    <w:rsid w:val="00A13966"/>
    <w:rsid w:val="00A13CC5"/>
    <w:rsid w:val="00A154A1"/>
    <w:rsid w:val="00A15A09"/>
    <w:rsid w:val="00A163B3"/>
    <w:rsid w:val="00A166AF"/>
    <w:rsid w:val="00A16913"/>
    <w:rsid w:val="00A169D8"/>
    <w:rsid w:val="00A16A53"/>
    <w:rsid w:val="00A200A1"/>
    <w:rsid w:val="00A203DB"/>
    <w:rsid w:val="00A20A92"/>
    <w:rsid w:val="00A20B21"/>
    <w:rsid w:val="00A20B57"/>
    <w:rsid w:val="00A22773"/>
    <w:rsid w:val="00A22DCD"/>
    <w:rsid w:val="00A23C15"/>
    <w:rsid w:val="00A2515C"/>
    <w:rsid w:val="00A25205"/>
    <w:rsid w:val="00A2535D"/>
    <w:rsid w:val="00A25CF9"/>
    <w:rsid w:val="00A2615E"/>
    <w:rsid w:val="00A2782B"/>
    <w:rsid w:val="00A3055D"/>
    <w:rsid w:val="00A30C84"/>
    <w:rsid w:val="00A31CE9"/>
    <w:rsid w:val="00A32561"/>
    <w:rsid w:val="00A3281F"/>
    <w:rsid w:val="00A32AE2"/>
    <w:rsid w:val="00A361CC"/>
    <w:rsid w:val="00A3730B"/>
    <w:rsid w:val="00A3742B"/>
    <w:rsid w:val="00A377CD"/>
    <w:rsid w:val="00A41AC8"/>
    <w:rsid w:val="00A4216B"/>
    <w:rsid w:val="00A42D1F"/>
    <w:rsid w:val="00A44089"/>
    <w:rsid w:val="00A442B1"/>
    <w:rsid w:val="00A44E05"/>
    <w:rsid w:val="00A45574"/>
    <w:rsid w:val="00A456B8"/>
    <w:rsid w:val="00A4579F"/>
    <w:rsid w:val="00A4695E"/>
    <w:rsid w:val="00A47807"/>
    <w:rsid w:val="00A47B05"/>
    <w:rsid w:val="00A50FDE"/>
    <w:rsid w:val="00A510AF"/>
    <w:rsid w:val="00A5113D"/>
    <w:rsid w:val="00A53775"/>
    <w:rsid w:val="00A5472E"/>
    <w:rsid w:val="00A54FFC"/>
    <w:rsid w:val="00A56215"/>
    <w:rsid w:val="00A562D1"/>
    <w:rsid w:val="00A5723C"/>
    <w:rsid w:val="00A57507"/>
    <w:rsid w:val="00A5778D"/>
    <w:rsid w:val="00A5782E"/>
    <w:rsid w:val="00A57CAA"/>
    <w:rsid w:val="00A6168C"/>
    <w:rsid w:val="00A619E9"/>
    <w:rsid w:val="00A62BA7"/>
    <w:rsid w:val="00A62F55"/>
    <w:rsid w:val="00A638C9"/>
    <w:rsid w:val="00A642D9"/>
    <w:rsid w:val="00A642FF"/>
    <w:rsid w:val="00A664C8"/>
    <w:rsid w:val="00A66762"/>
    <w:rsid w:val="00A67695"/>
    <w:rsid w:val="00A67891"/>
    <w:rsid w:val="00A703F9"/>
    <w:rsid w:val="00A70762"/>
    <w:rsid w:val="00A709D0"/>
    <w:rsid w:val="00A71086"/>
    <w:rsid w:val="00A74740"/>
    <w:rsid w:val="00A750C4"/>
    <w:rsid w:val="00A75C10"/>
    <w:rsid w:val="00A766AA"/>
    <w:rsid w:val="00A76D84"/>
    <w:rsid w:val="00A76F21"/>
    <w:rsid w:val="00A773A4"/>
    <w:rsid w:val="00A80CEF"/>
    <w:rsid w:val="00A8179A"/>
    <w:rsid w:val="00A83463"/>
    <w:rsid w:val="00A835D1"/>
    <w:rsid w:val="00A8392F"/>
    <w:rsid w:val="00A83992"/>
    <w:rsid w:val="00A83A94"/>
    <w:rsid w:val="00A84296"/>
    <w:rsid w:val="00A84FE5"/>
    <w:rsid w:val="00A85348"/>
    <w:rsid w:val="00A85E71"/>
    <w:rsid w:val="00A8777F"/>
    <w:rsid w:val="00A90199"/>
    <w:rsid w:val="00A9066E"/>
    <w:rsid w:val="00A919E0"/>
    <w:rsid w:val="00A9229A"/>
    <w:rsid w:val="00A92CBA"/>
    <w:rsid w:val="00A93724"/>
    <w:rsid w:val="00A93BC4"/>
    <w:rsid w:val="00A95AE1"/>
    <w:rsid w:val="00A96BC9"/>
    <w:rsid w:val="00A97687"/>
    <w:rsid w:val="00A97F3B"/>
    <w:rsid w:val="00AA06A2"/>
    <w:rsid w:val="00AA1E54"/>
    <w:rsid w:val="00AA2E98"/>
    <w:rsid w:val="00AA39F6"/>
    <w:rsid w:val="00AA3C10"/>
    <w:rsid w:val="00AA3C7E"/>
    <w:rsid w:val="00AA3F6B"/>
    <w:rsid w:val="00AA47CC"/>
    <w:rsid w:val="00AA50F1"/>
    <w:rsid w:val="00AA5902"/>
    <w:rsid w:val="00AA591E"/>
    <w:rsid w:val="00AA5F88"/>
    <w:rsid w:val="00AA6F20"/>
    <w:rsid w:val="00AA7D66"/>
    <w:rsid w:val="00AB08E3"/>
    <w:rsid w:val="00AB1724"/>
    <w:rsid w:val="00AB173D"/>
    <w:rsid w:val="00AB17F2"/>
    <w:rsid w:val="00AB1B63"/>
    <w:rsid w:val="00AB1DF1"/>
    <w:rsid w:val="00AB2270"/>
    <w:rsid w:val="00AB26E1"/>
    <w:rsid w:val="00AB29C3"/>
    <w:rsid w:val="00AB2D41"/>
    <w:rsid w:val="00AB3B08"/>
    <w:rsid w:val="00AB3B3F"/>
    <w:rsid w:val="00AB3FB9"/>
    <w:rsid w:val="00AB4582"/>
    <w:rsid w:val="00AB6DD1"/>
    <w:rsid w:val="00AB791C"/>
    <w:rsid w:val="00AB7C4D"/>
    <w:rsid w:val="00AB7E29"/>
    <w:rsid w:val="00AC0314"/>
    <w:rsid w:val="00AC24EC"/>
    <w:rsid w:val="00AC2F92"/>
    <w:rsid w:val="00AC3BF1"/>
    <w:rsid w:val="00AC3ED3"/>
    <w:rsid w:val="00AC464F"/>
    <w:rsid w:val="00AC4B1E"/>
    <w:rsid w:val="00AC6574"/>
    <w:rsid w:val="00AC667D"/>
    <w:rsid w:val="00AC66EA"/>
    <w:rsid w:val="00AC68DD"/>
    <w:rsid w:val="00AD01A7"/>
    <w:rsid w:val="00AD0922"/>
    <w:rsid w:val="00AD24E0"/>
    <w:rsid w:val="00AD348B"/>
    <w:rsid w:val="00AD39FD"/>
    <w:rsid w:val="00AD4CC3"/>
    <w:rsid w:val="00AD5DE7"/>
    <w:rsid w:val="00AD5E77"/>
    <w:rsid w:val="00AD63E5"/>
    <w:rsid w:val="00AD66E0"/>
    <w:rsid w:val="00AE02DA"/>
    <w:rsid w:val="00AE0873"/>
    <w:rsid w:val="00AE0E66"/>
    <w:rsid w:val="00AE16B7"/>
    <w:rsid w:val="00AE1B03"/>
    <w:rsid w:val="00AE3175"/>
    <w:rsid w:val="00AE34DE"/>
    <w:rsid w:val="00AE351A"/>
    <w:rsid w:val="00AE41E3"/>
    <w:rsid w:val="00AE52CC"/>
    <w:rsid w:val="00AE542C"/>
    <w:rsid w:val="00AE6CFC"/>
    <w:rsid w:val="00AE7554"/>
    <w:rsid w:val="00AE7DD3"/>
    <w:rsid w:val="00AF0C33"/>
    <w:rsid w:val="00AF1760"/>
    <w:rsid w:val="00AF1BB5"/>
    <w:rsid w:val="00AF1D32"/>
    <w:rsid w:val="00AF1EB0"/>
    <w:rsid w:val="00AF236C"/>
    <w:rsid w:val="00AF3E8B"/>
    <w:rsid w:val="00AF4CD0"/>
    <w:rsid w:val="00AF50C2"/>
    <w:rsid w:val="00AF5215"/>
    <w:rsid w:val="00AF5D21"/>
    <w:rsid w:val="00AF6521"/>
    <w:rsid w:val="00AF6708"/>
    <w:rsid w:val="00AF69B9"/>
    <w:rsid w:val="00B01976"/>
    <w:rsid w:val="00B01FB4"/>
    <w:rsid w:val="00B025A9"/>
    <w:rsid w:val="00B029DD"/>
    <w:rsid w:val="00B03C47"/>
    <w:rsid w:val="00B05797"/>
    <w:rsid w:val="00B05CA5"/>
    <w:rsid w:val="00B06439"/>
    <w:rsid w:val="00B06C9E"/>
    <w:rsid w:val="00B07FC9"/>
    <w:rsid w:val="00B10691"/>
    <w:rsid w:val="00B10F6C"/>
    <w:rsid w:val="00B11028"/>
    <w:rsid w:val="00B119AD"/>
    <w:rsid w:val="00B11FCA"/>
    <w:rsid w:val="00B12CCC"/>
    <w:rsid w:val="00B13785"/>
    <w:rsid w:val="00B147B5"/>
    <w:rsid w:val="00B151B3"/>
    <w:rsid w:val="00B1715E"/>
    <w:rsid w:val="00B17B12"/>
    <w:rsid w:val="00B2010F"/>
    <w:rsid w:val="00B2024F"/>
    <w:rsid w:val="00B202E2"/>
    <w:rsid w:val="00B225C9"/>
    <w:rsid w:val="00B2341D"/>
    <w:rsid w:val="00B239A0"/>
    <w:rsid w:val="00B24090"/>
    <w:rsid w:val="00B247A8"/>
    <w:rsid w:val="00B25DB0"/>
    <w:rsid w:val="00B2656C"/>
    <w:rsid w:val="00B30300"/>
    <w:rsid w:val="00B30DE5"/>
    <w:rsid w:val="00B31782"/>
    <w:rsid w:val="00B3217B"/>
    <w:rsid w:val="00B32772"/>
    <w:rsid w:val="00B32A73"/>
    <w:rsid w:val="00B3671D"/>
    <w:rsid w:val="00B36732"/>
    <w:rsid w:val="00B369F7"/>
    <w:rsid w:val="00B37011"/>
    <w:rsid w:val="00B37044"/>
    <w:rsid w:val="00B372F5"/>
    <w:rsid w:val="00B3762A"/>
    <w:rsid w:val="00B378D8"/>
    <w:rsid w:val="00B405CC"/>
    <w:rsid w:val="00B40894"/>
    <w:rsid w:val="00B40F5D"/>
    <w:rsid w:val="00B41F82"/>
    <w:rsid w:val="00B41FAA"/>
    <w:rsid w:val="00B4329C"/>
    <w:rsid w:val="00B442C3"/>
    <w:rsid w:val="00B44356"/>
    <w:rsid w:val="00B45B69"/>
    <w:rsid w:val="00B45EE8"/>
    <w:rsid w:val="00B4633A"/>
    <w:rsid w:val="00B46623"/>
    <w:rsid w:val="00B46FD7"/>
    <w:rsid w:val="00B47C24"/>
    <w:rsid w:val="00B50585"/>
    <w:rsid w:val="00B509ED"/>
    <w:rsid w:val="00B519A6"/>
    <w:rsid w:val="00B51CDF"/>
    <w:rsid w:val="00B525D7"/>
    <w:rsid w:val="00B527E7"/>
    <w:rsid w:val="00B52902"/>
    <w:rsid w:val="00B52E60"/>
    <w:rsid w:val="00B53130"/>
    <w:rsid w:val="00B53275"/>
    <w:rsid w:val="00B53D06"/>
    <w:rsid w:val="00B54184"/>
    <w:rsid w:val="00B54A57"/>
    <w:rsid w:val="00B54B71"/>
    <w:rsid w:val="00B55002"/>
    <w:rsid w:val="00B558E1"/>
    <w:rsid w:val="00B55F94"/>
    <w:rsid w:val="00B616B4"/>
    <w:rsid w:val="00B62545"/>
    <w:rsid w:val="00B629CD"/>
    <w:rsid w:val="00B64F78"/>
    <w:rsid w:val="00B653CB"/>
    <w:rsid w:val="00B6602C"/>
    <w:rsid w:val="00B67EDE"/>
    <w:rsid w:val="00B70198"/>
    <w:rsid w:val="00B70C6A"/>
    <w:rsid w:val="00B71592"/>
    <w:rsid w:val="00B71DB4"/>
    <w:rsid w:val="00B720EB"/>
    <w:rsid w:val="00B721F5"/>
    <w:rsid w:val="00B72FCA"/>
    <w:rsid w:val="00B7349A"/>
    <w:rsid w:val="00B734F2"/>
    <w:rsid w:val="00B7353A"/>
    <w:rsid w:val="00B73615"/>
    <w:rsid w:val="00B737A9"/>
    <w:rsid w:val="00B74CFA"/>
    <w:rsid w:val="00B74FB5"/>
    <w:rsid w:val="00B76AC2"/>
    <w:rsid w:val="00B76CBD"/>
    <w:rsid w:val="00B76EE4"/>
    <w:rsid w:val="00B76FE7"/>
    <w:rsid w:val="00B774CE"/>
    <w:rsid w:val="00B80DCD"/>
    <w:rsid w:val="00B81AD3"/>
    <w:rsid w:val="00B81E09"/>
    <w:rsid w:val="00B82862"/>
    <w:rsid w:val="00B82B05"/>
    <w:rsid w:val="00B830DB"/>
    <w:rsid w:val="00B83398"/>
    <w:rsid w:val="00B83ED2"/>
    <w:rsid w:val="00B8426C"/>
    <w:rsid w:val="00B8509F"/>
    <w:rsid w:val="00B866ED"/>
    <w:rsid w:val="00B876FB"/>
    <w:rsid w:val="00B878A1"/>
    <w:rsid w:val="00B8796C"/>
    <w:rsid w:val="00B87A51"/>
    <w:rsid w:val="00B87D3D"/>
    <w:rsid w:val="00B9065C"/>
    <w:rsid w:val="00B90E9D"/>
    <w:rsid w:val="00B917A0"/>
    <w:rsid w:val="00B91B82"/>
    <w:rsid w:val="00B91C9E"/>
    <w:rsid w:val="00B91EDF"/>
    <w:rsid w:val="00B937F7"/>
    <w:rsid w:val="00B94507"/>
    <w:rsid w:val="00B9480C"/>
    <w:rsid w:val="00B96F63"/>
    <w:rsid w:val="00B97EA9"/>
    <w:rsid w:val="00BA1138"/>
    <w:rsid w:val="00BA1308"/>
    <w:rsid w:val="00BA3DBB"/>
    <w:rsid w:val="00BA4527"/>
    <w:rsid w:val="00BA46EB"/>
    <w:rsid w:val="00BA4911"/>
    <w:rsid w:val="00BA5571"/>
    <w:rsid w:val="00BA5A57"/>
    <w:rsid w:val="00BA5BEC"/>
    <w:rsid w:val="00BA7001"/>
    <w:rsid w:val="00BA7DB9"/>
    <w:rsid w:val="00BB1204"/>
    <w:rsid w:val="00BB1261"/>
    <w:rsid w:val="00BB1E2D"/>
    <w:rsid w:val="00BB297D"/>
    <w:rsid w:val="00BB2B7B"/>
    <w:rsid w:val="00BB324B"/>
    <w:rsid w:val="00BB4ED7"/>
    <w:rsid w:val="00BB4F8B"/>
    <w:rsid w:val="00BB4FB6"/>
    <w:rsid w:val="00BB53C9"/>
    <w:rsid w:val="00BB58F7"/>
    <w:rsid w:val="00BB7BFA"/>
    <w:rsid w:val="00BC055D"/>
    <w:rsid w:val="00BC0A3B"/>
    <w:rsid w:val="00BC1426"/>
    <w:rsid w:val="00BC14F7"/>
    <w:rsid w:val="00BC232E"/>
    <w:rsid w:val="00BC3609"/>
    <w:rsid w:val="00BC4567"/>
    <w:rsid w:val="00BC588D"/>
    <w:rsid w:val="00BC6C3D"/>
    <w:rsid w:val="00BC7A46"/>
    <w:rsid w:val="00BD0085"/>
    <w:rsid w:val="00BD0AE4"/>
    <w:rsid w:val="00BD1FED"/>
    <w:rsid w:val="00BD2036"/>
    <w:rsid w:val="00BD2C6D"/>
    <w:rsid w:val="00BD2F9F"/>
    <w:rsid w:val="00BD46BF"/>
    <w:rsid w:val="00BD4DF7"/>
    <w:rsid w:val="00BD5205"/>
    <w:rsid w:val="00BD58D0"/>
    <w:rsid w:val="00BD70E0"/>
    <w:rsid w:val="00BD723B"/>
    <w:rsid w:val="00BD73B9"/>
    <w:rsid w:val="00BE0D16"/>
    <w:rsid w:val="00BE0D27"/>
    <w:rsid w:val="00BE1F90"/>
    <w:rsid w:val="00BE38F6"/>
    <w:rsid w:val="00BE7507"/>
    <w:rsid w:val="00BE7681"/>
    <w:rsid w:val="00BE7D27"/>
    <w:rsid w:val="00BE7DD6"/>
    <w:rsid w:val="00BF03A7"/>
    <w:rsid w:val="00BF0640"/>
    <w:rsid w:val="00BF0838"/>
    <w:rsid w:val="00BF1486"/>
    <w:rsid w:val="00BF1C6F"/>
    <w:rsid w:val="00BF23E8"/>
    <w:rsid w:val="00BF3D26"/>
    <w:rsid w:val="00BF4453"/>
    <w:rsid w:val="00BF4C90"/>
    <w:rsid w:val="00BF7427"/>
    <w:rsid w:val="00C001B0"/>
    <w:rsid w:val="00C0088A"/>
    <w:rsid w:val="00C00AFA"/>
    <w:rsid w:val="00C010D2"/>
    <w:rsid w:val="00C0131E"/>
    <w:rsid w:val="00C02C0D"/>
    <w:rsid w:val="00C02D07"/>
    <w:rsid w:val="00C03516"/>
    <w:rsid w:val="00C03B97"/>
    <w:rsid w:val="00C04357"/>
    <w:rsid w:val="00C05164"/>
    <w:rsid w:val="00C0570E"/>
    <w:rsid w:val="00C06089"/>
    <w:rsid w:val="00C0655D"/>
    <w:rsid w:val="00C06A72"/>
    <w:rsid w:val="00C073BF"/>
    <w:rsid w:val="00C0775E"/>
    <w:rsid w:val="00C0785C"/>
    <w:rsid w:val="00C07B5D"/>
    <w:rsid w:val="00C07E53"/>
    <w:rsid w:val="00C102F1"/>
    <w:rsid w:val="00C105BA"/>
    <w:rsid w:val="00C10869"/>
    <w:rsid w:val="00C10A46"/>
    <w:rsid w:val="00C118BC"/>
    <w:rsid w:val="00C11C43"/>
    <w:rsid w:val="00C11DDF"/>
    <w:rsid w:val="00C11E82"/>
    <w:rsid w:val="00C13365"/>
    <w:rsid w:val="00C1352A"/>
    <w:rsid w:val="00C14389"/>
    <w:rsid w:val="00C14769"/>
    <w:rsid w:val="00C14FFC"/>
    <w:rsid w:val="00C1564D"/>
    <w:rsid w:val="00C15919"/>
    <w:rsid w:val="00C1608C"/>
    <w:rsid w:val="00C17477"/>
    <w:rsid w:val="00C17B2D"/>
    <w:rsid w:val="00C22C3B"/>
    <w:rsid w:val="00C230AF"/>
    <w:rsid w:val="00C23626"/>
    <w:rsid w:val="00C24008"/>
    <w:rsid w:val="00C2414A"/>
    <w:rsid w:val="00C242EA"/>
    <w:rsid w:val="00C247A0"/>
    <w:rsid w:val="00C248B0"/>
    <w:rsid w:val="00C2505D"/>
    <w:rsid w:val="00C25BE9"/>
    <w:rsid w:val="00C263A8"/>
    <w:rsid w:val="00C26A23"/>
    <w:rsid w:val="00C3056B"/>
    <w:rsid w:val="00C3070B"/>
    <w:rsid w:val="00C31B5D"/>
    <w:rsid w:val="00C33EB2"/>
    <w:rsid w:val="00C33F58"/>
    <w:rsid w:val="00C347AD"/>
    <w:rsid w:val="00C347FD"/>
    <w:rsid w:val="00C35835"/>
    <w:rsid w:val="00C371C2"/>
    <w:rsid w:val="00C37F0B"/>
    <w:rsid w:val="00C40CDE"/>
    <w:rsid w:val="00C40FE0"/>
    <w:rsid w:val="00C41252"/>
    <w:rsid w:val="00C413B9"/>
    <w:rsid w:val="00C41AF5"/>
    <w:rsid w:val="00C42597"/>
    <w:rsid w:val="00C4341C"/>
    <w:rsid w:val="00C4369F"/>
    <w:rsid w:val="00C4413C"/>
    <w:rsid w:val="00C444D1"/>
    <w:rsid w:val="00C452EA"/>
    <w:rsid w:val="00C46B79"/>
    <w:rsid w:val="00C47716"/>
    <w:rsid w:val="00C47C0B"/>
    <w:rsid w:val="00C502BF"/>
    <w:rsid w:val="00C50E73"/>
    <w:rsid w:val="00C51FD2"/>
    <w:rsid w:val="00C52BA7"/>
    <w:rsid w:val="00C53A8D"/>
    <w:rsid w:val="00C54A60"/>
    <w:rsid w:val="00C5517C"/>
    <w:rsid w:val="00C55AF3"/>
    <w:rsid w:val="00C56A60"/>
    <w:rsid w:val="00C57470"/>
    <w:rsid w:val="00C5758A"/>
    <w:rsid w:val="00C609C8"/>
    <w:rsid w:val="00C61BD1"/>
    <w:rsid w:val="00C623D3"/>
    <w:rsid w:val="00C6309C"/>
    <w:rsid w:val="00C63698"/>
    <w:rsid w:val="00C639B1"/>
    <w:rsid w:val="00C63CBF"/>
    <w:rsid w:val="00C6463A"/>
    <w:rsid w:val="00C655DF"/>
    <w:rsid w:val="00C67346"/>
    <w:rsid w:val="00C71B5D"/>
    <w:rsid w:val="00C726BF"/>
    <w:rsid w:val="00C73192"/>
    <w:rsid w:val="00C74566"/>
    <w:rsid w:val="00C74980"/>
    <w:rsid w:val="00C7514C"/>
    <w:rsid w:val="00C75C04"/>
    <w:rsid w:val="00C75C46"/>
    <w:rsid w:val="00C7766F"/>
    <w:rsid w:val="00C77C35"/>
    <w:rsid w:val="00C80874"/>
    <w:rsid w:val="00C80AE8"/>
    <w:rsid w:val="00C817D6"/>
    <w:rsid w:val="00C820A8"/>
    <w:rsid w:val="00C82267"/>
    <w:rsid w:val="00C82541"/>
    <w:rsid w:val="00C83B1A"/>
    <w:rsid w:val="00C83C7F"/>
    <w:rsid w:val="00C86F2E"/>
    <w:rsid w:val="00C90713"/>
    <w:rsid w:val="00C9106C"/>
    <w:rsid w:val="00C9132A"/>
    <w:rsid w:val="00C917FA"/>
    <w:rsid w:val="00C927EA"/>
    <w:rsid w:val="00C93327"/>
    <w:rsid w:val="00C94028"/>
    <w:rsid w:val="00C946E0"/>
    <w:rsid w:val="00C9489B"/>
    <w:rsid w:val="00C97EB5"/>
    <w:rsid w:val="00CA26A9"/>
    <w:rsid w:val="00CA3540"/>
    <w:rsid w:val="00CA3873"/>
    <w:rsid w:val="00CA3AF6"/>
    <w:rsid w:val="00CA3B9A"/>
    <w:rsid w:val="00CA5032"/>
    <w:rsid w:val="00CA70DA"/>
    <w:rsid w:val="00CA7D91"/>
    <w:rsid w:val="00CB024E"/>
    <w:rsid w:val="00CB1141"/>
    <w:rsid w:val="00CB15EA"/>
    <w:rsid w:val="00CB2F40"/>
    <w:rsid w:val="00CB3222"/>
    <w:rsid w:val="00CB3C3B"/>
    <w:rsid w:val="00CB3DDC"/>
    <w:rsid w:val="00CB55FE"/>
    <w:rsid w:val="00CB5C4E"/>
    <w:rsid w:val="00CB60D2"/>
    <w:rsid w:val="00CB6BE1"/>
    <w:rsid w:val="00CB73A7"/>
    <w:rsid w:val="00CC01C0"/>
    <w:rsid w:val="00CC12BB"/>
    <w:rsid w:val="00CC142A"/>
    <w:rsid w:val="00CC20CE"/>
    <w:rsid w:val="00CC301B"/>
    <w:rsid w:val="00CC5079"/>
    <w:rsid w:val="00CC5E6E"/>
    <w:rsid w:val="00CC730A"/>
    <w:rsid w:val="00CD07A7"/>
    <w:rsid w:val="00CD09D0"/>
    <w:rsid w:val="00CD1C3A"/>
    <w:rsid w:val="00CD2C92"/>
    <w:rsid w:val="00CD2CBA"/>
    <w:rsid w:val="00CD2E15"/>
    <w:rsid w:val="00CD595A"/>
    <w:rsid w:val="00CD5993"/>
    <w:rsid w:val="00CD5AD8"/>
    <w:rsid w:val="00CD6182"/>
    <w:rsid w:val="00CD641D"/>
    <w:rsid w:val="00CD756E"/>
    <w:rsid w:val="00CE1201"/>
    <w:rsid w:val="00CE1410"/>
    <w:rsid w:val="00CE391F"/>
    <w:rsid w:val="00CE5DA0"/>
    <w:rsid w:val="00CE64AC"/>
    <w:rsid w:val="00CE66E0"/>
    <w:rsid w:val="00CF013C"/>
    <w:rsid w:val="00CF075E"/>
    <w:rsid w:val="00CF162B"/>
    <w:rsid w:val="00CF1F89"/>
    <w:rsid w:val="00CF21B5"/>
    <w:rsid w:val="00CF4EAA"/>
    <w:rsid w:val="00CF51FB"/>
    <w:rsid w:val="00CF6040"/>
    <w:rsid w:val="00CF791C"/>
    <w:rsid w:val="00D00AB2"/>
    <w:rsid w:val="00D00CB7"/>
    <w:rsid w:val="00D00EED"/>
    <w:rsid w:val="00D0106B"/>
    <w:rsid w:val="00D02021"/>
    <w:rsid w:val="00D02436"/>
    <w:rsid w:val="00D025A2"/>
    <w:rsid w:val="00D0282C"/>
    <w:rsid w:val="00D02DC3"/>
    <w:rsid w:val="00D0435C"/>
    <w:rsid w:val="00D04522"/>
    <w:rsid w:val="00D04ABC"/>
    <w:rsid w:val="00D0572D"/>
    <w:rsid w:val="00D06776"/>
    <w:rsid w:val="00D067C0"/>
    <w:rsid w:val="00D069E0"/>
    <w:rsid w:val="00D10246"/>
    <w:rsid w:val="00D10758"/>
    <w:rsid w:val="00D10887"/>
    <w:rsid w:val="00D10EDB"/>
    <w:rsid w:val="00D10F09"/>
    <w:rsid w:val="00D116E8"/>
    <w:rsid w:val="00D11D3F"/>
    <w:rsid w:val="00D1220F"/>
    <w:rsid w:val="00D1358C"/>
    <w:rsid w:val="00D137E5"/>
    <w:rsid w:val="00D146C6"/>
    <w:rsid w:val="00D14828"/>
    <w:rsid w:val="00D176B2"/>
    <w:rsid w:val="00D17B0A"/>
    <w:rsid w:val="00D17E65"/>
    <w:rsid w:val="00D21BA8"/>
    <w:rsid w:val="00D222E2"/>
    <w:rsid w:val="00D223D1"/>
    <w:rsid w:val="00D22501"/>
    <w:rsid w:val="00D226BF"/>
    <w:rsid w:val="00D22F06"/>
    <w:rsid w:val="00D23253"/>
    <w:rsid w:val="00D238B4"/>
    <w:rsid w:val="00D24D6D"/>
    <w:rsid w:val="00D24E55"/>
    <w:rsid w:val="00D250A1"/>
    <w:rsid w:val="00D254D7"/>
    <w:rsid w:val="00D27616"/>
    <w:rsid w:val="00D277DD"/>
    <w:rsid w:val="00D3061D"/>
    <w:rsid w:val="00D3133B"/>
    <w:rsid w:val="00D328BD"/>
    <w:rsid w:val="00D34C43"/>
    <w:rsid w:val="00D35244"/>
    <w:rsid w:val="00D3603E"/>
    <w:rsid w:val="00D36078"/>
    <w:rsid w:val="00D36838"/>
    <w:rsid w:val="00D37A5B"/>
    <w:rsid w:val="00D37EFD"/>
    <w:rsid w:val="00D4061E"/>
    <w:rsid w:val="00D41660"/>
    <w:rsid w:val="00D419E1"/>
    <w:rsid w:val="00D426B2"/>
    <w:rsid w:val="00D42EBA"/>
    <w:rsid w:val="00D4421D"/>
    <w:rsid w:val="00D44C5A"/>
    <w:rsid w:val="00D45374"/>
    <w:rsid w:val="00D454DF"/>
    <w:rsid w:val="00D45B9A"/>
    <w:rsid w:val="00D463E1"/>
    <w:rsid w:val="00D46ACA"/>
    <w:rsid w:val="00D46C57"/>
    <w:rsid w:val="00D46D05"/>
    <w:rsid w:val="00D4758F"/>
    <w:rsid w:val="00D47646"/>
    <w:rsid w:val="00D50917"/>
    <w:rsid w:val="00D50C3E"/>
    <w:rsid w:val="00D5198F"/>
    <w:rsid w:val="00D519BD"/>
    <w:rsid w:val="00D51C75"/>
    <w:rsid w:val="00D5263D"/>
    <w:rsid w:val="00D52860"/>
    <w:rsid w:val="00D52B3A"/>
    <w:rsid w:val="00D53BBE"/>
    <w:rsid w:val="00D53D76"/>
    <w:rsid w:val="00D54355"/>
    <w:rsid w:val="00D54B62"/>
    <w:rsid w:val="00D54D4A"/>
    <w:rsid w:val="00D55774"/>
    <w:rsid w:val="00D5604E"/>
    <w:rsid w:val="00D5631A"/>
    <w:rsid w:val="00D5658C"/>
    <w:rsid w:val="00D572CD"/>
    <w:rsid w:val="00D579FB"/>
    <w:rsid w:val="00D57B52"/>
    <w:rsid w:val="00D60BD7"/>
    <w:rsid w:val="00D610CF"/>
    <w:rsid w:val="00D61A50"/>
    <w:rsid w:val="00D624DF"/>
    <w:rsid w:val="00D62DED"/>
    <w:rsid w:val="00D62EC0"/>
    <w:rsid w:val="00D63D07"/>
    <w:rsid w:val="00D64DD1"/>
    <w:rsid w:val="00D66DD0"/>
    <w:rsid w:val="00D728E9"/>
    <w:rsid w:val="00D72A59"/>
    <w:rsid w:val="00D73449"/>
    <w:rsid w:val="00D7389E"/>
    <w:rsid w:val="00D73EAD"/>
    <w:rsid w:val="00D74978"/>
    <w:rsid w:val="00D75312"/>
    <w:rsid w:val="00D7715D"/>
    <w:rsid w:val="00D771E8"/>
    <w:rsid w:val="00D77A3F"/>
    <w:rsid w:val="00D802E6"/>
    <w:rsid w:val="00D80384"/>
    <w:rsid w:val="00D80F41"/>
    <w:rsid w:val="00D80F96"/>
    <w:rsid w:val="00D812A4"/>
    <w:rsid w:val="00D81788"/>
    <w:rsid w:val="00D81A25"/>
    <w:rsid w:val="00D83815"/>
    <w:rsid w:val="00D846A9"/>
    <w:rsid w:val="00D853A1"/>
    <w:rsid w:val="00D85D8E"/>
    <w:rsid w:val="00D860D4"/>
    <w:rsid w:val="00D862D5"/>
    <w:rsid w:val="00D8649F"/>
    <w:rsid w:val="00D86AE4"/>
    <w:rsid w:val="00D86D5D"/>
    <w:rsid w:val="00D87115"/>
    <w:rsid w:val="00D87A31"/>
    <w:rsid w:val="00D87B7F"/>
    <w:rsid w:val="00D87E57"/>
    <w:rsid w:val="00D900EB"/>
    <w:rsid w:val="00D90DD6"/>
    <w:rsid w:val="00D916C1"/>
    <w:rsid w:val="00D91F7D"/>
    <w:rsid w:val="00D926DE"/>
    <w:rsid w:val="00D935B0"/>
    <w:rsid w:val="00D93B54"/>
    <w:rsid w:val="00D96AB2"/>
    <w:rsid w:val="00D97123"/>
    <w:rsid w:val="00D97E05"/>
    <w:rsid w:val="00D97F29"/>
    <w:rsid w:val="00DA0560"/>
    <w:rsid w:val="00DA1931"/>
    <w:rsid w:val="00DA25E4"/>
    <w:rsid w:val="00DA2A21"/>
    <w:rsid w:val="00DA356D"/>
    <w:rsid w:val="00DA4378"/>
    <w:rsid w:val="00DA45BD"/>
    <w:rsid w:val="00DA48EE"/>
    <w:rsid w:val="00DA5BCC"/>
    <w:rsid w:val="00DA5D59"/>
    <w:rsid w:val="00DA6509"/>
    <w:rsid w:val="00DA6527"/>
    <w:rsid w:val="00DA7796"/>
    <w:rsid w:val="00DB008C"/>
    <w:rsid w:val="00DB13E2"/>
    <w:rsid w:val="00DB159F"/>
    <w:rsid w:val="00DB19D6"/>
    <w:rsid w:val="00DB20A7"/>
    <w:rsid w:val="00DB22BE"/>
    <w:rsid w:val="00DB3562"/>
    <w:rsid w:val="00DB3DDD"/>
    <w:rsid w:val="00DB42F4"/>
    <w:rsid w:val="00DB46F1"/>
    <w:rsid w:val="00DB51F0"/>
    <w:rsid w:val="00DB6095"/>
    <w:rsid w:val="00DB6578"/>
    <w:rsid w:val="00DB6761"/>
    <w:rsid w:val="00DB7C18"/>
    <w:rsid w:val="00DC0092"/>
    <w:rsid w:val="00DC04F1"/>
    <w:rsid w:val="00DC0982"/>
    <w:rsid w:val="00DC1E71"/>
    <w:rsid w:val="00DC2A67"/>
    <w:rsid w:val="00DC2D9F"/>
    <w:rsid w:val="00DC3735"/>
    <w:rsid w:val="00DC440E"/>
    <w:rsid w:val="00DC5C12"/>
    <w:rsid w:val="00DC67EF"/>
    <w:rsid w:val="00DC6971"/>
    <w:rsid w:val="00DC6E46"/>
    <w:rsid w:val="00DC7AE9"/>
    <w:rsid w:val="00DD0153"/>
    <w:rsid w:val="00DD03A4"/>
    <w:rsid w:val="00DD0CC2"/>
    <w:rsid w:val="00DD0D11"/>
    <w:rsid w:val="00DD1873"/>
    <w:rsid w:val="00DD3123"/>
    <w:rsid w:val="00DD3716"/>
    <w:rsid w:val="00DD3EE0"/>
    <w:rsid w:val="00DD42E4"/>
    <w:rsid w:val="00DD4457"/>
    <w:rsid w:val="00DD47BF"/>
    <w:rsid w:val="00DD573C"/>
    <w:rsid w:val="00DD5A35"/>
    <w:rsid w:val="00DD5FCF"/>
    <w:rsid w:val="00DD6FF4"/>
    <w:rsid w:val="00DD78DD"/>
    <w:rsid w:val="00DD7BC9"/>
    <w:rsid w:val="00DE159D"/>
    <w:rsid w:val="00DE1E2E"/>
    <w:rsid w:val="00DE2419"/>
    <w:rsid w:val="00DE2444"/>
    <w:rsid w:val="00DE344F"/>
    <w:rsid w:val="00DE432C"/>
    <w:rsid w:val="00DE5345"/>
    <w:rsid w:val="00DE61F9"/>
    <w:rsid w:val="00DE6223"/>
    <w:rsid w:val="00DE77F1"/>
    <w:rsid w:val="00DE782D"/>
    <w:rsid w:val="00DF114F"/>
    <w:rsid w:val="00DF1650"/>
    <w:rsid w:val="00DF3C88"/>
    <w:rsid w:val="00DF3E55"/>
    <w:rsid w:val="00DF4FFF"/>
    <w:rsid w:val="00DF5429"/>
    <w:rsid w:val="00DF55EB"/>
    <w:rsid w:val="00DF6AAB"/>
    <w:rsid w:val="00E003A6"/>
    <w:rsid w:val="00E010EF"/>
    <w:rsid w:val="00E01230"/>
    <w:rsid w:val="00E0166D"/>
    <w:rsid w:val="00E01B62"/>
    <w:rsid w:val="00E02D0E"/>
    <w:rsid w:val="00E037EF"/>
    <w:rsid w:val="00E04166"/>
    <w:rsid w:val="00E0424E"/>
    <w:rsid w:val="00E05133"/>
    <w:rsid w:val="00E0611A"/>
    <w:rsid w:val="00E0693A"/>
    <w:rsid w:val="00E06E52"/>
    <w:rsid w:val="00E0731C"/>
    <w:rsid w:val="00E07448"/>
    <w:rsid w:val="00E07949"/>
    <w:rsid w:val="00E11A27"/>
    <w:rsid w:val="00E1217A"/>
    <w:rsid w:val="00E1295E"/>
    <w:rsid w:val="00E1382F"/>
    <w:rsid w:val="00E13DCA"/>
    <w:rsid w:val="00E15873"/>
    <w:rsid w:val="00E15B6D"/>
    <w:rsid w:val="00E15D96"/>
    <w:rsid w:val="00E16B6F"/>
    <w:rsid w:val="00E17AA4"/>
    <w:rsid w:val="00E20A1A"/>
    <w:rsid w:val="00E20EA7"/>
    <w:rsid w:val="00E23105"/>
    <w:rsid w:val="00E23554"/>
    <w:rsid w:val="00E25918"/>
    <w:rsid w:val="00E2594A"/>
    <w:rsid w:val="00E25E2D"/>
    <w:rsid w:val="00E26842"/>
    <w:rsid w:val="00E2690B"/>
    <w:rsid w:val="00E26984"/>
    <w:rsid w:val="00E26EBA"/>
    <w:rsid w:val="00E30154"/>
    <w:rsid w:val="00E30F33"/>
    <w:rsid w:val="00E32362"/>
    <w:rsid w:val="00E323D8"/>
    <w:rsid w:val="00E3394D"/>
    <w:rsid w:val="00E34390"/>
    <w:rsid w:val="00E348D3"/>
    <w:rsid w:val="00E35A97"/>
    <w:rsid w:val="00E365E8"/>
    <w:rsid w:val="00E37BEC"/>
    <w:rsid w:val="00E37F8B"/>
    <w:rsid w:val="00E401C3"/>
    <w:rsid w:val="00E413D7"/>
    <w:rsid w:val="00E41B22"/>
    <w:rsid w:val="00E41F48"/>
    <w:rsid w:val="00E434CC"/>
    <w:rsid w:val="00E43A82"/>
    <w:rsid w:val="00E453C5"/>
    <w:rsid w:val="00E453EF"/>
    <w:rsid w:val="00E46679"/>
    <w:rsid w:val="00E467B7"/>
    <w:rsid w:val="00E47BD5"/>
    <w:rsid w:val="00E47BDA"/>
    <w:rsid w:val="00E505B8"/>
    <w:rsid w:val="00E52986"/>
    <w:rsid w:val="00E537E3"/>
    <w:rsid w:val="00E55852"/>
    <w:rsid w:val="00E569DA"/>
    <w:rsid w:val="00E579C2"/>
    <w:rsid w:val="00E613C8"/>
    <w:rsid w:val="00E637BA"/>
    <w:rsid w:val="00E6381D"/>
    <w:rsid w:val="00E63B73"/>
    <w:rsid w:val="00E6404F"/>
    <w:rsid w:val="00E64216"/>
    <w:rsid w:val="00E666B6"/>
    <w:rsid w:val="00E66D55"/>
    <w:rsid w:val="00E67245"/>
    <w:rsid w:val="00E70081"/>
    <w:rsid w:val="00E70A86"/>
    <w:rsid w:val="00E72F10"/>
    <w:rsid w:val="00E73CB5"/>
    <w:rsid w:val="00E75057"/>
    <w:rsid w:val="00E753E5"/>
    <w:rsid w:val="00E75D8D"/>
    <w:rsid w:val="00E8100F"/>
    <w:rsid w:val="00E81054"/>
    <w:rsid w:val="00E838DD"/>
    <w:rsid w:val="00E83EE8"/>
    <w:rsid w:val="00E85A3D"/>
    <w:rsid w:val="00E85F9D"/>
    <w:rsid w:val="00E8675F"/>
    <w:rsid w:val="00E86DB2"/>
    <w:rsid w:val="00E87907"/>
    <w:rsid w:val="00E87BBE"/>
    <w:rsid w:val="00E87FDD"/>
    <w:rsid w:val="00E901DD"/>
    <w:rsid w:val="00E90CD4"/>
    <w:rsid w:val="00E9117C"/>
    <w:rsid w:val="00E932BE"/>
    <w:rsid w:val="00E9387B"/>
    <w:rsid w:val="00E940B0"/>
    <w:rsid w:val="00E9583D"/>
    <w:rsid w:val="00E96340"/>
    <w:rsid w:val="00E9671E"/>
    <w:rsid w:val="00E96B99"/>
    <w:rsid w:val="00E96E3D"/>
    <w:rsid w:val="00EA00DA"/>
    <w:rsid w:val="00EA042D"/>
    <w:rsid w:val="00EA15F1"/>
    <w:rsid w:val="00EA1DAA"/>
    <w:rsid w:val="00EA2C43"/>
    <w:rsid w:val="00EA36BC"/>
    <w:rsid w:val="00EA3C32"/>
    <w:rsid w:val="00EA4FB5"/>
    <w:rsid w:val="00EA599D"/>
    <w:rsid w:val="00EA5C1C"/>
    <w:rsid w:val="00EA6448"/>
    <w:rsid w:val="00EA798C"/>
    <w:rsid w:val="00EA7BB2"/>
    <w:rsid w:val="00EB0666"/>
    <w:rsid w:val="00EB0BFF"/>
    <w:rsid w:val="00EB10F9"/>
    <w:rsid w:val="00EB158C"/>
    <w:rsid w:val="00EB1B1F"/>
    <w:rsid w:val="00EB217E"/>
    <w:rsid w:val="00EB27EF"/>
    <w:rsid w:val="00EB3F19"/>
    <w:rsid w:val="00EB4522"/>
    <w:rsid w:val="00EB54D1"/>
    <w:rsid w:val="00EB646C"/>
    <w:rsid w:val="00EC128D"/>
    <w:rsid w:val="00EC1C38"/>
    <w:rsid w:val="00EC2391"/>
    <w:rsid w:val="00EC32BE"/>
    <w:rsid w:val="00EC5CED"/>
    <w:rsid w:val="00EC6A1C"/>
    <w:rsid w:val="00EC6E07"/>
    <w:rsid w:val="00EC6EC1"/>
    <w:rsid w:val="00EC7AA4"/>
    <w:rsid w:val="00ED0DEC"/>
    <w:rsid w:val="00ED0FEE"/>
    <w:rsid w:val="00ED28EC"/>
    <w:rsid w:val="00ED32F9"/>
    <w:rsid w:val="00ED34C4"/>
    <w:rsid w:val="00ED4661"/>
    <w:rsid w:val="00ED6C23"/>
    <w:rsid w:val="00EE1328"/>
    <w:rsid w:val="00EE1915"/>
    <w:rsid w:val="00EE1DDD"/>
    <w:rsid w:val="00EE2A08"/>
    <w:rsid w:val="00EE2B98"/>
    <w:rsid w:val="00EE3783"/>
    <w:rsid w:val="00EE407B"/>
    <w:rsid w:val="00EE4F39"/>
    <w:rsid w:val="00EE53E1"/>
    <w:rsid w:val="00EE56FE"/>
    <w:rsid w:val="00EE5A9C"/>
    <w:rsid w:val="00EE66CB"/>
    <w:rsid w:val="00EE787A"/>
    <w:rsid w:val="00EE7E3A"/>
    <w:rsid w:val="00EF02AC"/>
    <w:rsid w:val="00EF02F2"/>
    <w:rsid w:val="00EF1A5A"/>
    <w:rsid w:val="00EF32C9"/>
    <w:rsid w:val="00EF410E"/>
    <w:rsid w:val="00EF480C"/>
    <w:rsid w:val="00EF4D79"/>
    <w:rsid w:val="00EF58D3"/>
    <w:rsid w:val="00EF7D86"/>
    <w:rsid w:val="00EF7FA3"/>
    <w:rsid w:val="00F017DB"/>
    <w:rsid w:val="00F021C8"/>
    <w:rsid w:val="00F023E1"/>
    <w:rsid w:val="00F02410"/>
    <w:rsid w:val="00F031E1"/>
    <w:rsid w:val="00F03CD1"/>
    <w:rsid w:val="00F03E23"/>
    <w:rsid w:val="00F0481D"/>
    <w:rsid w:val="00F051C4"/>
    <w:rsid w:val="00F052F6"/>
    <w:rsid w:val="00F05946"/>
    <w:rsid w:val="00F05BE9"/>
    <w:rsid w:val="00F06DD6"/>
    <w:rsid w:val="00F10057"/>
    <w:rsid w:val="00F1042C"/>
    <w:rsid w:val="00F10883"/>
    <w:rsid w:val="00F10F85"/>
    <w:rsid w:val="00F113AE"/>
    <w:rsid w:val="00F11FE0"/>
    <w:rsid w:val="00F128FA"/>
    <w:rsid w:val="00F12E97"/>
    <w:rsid w:val="00F1385F"/>
    <w:rsid w:val="00F13998"/>
    <w:rsid w:val="00F13E68"/>
    <w:rsid w:val="00F14002"/>
    <w:rsid w:val="00F14442"/>
    <w:rsid w:val="00F145DE"/>
    <w:rsid w:val="00F152C4"/>
    <w:rsid w:val="00F152E5"/>
    <w:rsid w:val="00F15A64"/>
    <w:rsid w:val="00F16629"/>
    <w:rsid w:val="00F16C69"/>
    <w:rsid w:val="00F16DC0"/>
    <w:rsid w:val="00F17AB7"/>
    <w:rsid w:val="00F2092C"/>
    <w:rsid w:val="00F21C36"/>
    <w:rsid w:val="00F21EBF"/>
    <w:rsid w:val="00F2222B"/>
    <w:rsid w:val="00F2364A"/>
    <w:rsid w:val="00F23776"/>
    <w:rsid w:val="00F248B4"/>
    <w:rsid w:val="00F24CFF"/>
    <w:rsid w:val="00F26CA1"/>
    <w:rsid w:val="00F310D8"/>
    <w:rsid w:val="00F311CD"/>
    <w:rsid w:val="00F31E65"/>
    <w:rsid w:val="00F320D9"/>
    <w:rsid w:val="00F32D33"/>
    <w:rsid w:val="00F331F0"/>
    <w:rsid w:val="00F33489"/>
    <w:rsid w:val="00F33502"/>
    <w:rsid w:val="00F33679"/>
    <w:rsid w:val="00F337E6"/>
    <w:rsid w:val="00F33884"/>
    <w:rsid w:val="00F33ACE"/>
    <w:rsid w:val="00F33CA4"/>
    <w:rsid w:val="00F34F9B"/>
    <w:rsid w:val="00F36727"/>
    <w:rsid w:val="00F36899"/>
    <w:rsid w:val="00F371C3"/>
    <w:rsid w:val="00F3733C"/>
    <w:rsid w:val="00F40C59"/>
    <w:rsid w:val="00F419A5"/>
    <w:rsid w:val="00F4229C"/>
    <w:rsid w:val="00F42F94"/>
    <w:rsid w:val="00F44C86"/>
    <w:rsid w:val="00F45984"/>
    <w:rsid w:val="00F45A34"/>
    <w:rsid w:val="00F45D2C"/>
    <w:rsid w:val="00F468B5"/>
    <w:rsid w:val="00F4715D"/>
    <w:rsid w:val="00F473A0"/>
    <w:rsid w:val="00F5000D"/>
    <w:rsid w:val="00F504C7"/>
    <w:rsid w:val="00F53876"/>
    <w:rsid w:val="00F541CC"/>
    <w:rsid w:val="00F54E68"/>
    <w:rsid w:val="00F551FD"/>
    <w:rsid w:val="00F55E40"/>
    <w:rsid w:val="00F56054"/>
    <w:rsid w:val="00F564DF"/>
    <w:rsid w:val="00F57E4F"/>
    <w:rsid w:val="00F6012B"/>
    <w:rsid w:val="00F6126E"/>
    <w:rsid w:val="00F6171D"/>
    <w:rsid w:val="00F61BD0"/>
    <w:rsid w:val="00F621C3"/>
    <w:rsid w:val="00F6249E"/>
    <w:rsid w:val="00F628C6"/>
    <w:rsid w:val="00F644B5"/>
    <w:rsid w:val="00F64624"/>
    <w:rsid w:val="00F646AF"/>
    <w:rsid w:val="00F652DD"/>
    <w:rsid w:val="00F6681D"/>
    <w:rsid w:val="00F703BE"/>
    <w:rsid w:val="00F70E00"/>
    <w:rsid w:val="00F7151B"/>
    <w:rsid w:val="00F72755"/>
    <w:rsid w:val="00F73C36"/>
    <w:rsid w:val="00F7420B"/>
    <w:rsid w:val="00F75C62"/>
    <w:rsid w:val="00F75F82"/>
    <w:rsid w:val="00F7607E"/>
    <w:rsid w:val="00F77D29"/>
    <w:rsid w:val="00F8012A"/>
    <w:rsid w:val="00F81481"/>
    <w:rsid w:val="00F820EE"/>
    <w:rsid w:val="00F8417C"/>
    <w:rsid w:val="00F84980"/>
    <w:rsid w:val="00F850C4"/>
    <w:rsid w:val="00F850CD"/>
    <w:rsid w:val="00F85474"/>
    <w:rsid w:val="00F85CE8"/>
    <w:rsid w:val="00F905CF"/>
    <w:rsid w:val="00F9102E"/>
    <w:rsid w:val="00F91F53"/>
    <w:rsid w:val="00F930C2"/>
    <w:rsid w:val="00F93322"/>
    <w:rsid w:val="00F93DC2"/>
    <w:rsid w:val="00F9421E"/>
    <w:rsid w:val="00F94B36"/>
    <w:rsid w:val="00F9509B"/>
    <w:rsid w:val="00F957A4"/>
    <w:rsid w:val="00F958D0"/>
    <w:rsid w:val="00FA04BF"/>
    <w:rsid w:val="00FA0522"/>
    <w:rsid w:val="00FA0626"/>
    <w:rsid w:val="00FA0D07"/>
    <w:rsid w:val="00FA1C2D"/>
    <w:rsid w:val="00FA2FE1"/>
    <w:rsid w:val="00FA476D"/>
    <w:rsid w:val="00FA4D4D"/>
    <w:rsid w:val="00FA4FC5"/>
    <w:rsid w:val="00FA5471"/>
    <w:rsid w:val="00FA5551"/>
    <w:rsid w:val="00FA5988"/>
    <w:rsid w:val="00FA5DB6"/>
    <w:rsid w:val="00FA6B88"/>
    <w:rsid w:val="00FA6D86"/>
    <w:rsid w:val="00FA6E2B"/>
    <w:rsid w:val="00FB001B"/>
    <w:rsid w:val="00FB00E4"/>
    <w:rsid w:val="00FB14E5"/>
    <w:rsid w:val="00FB1523"/>
    <w:rsid w:val="00FB2A85"/>
    <w:rsid w:val="00FB2C81"/>
    <w:rsid w:val="00FB3335"/>
    <w:rsid w:val="00FB3345"/>
    <w:rsid w:val="00FB338A"/>
    <w:rsid w:val="00FB385B"/>
    <w:rsid w:val="00FB3CCB"/>
    <w:rsid w:val="00FB532C"/>
    <w:rsid w:val="00FB6ABC"/>
    <w:rsid w:val="00FB7075"/>
    <w:rsid w:val="00FB76AE"/>
    <w:rsid w:val="00FB771D"/>
    <w:rsid w:val="00FB79E9"/>
    <w:rsid w:val="00FC022E"/>
    <w:rsid w:val="00FC0B26"/>
    <w:rsid w:val="00FC130F"/>
    <w:rsid w:val="00FC1DCD"/>
    <w:rsid w:val="00FC2660"/>
    <w:rsid w:val="00FC2ABA"/>
    <w:rsid w:val="00FC3258"/>
    <w:rsid w:val="00FC3DE1"/>
    <w:rsid w:val="00FC6CD7"/>
    <w:rsid w:val="00FC6D69"/>
    <w:rsid w:val="00FC6DDC"/>
    <w:rsid w:val="00FC6EA4"/>
    <w:rsid w:val="00FD08EA"/>
    <w:rsid w:val="00FD13DA"/>
    <w:rsid w:val="00FD2F32"/>
    <w:rsid w:val="00FD3521"/>
    <w:rsid w:val="00FD361D"/>
    <w:rsid w:val="00FD399A"/>
    <w:rsid w:val="00FD4042"/>
    <w:rsid w:val="00FD5B24"/>
    <w:rsid w:val="00FD5D33"/>
    <w:rsid w:val="00FD5E39"/>
    <w:rsid w:val="00FD6D38"/>
    <w:rsid w:val="00FD74B8"/>
    <w:rsid w:val="00FD7DE7"/>
    <w:rsid w:val="00FE017E"/>
    <w:rsid w:val="00FE1DE6"/>
    <w:rsid w:val="00FE212D"/>
    <w:rsid w:val="00FE2A3B"/>
    <w:rsid w:val="00FE2CF7"/>
    <w:rsid w:val="00FE413F"/>
    <w:rsid w:val="00FE4417"/>
    <w:rsid w:val="00FE4E65"/>
    <w:rsid w:val="00FE5C95"/>
    <w:rsid w:val="00FE62A7"/>
    <w:rsid w:val="00FE6673"/>
    <w:rsid w:val="00FE707D"/>
    <w:rsid w:val="00FE712C"/>
    <w:rsid w:val="00FE7713"/>
    <w:rsid w:val="00FE7E80"/>
    <w:rsid w:val="00FF0A57"/>
    <w:rsid w:val="00FF2091"/>
    <w:rsid w:val="00FF2A8B"/>
    <w:rsid w:val="00FF427E"/>
    <w:rsid w:val="00FF4386"/>
    <w:rsid w:val="00FF43B5"/>
    <w:rsid w:val="00FF4900"/>
    <w:rsid w:val="00FF530F"/>
    <w:rsid w:val="00FF5C9B"/>
    <w:rsid w:val="00FF5DAC"/>
    <w:rsid w:val="00FF6BB5"/>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3FEC"/>
  <w15:chartTrackingRefBased/>
  <w15:docId w15:val="{C4D6AE12-5C47-42BF-B33A-1974AE6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C04357"/>
    <w:rPr>
      <w:sz w:val="28"/>
      <w:szCs w:val="28"/>
    </w:rPr>
  </w:style>
  <w:style w:type="character" w:customStyle="1" w:styleId="Style1Char">
    <w:name w:val="Style1 Char"/>
    <w:basedOn w:val="NoSpacingChar"/>
    <w:link w:val="Style1"/>
    <w:rsid w:val="00C04357"/>
    <w:rPr>
      <w:sz w:val="28"/>
      <w:szCs w:val="28"/>
    </w:rPr>
  </w:style>
  <w:style w:type="paragraph" w:styleId="NoSpacing">
    <w:name w:val="No Spacing"/>
    <w:link w:val="NoSpacingChar"/>
    <w:uiPriority w:val="1"/>
    <w:qFormat/>
    <w:rsid w:val="00C04357"/>
    <w:pPr>
      <w:spacing w:after="0" w:line="240" w:lineRule="auto"/>
    </w:pPr>
  </w:style>
  <w:style w:type="character" w:customStyle="1" w:styleId="NoSpacingChar">
    <w:name w:val="No Spacing Char"/>
    <w:basedOn w:val="DefaultParagraphFont"/>
    <w:link w:val="NoSpacing"/>
    <w:uiPriority w:val="1"/>
    <w:rsid w:val="00C04357"/>
  </w:style>
  <w:style w:type="character" w:styleId="Hyperlink">
    <w:name w:val="Hyperlink"/>
    <w:basedOn w:val="DefaultParagraphFont"/>
    <w:uiPriority w:val="99"/>
    <w:unhideWhenUsed/>
    <w:rsid w:val="00F94B36"/>
    <w:rPr>
      <w:color w:val="0563C1" w:themeColor="hyperlink"/>
      <w:u w:val="single"/>
    </w:rPr>
  </w:style>
  <w:style w:type="character" w:styleId="UnresolvedMention">
    <w:name w:val="Unresolved Mention"/>
    <w:basedOn w:val="DefaultParagraphFont"/>
    <w:uiPriority w:val="99"/>
    <w:semiHidden/>
    <w:unhideWhenUsed/>
    <w:rsid w:val="00F94B36"/>
    <w:rPr>
      <w:color w:val="605E5C"/>
      <w:shd w:val="clear" w:color="auto" w:fill="E1DFDD"/>
    </w:rPr>
  </w:style>
  <w:style w:type="character" w:customStyle="1" w:styleId="citation">
    <w:name w:val="citation"/>
    <w:basedOn w:val="DefaultParagraphFont"/>
    <w:rsid w:val="0071253F"/>
  </w:style>
  <w:style w:type="character" w:styleId="Emphasis">
    <w:name w:val="Emphasis"/>
    <w:uiPriority w:val="20"/>
    <w:qFormat/>
    <w:rsid w:val="009322D1"/>
    <w:rPr>
      <w:i/>
      <w:iCs/>
    </w:rPr>
  </w:style>
  <w:style w:type="paragraph" w:styleId="NormalWeb">
    <w:name w:val="Normal (Web)"/>
    <w:basedOn w:val="Normal"/>
    <w:uiPriority w:val="99"/>
    <w:unhideWhenUsed/>
    <w:rsid w:val="0096756C"/>
    <w:pPr>
      <w:spacing w:before="100" w:beforeAutospacing="1" w:after="100" w:afterAutospacing="1" w:line="240" w:lineRule="auto"/>
    </w:pPr>
    <w:rPr>
      <w:rFonts w:ascii="Times New Roman" w:eastAsia="Times New Roman" w:hAnsi="Times New Roman"/>
      <w:sz w:val="24"/>
      <w:szCs w:val="24"/>
    </w:rPr>
  </w:style>
  <w:style w:type="paragraph" w:customStyle="1" w:styleId="ydp3e0b994msonospacing">
    <w:name w:val="ydp3e0b994msonospacing"/>
    <w:basedOn w:val="Normal"/>
    <w:rsid w:val="00833DE3"/>
    <w:pPr>
      <w:spacing w:before="100" w:beforeAutospacing="1" w:after="100" w:afterAutospacing="1" w:line="240" w:lineRule="auto"/>
    </w:pPr>
    <w:rPr>
      <w:rFonts w:eastAsiaTheme="minorEastAsia" w:cs="Calibri"/>
    </w:rPr>
  </w:style>
  <w:style w:type="paragraph" w:styleId="ListParagraph">
    <w:name w:val="List Paragraph"/>
    <w:basedOn w:val="Normal"/>
    <w:uiPriority w:val="34"/>
    <w:qFormat/>
    <w:rsid w:val="00CB55FE"/>
    <w:pPr>
      <w:ind w:left="720"/>
      <w:contextualSpacing/>
    </w:pPr>
  </w:style>
  <w:style w:type="character" w:styleId="Strong">
    <w:name w:val="Strong"/>
    <w:basedOn w:val="DefaultParagraphFont"/>
    <w:uiPriority w:val="22"/>
    <w:qFormat/>
    <w:rsid w:val="002E487A"/>
    <w:rPr>
      <w:b/>
      <w:bCs/>
    </w:rPr>
  </w:style>
  <w:style w:type="character" w:customStyle="1" w:styleId="apple-converted-space">
    <w:name w:val="apple-converted-space"/>
    <w:basedOn w:val="DefaultParagraphFont"/>
    <w:rsid w:val="00DC6E46"/>
  </w:style>
  <w:style w:type="paragraph" w:styleId="Header">
    <w:name w:val="header"/>
    <w:basedOn w:val="Normal"/>
    <w:link w:val="HeaderChar"/>
    <w:uiPriority w:val="99"/>
    <w:unhideWhenUsed/>
    <w:rsid w:val="00B7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198"/>
    <w:rPr>
      <w:rFonts w:ascii="Calibri" w:eastAsia="Calibri" w:hAnsi="Calibri" w:cs="Times New Roman"/>
    </w:rPr>
  </w:style>
  <w:style w:type="paragraph" w:styleId="Footer">
    <w:name w:val="footer"/>
    <w:basedOn w:val="Normal"/>
    <w:link w:val="FooterChar"/>
    <w:uiPriority w:val="99"/>
    <w:unhideWhenUsed/>
    <w:rsid w:val="00B7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198"/>
    <w:rPr>
      <w:rFonts w:ascii="Calibri" w:eastAsia="Calibri" w:hAnsi="Calibri" w:cs="Times New Roman"/>
    </w:rPr>
  </w:style>
  <w:style w:type="character" w:customStyle="1" w:styleId="oupfm">
    <w:name w:val="oupfm"/>
    <w:basedOn w:val="DefaultParagraphFont"/>
    <w:rsid w:val="00AC6574"/>
  </w:style>
  <w:style w:type="character" w:customStyle="1" w:styleId="ozzzk">
    <w:name w:val="ozzzk"/>
    <w:basedOn w:val="DefaultParagraphFont"/>
    <w:rsid w:val="00AC6574"/>
  </w:style>
  <w:style w:type="character" w:customStyle="1" w:styleId="ms-button-flexcontainer">
    <w:name w:val="ms-button-flexcontainer"/>
    <w:basedOn w:val="DefaultParagraphFont"/>
    <w:rsid w:val="00AC6574"/>
  </w:style>
  <w:style w:type="character" w:customStyle="1" w:styleId="flwlv">
    <w:name w:val="flwlv"/>
    <w:basedOn w:val="DefaultParagraphFont"/>
    <w:rsid w:val="00AC6574"/>
  </w:style>
  <w:style w:type="paragraph" w:customStyle="1" w:styleId="iivzx">
    <w:name w:val="iivzx"/>
    <w:basedOn w:val="Normal"/>
    <w:rsid w:val="00AC657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47C9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None">
    <w:name w:val="None"/>
    <w:rsid w:val="00AC4B1E"/>
  </w:style>
  <w:style w:type="character" w:customStyle="1" w:styleId="Hyperlink0">
    <w:name w:val="Hyperlink.0"/>
    <w:basedOn w:val="None"/>
    <w:rsid w:val="00AC4B1E"/>
    <w:rPr>
      <w:rFonts w:ascii="Candara" w:eastAsia="Candara" w:hAnsi="Candara" w:cs="Candara"/>
      <w:outline w:val="0"/>
      <w:color w:val="0563C1"/>
      <w:sz w:val="24"/>
      <w:szCs w:val="24"/>
      <w:u w:val="single" w:color="0563C1"/>
    </w:rPr>
  </w:style>
  <w:style w:type="paragraph" w:customStyle="1" w:styleId="m6120340495744784161msolistparagraph">
    <w:name w:val="m_6120340495744784161msolistparagraph"/>
    <w:basedOn w:val="Normal"/>
    <w:rsid w:val="00357EF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85B4F"/>
  </w:style>
  <w:style w:type="paragraph" w:customStyle="1" w:styleId="line">
    <w:name w:val="line"/>
    <w:basedOn w:val="Normal"/>
    <w:rsid w:val="00085B4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085B4F"/>
  </w:style>
  <w:style w:type="paragraph" w:customStyle="1" w:styleId="first-line-none">
    <w:name w:val="first-line-none"/>
    <w:basedOn w:val="Normal"/>
    <w:rsid w:val="00085B4F"/>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qFormat/>
    <w:rsid w:val="003436ED"/>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ydp70292dc6msonormal">
    <w:name w:val="ydp70292dc6msonormal"/>
    <w:basedOn w:val="Normal"/>
    <w:rsid w:val="007C5BC1"/>
    <w:pPr>
      <w:spacing w:before="100" w:beforeAutospacing="1" w:after="100" w:afterAutospacing="1" w:line="240" w:lineRule="auto"/>
    </w:pPr>
    <w:rPr>
      <w:rFonts w:eastAsiaTheme="minorEastAsia" w:cs="Calibri"/>
    </w:rPr>
  </w:style>
  <w:style w:type="paragraph" w:customStyle="1" w:styleId="m-2509944974557651676ydp70292dc6msonormal">
    <w:name w:val="m_-2509944974557651676ydp70292dc6msonormal"/>
    <w:basedOn w:val="Normal"/>
    <w:rsid w:val="00257A7C"/>
    <w:pPr>
      <w:spacing w:before="100" w:beforeAutospacing="1" w:after="100" w:afterAutospacing="1" w:line="240" w:lineRule="auto"/>
    </w:pPr>
    <w:rPr>
      <w:rFonts w:ascii="Times New Roman" w:eastAsia="Times New Roman" w:hAnsi="Times New Roman"/>
      <w:sz w:val="24"/>
      <w:szCs w:val="24"/>
    </w:rPr>
  </w:style>
  <w:style w:type="character" w:customStyle="1" w:styleId="Normal1">
    <w:name w:val="Normal1"/>
    <w:basedOn w:val="DefaultParagraphFont"/>
    <w:rsid w:val="00C9489B"/>
  </w:style>
  <w:style w:type="paragraph" w:styleId="FootnoteText">
    <w:name w:val="footnote text"/>
    <w:basedOn w:val="Normal"/>
    <w:link w:val="FootnoteTextChar"/>
    <w:uiPriority w:val="99"/>
    <w:semiHidden/>
    <w:unhideWhenUsed/>
    <w:rsid w:val="003E0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F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E08F9"/>
    <w:rPr>
      <w:vertAlign w:val="superscript"/>
    </w:rPr>
  </w:style>
  <w:style w:type="paragraph" w:customStyle="1" w:styleId="Standard">
    <w:name w:val="Standard"/>
    <w:rsid w:val="00CE5DA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m8676807507022103794spelle">
    <w:name w:val="m_8676807507022103794spelle"/>
    <w:basedOn w:val="DefaultParagraphFont"/>
    <w:rsid w:val="00766C3B"/>
  </w:style>
  <w:style w:type="character" w:customStyle="1" w:styleId="m1978923812433871263spelle">
    <w:name w:val="m_1978923812433871263spelle"/>
    <w:basedOn w:val="DefaultParagraphFont"/>
    <w:rsid w:val="00766C3B"/>
  </w:style>
  <w:style w:type="paragraph" w:styleId="PlainText">
    <w:name w:val="Plain Text"/>
    <w:basedOn w:val="Normal"/>
    <w:link w:val="PlainTextChar"/>
    <w:uiPriority w:val="99"/>
    <w:unhideWhenUsed/>
    <w:rsid w:val="00751F8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51F8F"/>
    <w:rPr>
      <w:rFonts w:ascii="Calibri" w:hAnsi="Calibri"/>
      <w:szCs w:val="21"/>
    </w:rPr>
  </w:style>
  <w:style w:type="character" w:customStyle="1" w:styleId="referentfragmentdesktophighlight-sc-110r0d9-1">
    <w:name w:val="referentfragmentdesktop__highlight-sc-110r0d9-1"/>
    <w:basedOn w:val="DefaultParagraphFont"/>
    <w:rsid w:val="00C82267"/>
  </w:style>
  <w:style w:type="paragraph" w:customStyle="1" w:styleId="paragraph">
    <w:name w:val="paragraph"/>
    <w:basedOn w:val="Normal"/>
    <w:rsid w:val="001211D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11D2"/>
  </w:style>
  <w:style w:type="character" w:customStyle="1" w:styleId="eop">
    <w:name w:val="eop"/>
    <w:basedOn w:val="DefaultParagraphFont"/>
    <w:rsid w:val="001211D2"/>
  </w:style>
  <w:style w:type="character" w:customStyle="1" w:styleId="m2495312893986906923serifbold">
    <w:name w:val="m_2495312893986906923serifbold"/>
    <w:basedOn w:val="DefaultParagraphFont"/>
    <w:rsid w:val="007A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96540">
      <w:bodyDiv w:val="1"/>
      <w:marLeft w:val="0"/>
      <w:marRight w:val="0"/>
      <w:marTop w:val="0"/>
      <w:marBottom w:val="0"/>
      <w:divBdr>
        <w:top w:val="none" w:sz="0" w:space="0" w:color="auto"/>
        <w:left w:val="none" w:sz="0" w:space="0" w:color="auto"/>
        <w:bottom w:val="none" w:sz="0" w:space="0" w:color="auto"/>
        <w:right w:val="none" w:sz="0" w:space="0" w:color="auto"/>
      </w:divBdr>
    </w:div>
    <w:div w:id="29577721">
      <w:bodyDiv w:val="1"/>
      <w:marLeft w:val="0"/>
      <w:marRight w:val="0"/>
      <w:marTop w:val="0"/>
      <w:marBottom w:val="0"/>
      <w:divBdr>
        <w:top w:val="none" w:sz="0" w:space="0" w:color="auto"/>
        <w:left w:val="none" w:sz="0" w:space="0" w:color="auto"/>
        <w:bottom w:val="none" w:sz="0" w:space="0" w:color="auto"/>
        <w:right w:val="none" w:sz="0" w:space="0" w:color="auto"/>
      </w:divBdr>
    </w:div>
    <w:div w:id="76177276">
      <w:bodyDiv w:val="1"/>
      <w:marLeft w:val="0"/>
      <w:marRight w:val="0"/>
      <w:marTop w:val="0"/>
      <w:marBottom w:val="0"/>
      <w:divBdr>
        <w:top w:val="none" w:sz="0" w:space="0" w:color="auto"/>
        <w:left w:val="none" w:sz="0" w:space="0" w:color="auto"/>
        <w:bottom w:val="none" w:sz="0" w:space="0" w:color="auto"/>
        <w:right w:val="none" w:sz="0" w:space="0" w:color="auto"/>
      </w:divBdr>
    </w:div>
    <w:div w:id="127826726">
      <w:bodyDiv w:val="1"/>
      <w:marLeft w:val="0"/>
      <w:marRight w:val="0"/>
      <w:marTop w:val="0"/>
      <w:marBottom w:val="0"/>
      <w:divBdr>
        <w:top w:val="none" w:sz="0" w:space="0" w:color="auto"/>
        <w:left w:val="none" w:sz="0" w:space="0" w:color="auto"/>
        <w:bottom w:val="none" w:sz="0" w:space="0" w:color="auto"/>
        <w:right w:val="none" w:sz="0" w:space="0" w:color="auto"/>
      </w:divBdr>
    </w:div>
    <w:div w:id="131293269">
      <w:bodyDiv w:val="1"/>
      <w:marLeft w:val="0"/>
      <w:marRight w:val="0"/>
      <w:marTop w:val="0"/>
      <w:marBottom w:val="0"/>
      <w:divBdr>
        <w:top w:val="none" w:sz="0" w:space="0" w:color="auto"/>
        <w:left w:val="none" w:sz="0" w:space="0" w:color="auto"/>
        <w:bottom w:val="none" w:sz="0" w:space="0" w:color="auto"/>
        <w:right w:val="none" w:sz="0" w:space="0" w:color="auto"/>
      </w:divBdr>
    </w:div>
    <w:div w:id="139884186">
      <w:bodyDiv w:val="1"/>
      <w:marLeft w:val="0"/>
      <w:marRight w:val="0"/>
      <w:marTop w:val="0"/>
      <w:marBottom w:val="0"/>
      <w:divBdr>
        <w:top w:val="none" w:sz="0" w:space="0" w:color="auto"/>
        <w:left w:val="none" w:sz="0" w:space="0" w:color="auto"/>
        <w:bottom w:val="none" w:sz="0" w:space="0" w:color="auto"/>
        <w:right w:val="none" w:sz="0" w:space="0" w:color="auto"/>
      </w:divBdr>
    </w:div>
    <w:div w:id="176847502">
      <w:bodyDiv w:val="1"/>
      <w:marLeft w:val="0"/>
      <w:marRight w:val="0"/>
      <w:marTop w:val="0"/>
      <w:marBottom w:val="0"/>
      <w:divBdr>
        <w:top w:val="none" w:sz="0" w:space="0" w:color="auto"/>
        <w:left w:val="none" w:sz="0" w:space="0" w:color="auto"/>
        <w:bottom w:val="none" w:sz="0" w:space="0" w:color="auto"/>
        <w:right w:val="none" w:sz="0" w:space="0" w:color="auto"/>
      </w:divBdr>
    </w:div>
    <w:div w:id="185950691">
      <w:bodyDiv w:val="1"/>
      <w:marLeft w:val="0"/>
      <w:marRight w:val="0"/>
      <w:marTop w:val="0"/>
      <w:marBottom w:val="0"/>
      <w:divBdr>
        <w:top w:val="none" w:sz="0" w:space="0" w:color="auto"/>
        <w:left w:val="none" w:sz="0" w:space="0" w:color="auto"/>
        <w:bottom w:val="none" w:sz="0" w:space="0" w:color="auto"/>
        <w:right w:val="none" w:sz="0" w:space="0" w:color="auto"/>
      </w:divBdr>
    </w:div>
    <w:div w:id="208105403">
      <w:bodyDiv w:val="1"/>
      <w:marLeft w:val="0"/>
      <w:marRight w:val="0"/>
      <w:marTop w:val="0"/>
      <w:marBottom w:val="0"/>
      <w:divBdr>
        <w:top w:val="none" w:sz="0" w:space="0" w:color="auto"/>
        <w:left w:val="none" w:sz="0" w:space="0" w:color="auto"/>
        <w:bottom w:val="none" w:sz="0" w:space="0" w:color="auto"/>
        <w:right w:val="none" w:sz="0" w:space="0" w:color="auto"/>
      </w:divBdr>
    </w:div>
    <w:div w:id="292638783">
      <w:bodyDiv w:val="1"/>
      <w:marLeft w:val="0"/>
      <w:marRight w:val="0"/>
      <w:marTop w:val="0"/>
      <w:marBottom w:val="0"/>
      <w:divBdr>
        <w:top w:val="none" w:sz="0" w:space="0" w:color="auto"/>
        <w:left w:val="none" w:sz="0" w:space="0" w:color="auto"/>
        <w:bottom w:val="none" w:sz="0" w:space="0" w:color="auto"/>
        <w:right w:val="none" w:sz="0" w:space="0" w:color="auto"/>
      </w:divBdr>
    </w:div>
    <w:div w:id="364402267">
      <w:bodyDiv w:val="1"/>
      <w:marLeft w:val="0"/>
      <w:marRight w:val="0"/>
      <w:marTop w:val="0"/>
      <w:marBottom w:val="0"/>
      <w:divBdr>
        <w:top w:val="none" w:sz="0" w:space="0" w:color="auto"/>
        <w:left w:val="none" w:sz="0" w:space="0" w:color="auto"/>
        <w:bottom w:val="none" w:sz="0" w:space="0" w:color="auto"/>
        <w:right w:val="none" w:sz="0" w:space="0" w:color="auto"/>
      </w:divBdr>
    </w:div>
    <w:div w:id="376710670">
      <w:bodyDiv w:val="1"/>
      <w:marLeft w:val="0"/>
      <w:marRight w:val="0"/>
      <w:marTop w:val="0"/>
      <w:marBottom w:val="0"/>
      <w:divBdr>
        <w:top w:val="none" w:sz="0" w:space="0" w:color="auto"/>
        <w:left w:val="none" w:sz="0" w:space="0" w:color="auto"/>
        <w:bottom w:val="none" w:sz="0" w:space="0" w:color="auto"/>
        <w:right w:val="none" w:sz="0" w:space="0" w:color="auto"/>
      </w:divBdr>
    </w:div>
    <w:div w:id="398210309">
      <w:bodyDiv w:val="1"/>
      <w:marLeft w:val="0"/>
      <w:marRight w:val="0"/>
      <w:marTop w:val="0"/>
      <w:marBottom w:val="0"/>
      <w:divBdr>
        <w:top w:val="none" w:sz="0" w:space="0" w:color="auto"/>
        <w:left w:val="none" w:sz="0" w:space="0" w:color="auto"/>
        <w:bottom w:val="none" w:sz="0" w:space="0" w:color="auto"/>
        <w:right w:val="none" w:sz="0" w:space="0" w:color="auto"/>
      </w:divBdr>
    </w:div>
    <w:div w:id="398329597">
      <w:bodyDiv w:val="1"/>
      <w:marLeft w:val="0"/>
      <w:marRight w:val="0"/>
      <w:marTop w:val="0"/>
      <w:marBottom w:val="0"/>
      <w:divBdr>
        <w:top w:val="none" w:sz="0" w:space="0" w:color="auto"/>
        <w:left w:val="none" w:sz="0" w:space="0" w:color="auto"/>
        <w:bottom w:val="none" w:sz="0" w:space="0" w:color="auto"/>
        <w:right w:val="none" w:sz="0" w:space="0" w:color="auto"/>
      </w:divBdr>
    </w:div>
    <w:div w:id="401103558">
      <w:bodyDiv w:val="1"/>
      <w:marLeft w:val="0"/>
      <w:marRight w:val="0"/>
      <w:marTop w:val="0"/>
      <w:marBottom w:val="0"/>
      <w:divBdr>
        <w:top w:val="none" w:sz="0" w:space="0" w:color="auto"/>
        <w:left w:val="none" w:sz="0" w:space="0" w:color="auto"/>
        <w:bottom w:val="none" w:sz="0" w:space="0" w:color="auto"/>
        <w:right w:val="none" w:sz="0" w:space="0" w:color="auto"/>
      </w:divBdr>
    </w:div>
    <w:div w:id="469250779">
      <w:bodyDiv w:val="1"/>
      <w:marLeft w:val="0"/>
      <w:marRight w:val="0"/>
      <w:marTop w:val="0"/>
      <w:marBottom w:val="0"/>
      <w:divBdr>
        <w:top w:val="none" w:sz="0" w:space="0" w:color="auto"/>
        <w:left w:val="none" w:sz="0" w:space="0" w:color="auto"/>
        <w:bottom w:val="none" w:sz="0" w:space="0" w:color="auto"/>
        <w:right w:val="none" w:sz="0" w:space="0" w:color="auto"/>
      </w:divBdr>
    </w:div>
    <w:div w:id="486022640">
      <w:bodyDiv w:val="1"/>
      <w:marLeft w:val="0"/>
      <w:marRight w:val="0"/>
      <w:marTop w:val="0"/>
      <w:marBottom w:val="0"/>
      <w:divBdr>
        <w:top w:val="none" w:sz="0" w:space="0" w:color="auto"/>
        <w:left w:val="none" w:sz="0" w:space="0" w:color="auto"/>
        <w:bottom w:val="none" w:sz="0" w:space="0" w:color="auto"/>
        <w:right w:val="none" w:sz="0" w:space="0" w:color="auto"/>
      </w:divBdr>
    </w:div>
    <w:div w:id="508183279">
      <w:bodyDiv w:val="1"/>
      <w:marLeft w:val="0"/>
      <w:marRight w:val="0"/>
      <w:marTop w:val="0"/>
      <w:marBottom w:val="0"/>
      <w:divBdr>
        <w:top w:val="none" w:sz="0" w:space="0" w:color="auto"/>
        <w:left w:val="none" w:sz="0" w:space="0" w:color="auto"/>
        <w:bottom w:val="none" w:sz="0" w:space="0" w:color="auto"/>
        <w:right w:val="none" w:sz="0" w:space="0" w:color="auto"/>
      </w:divBdr>
      <w:divsChild>
        <w:div w:id="382293504">
          <w:marLeft w:val="0"/>
          <w:marRight w:val="0"/>
          <w:marTop w:val="0"/>
          <w:marBottom w:val="0"/>
          <w:divBdr>
            <w:top w:val="none" w:sz="0" w:space="0" w:color="auto"/>
            <w:left w:val="none" w:sz="0" w:space="0" w:color="auto"/>
            <w:bottom w:val="none" w:sz="0" w:space="0" w:color="auto"/>
            <w:right w:val="none" w:sz="0" w:space="0" w:color="auto"/>
          </w:divBdr>
        </w:div>
        <w:div w:id="1798526713">
          <w:marLeft w:val="0"/>
          <w:marRight w:val="0"/>
          <w:marTop w:val="0"/>
          <w:marBottom w:val="0"/>
          <w:divBdr>
            <w:top w:val="none" w:sz="0" w:space="0" w:color="auto"/>
            <w:left w:val="none" w:sz="0" w:space="0" w:color="auto"/>
            <w:bottom w:val="none" w:sz="0" w:space="0" w:color="auto"/>
            <w:right w:val="none" w:sz="0" w:space="0" w:color="auto"/>
          </w:divBdr>
        </w:div>
        <w:div w:id="681199776">
          <w:marLeft w:val="0"/>
          <w:marRight w:val="0"/>
          <w:marTop w:val="0"/>
          <w:marBottom w:val="0"/>
          <w:divBdr>
            <w:top w:val="none" w:sz="0" w:space="0" w:color="auto"/>
            <w:left w:val="none" w:sz="0" w:space="0" w:color="auto"/>
            <w:bottom w:val="none" w:sz="0" w:space="0" w:color="auto"/>
            <w:right w:val="none" w:sz="0" w:space="0" w:color="auto"/>
          </w:divBdr>
        </w:div>
        <w:div w:id="865869708">
          <w:marLeft w:val="0"/>
          <w:marRight w:val="0"/>
          <w:marTop w:val="0"/>
          <w:marBottom w:val="0"/>
          <w:divBdr>
            <w:top w:val="none" w:sz="0" w:space="0" w:color="auto"/>
            <w:left w:val="none" w:sz="0" w:space="0" w:color="auto"/>
            <w:bottom w:val="none" w:sz="0" w:space="0" w:color="auto"/>
            <w:right w:val="none" w:sz="0" w:space="0" w:color="auto"/>
          </w:divBdr>
        </w:div>
        <w:div w:id="1188254988">
          <w:marLeft w:val="0"/>
          <w:marRight w:val="0"/>
          <w:marTop w:val="0"/>
          <w:marBottom w:val="0"/>
          <w:divBdr>
            <w:top w:val="none" w:sz="0" w:space="0" w:color="auto"/>
            <w:left w:val="none" w:sz="0" w:space="0" w:color="auto"/>
            <w:bottom w:val="none" w:sz="0" w:space="0" w:color="auto"/>
            <w:right w:val="none" w:sz="0" w:space="0" w:color="auto"/>
          </w:divBdr>
        </w:div>
        <w:div w:id="1170485692">
          <w:marLeft w:val="0"/>
          <w:marRight w:val="0"/>
          <w:marTop w:val="0"/>
          <w:marBottom w:val="0"/>
          <w:divBdr>
            <w:top w:val="none" w:sz="0" w:space="0" w:color="auto"/>
            <w:left w:val="none" w:sz="0" w:space="0" w:color="auto"/>
            <w:bottom w:val="none" w:sz="0" w:space="0" w:color="auto"/>
            <w:right w:val="none" w:sz="0" w:space="0" w:color="auto"/>
          </w:divBdr>
        </w:div>
        <w:div w:id="425274391">
          <w:marLeft w:val="0"/>
          <w:marRight w:val="0"/>
          <w:marTop w:val="0"/>
          <w:marBottom w:val="0"/>
          <w:divBdr>
            <w:top w:val="none" w:sz="0" w:space="0" w:color="auto"/>
            <w:left w:val="none" w:sz="0" w:space="0" w:color="auto"/>
            <w:bottom w:val="none" w:sz="0" w:space="0" w:color="auto"/>
            <w:right w:val="none" w:sz="0" w:space="0" w:color="auto"/>
          </w:divBdr>
        </w:div>
        <w:div w:id="249431891">
          <w:marLeft w:val="0"/>
          <w:marRight w:val="0"/>
          <w:marTop w:val="0"/>
          <w:marBottom w:val="0"/>
          <w:divBdr>
            <w:top w:val="none" w:sz="0" w:space="0" w:color="auto"/>
            <w:left w:val="none" w:sz="0" w:space="0" w:color="auto"/>
            <w:bottom w:val="none" w:sz="0" w:space="0" w:color="auto"/>
            <w:right w:val="none" w:sz="0" w:space="0" w:color="auto"/>
          </w:divBdr>
        </w:div>
        <w:div w:id="1959097991">
          <w:marLeft w:val="0"/>
          <w:marRight w:val="0"/>
          <w:marTop w:val="0"/>
          <w:marBottom w:val="0"/>
          <w:divBdr>
            <w:top w:val="none" w:sz="0" w:space="0" w:color="auto"/>
            <w:left w:val="none" w:sz="0" w:space="0" w:color="auto"/>
            <w:bottom w:val="none" w:sz="0" w:space="0" w:color="auto"/>
            <w:right w:val="none" w:sz="0" w:space="0" w:color="auto"/>
          </w:divBdr>
        </w:div>
        <w:div w:id="977761295">
          <w:marLeft w:val="0"/>
          <w:marRight w:val="0"/>
          <w:marTop w:val="0"/>
          <w:marBottom w:val="0"/>
          <w:divBdr>
            <w:top w:val="none" w:sz="0" w:space="0" w:color="auto"/>
            <w:left w:val="none" w:sz="0" w:space="0" w:color="auto"/>
            <w:bottom w:val="none" w:sz="0" w:space="0" w:color="auto"/>
            <w:right w:val="none" w:sz="0" w:space="0" w:color="auto"/>
          </w:divBdr>
        </w:div>
        <w:div w:id="153879288">
          <w:marLeft w:val="0"/>
          <w:marRight w:val="0"/>
          <w:marTop w:val="0"/>
          <w:marBottom w:val="0"/>
          <w:divBdr>
            <w:top w:val="none" w:sz="0" w:space="0" w:color="auto"/>
            <w:left w:val="none" w:sz="0" w:space="0" w:color="auto"/>
            <w:bottom w:val="none" w:sz="0" w:space="0" w:color="auto"/>
            <w:right w:val="none" w:sz="0" w:space="0" w:color="auto"/>
          </w:divBdr>
        </w:div>
        <w:div w:id="1700201519">
          <w:marLeft w:val="0"/>
          <w:marRight w:val="0"/>
          <w:marTop w:val="0"/>
          <w:marBottom w:val="0"/>
          <w:divBdr>
            <w:top w:val="none" w:sz="0" w:space="0" w:color="auto"/>
            <w:left w:val="none" w:sz="0" w:space="0" w:color="auto"/>
            <w:bottom w:val="none" w:sz="0" w:space="0" w:color="auto"/>
            <w:right w:val="none" w:sz="0" w:space="0" w:color="auto"/>
          </w:divBdr>
        </w:div>
        <w:div w:id="161356662">
          <w:marLeft w:val="0"/>
          <w:marRight w:val="0"/>
          <w:marTop w:val="0"/>
          <w:marBottom w:val="0"/>
          <w:divBdr>
            <w:top w:val="none" w:sz="0" w:space="0" w:color="auto"/>
            <w:left w:val="none" w:sz="0" w:space="0" w:color="auto"/>
            <w:bottom w:val="none" w:sz="0" w:space="0" w:color="auto"/>
            <w:right w:val="none" w:sz="0" w:space="0" w:color="auto"/>
          </w:divBdr>
        </w:div>
        <w:div w:id="121192364">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714963550">
          <w:marLeft w:val="0"/>
          <w:marRight w:val="0"/>
          <w:marTop w:val="0"/>
          <w:marBottom w:val="0"/>
          <w:divBdr>
            <w:top w:val="none" w:sz="0" w:space="0" w:color="auto"/>
            <w:left w:val="none" w:sz="0" w:space="0" w:color="auto"/>
            <w:bottom w:val="none" w:sz="0" w:space="0" w:color="auto"/>
            <w:right w:val="none" w:sz="0" w:space="0" w:color="auto"/>
          </w:divBdr>
        </w:div>
        <w:div w:id="593050160">
          <w:marLeft w:val="0"/>
          <w:marRight w:val="0"/>
          <w:marTop w:val="0"/>
          <w:marBottom w:val="0"/>
          <w:divBdr>
            <w:top w:val="none" w:sz="0" w:space="0" w:color="auto"/>
            <w:left w:val="none" w:sz="0" w:space="0" w:color="auto"/>
            <w:bottom w:val="none" w:sz="0" w:space="0" w:color="auto"/>
            <w:right w:val="none" w:sz="0" w:space="0" w:color="auto"/>
          </w:divBdr>
        </w:div>
        <w:div w:id="1823765107">
          <w:marLeft w:val="0"/>
          <w:marRight w:val="0"/>
          <w:marTop w:val="0"/>
          <w:marBottom w:val="0"/>
          <w:divBdr>
            <w:top w:val="none" w:sz="0" w:space="0" w:color="auto"/>
            <w:left w:val="none" w:sz="0" w:space="0" w:color="auto"/>
            <w:bottom w:val="none" w:sz="0" w:space="0" w:color="auto"/>
            <w:right w:val="none" w:sz="0" w:space="0" w:color="auto"/>
          </w:divBdr>
        </w:div>
        <w:div w:id="1609390521">
          <w:marLeft w:val="0"/>
          <w:marRight w:val="0"/>
          <w:marTop w:val="0"/>
          <w:marBottom w:val="0"/>
          <w:divBdr>
            <w:top w:val="none" w:sz="0" w:space="0" w:color="auto"/>
            <w:left w:val="none" w:sz="0" w:space="0" w:color="auto"/>
            <w:bottom w:val="none" w:sz="0" w:space="0" w:color="auto"/>
            <w:right w:val="none" w:sz="0" w:space="0" w:color="auto"/>
          </w:divBdr>
        </w:div>
      </w:divsChild>
    </w:div>
    <w:div w:id="544220645">
      <w:bodyDiv w:val="1"/>
      <w:marLeft w:val="0"/>
      <w:marRight w:val="0"/>
      <w:marTop w:val="0"/>
      <w:marBottom w:val="0"/>
      <w:divBdr>
        <w:top w:val="none" w:sz="0" w:space="0" w:color="auto"/>
        <w:left w:val="none" w:sz="0" w:space="0" w:color="auto"/>
        <w:bottom w:val="none" w:sz="0" w:space="0" w:color="auto"/>
        <w:right w:val="none" w:sz="0" w:space="0" w:color="auto"/>
      </w:divBdr>
    </w:div>
    <w:div w:id="611136048">
      <w:bodyDiv w:val="1"/>
      <w:marLeft w:val="0"/>
      <w:marRight w:val="0"/>
      <w:marTop w:val="0"/>
      <w:marBottom w:val="0"/>
      <w:divBdr>
        <w:top w:val="none" w:sz="0" w:space="0" w:color="auto"/>
        <w:left w:val="none" w:sz="0" w:space="0" w:color="auto"/>
        <w:bottom w:val="none" w:sz="0" w:space="0" w:color="auto"/>
        <w:right w:val="none" w:sz="0" w:space="0" w:color="auto"/>
      </w:divBdr>
    </w:div>
    <w:div w:id="625545922">
      <w:bodyDiv w:val="1"/>
      <w:marLeft w:val="0"/>
      <w:marRight w:val="0"/>
      <w:marTop w:val="0"/>
      <w:marBottom w:val="0"/>
      <w:divBdr>
        <w:top w:val="none" w:sz="0" w:space="0" w:color="auto"/>
        <w:left w:val="none" w:sz="0" w:space="0" w:color="auto"/>
        <w:bottom w:val="none" w:sz="0" w:space="0" w:color="auto"/>
        <w:right w:val="none" w:sz="0" w:space="0" w:color="auto"/>
      </w:divBdr>
    </w:div>
    <w:div w:id="626161901">
      <w:bodyDiv w:val="1"/>
      <w:marLeft w:val="0"/>
      <w:marRight w:val="0"/>
      <w:marTop w:val="0"/>
      <w:marBottom w:val="0"/>
      <w:divBdr>
        <w:top w:val="none" w:sz="0" w:space="0" w:color="auto"/>
        <w:left w:val="none" w:sz="0" w:space="0" w:color="auto"/>
        <w:bottom w:val="none" w:sz="0" w:space="0" w:color="auto"/>
        <w:right w:val="none" w:sz="0" w:space="0" w:color="auto"/>
      </w:divBdr>
    </w:div>
    <w:div w:id="630131215">
      <w:bodyDiv w:val="1"/>
      <w:marLeft w:val="0"/>
      <w:marRight w:val="0"/>
      <w:marTop w:val="0"/>
      <w:marBottom w:val="0"/>
      <w:divBdr>
        <w:top w:val="none" w:sz="0" w:space="0" w:color="auto"/>
        <w:left w:val="none" w:sz="0" w:space="0" w:color="auto"/>
        <w:bottom w:val="none" w:sz="0" w:space="0" w:color="auto"/>
        <w:right w:val="none" w:sz="0" w:space="0" w:color="auto"/>
      </w:divBdr>
    </w:div>
    <w:div w:id="655034531">
      <w:bodyDiv w:val="1"/>
      <w:marLeft w:val="0"/>
      <w:marRight w:val="0"/>
      <w:marTop w:val="0"/>
      <w:marBottom w:val="0"/>
      <w:divBdr>
        <w:top w:val="none" w:sz="0" w:space="0" w:color="auto"/>
        <w:left w:val="none" w:sz="0" w:space="0" w:color="auto"/>
        <w:bottom w:val="none" w:sz="0" w:space="0" w:color="auto"/>
        <w:right w:val="none" w:sz="0" w:space="0" w:color="auto"/>
      </w:divBdr>
    </w:div>
    <w:div w:id="656612558">
      <w:bodyDiv w:val="1"/>
      <w:marLeft w:val="0"/>
      <w:marRight w:val="0"/>
      <w:marTop w:val="0"/>
      <w:marBottom w:val="0"/>
      <w:divBdr>
        <w:top w:val="none" w:sz="0" w:space="0" w:color="auto"/>
        <w:left w:val="none" w:sz="0" w:space="0" w:color="auto"/>
        <w:bottom w:val="none" w:sz="0" w:space="0" w:color="auto"/>
        <w:right w:val="none" w:sz="0" w:space="0" w:color="auto"/>
      </w:divBdr>
    </w:div>
    <w:div w:id="656685117">
      <w:bodyDiv w:val="1"/>
      <w:marLeft w:val="0"/>
      <w:marRight w:val="0"/>
      <w:marTop w:val="0"/>
      <w:marBottom w:val="0"/>
      <w:divBdr>
        <w:top w:val="none" w:sz="0" w:space="0" w:color="auto"/>
        <w:left w:val="none" w:sz="0" w:space="0" w:color="auto"/>
        <w:bottom w:val="none" w:sz="0" w:space="0" w:color="auto"/>
        <w:right w:val="none" w:sz="0" w:space="0" w:color="auto"/>
      </w:divBdr>
    </w:div>
    <w:div w:id="689910216">
      <w:bodyDiv w:val="1"/>
      <w:marLeft w:val="0"/>
      <w:marRight w:val="0"/>
      <w:marTop w:val="0"/>
      <w:marBottom w:val="0"/>
      <w:divBdr>
        <w:top w:val="none" w:sz="0" w:space="0" w:color="auto"/>
        <w:left w:val="none" w:sz="0" w:space="0" w:color="auto"/>
        <w:bottom w:val="none" w:sz="0" w:space="0" w:color="auto"/>
        <w:right w:val="none" w:sz="0" w:space="0" w:color="auto"/>
      </w:divBdr>
    </w:div>
    <w:div w:id="690303420">
      <w:bodyDiv w:val="1"/>
      <w:marLeft w:val="0"/>
      <w:marRight w:val="0"/>
      <w:marTop w:val="0"/>
      <w:marBottom w:val="0"/>
      <w:divBdr>
        <w:top w:val="none" w:sz="0" w:space="0" w:color="auto"/>
        <w:left w:val="none" w:sz="0" w:space="0" w:color="auto"/>
        <w:bottom w:val="none" w:sz="0" w:space="0" w:color="auto"/>
        <w:right w:val="none" w:sz="0" w:space="0" w:color="auto"/>
      </w:divBdr>
    </w:div>
    <w:div w:id="702638244">
      <w:bodyDiv w:val="1"/>
      <w:marLeft w:val="0"/>
      <w:marRight w:val="0"/>
      <w:marTop w:val="0"/>
      <w:marBottom w:val="0"/>
      <w:divBdr>
        <w:top w:val="none" w:sz="0" w:space="0" w:color="auto"/>
        <w:left w:val="none" w:sz="0" w:space="0" w:color="auto"/>
        <w:bottom w:val="none" w:sz="0" w:space="0" w:color="auto"/>
        <w:right w:val="none" w:sz="0" w:space="0" w:color="auto"/>
      </w:divBdr>
    </w:div>
    <w:div w:id="755827450">
      <w:bodyDiv w:val="1"/>
      <w:marLeft w:val="0"/>
      <w:marRight w:val="0"/>
      <w:marTop w:val="0"/>
      <w:marBottom w:val="0"/>
      <w:divBdr>
        <w:top w:val="none" w:sz="0" w:space="0" w:color="auto"/>
        <w:left w:val="none" w:sz="0" w:space="0" w:color="auto"/>
        <w:bottom w:val="none" w:sz="0" w:space="0" w:color="auto"/>
        <w:right w:val="none" w:sz="0" w:space="0" w:color="auto"/>
      </w:divBdr>
    </w:div>
    <w:div w:id="797262379">
      <w:bodyDiv w:val="1"/>
      <w:marLeft w:val="0"/>
      <w:marRight w:val="0"/>
      <w:marTop w:val="0"/>
      <w:marBottom w:val="0"/>
      <w:divBdr>
        <w:top w:val="none" w:sz="0" w:space="0" w:color="auto"/>
        <w:left w:val="none" w:sz="0" w:space="0" w:color="auto"/>
        <w:bottom w:val="none" w:sz="0" w:space="0" w:color="auto"/>
        <w:right w:val="none" w:sz="0" w:space="0" w:color="auto"/>
      </w:divBdr>
    </w:div>
    <w:div w:id="831719953">
      <w:bodyDiv w:val="1"/>
      <w:marLeft w:val="0"/>
      <w:marRight w:val="0"/>
      <w:marTop w:val="0"/>
      <w:marBottom w:val="0"/>
      <w:divBdr>
        <w:top w:val="none" w:sz="0" w:space="0" w:color="auto"/>
        <w:left w:val="none" w:sz="0" w:space="0" w:color="auto"/>
        <w:bottom w:val="none" w:sz="0" w:space="0" w:color="auto"/>
        <w:right w:val="none" w:sz="0" w:space="0" w:color="auto"/>
      </w:divBdr>
    </w:div>
    <w:div w:id="840239977">
      <w:bodyDiv w:val="1"/>
      <w:marLeft w:val="0"/>
      <w:marRight w:val="0"/>
      <w:marTop w:val="0"/>
      <w:marBottom w:val="0"/>
      <w:divBdr>
        <w:top w:val="none" w:sz="0" w:space="0" w:color="auto"/>
        <w:left w:val="none" w:sz="0" w:space="0" w:color="auto"/>
        <w:bottom w:val="none" w:sz="0" w:space="0" w:color="auto"/>
        <w:right w:val="none" w:sz="0" w:space="0" w:color="auto"/>
      </w:divBdr>
    </w:div>
    <w:div w:id="893274278">
      <w:bodyDiv w:val="1"/>
      <w:marLeft w:val="0"/>
      <w:marRight w:val="0"/>
      <w:marTop w:val="0"/>
      <w:marBottom w:val="0"/>
      <w:divBdr>
        <w:top w:val="none" w:sz="0" w:space="0" w:color="auto"/>
        <w:left w:val="none" w:sz="0" w:space="0" w:color="auto"/>
        <w:bottom w:val="none" w:sz="0" w:space="0" w:color="auto"/>
        <w:right w:val="none" w:sz="0" w:space="0" w:color="auto"/>
      </w:divBdr>
    </w:div>
    <w:div w:id="919412049">
      <w:bodyDiv w:val="1"/>
      <w:marLeft w:val="0"/>
      <w:marRight w:val="0"/>
      <w:marTop w:val="0"/>
      <w:marBottom w:val="0"/>
      <w:divBdr>
        <w:top w:val="none" w:sz="0" w:space="0" w:color="auto"/>
        <w:left w:val="none" w:sz="0" w:space="0" w:color="auto"/>
        <w:bottom w:val="none" w:sz="0" w:space="0" w:color="auto"/>
        <w:right w:val="none" w:sz="0" w:space="0" w:color="auto"/>
      </w:divBdr>
    </w:div>
    <w:div w:id="1002974699">
      <w:bodyDiv w:val="1"/>
      <w:marLeft w:val="0"/>
      <w:marRight w:val="0"/>
      <w:marTop w:val="0"/>
      <w:marBottom w:val="0"/>
      <w:divBdr>
        <w:top w:val="none" w:sz="0" w:space="0" w:color="auto"/>
        <w:left w:val="none" w:sz="0" w:space="0" w:color="auto"/>
        <w:bottom w:val="none" w:sz="0" w:space="0" w:color="auto"/>
        <w:right w:val="none" w:sz="0" w:space="0" w:color="auto"/>
      </w:divBdr>
    </w:div>
    <w:div w:id="1024592454">
      <w:bodyDiv w:val="1"/>
      <w:marLeft w:val="0"/>
      <w:marRight w:val="0"/>
      <w:marTop w:val="0"/>
      <w:marBottom w:val="0"/>
      <w:divBdr>
        <w:top w:val="none" w:sz="0" w:space="0" w:color="auto"/>
        <w:left w:val="none" w:sz="0" w:space="0" w:color="auto"/>
        <w:bottom w:val="none" w:sz="0" w:space="0" w:color="auto"/>
        <w:right w:val="none" w:sz="0" w:space="0" w:color="auto"/>
      </w:divBdr>
    </w:div>
    <w:div w:id="1029717543">
      <w:bodyDiv w:val="1"/>
      <w:marLeft w:val="0"/>
      <w:marRight w:val="0"/>
      <w:marTop w:val="0"/>
      <w:marBottom w:val="0"/>
      <w:divBdr>
        <w:top w:val="none" w:sz="0" w:space="0" w:color="auto"/>
        <w:left w:val="none" w:sz="0" w:space="0" w:color="auto"/>
        <w:bottom w:val="none" w:sz="0" w:space="0" w:color="auto"/>
        <w:right w:val="none" w:sz="0" w:space="0" w:color="auto"/>
      </w:divBdr>
    </w:div>
    <w:div w:id="1032343946">
      <w:bodyDiv w:val="1"/>
      <w:marLeft w:val="0"/>
      <w:marRight w:val="0"/>
      <w:marTop w:val="0"/>
      <w:marBottom w:val="0"/>
      <w:divBdr>
        <w:top w:val="none" w:sz="0" w:space="0" w:color="auto"/>
        <w:left w:val="none" w:sz="0" w:space="0" w:color="auto"/>
        <w:bottom w:val="none" w:sz="0" w:space="0" w:color="auto"/>
        <w:right w:val="none" w:sz="0" w:space="0" w:color="auto"/>
      </w:divBdr>
    </w:div>
    <w:div w:id="1034842059">
      <w:bodyDiv w:val="1"/>
      <w:marLeft w:val="0"/>
      <w:marRight w:val="0"/>
      <w:marTop w:val="0"/>
      <w:marBottom w:val="0"/>
      <w:divBdr>
        <w:top w:val="none" w:sz="0" w:space="0" w:color="auto"/>
        <w:left w:val="none" w:sz="0" w:space="0" w:color="auto"/>
        <w:bottom w:val="none" w:sz="0" w:space="0" w:color="auto"/>
        <w:right w:val="none" w:sz="0" w:space="0" w:color="auto"/>
      </w:divBdr>
    </w:div>
    <w:div w:id="1064108434">
      <w:bodyDiv w:val="1"/>
      <w:marLeft w:val="0"/>
      <w:marRight w:val="0"/>
      <w:marTop w:val="0"/>
      <w:marBottom w:val="0"/>
      <w:divBdr>
        <w:top w:val="none" w:sz="0" w:space="0" w:color="auto"/>
        <w:left w:val="none" w:sz="0" w:space="0" w:color="auto"/>
        <w:bottom w:val="none" w:sz="0" w:space="0" w:color="auto"/>
        <w:right w:val="none" w:sz="0" w:space="0" w:color="auto"/>
      </w:divBdr>
    </w:div>
    <w:div w:id="1097752092">
      <w:bodyDiv w:val="1"/>
      <w:marLeft w:val="0"/>
      <w:marRight w:val="0"/>
      <w:marTop w:val="0"/>
      <w:marBottom w:val="0"/>
      <w:divBdr>
        <w:top w:val="none" w:sz="0" w:space="0" w:color="auto"/>
        <w:left w:val="none" w:sz="0" w:space="0" w:color="auto"/>
        <w:bottom w:val="none" w:sz="0" w:space="0" w:color="auto"/>
        <w:right w:val="none" w:sz="0" w:space="0" w:color="auto"/>
      </w:divBdr>
    </w:div>
    <w:div w:id="1119302441">
      <w:bodyDiv w:val="1"/>
      <w:marLeft w:val="0"/>
      <w:marRight w:val="0"/>
      <w:marTop w:val="0"/>
      <w:marBottom w:val="0"/>
      <w:divBdr>
        <w:top w:val="none" w:sz="0" w:space="0" w:color="auto"/>
        <w:left w:val="none" w:sz="0" w:space="0" w:color="auto"/>
        <w:bottom w:val="none" w:sz="0" w:space="0" w:color="auto"/>
        <w:right w:val="none" w:sz="0" w:space="0" w:color="auto"/>
      </w:divBdr>
    </w:div>
    <w:div w:id="1163201327">
      <w:bodyDiv w:val="1"/>
      <w:marLeft w:val="0"/>
      <w:marRight w:val="0"/>
      <w:marTop w:val="0"/>
      <w:marBottom w:val="0"/>
      <w:divBdr>
        <w:top w:val="none" w:sz="0" w:space="0" w:color="auto"/>
        <w:left w:val="none" w:sz="0" w:space="0" w:color="auto"/>
        <w:bottom w:val="none" w:sz="0" w:space="0" w:color="auto"/>
        <w:right w:val="none" w:sz="0" w:space="0" w:color="auto"/>
      </w:divBdr>
    </w:div>
    <w:div w:id="1182738058">
      <w:bodyDiv w:val="1"/>
      <w:marLeft w:val="0"/>
      <w:marRight w:val="0"/>
      <w:marTop w:val="0"/>
      <w:marBottom w:val="0"/>
      <w:divBdr>
        <w:top w:val="none" w:sz="0" w:space="0" w:color="auto"/>
        <w:left w:val="none" w:sz="0" w:space="0" w:color="auto"/>
        <w:bottom w:val="none" w:sz="0" w:space="0" w:color="auto"/>
        <w:right w:val="none" w:sz="0" w:space="0" w:color="auto"/>
      </w:divBdr>
    </w:div>
    <w:div w:id="1200363604">
      <w:bodyDiv w:val="1"/>
      <w:marLeft w:val="0"/>
      <w:marRight w:val="0"/>
      <w:marTop w:val="0"/>
      <w:marBottom w:val="0"/>
      <w:divBdr>
        <w:top w:val="none" w:sz="0" w:space="0" w:color="auto"/>
        <w:left w:val="none" w:sz="0" w:space="0" w:color="auto"/>
        <w:bottom w:val="none" w:sz="0" w:space="0" w:color="auto"/>
        <w:right w:val="none" w:sz="0" w:space="0" w:color="auto"/>
      </w:divBdr>
    </w:div>
    <w:div w:id="1204439996">
      <w:bodyDiv w:val="1"/>
      <w:marLeft w:val="0"/>
      <w:marRight w:val="0"/>
      <w:marTop w:val="0"/>
      <w:marBottom w:val="0"/>
      <w:divBdr>
        <w:top w:val="none" w:sz="0" w:space="0" w:color="auto"/>
        <w:left w:val="none" w:sz="0" w:space="0" w:color="auto"/>
        <w:bottom w:val="none" w:sz="0" w:space="0" w:color="auto"/>
        <w:right w:val="none" w:sz="0" w:space="0" w:color="auto"/>
      </w:divBdr>
    </w:div>
    <w:div w:id="1212226292">
      <w:bodyDiv w:val="1"/>
      <w:marLeft w:val="0"/>
      <w:marRight w:val="0"/>
      <w:marTop w:val="0"/>
      <w:marBottom w:val="0"/>
      <w:divBdr>
        <w:top w:val="none" w:sz="0" w:space="0" w:color="auto"/>
        <w:left w:val="none" w:sz="0" w:space="0" w:color="auto"/>
        <w:bottom w:val="none" w:sz="0" w:space="0" w:color="auto"/>
        <w:right w:val="none" w:sz="0" w:space="0" w:color="auto"/>
      </w:divBdr>
      <w:divsChild>
        <w:div w:id="1715618566">
          <w:marLeft w:val="0"/>
          <w:marRight w:val="0"/>
          <w:marTop w:val="0"/>
          <w:marBottom w:val="0"/>
          <w:divBdr>
            <w:top w:val="none" w:sz="0" w:space="0" w:color="auto"/>
            <w:left w:val="none" w:sz="0" w:space="0" w:color="auto"/>
            <w:bottom w:val="none" w:sz="0" w:space="0" w:color="auto"/>
            <w:right w:val="none" w:sz="0" w:space="0" w:color="auto"/>
          </w:divBdr>
        </w:div>
        <w:div w:id="1302735430">
          <w:marLeft w:val="0"/>
          <w:marRight w:val="0"/>
          <w:marTop w:val="0"/>
          <w:marBottom w:val="0"/>
          <w:divBdr>
            <w:top w:val="none" w:sz="0" w:space="0" w:color="auto"/>
            <w:left w:val="none" w:sz="0" w:space="0" w:color="auto"/>
            <w:bottom w:val="none" w:sz="0" w:space="0" w:color="auto"/>
            <w:right w:val="none" w:sz="0" w:space="0" w:color="auto"/>
          </w:divBdr>
        </w:div>
        <w:div w:id="1700281764">
          <w:marLeft w:val="0"/>
          <w:marRight w:val="0"/>
          <w:marTop w:val="0"/>
          <w:marBottom w:val="0"/>
          <w:divBdr>
            <w:top w:val="none" w:sz="0" w:space="0" w:color="auto"/>
            <w:left w:val="none" w:sz="0" w:space="0" w:color="auto"/>
            <w:bottom w:val="none" w:sz="0" w:space="0" w:color="auto"/>
            <w:right w:val="none" w:sz="0" w:space="0" w:color="auto"/>
          </w:divBdr>
        </w:div>
        <w:div w:id="1336614192">
          <w:marLeft w:val="0"/>
          <w:marRight w:val="0"/>
          <w:marTop w:val="0"/>
          <w:marBottom w:val="0"/>
          <w:divBdr>
            <w:top w:val="none" w:sz="0" w:space="0" w:color="auto"/>
            <w:left w:val="none" w:sz="0" w:space="0" w:color="auto"/>
            <w:bottom w:val="none" w:sz="0" w:space="0" w:color="auto"/>
            <w:right w:val="none" w:sz="0" w:space="0" w:color="auto"/>
          </w:divBdr>
        </w:div>
        <w:div w:id="1402681963">
          <w:marLeft w:val="0"/>
          <w:marRight w:val="0"/>
          <w:marTop w:val="0"/>
          <w:marBottom w:val="0"/>
          <w:divBdr>
            <w:top w:val="none" w:sz="0" w:space="0" w:color="auto"/>
            <w:left w:val="none" w:sz="0" w:space="0" w:color="auto"/>
            <w:bottom w:val="none" w:sz="0" w:space="0" w:color="auto"/>
            <w:right w:val="none" w:sz="0" w:space="0" w:color="auto"/>
          </w:divBdr>
        </w:div>
        <w:div w:id="1146314480">
          <w:marLeft w:val="0"/>
          <w:marRight w:val="0"/>
          <w:marTop w:val="0"/>
          <w:marBottom w:val="0"/>
          <w:divBdr>
            <w:top w:val="none" w:sz="0" w:space="0" w:color="auto"/>
            <w:left w:val="none" w:sz="0" w:space="0" w:color="auto"/>
            <w:bottom w:val="none" w:sz="0" w:space="0" w:color="auto"/>
            <w:right w:val="none" w:sz="0" w:space="0" w:color="auto"/>
          </w:divBdr>
        </w:div>
        <w:div w:id="824735660">
          <w:marLeft w:val="0"/>
          <w:marRight w:val="0"/>
          <w:marTop w:val="0"/>
          <w:marBottom w:val="0"/>
          <w:divBdr>
            <w:top w:val="none" w:sz="0" w:space="0" w:color="auto"/>
            <w:left w:val="none" w:sz="0" w:space="0" w:color="auto"/>
            <w:bottom w:val="none" w:sz="0" w:space="0" w:color="auto"/>
            <w:right w:val="none" w:sz="0" w:space="0" w:color="auto"/>
          </w:divBdr>
        </w:div>
        <w:div w:id="606497795">
          <w:marLeft w:val="0"/>
          <w:marRight w:val="0"/>
          <w:marTop w:val="0"/>
          <w:marBottom w:val="0"/>
          <w:divBdr>
            <w:top w:val="none" w:sz="0" w:space="0" w:color="auto"/>
            <w:left w:val="none" w:sz="0" w:space="0" w:color="auto"/>
            <w:bottom w:val="none" w:sz="0" w:space="0" w:color="auto"/>
            <w:right w:val="none" w:sz="0" w:space="0" w:color="auto"/>
          </w:divBdr>
        </w:div>
        <w:div w:id="1257401462">
          <w:marLeft w:val="0"/>
          <w:marRight w:val="0"/>
          <w:marTop w:val="0"/>
          <w:marBottom w:val="0"/>
          <w:divBdr>
            <w:top w:val="none" w:sz="0" w:space="0" w:color="auto"/>
            <w:left w:val="none" w:sz="0" w:space="0" w:color="auto"/>
            <w:bottom w:val="none" w:sz="0" w:space="0" w:color="auto"/>
            <w:right w:val="none" w:sz="0" w:space="0" w:color="auto"/>
          </w:divBdr>
        </w:div>
        <w:div w:id="566768457">
          <w:marLeft w:val="0"/>
          <w:marRight w:val="0"/>
          <w:marTop w:val="0"/>
          <w:marBottom w:val="0"/>
          <w:divBdr>
            <w:top w:val="none" w:sz="0" w:space="0" w:color="auto"/>
            <w:left w:val="none" w:sz="0" w:space="0" w:color="auto"/>
            <w:bottom w:val="none" w:sz="0" w:space="0" w:color="auto"/>
            <w:right w:val="none" w:sz="0" w:space="0" w:color="auto"/>
          </w:divBdr>
        </w:div>
        <w:div w:id="91557661">
          <w:marLeft w:val="0"/>
          <w:marRight w:val="0"/>
          <w:marTop w:val="0"/>
          <w:marBottom w:val="0"/>
          <w:divBdr>
            <w:top w:val="none" w:sz="0" w:space="0" w:color="auto"/>
            <w:left w:val="none" w:sz="0" w:space="0" w:color="auto"/>
            <w:bottom w:val="none" w:sz="0" w:space="0" w:color="auto"/>
            <w:right w:val="none" w:sz="0" w:space="0" w:color="auto"/>
          </w:divBdr>
        </w:div>
      </w:divsChild>
    </w:div>
    <w:div w:id="1234048176">
      <w:bodyDiv w:val="1"/>
      <w:marLeft w:val="0"/>
      <w:marRight w:val="0"/>
      <w:marTop w:val="0"/>
      <w:marBottom w:val="0"/>
      <w:divBdr>
        <w:top w:val="none" w:sz="0" w:space="0" w:color="auto"/>
        <w:left w:val="none" w:sz="0" w:space="0" w:color="auto"/>
        <w:bottom w:val="none" w:sz="0" w:space="0" w:color="auto"/>
        <w:right w:val="none" w:sz="0" w:space="0" w:color="auto"/>
      </w:divBdr>
      <w:divsChild>
        <w:div w:id="678315859">
          <w:marLeft w:val="0"/>
          <w:marRight w:val="0"/>
          <w:marTop w:val="0"/>
          <w:marBottom w:val="0"/>
          <w:divBdr>
            <w:top w:val="none" w:sz="0" w:space="0" w:color="auto"/>
            <w:left w:val="none" w:sz="0" w:space="0" w:color="auto"/>
            <w:bottom w:val="none" w:sz="0" w:space="0" w:color="auto"/>
            <w:right w:val="none" w:sz="0" w:space="0" w:color="auto"/>
          </w:divBdr>
        </w:div>
        <w:div w:id="1527595791">
          <w:marLeft w:val="0"/>
          <w:marRight w:val="0"/>
          <w:marTop w:val="0"/>
          <w:marBottom w:val="0"/>
          <w:divBdr>
            <w:top w:val="none" w:sz="0" w:space="0" w:color="auto"/>
            <w:left w:val="none" w:sz="0" w:space="0" w:color="auto"/>
            <w:bottom w:val="none" w:sz="0" w:space="0" w:color="auto"/>
            <w:right w:val="none" w:sz="0" w:space="0" w:color="auto"/>
          </w:divBdr>
        </w:div>
        <w:div w:id="785541896">
          <w:marLeft w:val="0"/>
          <w:marRight w:val="0"/>
          <w:marTop w:val="0"/>
          <w:marBottom w:val="0"/>
          <w:divBdr>
            <w:top w:val="none" w:sz="0" w:space="0" w:color="auto"/>
            <w:left w:val="none" w:sz="0" w:space="0" w:color="auto"/>
            <w:bottom w:val="none" w:sz="0" w:space="0" w:color="auto"/>
            <w:right w:val="none" w:sz="0" w:space="0" w:color="auto"/>
          </w:divBdr>
        </w:div>
        <w:div w:id="676924419">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 w:id="1950820368">
          <w:marLeft w:val="0"/>
          <w:marRight w:val="0"/>
          <w:marTop w:val="0"/>
          <w:marBottom w:val="0"/>
          <w:divBdr>
            <w:top w:val="none" w:sz="0" w:space="0" w:color="auto"/>
            <w:left w:val="none" w:sz="0" w:space="0" w:color="auto"/>
            <w:bottom w:val="none" w:sz="0" w:space="0" w:color="auto"/>
            <w:right w:val="none" w:sz="0" w:space="0" w:color="auto"/>
          </w:divBdr>
        </w:div>
        <w:div w:id="284393470">
          <w:marLeft w:val="0"/>
          <w:marRight w:val="0"/>
          <w:marTop w:val="0"/>
          <w:marBottom w:val="0"/>
          <w:divBdr>
            <w:top w:val="none" w:sz="0" w:space="0" w:color="auto"/>
            <w:left w:val="none" w:sz="0" w:space="0" w:color="auto"/>
            <w:bottom w:val="none" w:sz="0" w:space="0" w:color="auto"/>
            <w:right w:val="none" w:sz="0" w:space="0" w:color="auto"/>
          </w:divBdr>
        </w:div>
        <w:div w:id="1882282059">
          <w:marLeft w:val="0"/>
          <w:marRight w:val="0"/>
          <w:marTop w:val="0"/>
          <w:marBottom w:val="0"/>
          <w:divBdr>
            <w:top w:val="none" w:sz="0" w:space="0" w:color="auto"/>
            <w:left w:val="none" w:sz="0" w:space="0" w:color="auto"/>
            <w:bottom w:val="none" w:sz="0" w:space="0" w:color="auto"/>
            <w:right w:val="none" w:sz="0" w:space="0" w:color="auto"/>
          </w:divBdr>
        </w:div>
        <w:div w:id="1719937886">
          <w:marLeft w:val="0"/>
          <w:marRight w:val="0"/>
          <w:marTop w:val="0"/>
          <w:marBottom w:val="0"/>
          <w:divBdr>
            <w:top w:val="none" w:sz="0" w:space="0" w:color="auto"/>
            <w:left w:val="none" w:sz="0" w:space="0" w:color="auto"/>
            <w:bottom w:val="none" w:sz="0" w:space="0" w:color="auto"/>
            <w:right w:val="none" w:sz="0" w:space="0" w:color="auto"/>
          </w:divBdr>
        </w:div>
        <w:div w:id="1522862322">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sChild>
    </w:div>
    <w:div w:id="1307198895">
      <w:bodyDiv w:val="1"/>
      <w:marLeft w:val="0"/>
      <w:marRight w:val="0"/>
      <w:marTop w:val="0"/>
      <w:marBottom w:val="0"/>
      <w:divBdr>
        <w:top w:val="none" w:sz="0" w:space="0" w:color="auto"/>
        <w:left w:val="none" w:sz="0" w:space="0" w:color="auto"/>
        <w:bottom w:val="none" w:sz="0" w:space="0" w:color="auto"/>
        <w:right w:val="none" w:sz="0" w:space="0" w:color="auto"/>
      </w:divBdr>
    </w:div>
    <w:div w:id="1346178199">
      <w:bodyDiv w:val="1"/>
      <w:marLeft w:val="0"/>
      <w:marRight w:val="0"/>
      <w:marTop w:val="0"/>
      <w:marBottom w:val="0"/>
      <w:divBdr>
        <w:top w:val="none" w:sz="0" w:space="0" w:color="auto"/>
        <w:left w:val="none" w:sz="0" w:space="0" w:color="auto"/>
        <w:bottom w:val="none" w:sz="0" w:space="0" w:color="auto"/>
        <w:right w:val="none" w:sz="0" w:space="0" w:color="auto"/>
      </w:divBdr>
    </w:div>
    <w:div w:id="1357585453">
      <w:bodyDiv w:val="1"/>
      <w:marLeft w:val="0"/>
      <w:marRight w:val="0"/>
      <w:marTop w:val="0"/>
      <w:marBottom w:val="0"/>
      <w:divBdr>
        <w:top w:val="none" w:sz="0" w:space="0" w:color="auto"/>
        <w:left w:val="none" w:sz="0" w:space="0" w:color="auto"/>
        <w:bottom w:val="none" w:sz="0" w:space="0" w:color="auto"/>
        <w:right w:val="none" w:sz="0" w:space="0" w:color="auto"/>
      </w:divBdr>
    </w:div>
    <w:div w:id="1375041725">
      <w:bodyDiv w:val="1"/>
      <w:marLeft w:val="0"/>
      <w:marRight w:val="0"/>
      <w:marTop w:val="0"/>
      <w:marBottom w:val="0"/>
      <w:divBdr>
        <w:top w:val="none" w:sz="0" w:space="0" w:color="auto"/>
        <w:left w:val="none" w:sz="0" w:space="0" w:color="auto"/>
        <w:bottom w:val="none" w:sz="0" w:space="0" w:color="auto"/>
        <w:right w:val="none" w:sz="0" w:space="0" w:color="auto"/>
      </w:divBdr>
    </w:div>
    <w:div w:id="1385061567">
      <w:bodyDiv w:val="1"/>
      <w:marLeft w:val="0"/>
      <w:marRight w:val="0"/>
      <w:marTop w:val="0"/>
      <w:marBottom w:val="0"/>
      <w:divBdr>
        <w:top w:val="none" w:sz="0" w:space="0" w:color="auto"/>
        <w:left w:val="none" w:sz="0" w:space="0" w:color="auto"/>
        <w:bottom w:val="none" w:sz="0" w:space="0" w:color="auto"/>
        <w:right w:val="none" w:sz="0" w:space="0" w:color="auto"/>
      </w:divBdr>
    </w:div>
    <w:div w:id="1437600586">
      <w:bodyDiv w:val="1"/>
      <w:marLeft w:val="0"/>
      <w:marRight w:val="0"/>
      <w:marTop w:val="0"/>
      <w:marBottom w:val="0"/>
      <w:divBdr>
        <w:top w:val="none" w:sz="0" w:space="0" w:color="auto"/>
        <w:left w:val="none" w:sz="0" w:space="0" w:color="auto"/>
        <w:bottom w:val="none" w:sz="0" w:space="0" w:color="auto"/>
        <w:right w:val="none" w:sz="0" w:space="0" w:color="auto"/>
      </w:divBdr>
    </w:div>
    <w:div w:id="1448500594">
      <w:bodyDiv w:val="1"/>
      <w:marLeft w:val="0"/>
      <w:marRight w:val="0"/>
      <w:marTop w:val="0"/>
      <w:marBottom w:val="0"/>
      <w:divBdr>
        <w:top w:val="none" w:sz="0" w:space="0" w:color="auto"/>
        <w:left w:val="none" w:sz="0" w:space="0" w:color="auto"/>
        <w:bottom w:val="none" w:sz="0" w:space="0" w:color="auto"/>
        <w:right w:val="none" w:sz="0" w:space="0" w:color="auto"/>
      </w:divBdr>
    </w:div>
    <w:div w:id="1455444983">
      <w:bodyDiv w:val="1"/>
      <w:marLeft w:val="0"/>
      <w:marRight w:val="0"/>
      <w:marTop w:val="0"/>
      <w:marBottom w:val="0"/>
      <w:divBdr>
        <w:top w:val="none" w:sz="0" w:space="0" w:color="auto"/>
        <w:left w:val="none" w:sz="0" w:space="0" w:color="auto"/>
        <w:bottom w:val="none" w:sz="0" w:space="0" w:color="auto"/>
        <w:right w:val="none" w:sz="0" w:space="0" w:color="auto"/>
      </w:divBdr>
    </w:div>
    <w:div w:id="1508784673">
      <w:bodyDiv w:val="1"/>
      <w:marLeft w:val="0"/>
      <w:marRight w:val="0"/>
      <w:marTop w:val="0"/>
      <w:marBottom w:val="0"/>
      <w:divBdr>
        <w:top w:val="none" w:sz="0" w:space="0" w:color="auto"/>
        <w:left w:val="none" w:sz="0" w:space="0" w:color="auto"/>
        <w:bottom w:val="none" w:sz="0" w:space="0" w:color="auto"/>
        <w:right w:val="none" w:sz="0" w:space="0" w:color="auto"/>
      </w:divBdr>
    </w:div>
    <w:div w:id="1511683011">
      <w:bodyDiv w:val="1"/>
      <w:marLeft w:val="0"/>
      <w:marRight w:val="0"/>
      <w:marTop w:val="0"/>
      <w:marBottom w:val="0"/>
      <w:divBdr>
        <w:top w:val="none" w:sz="0" w:space="0" w:color="auto"/>
        <w:left w:val="none" w:sz="0" w:space="0" w:color="auto"/>
        <w:bottom w:val="none" w:sz="0" w:space="0" w:color="auto"/>
        <w:right w:val="none" w:sz="0" w:space="0" w:color="auto"/>
      </w:divBdr>
    </w:div>
    <w:div w:id="1635522524">
      <w:bodyDiv w:val="1"/>
      <w:marLeft w:val="0"/>
      <w:marRight w:val="0"/>
      <w:marTop w:val="0"/>
      <w:marBottom w:val="0"/>
      <w:divBdr>
        <w:top w:val="none" w:sz="0" w:space="0" w:color="auto"/>
        <w:left w:val="none" w:sz="0" w:space="0" w:color="auto"/>
        <w:bottom w:val="none" w:sz="0" w:space="0" w:color="auto"/>
        <w:right w:val="none" w:sz="0" w:space="0" w:color="auto"/>
      </w:divBdr>
    </w:div>
    <w:div w:id="1661999572">
      <w:bodyDiv w:val="1"/>
      <w:marLeft w:val="0"/>
      <w:marRight w:val="0"/>
      <w:marTop w:val="0"/>
      <w:marBottom w:val="0"/>
      <w:divBdr>
        <w:top w:val="none" w:sz="0" w:space="0" w:color="auto"/>
        <w:left w:val="none" w:sz="0" w:space="0" w:color="auto"/>
        <w:bottom w:val="none" w:sz="0" w:space="0" w:color="auto"/>
        <w:right w:val="none" w:sz="0" w:space="0" w:color="auto"/>
      </w:divBdr>
    </w:div>
    <w:div w:id="1695233638">
      <w:bodyDiv w:val="1"/>
      <w:marLeft w:val="0"/>
      <w:marRight w:val="0"/>
      <w:marTop w:val="0"/>
      <w:marBottom w:val="0"/>
      <w:divBdr>
        <w:top w:val="none" w:sz="0" w:space="0" w:color="auto"/>
        <w:left w:val="none" w:sz="0" w:space="0" w:color="auto"/>
        <w:bottom w:val="none" w:sz="0" w:space="0" w:color="auto"/>
        <w:right w:val="none" w:sz="0" w:space="0" w:color="auto"/>
      </w:divBdr>
      <w:divsChild>
        <w:div w:id="1135562277">
          <w:marLeft w:val="120"/>
          <w:marRight w:val="285"/>
          <w:marTop w:val="120"/>
          <w:marBottom w:val="0"/>
          <w:divBdr>
            <w:top w:val="single" w:sz="6" w:space="9" w:color="auto"/>
            <w:left w:val="single" w:sz="6" w:space="9" w:color="auto"/>
            <w:bottom w:val="single" w:sz="6" w:space="9" w:color="auto"/>
            <w:right w:val="single" w:sz="6" w:space="0" w:color="auto"/>
          </w:divBdr>
          <w:divsChild>
            <w:div w:id="1304774312">
              <w:marLeft w:val="0"/>
              <w:marRight w:val="0"/>
              <w:marTop w:val="0"/>
              <w:marBottom w:val="0"/>
              <w:divBdr>
                <w:top w:val="none" w:sz="0" w:space="0" w:color="auto"/>
                <w:left w:val="none" w:sz="0" w:space="0" w:color="auto"/>
                <w:bottom w:val="none" w:sz="0" w:space="0" w:color="auto"/>
                <w:right w:val="none" w:sz="0" w:space="0" w:color="auto"/>
              </w:divBdr>
              <w:divsChild>
                <w:div w:id="886572965">
                  <w:marLeft w:val="0"/>
                  <w:marRight w:val="0"/>
                  <w:marTop w:val="0"/>
                  <w:marBottom w:val="0"/>
                  <w:divBdr>
                    <w:top w:val="none" w:sz="0" w:space="0" w:color="auto"/>
                    <w:left w:val="none" w:sz="0" w:space="0" w:color="auto"/>
                    <w:bottom w:val="none" w:sz="0" w:space="0" w:color="auto"/>
                    <w:right w:val="none" w:sz="0" w:space="0" w:color="auto"/>
                  </w:divBdr>
                  <w:divsChild>
                    <w:div w:id="915019675">
                      <w:marLeft w:val="0"/>
                      <w:marRight w:val="0"/>
                      <w:marTop w:val="0"/>
                      <w:marBottom w:val="0"/>
                      <w:divBdr>
                        <w:top w:val="none" w:sz="0" w:space="0" w:color="auto"/>
                        <w:left w:val="none" w:sz="0" w:space="0" w:color="auto"/>
                        <w:bottom w:val="none" w:sz="0" w:space="0" w:color="auto"/>
                        <w:right w:val="none" w:sz="0" w:space="0" w:color="auto"/>
                      </w:divBdr>
                      <w:divsChild>
                        <w:div w:id="1123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06888">
          <w:marLeft w:val="0"/>
          <w:marRight w:val="0"/>
          <w:marTop w:val="0"/>
          <w:marBottom w:val="0"/>
          <w:divBdr>
            <w:top w:val="none" w:sz="0" w:space="0" w:color="auto"/>
            <w:left w:val="none" w:sz="0" w:space="0" w:color="auto"/>
            <w:bottom w:val="none" w:sz="0" w:space="0" w:color="auto"/>
            <w:right w:val="none" w:sz="0" w:space="0" w:color="auto"/>
          </w:divBdr>
          <w:divsChild>
            <w:div w:id="1324310809">
              <w:marLeft w:val="0"/>
              <w:marRight w:val="0"/>
              <w:marTop w:val="0"/>
              <w:marBottom w:val="0"/>
              <w:divBdr>
                <w:top w:val="none" w:sz="0" w:space="0" w:color="auto"/>
                <w:left w:val="none" w:sz="0" w:space="0" w:color="auto"/>
                <w:bottom w:val="none" w:sz="0" w:space="0" w:color="auto"/>
                <w:right w:val="none" w:sz="0" w:space="0" w:color="auto"/>
              </w:divBdr>
              <w:divsChild>
                <w:div w:id="430735267">
                  <w:marLeft w:val="0"/>
                  <w:marRight w:val="0"/>
                  <w:marTop w:val="0"/>
                  <w:marBottom w:val="0"/>
                  <w:divBdr>
                    <w:top w:val="none" w:sz="0" w:space="0" w:color="auto"/>
                    <w:left w:val="none" w:sz="0" w:space="0" w:color="auto"/>
                    <w:bottom w:val="none" w:sz="0" w:space="0" w:color="auto"/>
                    <w:right w:val="none" w:sz="0" w:space="0" w:color="auto"/>
                  </w:divBdr>
                  <w:divsChild>
                    <w:div w:id="86269389">
                      <w:marLeft w:val="120"/>
                      <w:marRight w:val="300"/>
                      <w:marTop w:val="0"/>
                      <w:marBottom w:val="120"/>
                      <w:divBdr>
                        <w:top w:val="none" w:sz="0" w:space="0" w:color="auto"/>
                        <w:left w:val="none" w:sz="0" w:space="9" w:color="auto"/>
                        <w:bottom w:val="none" w:sz="0" w:space="9" w:color="auto"/>
                        <w:right w:val="none" w:sz="0" w:space="9" w:color="auto"/>
                      </w:divBdr>
                      <w:divsChild>
                        <w:div w:id="840704913">
                          <w:marLeft w:val="0"/>
                          <w:marRight w:val="0"/>
                          <w:marTop w:val="0"/>
                          <w:marBottom w:val="0"/>
                          <w:divBdr>
                            <w:top w:val="none" w:sz="0" w:space="0" w:color="auto"/>
                            <w:left w:val="none" w:sz="0" w:space="0" w:color="auto"/>
                            <w:bottom w:val="none" w:sz="0" w:space="0" w:color="auto"/>
                            <w:right w:val="none" w:sz="0" w:space="0" w:color="auto"/>
                          </w:divBdr>
                          <w:divsChild>
                            <w:div w:id="838933578">
                              <w:marLeft w:val="0"/>
                              <w:marRight w:val="120"/>
                              <w:marTop w:val="0"/>
                              <w:marBottom w:val="0"/>
                              <w:divBdr>
                                <w:top w:val="none" w:sz="0" w:space="0" w:color="auto"/>
                                <w:left w:val="none" w:sz="0" w:space="0" w:color="auto"/>
                                <w:bottom w:val="none" w:sz="0" w:space="0" w:color="auto"/>
                                <w:right w:val="none" w:sz="0" w:space="0" w:color="auto"/>
                              </w:divBdr>
                              <w:divsChild>
                                <w:div w:id="148443952">
                                  <w:marLeft w:val="0"/>
                                  <w:marRight w:val="0"/>
                                  <w:marTop w:val="0"/>
                                  <w:marBottom w:val="0"/>
                                  <w:divBdr>
                                    <w:top w:val="none" w:sz="0" w:space="0" w:color="auto"/>
                                    <w:left w:val="none" w:sz="0" w:space="0" w:color="auto"/>
                                    <w:bottom w:val="none" w:sz="0" w:space="0" w:color="auto"/>
                                    <w:right w:val="none" w:sz="0" w:space="0" w:color="auto"/>
                                  </w:divBdr>
                                  <w:divsChild>
                                    <w:div w:id="20204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6563">
                              <w:marLeft w:val="660"/>
                              <w:marRight w:val="0"/>
                              <w:marTop w:val="0"/>
                              <w:marBottom w:val="0"/>
                              <w:divBdr>
                                <w:top w:val="none" w:sz="0" w:space="0" w:color="auto"/>
                                <w:left w:val="none" w:sz="0" w:space="0" w:color="auto"/>
                                <w:bottom w:val="none" w:sz="0" w:space="0" w:color="auto"/>
                                <w:right w:val="none" w:sz="0" w:space="0" w:color="auto"/>
                              </w:divBdr>
                              <w:divsChild>
                                <w:div w:id="936137259">
                                  <w:marLeft w:val="0"/>
                                  <w:marRight w:val="0"/>
                                  <w:marTop w:val="0"/>
                                  <w:marBottom w:val="0"/>
                                  <w:divBdr>
                                    <w:top w:val="none" w:sz="0" w:space="0" w:color="auto"/>
                                    <w:left w:val="none" w:sz="0" w:space="0" w:color="auto"/>
                                    <w:bottom w:val="none" w:sz="0" w:space="0" w:color="auto"/>
                                    <w:right w:val="none" w:sz="0" w:space="0" w:color="auto"/>
                                  </w:divBdr>
                                  <w:divsChild>
                                    <w:div w:id="552233259">
                                      <w:marLeft w:val="0"/>
                                      <w:marRight w:val="0"/>
                                      <w:marTop w:val="0"/>
                                      <w:marBottom w:val="0"/>
                                      <w:divBdr>
                                        <w:top w:val="none" w:sz="0" w:space="0" w:color="auto"/>
                                        <w:left w:val="none" w:sz="0" w:space="0" w:color="auto"/>
                                        <w:bottom w:val="none" w:sz="0" w:space="0" w:color="auto"/>
                                        <w:right w:val="none" w:sz="0" w:space="0" w:color="auto"/>
                                      </w:divBdr>
                                      <w:divsChild>
                                        <w:div w:id="16030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5311">
                                  <w:marLeft w:val="0"/>
                                  <w:marRight w:val="0"/>
                                  <w:marTop w:val="0"/>
                                  <w:marBottom w:val="0"/>
                                  <w:divBdr>
                                    <w:top w:val="none" w:sz="0" w:space="0" w:color="auto"/>
                                    <w:left w:val="none" w:sz="0" w:space="0" w:color="auto"/>
                                    <w:bottom w:val="none" w:sz="0" w:space="0" w:color="auto"/>
                                    <w:right w:val="none" w:sz="0" w:space="0" w:color="auto"/>
                                  </w:divBdr>
                                  <w:divsChild>
                                    <w:div w:id="1960916877">
                                      <w:marLeft w:val="0"/>
                                      <w:marRight w:val="0"/>
                                      <w:marTop w:val="0"/>
                                      <w:marBottom w:val="0"/>
                                      <w:divBdr>
                                        <w:top w:val="none" w:sz="0" w:space="0" w:color="auto"/>
                                        <w:left w:val="none" w:sz="0" w:space="0" w:color="auto"/>
                                        <w:bottom w:val="none" w:sz="0" w:space="0" w:color="auto"/>
                                        <w:right w:val="none" w:sz="0" w:space="0" w:color="auto"/>
                                      </w:divBdr>
                                      <w:divsChild>
                                        <w:div w:id="1736275966">
                                          <w:marLeft w:val="0"/>
                                          <w:marRight w:val="0"/>
                                          <w:marTop w:val="0"/>
                                          <w:marBottom w:val="0"/>
                                          <w:divBdr>
                                            <w:top w:val="none" w:sz="0" w:space="0" w:color="auto"/>
                                            <w:left w:val="none" w:sz="0" w:space="0" w:color="auto"/>
                                            <w:bottom w:val="none" w:sz="0" w:space="0" w:color="auto"/>
                                            <w:right w:val="none" w:sz="0" w:space="0" w:color="auto"/>
                                          </w:divBdr>
                                          <w:divsChild>
                                            <w:div w:id="217011322">
                                              <w:marLeft w:val="0"/>
                                              <w:marRight w:val="0"/>
                                              <w:marTop w:val="0"/>
                                              <w:marBottom w:val="0"/>
                                              <w:divBdr>
                                                <w:top w:val="none" w:sz="0" w:space="0" w:color="auto"/>
                                                <w:left w:val="none" w:sz="0" w:space="0" w:color="auto"/>
                                                <w:bottom w:val="none" w:sz="0" w:space="0" w:color="auto"/>
                                                <w:right w:val="none" w:sz="0" w:space="0" w:color="auto"/>
                                              </w:divBdr>
                                              <w:divsChild>
                                                <w:div w:id="1351373239">
                                                  <w:marLeft w:val="0"/>
                                                  <w:marRight w:val="0"/>
                                                  <w:marTop w:val="0"/>
                                                  <w:marBottom w:val="0"/>
                                                  <w:divBdr>
                                                    <w:top w:val="none" w:sz="0" w:space="0" w:color="auto"/>
                                                    <w:left w:val="none" w:sz="0" w:space="0" w:color="auto"/>
                                                    <w:bottom w:val="none" w:sz="0" w:space="0" w:color="auto"/>
                                                    <w:right w:val="none" w:sz="0" w:space="0" w:color="auto"/>
                                                  </w:divBdr>
                                                  <w:divsChild>
                                                    <w:div w:id="1160926076">
                                                      <w:marLeft w:val="0"/>
                                                      <w:marRight w:val="0"/>
                                                      <w:marTop w:val="0"/>
                                                      <w:marBottom w:val="0"/>
                                                      <w:divBdr>
                                                        <w:top w:val="none" w:sz="0" w:space="0" w:color="auto"/>
                                                        <w:left w:val="none" w:sz="0" w:space="0" w:color="auto"/>
                                                        <w:bottom w:val="none" w:sz="0" w:space="0" w:color="auto"/>
                                                        <w:right w:val="none" w:sz="0" w:space="0" w:color="auto"/>
                                                      </w:divBdr>
                                                      <w:divsChild>
                                                        <w:div w:id="36004192">
                                                          <w:marLeft w:val="0"/>
                                                          <w:marRight w:val="0"/>
                                                          <w:marTop w:val="0"/>
                                                          <w:marBottom w:val="0"/>
                                                          <w:divBdr>
                                                            <w:top w:val="none" w:sz="0" w:space="0" w:color="auto"/>
                                                            <w:left w:val="none" w:sz="0" w:space="0" w:color="auto"/>
                                                            <w:bottom w:val="none" w:sz="0" w:space="0" w:color="auto"/>
                                                            <w:right w:val="none" w:sz="0" w:space="0" w:color="auto"/>
                                                          </w:divBdr>
                                                          <w:divsChild>
                                                            <w:div w:id="1271937515">
                                                              <w:marLeft w:val="0"/>
                                                              <w:marRight w:val="0"/>
                                                              <w:marTop w:val="0"/>
                                                              <w:marBottom w:val="0"/>
                                                              <w:divBdr>
                                                                <w:top w:val="none" w:sz="0" w:space="0" w:color="auto"/>
                                                                <w:left w:val="none" w:sz="0" w:space="0" w:color="auto"/>
                                                                <w:bottom w:val="none" w:sz="0" w:space="0" w:color="auto"/>
                                                                <w:right w:val="none" w:sz="0" w:space="0" w:color="auto"/>
                                                              </w:divBdr>
                                                              <w:divsChild>
                                                                <w:div w:id="1687172011">
                                                                  <w:marLeft w:val="0"/>
                                                                  <w:marRight w:val="0"/>
                                                                  <w:marTop w:val="0"/>
                                                                  <w:marBottom w:val="0"/>
                                                                  <w:divBdr>
                                                                    <w:top w:val="none" w:sz="0" w:space="0" w:color="auto"/>
                                                                    <w:left w:val="none" w:sz="0" w:space="0" w:color="auto"/>
                                                                    <w:bottom w:val="none" w:sz="0" w:space="0" w:color="auto"/>
                                                                    <w:right w:val="none" w:sz="0" w:space="0" w:color="auto"/>
                                                                  </w:divBdr>
                                                                </w:div>
                                                                <w:div w:id="1229415590">
                                                                  <w:marLeft w:val="0"/>
                                                                  <w:marRight w:val="0"/>
                                                                  <w:marTop w:val="0"/>
                                                                  <w:marBottom w:val="0"/>
                                                                  <w:divBdr>
                                                                    <w:top w:val="none" w:sz="0" w:space="0" w:color="auto"/>
                                                                    <w:left w:val="none" w:sz="0" w:space="0" w:color="auto"/>
                                                                    <w:bottom w:val="none" w:sz="0" w:space="0" w:color="auto"/>
                                                                    <w:right w:val="none" w:sz="0" w:space="0" w:color="auto"/>
                                                                  </w:divBdr>
                                                                  <w:divsChild>
                                                                    <w:div w:id="203520027">
                                                                      <w:marLeft w:val="0"/>
                                                                      <w:marRight w:val="0"/>
                                                                      <w:marTop w:val="0"/>
                                                                      <w:marBottom w:val="0"/>
                                                                      <w:divBdr>
                                                                        <w:top w:val="none" w:sz="0" w:space="0" w:color="auto"/>
                                                                        <w:left w:val="none" w:sz="0" w:space="0" w:color="auto"/>
                                                                        <w:bottom w:val="none" w:sz="0" w:space="0" w:color="auto"/>
                                                                        <w:right w:val="none" w:sz="0" w:space="0" w:color="auto"/>
                                                                      </w:divBdr>
                                                                      <w:divsChild>
                                                                        <w:div w:id="820735193">
                                                                          <w:marLeft w:val="0"/>
                                                                          <w:marRight w:val="0"/>
                                                                          <w:marTop w:val="0"/>
                                                                          <w:marBottom w:val="0"/>
                                                                          <w:divBdr>
                                                                            <w:top w:val="none" w:sz="0" w:space="0" w:color="auto"/>
                                                                            <w:left w:val="none" w:sz="0" w:space="0" w:color="auto"/>
                                                                            <w:bottom w:val="none" w:sz="0" w:space="0" w:color="auto"/>
                                                                            <w:right w:val="none" w:sz="0" w:space="0" w:color="auto"/>
                                                                          </w:divBdr>
                                                                        </w:div>
                                                                        <w:div w:id="1802528619">
                                                                          <w:marLeft w:val="0"/>
                                                                          <w:marRight w:val="0"/>
                                                                          <w:marTop w:val="0"/>
                                                                          <w:marBottom w:val="0"/>
                                                                          <w:divBdr>
                                                                            <w:top w:val="none" w:sz="0" w:space="0" w:color="auto"/>
                                                                            <w:left w:val="none" w:sz="0" w:space="0" w:color="auto"/>
                                                                            <w:bottom w:val="none" w:sz="0" w:space="0" w:color="auto"/>
                                                                            <w:right w:val="none" w:sz="0" w:space="0" w:color="auto"/>
                                                                          </w:divBdr>
                                                                          <w:divsChild>
                                                                            <w:div w:id="954681068">
                                                                              <w:marLeft w:val="0"/>
                                                                              <w:marRight w:val="0"/>
                                                                              <w:marTop w:val="0"/>
                                                                              <w:marBottom w:val="0"/>
                                                                              <w:divBdr>
                                                                                <w:top w:val="none" w:sz="0" w:space="0" w:color="auto"/>
                                                                                <w:left w:val="none" w:sz="0" w:space="0" w:color="auto"/>
                                                                                <w:bottom w:val="none" w:sz="0" w:space="0" w:color="auto"/>
                                                                                <w:right w:val="none" w:sz="0" w:space="0" w:color="auto"/>
                                                                              </w:divBdr>
                                                                              <w:divsChild>
                                                                                <w:div w:id="1493520323">
                                                                                  <w:marLeft w:val="0"/>
                                                                                  <w:marRight w:val="0"/>
                                                                                  <w:marTop w:val="0"/>
                                                                                  <w:marBottom w:val="0"/>
                                                                                  <w:divBdr>
                                                                                    <w:top w:val="none" w:sz="0" w:space="0" w:color="auto"/>
                                                                                    <w:left w:val="none" w:sz="0" w:space="0" w:color="auto"/>
                                                                                    <w:bottom w:val="none" w:sz="0" w:space="0" w:color="auto"/>
                                                                                    <w:right w:val="none" w:sz="0" w:space="0" w:color="auto"/>
                                                                                  </w:divBdr>
                                                                                </w:div>
                                                                                <w:div w:id="1116025938">
                                                                                  <w:marLeft w:val="0"/>
                                                                                  <w:marRight w:val="0"/>
                                                                                  <w:marTop w:val="0"/>
                                                                                  <w:marBottom w:val="0"/>
                                                                                  <w:divBdr>
                                                                                    <w:top w:val="none" w:sz="0" w:space="0" w:color="auto"/>
                                                                                    <w:left w:val="none" w:sz="0" w:space="0" w:color="auto"/>
                                                                                    <w:bottom w:val="none" w:sz="0" w:space="0" w:color="auto"/>
                                                                                    <w:right w:val="none" w:sz="0" w:space="0" w:color="auto"/>
                                                                                  </w:divBdr>
                                                                                  <w:divsChild>
                                                                                    <w:div w:id="204415861">
                                                                                      <w:marLeft w:val="0"/>
                                                                                      <w:marRight w:val="0"/>
                                                                                      <w:marTop w:val="0"/>
                                                                                      <w:marBottom w:val="0"/>
                                                                                      <w:divBdr>
                                                                                        <w:top w:val="none" w:sz="0" w:space="0" w:color="auto"/>
                                                                                        <w:left w:val="none" w:sz="0" w:space="0" w:color="auto"/>
                                                                                        <w:bottom w:val="none" w:sz="0" w:space="0" w:color="auto"/>
                                                                                        <w:right w:val="none" w:sz="0" w:space="0" w:color="auto"/>
                                                                                      </w:divBdr>
                                                                                      <w:divsChild>
                                                                                        <w:div w:id="490603981">
                                                                                          <w:marLeft w:val="0"/>
                                                                                          <w:marRight w:val="0"/>
                                                                                          <w:marTop w:val="0"/>
                                                                                          <w:marBottom w:val="0"/>
                                                                                          <w:divBdr>
                                                                                            <w:top w:val="none" w:sz="0" w:space="0" w:color="auto"/>
                                                                                            <w:left w:val="none" w:sz="0" w:space="0" w:color="auto"/>
                                                                                            <w:bottom w:val="none" w:sz="0" w:space="0" w:color="auto"/>
                                                                                            <w:right w:val="none" w:sz="0" w:space="0" w:color="auto"/>
                                                                                          </w:divBdr>
                                                                                        </w:div>
                                                                                        <w:div w:id="1151219359">
                                                                                          <w:marLeft w:val="0"/>
                                                                                          <w:marRight w:val="0"/>
                                                                                          <w:marTop w:val="0"/>
                                                                                          <w:marBottom w:val="0"/>
                                                                                          <w:divBdr>
                                                                                            <w:top w:val="none" w:sz="0" w:space="0" w:color="auto"/>
                                                                                            <w:left w:val="none" w:sz="0" w:space="0" w:color="auto"/>
                                                                                            <w:bottom w:val="none" w:sz="0" w:space="0" w:color="auto"/>
                                                                                            <w:right w:val="none" w:sz="0" w:space="0" w:color="auto"/>
                                                                                          </w:divBdr>
                                                                                          <w:divsChild>
                                                                                            <w:div w:id="711926007">
                                                                                              <w:marLeft w:val="0"/>
                                                                                              <w:marRight w:val="0"/>
                                                                                              <w:marTop w:val="0"/>
                                                                                              <w:marBottom w:val="0"/>
                                                                                              <w:divBdr>
                                                                                                <w:top w:val="none" w:sz="0" w:space="0" w:color="auto"/>
                                                                                                <w:left w:val="none" w:sz="0" w:space="0" w:color="auto"/>
                                                                                                <w:bottom w:val="none" w:sz="0" w:space="0" w:color="auto"/>
                                                                                                <w:right w:val="none" w:sz="0" w:space="0" w:color="auto"/>
                                                                                              </w:divBdr>
                                                                                              <w:divsChild>
                                                                                                <w:div w:id="482548354">
                                                                                                  <w:marLeft w:val="0"/>
                                                                                                  <w:marRight w:val="0"/>
                                                                                                  <w:marTop w:val="0"/>
                                                                                                  <w:marBottom w:val="0"/>
                                                                                                  <w:divBdr>
                                                                                                    <w:top w:val="none" w:sz="0" w:space="0" w:color="auto"/>
                                                                                                    <w:left w:val="none" w:sz="0" w:space="0" w:color="auto"/>
                                                                                                    <w:bottom w:val="none" w:sz="0" w:space="0" w:color="auto"/>
                                                                                                    <w:right w:val="none" w:sz="0" w:space="0" w:color="auto"/>
                                                                                                  </w:divBdr>
                                                                                                </w:div>
                                                                                                <w:div w:id="1166942531">
                                                                                                  <w:marLeft w:val="0"/>
                                                                                                  <w:marRight w:val="0"/>
                                                                                                  <w:marTop w:val="0"/>
                                                                                                  <w:marBottom w:val="0"/>
                                                                                                  <w:divBdr>
                                                                                                    <w:top w:val="none" w:sz="0" w:space="0" w:color="auto"/>
                                                                                                    <w:left w:val="none" w:sz="0" w:space="0" w:color="auto"/>
                                                                                                    <w:bottom w:val="none" w:sz="0" w:space="0" w:color="auto"/>
                                                                                                    <w:right w:val="none" w:sz="0" w:space="0" w:color="auto"/>
                                                                                                  </w:divBdr>
                                                                                                  <w:divsChild>
                                                                                                    <w:div w:id="1712532091">
                                                                                                      <w:marLeft w:val="0"/>
                                                                                                      <w:marRight w:val="0"/>
                                                                                                      <w:marTop w:val="0"/>
                                                                                                      <w:marBottom w:val="0"/>
                                                                                                      <w:divBdr>
                                                                                                        <w:top w:val="none" w:sz="0" w:space="0" w:color="auto"/>
                                                                                                        <w:left w:val="none" w:sz="0" w:space="0" w:color="auto"/>
                                                                                                        <w:bottom w:val="none" w:sz="0" w:space="0" w:color="auto"/>
                                                                                                        <w:right w:val="none" w:sz="0" w:space="0" w:color="auto"/>
                                                                                                      </w:divBdr>
                                                                                                      <w:divsChild>
                                                                                                        <w:div w:id="198710802">
                                                                                                          <w:marLeft w:val="0"/>
                                                                                                          <w:marRight w:val="0"/>
                                                                                                          <w:marTop w:val="0"/>
                                                                                                          <w:marBottom w:val="0"/>
                                                                                                          <w:divBdr>
                                                                                                            <w:top w:val="none" w:sz="0" w:space="0" w:color="auto"/>
                                                                                                            <w:left w:val="none" w:sz="0" w:space="0" w:color="auto"/>
                                                                                                            <w:bottom w:val="none" w:sz="0" w:space="0" w:color="auto"/>
                                                                                                            <w:right w:val="none" w:sz="0" w:space="0" w:color="auto"/>
                                                                                                          </w:divBdr>
                                                                                                        </w:div>
                                                                                                        <w:div w:id="326521554">
                                                                                                          <w:marLeft w:val="0"/>
                                                                                                          <w:marRight w:val="0"/>
                                                                                                          <w:marTop w:val="0"/>
                                                                                                          <w:marBottom w:val="0"/>
                                                                                                          <w:divBdr>
                                                                                                            <w:top w:val="none" w:sz="0" w:space="0" w:color="auto"/>
                                                                                                            <w:left w:val="none" w:sz="0" w:space="0" w:color="auto"/>
                                                                                                            <w:bottom w:val="none" w:sz="0" w:space="0" w:color="auto"/>
                                                                                                            <w:right w:val="none" w:sz="0" w:space="0" w:color="auto"/>
                                                                                                          </w:divBdr>
                                                                                                          <w:divsChild>
                                                                                                            <w:div w:id="215775514">
                                                                                                              <w:marLeft w:val="0"/>
                                                                                                              <w:marRight w:val="0"/>
                                                                                                              <w:marTop w:val="0"/>
                                                                                                              <w:marBottom w:val="0"/>
                                                                                                              <w:divBdr>
                                                                                                                <w:top w:val="none" w:sz="0" w:space="0" w:color="auto"/>
                                                                                                                <w:left w:val="none" w:sz="0" w:space="0" w:color="auto"/>
                                                                                                                <w:bottom w:val="none" w:sz="0" w:space="0" w:color="auto"/>
                                                                                                                <w:right w:val="none" w:sz="0" w:space="0" w:color="auto"/>
                                                                                                              </w:divBdr>
                                                                                                              <w:divsChild>
                                                                                                                <w:div w:id="833567118">
                                                                                                                  <w:marLeft w:val="0"/>
                                                                                                                  <w:marRight w:val="0"/>
                                                                                                                  <w:marTop w:val="0"/>
                                                                                                                  <w:marBottom w:val="0"/>
                                                                                                                  <w:divBdr>
                                                                                                                    <w:top w:val="none" w:sz="0" w:space="0" w:color="auto"/>
                                                                                                                    <w:left w:val="none" w:sz="0" w:space="0" w:color="auto"/>
                                                                                                                    <w:bottom w:val="none" w:sz="0" w:space="0" w:color="auto"/>
                                                                                                                    <w:right w:val="none" w:sz="0" w:space="0" w:color="auto"/>
                                                                                                                  </w:divBdr>
                                                                                                                </w:div>
                                                                                                                <w:div w:id="1496261611">
                                                                                                                  <w:marLeft w:val="0"/>
                                                                                                                  <w:marRight w:val="0"/>
                                                                                                                  <w:marTop w:val="0"/>
                                                                                                                  <w:marBottom w:val="0"/>
                                                                                                                  <w:divBdr>
                                                                                                                    <w:top w:val="none" w:sz="0" w:space="0" w:color="auto"/>
                                                                                                                    <w:left w:val="none" w:sz="0" w:space="0" w:color="auto"/>
                                                                                                                    <w:bottom w:val="none" w:sz="0" w:space="0" w:color="auto"/>
                                                                                                                    <w:right w:val="none" w:sz="0" w:space="0" w:color="auto"/>
                                                                                                                  </w:divBdr>
                                                                                                                  <w:divsChild>
                                                                                                                    <w:div w:id="470558445">
                                                                                                                      <w:marLeft w:val="0"/>
                                                                                                                      <w:marRight w:val="0"/>
                                                                                                                      <w:marTop w:val="0"/>
                                                                                                                      <w:marBottom w:val="0"/>
                                                                                                                      <w:divBdr>
                                                                                                                        <w:top w:val="none" w:sz="0" w:space="0" w:color="auto"/>
                                                                                                                        <w:left w:val="none" w:sz="0" w:space="0" w:color="auto"/>
                                                                                                                        <w:bottom w:val="none" w:sz="0" w:space="0" w:color="auto"/>
                                                                                                                        <w:right w:val="none" w:sz="0" w:space="0" w:color="auto"/>
                                                                                                                      </w:divBdr>
                                                                                                                      <w:divsChild>
                                                                                                                        <w:div w:id="372197824">
                                                                                                                          <w:marLeft w:val="0"/>
                                                                                                                          <w:marRight w:val="0"/>
                                                                                                                          <w:marTop w:val="0"/>
                                                                                                                          <w:marBottom w:val="0"/>
                                                                                                                          <w:divBdr>
                                                                                                                            <w:top w:val="none" w:sz="0" w:space="0" w:color="auto"/>
                                                                                                                            <w:left w:val="none" w:sz="0" w:space="0" w:color="auto"/>
                                                                                                                            <w:bottom w:val="none" w:sz="0" w:space="0" w:color="auto"/>
                                                                                                                            <w:right w:val="none" w:sz="0" w:space="0" w:color="auto"/>
                                                                                                                          </w:divBdr>
                                                                                                                        </w:div>
                                                                                                                        <w:div w:id="1830707424">
                                                                                                                          <w:marLeft w:val="0"/>
                                                                                                                          <w:marRight w:val="0"/>
                                                                                                                          <w:marTop w:val="0"/>
                                                                                                                          <w:marBottom w:val="0"/>
                                                                                                                          <w:divBdr>
                                                                                                                            <w:top w:val="none" w:sz="0" w:space="0" w:color="auto"/>
                                                                                                                            <w:left w:val="none" w:sz="0" w:space="0" w:color="auto"/>
                                                                                                                            <w:bottom w:val="none" w:sz="0" w:space="0" w:color="auto"/>
                                                                                                                            <w:right w:val="none" w:sz="0" w:space="0" w:color="auto"/>
                                                                                                                          </w:divBdr>
                                                                                                                          <w:divsChild>
                                                                                                                            <w:div w:id="1487936930">
                                                                                                                              <w:marLeft w:val="0"/>
                                                                                                                              <w:marRight w:val="0"/>
                                                                                                                              <w:marTop w:val="0"/>
                                                                                                                              <w:marBottom w:val="0"/>
                                                                                                                              <w:divBdr>
                                                                                                                                <w:top w:val="none" w:sz="0" w:space="0" w:color="auto"/>
                                                                                                                                <w:left w:val="none" w:sz="0" w:space="0" w:color="auto"/>
                                                                                                                                <w:bottom w:val="none" w:sz="0" w:space="0" w:color="auto"/>
                                                                                                                                <w:right w:val="none" w:sz="0" w:space="0" w:color="auto"/>
                                                                                                                              </w:divBdr>
                                                                                                                              <w:divsChild>
                                                                                                                                <w:div w:id="1942956108">
                                                                                                                                  <w:marLeft w:val="0"/>
                                                                                                                                  <w:marRight w:val="0"/>
                                                                                                                                  <w:marTop w:val="0"/>
                                                                                                                                  <w:marBottom w:val="0"/>
                                                                                                                                  <w:divBdr>
                                                                                                                                    <w:top w:val="none" w:sz="0" w:space="0" w:color="auto"/>
                                                                                                                                    <w:left w:val="none" w:sz="0" w:space="0" w:color="auto"/>
                                                                                                                                    <w:bottom w:val="none" w:sz="0" w:space="0" w:color="auto"/>
                                                                                                                                    <w:right w:val="none" w:sz="0" w:space="0" w:color="auto"/>
                                                                                                                                  </w:divBdr>
                                                                                                                                </w:div>
                                                                                                                                <w:div w:id="811024984">
                                                                                                                                  <w:marLeft w:val="0"/>
                                                                                                                                  <w:marRight w:val="0"/>
                                                                                                                                  <w:marTop w:val="0"/>
                                                                                                                                  <w:marBottom w:val="0"/>
                                                                                                                                  <w:divBdr>
                                                                                                                                    <w:top w:val="none" w:sz="0" w:space="0" w:color="auto"/>
                                                                                                                                    <w:left w:val="none" w:sz="0" w:space="0" w:color="auto"/>
                                                                                                                                    <w:bottom w:val="none" w:sz="0" w:space="0" w:color="auto"/>
                                                                                                                                    <w:right w:val="none" w:sz="0" w:space="0" w:color="auto"/>
                                                                                                                                  </w:divBdr>
                                                                                                                                  <w:divsChild>
                                                                                                                                    <w:div w:id="2040161915">
                                                                                                                                      <w:marLeft w:val="0"/>
                                                                                                                                      <w:marRight w:val="0"/>
                                                                                                                                      <w:marTop w:val="0"/>
                                                                                                                                      <w:marBottom w:val="0"/>
                                                                                                                                      <w:divBdr>
                                                                                                                                        <w:top w:val="none" w:sz="0" w:space="0" w:color="auto"/>
                                                                                                                                        <w:left w:val="none" w:sz="0" w:space="0" w:color="auto"/>
                                                                                                                                        <w:bottom w:val="none" w:sz="0" w:space="0" w:color="auto"/>
                                                                                                                                        <w:right w:val="none" w:sz="0" w:space="0" w:color="auto"/>
                                                                                                                                      </w:divBdr>
                                                                                                                                      <w:divsChild>
                                                                                                                                        <w:div w:id="1867986560">
                                                                                                                                          <w:marLeft w:val="0"/>
                                                                                                                                          <w:marRight w:val="0"/>
                                                                                                                                          <w:marTop w:val="0"/>
                                                                                                                                          <w:marBottom w:val="0"/>
                                                                                                                                          <w:divBdr>
                                                                                                                                            <w:top w:val="none" w:sz="0" w:space="0" w:color="auto"/>
                                                                                                                                            <w:left w:val="none" w:sz="0" w:space="0" w:color="auto"/>
                                                                                                                                            <w:bottom w:val="none" w:sz="0" w:space="0" w:color="auto"/>
                                                                                                                                            <w:right w:val="none" w:sz="0" w:space="0" w:color="auto"/>
                                                                                                                                          </w:divBdr>
                                                                                                                                        </w:div>
                                                                                                                                        <w:div w:id="902180473">
                                                                                                                                          <w:marLeft w:val="0"/>
                                                                                                                                          <w:marRight w:val="0"/>
                                                                                                                                          <w:marTop w:val="0"/>
                                                                                                                                          <w:marBottom w:val="0"/>
                                                                                                                                          <w:divBdr>
                                                                                                                                            <w:top w:val="none" w:sz="0" w:space="0" w:color="auto"/>
                                                                                                                                            <w:left w:val="none" w:sz="0" w:space="0" w:color="auto"/>
                                                                                                                                            <w:bottom w:val="none" w:sz="0" w:space="0" w:color="auto"/>
                                                                                                                                            <w:right w:val="none" w:sz="0" w:space="0" w:color="auto"/>
                                                                                                                                          </w:divBdr>
                                                                                                                                          <w:divsChild>
                                                                                                                                            <w:div w:id="419180418">
                                                                                                                                              <w:marLeft w:val="0"/>
                                                                                                                                              <w:marRight w:val="0"/>
                                                                                                                                              <w:marTop w:val="0"/>
                                                                                                                                              <w:marBottom w:val="0"/>
                                                                                                                                              <w:divBdr>
                                                                                                                                                <w:top w:val="none" w:sz="0" w:space="0" w:color="auto"/>
                                                                                                                                                <w:left w:val="none" w:sz="0" w:space="0" w:color="auto"/>
                                                                                                                                                <w:bottom w:val="none" w:sz="0" w:space="0" w:color="auto"/>
                                                                                                                                                <w:right w:val="none" w:sz="0" w:space="0" w:color="auto"/>
                                                                                                                                              </w:divBdr>
                                                                                                                                              <w:divsChild>
                                                                                                                                                <w:div w:id="219052727">
                                                                                                                                                  <w:marLeft w:val="0"/>
                                                                                                                                                  <w:marRight w:val="0"/>
                                                                                                                                                  <w:marTop w:val="0"/>
                                                                                                                                                  <w:marBottom w:val="0"/>
                                                                                                                                                  <w:divBdr>
                                                                                                                                                    <w:top w:val="none" w:sz="0" w:space="0" w:color="auto"/>
                                                                                                                                                    <w:left w:val="none" w:sz="0" w:space="0" w:color="auto"/>
                                                                                                                                                    <w:bottom w:val="none" w:sz="0" w:space="0" w:color="auto"/>
                                                                                                                                                    <w:right w:val="none" w:sz="0" w:space="0" w:color="auto"/>
                                                                                                                                                  </w:divBdr>
                                                                                                                                                  <w:divsChild>
                                                                                                                                                    <w:div w:id="1315915237">
                                                                                                                                                      <w:marLeft w:val="0"/>
                                                                                                                                                      <w:marRight w:val="0"/>
                                                                                                                                                      <w:marTop w:val="0"/>
                                                                                                                                                      <w:marBottom w:val="0"/>
                                                                                                                                                      <w:divBdr>
                                                                                                                                                        <w:top w:val="none" w:sz="0" w:space="0" w:color="auto"/>
                                                                                                                                                        <w:left w:val="none" w:sz="0" w:space="0" w:color="auto"/>
                                                                                                                                                        <w:bottom w:val="none" w:sz="0" w:space="0" w:color="auto"/>
                                                                                                                                                        <w:right w:val="none" w:sz="0" w:space="0" w:color="auto"/>
                                                                                                                                                      </w:divBdr>
                                                                                                                                                      <w:divsChild>
                                                                                                                                                        <w:div w:id="210919162">
                                                                                                                                                          <w:marLeft w:val="0"/>
                                                                                                                                                          <w:marRight w:val="0"/>
                                                                                                                                                          <w:marTop w:val="0"/>
                                                                                                                                                          <w:marBottom w:val="0"/>
                                                                                                                                                          <w:divBdr>
                                                                                                                                                            <w:top w:val="none" w:sz="0" w:space="0" w:color="auto"/>
                                                                                                                                                            <w:left w:val="none" w:sz="0" w:space="0" w:color="auto"/>
                                                                                                                                                            <w:bottom w:val="none" w:sz="0" w:space="0" w:color="auto"/>
                                                                                                                                                            <w:right w:val="none" w:sz="0" w:space="0" w:color="auto"/>
                                                                                                                                                          </w:divBdr>
                                                                                                                                                          <w:divsChild>
                                                                                                                                                            <w:div w:id="1768425963">
                                                                                                                                                              <w:marLeft w:val="0"/>
                                                                                                                                                              <w:marRight w:val="0"/>
                                                                                                                                                              <w:marTop w:val="0"/>
                                                                                                                                                              <w:marBottom w:val="0"/>
                                                                                                                                                              <w:divBdr>
                                                                                                                                                                <w:top w:val="none" w:sz="0" w:space="0" w:color="auto"/>
                                                                                                                                                                <w:left w:val="none" w:sz="0" w:space="0" w:color="auto"/>
                                                                                                                                                                <w:bottom w:val="none" w:sz="0" w:space="0" w:color="auto"/>
                                                                                                                                                                <w:right w:val="none" w:sz="0" w:space="0" w:color="auto"/>
                                                                                                                                                              </w:divBdr>
                                                                                                                                                              <w:divsChild>
                                                                                                                                                                <w:div w:id="1364751811">
                                                                                                                                                                  <w:marLeft w:val="0"/>
                                                                                                                                                                  <w:marRight w:val="0"/>
                                                                                                                                                                  <w:marTop w:val="0"/>
                                                                                                                                                                  <w:marBottom w:val="0"/>
                                                                                                                                                                  <w:divBdr>
                                                                                                                                                                    <w:top w:val="none" w:sz="0" w:space="0" w:color="auto"/>
                                                                                                                                                                    <w:left w:val="none" w:sz="0" w:space="0" w:color="auto"/>
                                                                                                                                                                    <w:bottom w:val="none" w:sz="0" w:space="0" w:color="auto"/>
                                                                                                                                                                    <w:right w:val="none" w:sz="0" w:space="0" w:color="auto"/>
                                                                                                                                                                  </w:divBdr>
                                                                                                                                                                  <w:divsChild>
                                                                                                                                                                    <w:div w:id="1854570070">
                                                                                                                                                                      <w:marLeft w:val="0"/>
                                                                                                                                                                      <w:marRight w:val="0"/>
                                                                                                                                                                      <w:marTop w:val="15"/>
                                                                                                                                                                      <w:marBottom w:val="0"/>
                                                                                                                                                                      <w:divBdr>
                                                                                                                                                                        <w:top w:val="none" w:sz="0" w:space="0" w:color="auto"/>
                                                                                                                                                                        <w:left w:val="none" w:sz="0" w:space="0" w:color="auto"/>
                                                                                                                                                                        <w:bottom w:val="none" w:sz="0" w:space="0" w:color="auto"/>
                                                                                                                                                                        <w:right w:val="none" w:sz="0" w:space="0" w:color="auto"/>
                                                                                                                                                                      </w:divBdr>
                                                                                                                                                                      <w:divsChild>
                                                                                                                                                                        <w:div w:id="1881239539">
                                                                                                                                                                          <w:marLeft w:val="0"/>
                                                                                                                                                                          <w:marRight w:val="0"/>
                                                                                                                                                                          <w:marTop w:val="0"/>
                                                                                                                                                                          <w:marBottom w:val="0"/>
                                                                                                                                                                          <w:divBdr>
                                                                                                                                                                            <w:top w:val="none" w:sz="0" w:space="0" w:color="auto"/>
                                                                                                                                                                            <w:left w:val="none" w:sz="0" w:space="0" w:color="auto"/>
                                                                                                                                                                            <w:bottom w:val="none" w:sz="0" w:space="0" w:color="auto"/>
                                                                                                                                                                            <w:right w:val="none" w:sz="0" w:space="0" w:color="auto"/>
                                                                                                                                                                          </w:divBdr>
                                                                                                                                                                        </w:div>
                                                                                                                                                                        <w:div w:id="16549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3940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183667116">
                                                                                                                                                  <w:marLeft w:val="0"/>
                                                                                                                                                  <w:marRight w:val="0"/>
                                                                                                                                                  <w:marTop w:val="240"/>
                                                                                                                                                  <w:marBottom w:val="150"/>
                                                                                                                                                  <w:divBdr>
                                                                                                                                                    <w:top w:val="none" w:sz="0" w:space="0" w:color="auto"/>
                                                                                                                                                    <w:left w:val="none" w:sz="0" w:space="0" w:color="auto"/>
                                                                                                                                                    <w:bottom w:val="none" w:sz="0" w:space="0" w:color="auto"/>
                                                                                                                                                    <w:right w:val="none" w:sz="0" w:space="0" w:color="auto"/>
                                                                                                                                                  </w:divBdr>
                                                                                                                                                  <w:divsChild>
                                                                                                                                                    <w:div w:id="1259873047">
                                                                                                                                                      <w:marLeft w:val="0"/>
                                                                                                                                                      <w:marRight w:val="0"/>
                                                                                                                                                      <w:marTop w:val="0"/>
                                                                                                                                                      <w:marBottom w:val="0"/>
                                                                                                                                                      <w:divBdr>
                                                                                                                                                        <w:top w:val="none" w:sz="0" w:space="0" w:color="auto"/>
                                                                                                                                                        <w:left w:val="none" w:sz="0" w:space="0" w:color="auto"/>
                                                                                                                                                        <w:bottom w:val="none" w:sz="0" w:space="0" w:color="auto"/>
                                                                                                                                                        <w:right w:val="none" w:sz="0" w:space="0" w:color="auto"/>
                                                                                                                                                      </w:divBdr>
                                                                                                                                                      <w:divsChild>
                                                                                                                                                        <w:div w:id="544561757">
                                                                                                                                                          <w:marLeft w:val="0"/>
                                                                                                                                                          <w:marRight w:val="0"/>
                                                                                                                                                          <w:marTop w:val="0"/>
                                                                                                                                                          <w:marBottom w:val="0"/>
                                                                                                                                                          <w:divBdr>
                                                                                                                                                            <w:top w:val="none" w:sz="0" w:space="0" w:color="auto"/>
                                                                                                                                                            <w:left w:val="none" w:sz="0" w:space="0" w:color="auto"/>
                                                                                                                                                            <w:bottom w:val="none" w:sz="0" w:space="0" w:color="auto"/>
                                                                                                                                                            <w:right w:val="none" w:sz="0" w:space="0" w:color="auto"/>
                                                                                                                                                          </w:divBdr>
                                                                                                                                                          <w:divsChild>
                                                                                                                                                            <w:div w:id="1348873577">
                                                                                                                                                              <w:marLeft w:val="0"/>
                                                                                                                                                              <w:marRight w:val="0"/>
                                                                                                                                                              <w:marTop w:val="0"/>
                                                                                                                                                              <w:marBottom w:val="0"/>
                                                                                                                                                              <w:divBdr>
                                                                                                                                                                <w:top w:val="none" w:sz="0" w:space="0" w:color="auto"/>
                                                                                                                                                                <w:left w:val="none" w:sz="0" w:space="0" w:color="auto"/>
                                                                                                                                                                <w:bottom w:val="none" w:sz="0" w:space="0" w:color="auto"/>
                                                                                                                                                                <w:right w:val="none" w:sz="0" w:space="0" w:color="auto"/>
                                                                                                                                                              </w:divBdr>
                                                                                                                                                              <w:divsChild>
                                                                                                                                                                <w:div w:id="988947784">
                                                                                                                                                                  <w:marLeft w:val="0"/>
                                                                                                                                                                  <w:marRight w:val="0"/>
                                                                                                                                                                  <w:marTop w:val="0"/>
                                                                                                                                                                  <w:marBottom w:val="0"/>
                                                                                                                                                                  <w:divBdr>
                                                                                                                                                                    <w:top w:val="none" w:sz="0" w:space="0" w:color="auto"/>
                                                                                                                                                                    <w:left w:val="none" w:sz="0" w:space="0" w:color="auto"/>
                                                                                                                                                                    <w:bottom w:val="none" w:sz="0" w:space="0" w:color="auto"/>
                                                                                                                                                                    <w:right w:val="none" w:sz="0" w:space="0" w:color="auto"/>
                                                                                                                                                                  </w:divBdr>
                                                                                                                                                                  <w:divsChild>
                                                                                                                                                                    <w:div w:id="806359750">
                                                                                                                                                                      <w:marLeft w:val="0"/>
                                                                                                                                                                      <w:marRight w:val="0"/>
                                                                                                                                                                      <w:marTop w:val="0"/>
                                                                                                                                                                      <w:marBottom w:val="0"/>
                                                                                                                                                                      <w:divBdr>
                                                                                                                                                                        <w:top w:val="none" w:sz="0" w:space="0" w:color="auto"/>
                                                                                                                                                                        <w:left w:val="none" w:sz="0" w:space="0" w:color="auto"/>
                                                                                                                                                                        <w:bottom w:val="none" w:sz="0" w:space="0" w:color="auto"/>
                                                                                                                                                                        <w:right w:val="none" w:sz="0" w:space="0" w:color="auto"/>
                                                                                                                                                                      </w:divBdr>
                                                                                                                                                                      <w:divsChild>
                                                                                                                                                                        <w:div w:id="18546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852050">
      <w:bodyDiv w:val="1"/>
      <w:marLeft w:val="0"/>
      <w:marRight w:val="0"/>
      <w:marTop w:val="0"/>
      <w:marBottom w:val="0"/>
      <w:divBdr>
        <w:top w:val="none" w:sz="0" w:space="0" w:color="auto"/>
        <w:left w:val="none" w:sz="0" w:space="0" w:color="auto"/>
        <w:bottom w:val="none" w:sz="0" w:space="0" w:color="auto"/>
        <w:right w:val="none" w:sz="0" w:space="0" w:color="auto"/>
      </w:divBdr>
    </w:div>
    <w:div w:id="1739939664">
      <w:bodyDiv w:val="1"/>
      <w:marLeft w:val="0"/>
      <w:marRight w:val="0"/>
      <w:marTop w:val="0"/>
      <w:marBottom w:val="0"/>
      <w:divBdr>
        <w:top w:val="none" w:sz="0" w:space="0" w:color="auto"/>
        <w:left w:val="none" w:sz="0" w:space="0" w:color="auto"/>
        <w:bottom w:val="none" w:sz="0" w:space="0" w:color="auto"/>
        <w:right w:val="none" w:sz="0" w:space="0" w:color="auto"/>
      </w:divBdr>
    </w:div>
    <w:div w:id="1740785004">
      <w:bodyDiv w:val="1"/>
      <w:marLeft w:val="0"/>
      <w:marRight w:val="0"/>
      <w:marTop w:val="0"/>
      <w:marBottom w:val="0"/>
      <w:divBdr>
        <w:top w:val="none" w:sz="0" w:space="0" w:color="auto"/>
        <w:left w:val="none" w:sz="0" w:space="0" w:color="auto"/>
        <w:bottom w:val="none" w:sz="0" w:space="0" w:color="auto"/>
        <w:right w:val="none" w:sz="0" w:space="0" w:color="auto"/>
      </w:divBdr>
    </w:div>
    <w:div w:id="1749157406">
      <w:bodyDiv w:val="1"/>
      <w:marLeft w:val="0"/>
      <w:marRight w:val="0"/>
      <w:marTop w:val="0"/>
      <w:marBottom w:val="0"/>
      <w:divBdr>
        <w:top w:val="none" w:sz="0" w:space="0" w:color="auto"/>
        <w:left w:val="none" w:sz="0" w:space="0" w:color="auto"/>
        <w:bottom w:val="none" w:sz="0" w:space="0" w:color="auto"/>
        <w:right w:val="none" w:sz="0" w:space="0" w:color="auto"/>
      </w:divBdr>
    </w:div>
    <w:div w:id="1767268186">
      <w:bodyDiv w:val="1"/>
      <w:marLeft w:val="0"/>
      <w:marRight w:val="0"/>
      <w:marTop w:val="0"/>
      <w:marBottom w:val="0"/>
      <w:divBdr>
        <w:top w:val="none" w:sz="0" w:space="0" w:color="auto"/>
        <w:left w:val="none" w:sz="0" w:space="0" w:color="auto"/>
        <w:bottom w:val="none" w:sz="0" w:space="0" w:color="auto"/>
        <w:right w:val="none" w:sz="0" w:space="0" w:color="auto"/>
      </w:divBdr>
    </w:div>
    <w:div w:id="1817918704">
      <w:bodyDiv w:val="1"/>
      <w:marLeft w:val="0"/>
      <w:marRight w:val="0"/>
      <w:marTop w:val="0"/>
      <w:marBottom w:val="0"/>
      <w:divBdr>
        <w:top w:val="none" w:sz="0" w:space="0" w:color="auto"/>
        <w:left w:val="none" w:sz="0" w:space="0" w:color="auto"/>
        <w:bottom w:val="none" w:sz="0" w:space="0" w:color="auto"/>
        <w:right w:val="none" w:sz="0" w:space="0" w:color="auto"/>
      </w:divBdr>
      <w:divsChild>
        <w:div w:id="1228149461">
          <w:marLeft w:val="0"/>
          <w:marRight w:val="0"/>
          <w:marTop w:val="0"/>
          <w:marBottom w:val="0"/>
          <w:divBdr>
            <w:top w:val="none" w:sz="0" w:space="0" w:color="auto"/>
            <w:left w:val="none" w:sz="0" w:space="0" w:color="auto"/>
            <w:bottom w:val="none" w:sz="0" w:space="0" w:color="auto"/>
            <w:right w:val="none" w:sz="0" w:space="0" w:color="auto"/>
          </w:divBdr>
        </w:div>
        <w:div w:id="160316683">
          <w:marLeft w:val="0"/>
          <w:marRight w:val="0"/>
          <w:marTop w:val="0"/>
          <w:marBottom w:val="0"/>
          <w:divBdr>
            <w:top w:val="none" w:sz="0" w:space="0" w:color="auto"/>
            <w:left w:val="none" w:sz="0" w:space="0" w:color="auto"/>
            <w:bottom w:val="none" w:sz="0" w:space="0" w:color="auto"/>
            <w:right w:val="none" w:sz="0" w:space="0" w:color="auto"/>
          </w:divBdr>
        </w:div>
        <w:div w:id="1474446123">
          <w:marLeft w:val="0"/>
          <w:marRight w:val="0"/>
          <w:marTop w:val="0"/>
          <w:marBottom w:val="0"/>
          <w:divBdr>
            <w:top w:val="none" w:sz="0" w:space="0" w:color="auto"/>
            <w:left w:val="none" w:sz="0" w:space="0" w:color="auto"/>
            <w:bottom w:val="none" w:sz="0" w:space="0" w:color="auto"/>
            <w:right w:val="none" w:sz="0" w:space="0" w:color="auto"/>
          </w:divBdr>
        </w:div>
        <w:div w:id="1833596198">
          <w:marLeft w:val="0"/>
          <w:marRight w:val="0"/>
          <w:marTop w:val="0"/>
          <w:marBottom w:val="0"/>
          <w:divBdr>
            <w:top w:val="none" w:sz="0" w:space="0" w:color="auto"/>
            <w:left w:val="none" w:sz="0" w:space="0" w:color="auto"/>
            <w:bottom w:val="none" w:sz="0" w:space="0" w:color="auto"/>
            <w:right w:val="none" w:sz="0" w:space="0" w:color="auto"/>
          </w:divBdr>
        </w:div>
        <w:div w:id="1266377019">
          <w:marLeft w:val="0"/>
          <w:marRight w:val="0"/>
          <w:marTop w:val="0"/>
          <w:marBottom w:val="0"/>
          <w:divBdr>
            <w:top w:val="none" w:sz="0" w:space="0" w:color="auto"/>
            <w:left w:val="none" w:sz="0" w:space="0" w:color="auto"/>
            <w:bottom w:val="none" w:sz="0" w:space="0" w:color="auto"/>
            <w:right w:val="none" w:sz="0" w:space="0" w:color="auto"/>
          </w:divBdr>
        </w:div>
        <w:div w:id="903569858">
          <w:marLeft w:val="0"/>
          <w:marRight w:val="0"/>
          <w:marTop w:val="0"/>
          <w:marBottom w:val="0"/>
          <w:divBdr>
            <w:top w:val="none" w:sz="0" w:space="0" w:color="auto"/>
            <w:left w:val="none" w:sz="0" w:space="0" w:color="auto"/>
            <w:bottom w:val="none" w:sz="0" w:space="0" w:color="auto"/>
            <w:right w:val="none" w:sz="0" w:space="0" w:color="auto"/>
          </w:divBdr>
        </w:div>
        <w:div w:id="2136824188">
          <w:marLeft w:val="0"/>
          <w:marRight w:val="0"/>
          <w:marTop w:val="0"/>
          <w:marBottom w:val="0"/>
          <w:divBdr>
            <w:top w:val="none" w:sz="0" w:space="0" w:color="auto"/>
            <w:left w:val="none" w:sz="0" w:space="0" w:color="auto"/>
            <w:bottom w:val="none" w:sz="0" w:space="0" w:color="auto"/>
            <w:right w:val="none" w:sz="0" w:space="0" w:color="auto"/>
          </w:divBdr>
        </w:div>
        <w:div w:id="288249077">
          <w:marLeft w:val="0"/>
          <w:marRight w:val="0"/>
          <w:marTop w:val="0"/>
          <w:marBottom w:val="0"/>
          <w:divBdr>
            <w:top w:val="none" w:sz="0" w:space="0" w:color="auto"/>
            <w:left w:val="none" w:sz="0" w:space="0" w:color="auto"/>
            <w:bottom w:val="none" w:sz="0" w:space="0" w:color="auto"/>
            <w:right w:val="none" w:sz="0" w:space="0" w:color="auto"/>
          </w:divBdr>
        </w:div>
        <w:div w:id="1476489071">
          <w:marLeft w:val="0"/>
          <w:marRight w:val="0"/>
          <w:marTop w:val="0"/>
          <w:marBottom w:val="0"/>
          <w:divBdr>
            <w:top w:val="none" w:sz="0" w:space="0" w:color="auto"/>
            <w:left w:val="none" w:sz="0" w:space="0" w:color="auto"/>
            <w:bottom w:val="none" w:sz="0" w:space="0" w:color="auto"/>
            <w:right w:val="none" w:sz="0" w:space="0" w:color="auto"/>
          </w:divBdr>
        </w:div>
        <w:div w:id="539057305">
          <w:marLeft w:val="0"/>
          <w:marRight w:val="0"/>
          <w:marTop w:val="0"/>
          <w:marBottom w:val="0"/>
          <w:divBdr>
            <w:top w:val="none" w:sz="0" w:space="0" w:color="auto"/>
            <w:left w:val="none" w:sz="0" w:space="0" w:color="auto"/>
            <w:bottom w:val="none" w:sz="0" w:space="0" w:color="auto"/>
            <w:right w:val="none" w:sz="0" w:space="0" w:color="auto"/>
          </w:divBdr>
        </w:div>
      </w:divsChild>
    </w:div>
    <w:div w:id="1832520138">
      <w:bodyDiv w:val="1"/>
      <w:marLeft w:val="0"/>
      <w:marRight w:val="0"/>
      <w:marTop w:val="0"/>
      <w:marBottom w:val="0"/>
      <w:divBdr>
        <w:top w:val="none" w:sz="0" w:space="0" w:color="auto"/>
        <w:left w:val="none" w:sz="0" w:space="0" w:color="auto"/>
        <w:bottom w:val="none" w:sz="0" w:space="0" w:color="auto"/>
        <w:right w:val="none" w:sz="0" w:space="0" w:color="auto"/>
      </w:divBdr>
    </w:div>
    <w:div w:id="1873568881">
      <w:bodyDiv w:val="1"/>
      <w:marLeft w:val="0"/>
      <w:marRight w:val="0"/>
      <w:marTop w:val="0"/>
      <w:marBottom w:val="0"/>
      <w:divBdr>
        <w:top w:val="none" w:sz="0" w:space="0" w:color="auto"/>
        <w:left w:val="none" w:sz="0" w:space="0" w:color="auto"/>
        <w:bottom w:val="none" w:sz="0" w:space="0" w:color="auto"/>
        <w:right w:val="none" w:sz="0" w:space="0" w:color="auto"/>
      </w:divBdr>
    </w:div>
    <w:div w:id="1874684314">
      <w:bodyDiv w:val="1"/>
      <w:marLeft w:val="0"/>
      <w:marRight w:val="0"/>
      <w:marTop w:val="0"/>
      <w:marBottom w:val="0"/>
      <w:divBdr>
        <w:top w:val="none" w:sz="0" w:space="0" w:color="auto"/>
        <w:left w:val="none" w:sz="0" w:space="0" w:color="auto"/>
        <w:bottom w:val="none" w:sz="0" w:space="0" w:color="auto"/>
        <w:right w:val="none" w:sz="0" w:space="0" w:color="auto"/>
      </w:divBdr>
    </w:div>
    <w:div w:id="1893805635">
      <w:bodyDiv w:val="1"/>
      <w:marLeft w:val="0"/>
      <w:marRight w:val="0"/>
      <w:marTop w:val="0"/>
      <w:marBottom w:val="0"/>
      <w:divBdr>
        <w:top w:val="none" w:sz="0" w:space="0" w:color="auto"/>
        <w:left w:val="none" w:sz="0" w:space="0" w:color="auto"/>
        <w:bottom w:val="none" w:sz="0" w:space="0" w:color="auto"/>
        <w:right w:val="none" w:sz="0" w:space="0" w:color="auto"/>
      </w:divBdr>
    </w:div>
    <w:div w:id="1898204747">
      <w:bodyDiv w:val="1"/>
      <w:marLeft w:val="0"/>
      <w:marRight w:val="0"/>
      <w:marTop w:val="0"/>
      <w:marBottom w:val="0"/>
      <w:divBdr>
        <w:top w:val="none" w:sz="0" w:space="0" w:color="auto"/>
        <w:left w:val="none" w:sz="0" w:space="0" w:color="auto"/>
        <w:bottom w:val="none" w:sz="0" w:space="0" w:color="auto"/>
        <w:right w:val="none" w:sz="0" w:space="0" w:color="auto"/>
      </w:divBdr>
    </w:div>
    <w:div w:id="1903369674">
      <w:bodyDiv w:val="1"/>
      <w:marLeft w:val="0"/>
      <w:marRight w:val="0"/>
      <w:marTop w:val="0"/>
      <w:marBottom w:val="0"/>
      <w:divBdr>
        <w:top w:val="none" w:sz="0" w:space="0" w:color="auto"/>
        <w:left w:val="none" w:sz="0" w:space="0" w:color="auto"/>
        <w:bottom w:val="none" w:sz="0" w:space="0" w:color="auto"/>
        <w:right w:val="none" w:sz="0" w:space="0" w:color="auto"/>
      </w:divBdr>
    </w:div>
    <w:div w:id="1915552285">
      <w:bodyDiv w:val="1"/>
      <w:marLeft w:val="0"/>
      <w:marRight w:val="0"/>
      <w:marTop w:val="0"/>
      <w:marBottom w:val="0"/>
      <w:divBdr>
        <w:top w:val="none" w:sz="0" w:space="0" w:color="auto"/>
        <w:left w:val="none" w:sz="0" w:space="0" w:color="auto"/>
        <w:bottom w:val="none" w:sz="0" w:space="0" w:color="auto"/>
        <w:right w:val="none" w:sz="0" w:space="0" w:color="auto"/>
      </w:divBdr>
    </w:div>
    <w:div w:id="1934701129">
      <w:bodyDiv w:val="1"/>
      <w:marLeft w:val="0"/>
      <w:marRight w:val="0"/>
      <w:marTop w:val="0"/>
      <w:marBottom w:val="0"/>
      <w:divBdr>
        <w:top w:val="none" w:sz="0" w:space="0" w:color="auto"/>
        <w:left w:val="none" w:sz="0" w:space="0" w:color="auto"/>
        <w:bottom w:val="none" w:sz="0" w:space="0" w:color="auto"/>
        <w:right w:val="none" w:sz="0" w:space="0" w:color="auto"/>
      </w:divBdr>
    </w:div>
    <w:div w:id="1946767725">
      <w:bodyDiv w:val="1"/>
      <w:marLeft w:val="0"/>
      <w:marRight w:val="0"/>
      <w:marTop w:val="0"/>
      <w:marBottom w:val="0"/>
      <w:divBdr>
        <w:top w:val="none" w:sz="0" w:space="0" w:color="auto"/>
        <w:left w:val="none" w:sz="0" w:space="0" w:color="auto"/>
        <w:bottom w:val="none" w:sz="0" w:space="0" w:color="auto"/>
        <w:right w:val="none" w:sz="0" w:space="0" w:color="auto"/>
      </w:divBdr>
    </w:div>
    <w:div w:id="1968001676">
      <w:bodyDiv w:val="1"/>
      <w:marLeft w:val="0"/>
      <w:marRight w:val="0"/>
      <w:marTop w:val="0"/>
      <w:marBottom w:val="0"/>
      <w:divBdr>
        <w:top w:val="none" w:sz="0" w:space="0" w:color="auto"/>
        <w:left w:val="none" w:sz="0" w:space="0" w:color="auto"/>
        <w:bottom w:val="none" w:sz="0" w:space="0" w:color="auto"/>
        <w:right w:val="none" w:sz="0" w:space="0" w:color="auto"/>
      </w:divBdr>
      <w:divsChild>
        <w:div w:id="1689017513">
          <w:marLeft w:val="0"/>
          <w:marRight w:val="0"/>
          <w:marTop w:val="0"/>
          <w:marBottom w:val="0"/>
          <w:divBdr>
            <w:top w:val="none" w:sz="0" w:space="0" w:color="auto"/>
            <w:left w:val="none" w:sz="0" w:space="0" w:color="auto"/>
            <w:bottom w:val="none" w:sz="0" w:space="0" w:color="auto"/>
            <w:right w:val="none" w:sz="0" w:space="0" w:color="auto"/>
          </w:divBdr>
        </w:div>
        <w:div w:id="1838617969">
          <w:marLeft w:val="0"/>
          <w:marRight w:val="0"/>
          <w:marTop w:val="0"/>
          <w:marBottom w:val="0"/>
          <w:divBdr>
            <w:top w:val="none" w:sz="0" w:space="0" w:color="auto"/>
            <w:left w:val="none" w:sz="0" w:space="0" w:color="auto"/>
            <w:bottom w:val="none" w:sz="0" w:space="0" w:color="auto"/>
            <w:right w:val="none" w:sz="0" w:space="0" w:color="auto"/>
          </w:divBdr>
        </w:div>
        <w:div w:id="550196026">
          <w:marLeft w:val="0"/>
          <w:marRight w:val="0"/>
          <w:marTop w:val="0"/>
          <w:marBottom w:val="0"/>
          <w:divBdr>
            <w:top w:val="none" w:sz="0" w:space="0" w:color="auto"/>
            <w:left w:val="none" w:sz="0" w:space="0" w:color="auto"/>
            <w:bottom w:val="none" w:sz="0" w:space="0" w:color="auto"/>
            <w:right w:val="none" w:sz="0" w:space="0" w:color="auto"/>
          </w:divBdr>
        </w:div>
        <w:div w:id="2102287617">
          <w:marLeft w:val="0"/>
          <w:marRight w:val="0"/>
          <w:marTop w:val="0"/>
          <w:marBottom w:val="0"/>
          <w:divBdr>
            <w:top w:val="none" w:sz="0" w:space="0" w:color="auto"/>
            <w:left w:val="none" w:sz="0" w:space="0" w:color="auto"/>
            <w:bottom w:val="none" w:sz="0" w:space="0" w:color="auto"/>
            <w:right w:val="none" w:sz="0" w:space="0" w:color="auto"/>
          </w:divBdr>
        </w:div>
        <w:div w:id="570892132">
          <w:marLeft w:val="0"/>
          <w:marRight w:val="0"/>
          <w:marTop w:val="0"/>
          <w:marBottom w:val="0"/>
          <w:divBdr>
            <w:top w:val="none" w:sz="0" w:space="0" w:color="auto"/>
            <w:left w:val="none" w:sz="0" w:space="0" w:color="auto"/>
            <w:bottom w:val="none" w:sz="0" w:space="0" w:color="auto"/>
            <w:right w:val="none" w:sz="0" w:space="0" w:color="auto"/>
          </w:divBdr>
        </w:div>
        <w:div w:id="1278561796">
          <w:marLeft w:val="0"/>
          <w:marRight w:val="0"/>
          <w:marTop w:val="0"/>
          <w:marBottom w:val="0"/>
          <w:divBdr>
            <w:top w:val="none" w:sz="0" w:space="0" w:color="auto"/>
            <w:left w:val="none" w:sz="0" w:space="0" w:color="auto"/>
            <w:bottom w:val="none" w:sz="0" w:space="0" w:color="auto"/>
            <w:right w:val="none" w:sz="0" w:space="0" w:color="auto"/>
          </w:divBdr>
        </w:div>
        <w:div w:id="547651053">
          <w:marLeft w:val="0"/>
          <w:marRight w:val="0"/>
          <w:marTop w:val="0"/>
          <w:marBottom w:val="0"/>
          <w:divBdr>
            <w:top w:val="none" w:sz="0" w:space="0" w:color="auto"/>
            <w:left w:val="none" w:sz="0" w:space="0" w:color="auto"/>
            <w:bottom w:val="none" w:sz="0" w:space="0" w:color="auto"/>
            <w:right w:val="none" w:sz="0" w:space="0" w:color="auto"/>
          </w:divBdr>
        </w:div>
        <w:div w:id="631834640">
          <w:marLeft w:val="0"/>
          <w:marRight w:val="0"/>
          <w:marTop w:val="0"/>
          <w:marBottom w:val="0"/>
          <w:divBdr>
            <w:top w:val="none" w:sz="0" w:space="0" w:color="auto"/>
            <w:left w:val="none" w:sz="0" w:space="0" w:color="auto"/>
            <w:bottom w:val="none" w:sz="0" w:space="0" w:color="auto"/>
            <w:right w:val="none" w:sz="0" w:space="0" w:color="auto"/>
          </w:divBdr>
        </w:div>
        <w:div w:id="1206600115">
          <w:marLeft w:val="0"/>
          <w:marRight w:val="0"/>
          <w:marTop w:val="0"/>
          <w:marBottom w:val="0"/>
          <w:divBdr>
            <w:top w:val="none" w:sz="0" w:space="0" w:color="auto"/>
            <w:left w:val="none" w:sz="0" w:space="0" w:color="auto"/>
            <w:bottom w:val="none" w:sz="0" w:space="0" w:color="auto"/>
            <w:right w:val="none" w:sz="0" w:space="0" w:color="auto"/>
          </w:divBdr>
        </w:div>
        <w:div w:id="443354366">
          <w:marLeft w:val="0"/>
          <w:marRight w:val="0"/>
          <w:marTop w:val="0"/>
          <w:marBottom w:val="0"/>
          <w:divBdr>
            <w:top w:val="none" w:sz="0" w:space="0" w:color="auto"/>
            <w:left w:val="none" w:sz="0" w:space="0" w:color="auto"/>
            <w:bottom w:val="none" w:sz="0" w:space="0" w:color="auto"/>
            <w:right w:val="none" w:sz="0" w:space="0" w:color="auto"/>
          </w:divBdr>
        </w:div>
        <w:div w:id="1882397264">
          <w:marLeft w:val="0"/>
          <w:marRight w:val="0"/>
          <w:marTop w:val="0"/>
          <w:marBottom w:val="0"/>
          <w:divBdr>
            <w:top w:val="none" w:sz="0" w:space="0" w:color="auto"/>
            <w:left w:val="none" w:sz="0" w:space="0" w:color="auto"/>
            <w:bottom w:val="none" w:sz="0" w:space="0" w:color="auto"/>
            <w:right w:val="none" w:sz="0" w:space="0" w:color="auto"/>
          </w:divBdr>
        </w:div>
      </w:divsChild>
    </w:div>
    <w:div w:id="1968857140">
      <w:bodyDiv w:val="1"/>
      <w:marLeft w:val="0"/>
      <w:marRight w:val="0"/>
      <w:marTop w:val="0"/>
      <w:marBottom w:val="0"/>
      <w:divBdr>
        <w:top w:val="none" w:sz="0" w:space="0" w:color="auto"/>
        <w:left w:val="none" w:sz="0" w:space="0" w:color="auto"/>
        <w:bottom w:val="none" w:sz="0" w:space="0" w:color="auto"/>
        <w:right w:val="none" w:sz="0" w:space="0" w:color="auto"/>
      </w:divBdr>
    </w:div>
    <w:div w:id="2038386314">
      <w:bodyDiv w:val="1"/>
      <w:marLeft w:val="0"/>
      <w:marRight w:val="0"/>
      <w:marTop w:val="0"/>
      <w:marBottom w:val="0"/>
      <w:divBdr>
        <w:top w:val="none" w:sz="0" w:space="0" w:color="auto"/>
        <w:left w:val="none" w:sz="0" w:space="0" w:color="auto"/>
        <w:bottom w:val="none" w:sz="0" w:space="0" w:color="auto"/>
        <w:right w:val="none" w:sz="0" w:space="0" w:color="auto"/>
      </w:divBdr>
    </w:div>
    <w:div w:id="2092585273">
      <w:bodyDiv w:val="1"/>
      <w:marLeft w:val="0"/>
      <w:marRight w:val="0"/>
      <w:marTop w:val="0"/>
      <w:marBottom w:val="0"/>
      <w:divBdr>
        <w:top w:val="none" w:sz="0" w:space="0" w:color="auto"/>
        <w:left w:val="none" w:sz="0" w:space="0" w:color="auto"/>
        <w:bottom w:val="none" w:sz="0" w:space="0" w:color="auto"/>
        <w:right w:val="none" w:sz="0" w:space="0" w:color="auto"/>
      </w:divBdr>
    </w:div>
    <w:div w:id="2097626188">
      <w:bodyDiv w:val="1"/>
      <w:marLeft w:val="0"/>
      <w:marRight w:val="0"/>
      <w:marTop w:val="0"/>
      <w:marBottom w:val="0"/>
      <w:divBdr>
        <w:top w:val="none" w:sz="0" w:space="0" w:color="auto"/>
        <w:left w:val="none" w:sz="0" w:space="0" w:color="auto"/>
        <w:bottom w:val="none" w:sz="0" w:space="0" w:color="auto"/>
        <w:right w:val="none" w:sz="0" w:space="0" w:color="auto"/>
      </w:divBdr>
      <w:divsChild>
        <w:div w:id="650444939">
          <w:marLeft w:val="0"/>
          <w:marRight w:val="0"/>
          <w:marTop w:val="0"/>
          <w:marBottom w:val="0"/>
          <w:divBdr>
            <w:top w:val="none" w:sz="0" w:space="0" w:color="auto"/>
            <w:left w:val="none" w:sz="0" w:space="0" w:color="auto"/>
            <w:bottom w:val="none" w:sz="0" w:space="0" w:color="auto"/>
            <w:right w:val="none" w:sz="0" w:space="0" w:color="auto"/>
          </w:divBdr>
        </w:div>
        <w:div w:id="1658613453">
          <w:marLeft w:val="0"/>
          <w:marRight w:val="0"/>
          <w:marTop w:val="0"/>
          <w:marBottom w:val="0"/>
          <w:divBdr>
            <w:top w:val="none" w:sz="0" w:space="0" w:color="auto"/>
            <w:left w:val="none" w:sz="0" w:space="0" w:color="auto"/>
            <w:bottom w:val="none" w:sz="0" w:space="0" w:color="auto"/>
            <w:right w:val="none" w:sz="0" w:space="0" w:color="auto"/>
          </w:divBdr>
        </w:div>
        <w:div w:id="1190993915">
          <w:marLeft w:val="0"/>
          <w:marRight w:val="0"/>
          <w:marTop w:val="0"/>
          <w:marBottom w:val="0"/>
          <w:divBdr>
            <w:top w:val="none" w:sz="0" w:space="0" w:color="auto"/>
            <w:left w:val="none" w:sz="0" w:space="0" w:color="auto"/>
            <w:bottom w:val="none" w:sz="0" w:space="0" w:color="auto"/>
            <w:right w:val="none" w:sz="0" w:space="0" w:color="auto"/>
          </w:divBdr>
        </w:div>
        <w:div w:id="1831555525">
          <w:marLeft w:val="0"/>
          <w:marRight w:val="0"/>
          <w:marTop w:val="0"/>
          <w:marBottom w:val="0"/>
          <w:divBdr>
            <w:top w:val="none" w:sz="0" w:space="0" w:color="auto"/>
            <w:left w:val="none" w:sz="0" w:space="0" w:color="auto"/>
            <w:bottom w:val="none" w:sz="0" w:space="0" w:color="auto"/>
            <w:right w:val="none" w:sz="0" w:space="0" w:color="auto"/>
          </w:divBdr>
        </w:div>
        <w:div w:id="590741979">
          <w:marLeft w:val="0"/>
          <w:marRight w:val="0"/>
          <w:marTop w:val="0"/>
          <w:marBottom w:val="0"/>
          <w:divBdr>
            <w:top w:val="none" w:sz="0" w:space="0" w:color="auto"/>
            <w:left w:val="none" w:sz="0" w:space="0" w:color="auto"/>
            <w:bottom w:val="none" w:sz="0" w:space="0" w:color="auto"/>
            <w:right w:val="none" w:sz="0" w:space="0" w:color="auto"/>
          </w:divBdr>
        </w:div>
        <w:div w:id="895510178">
          <w:marLeft w:val="0"/>
          <w:marRight w:val="0"/>
          <w:marTop w:val="0"/>
          <w:marBottom w:val="0"/>
          <w:divBdr>
            <w:top w:val="none" w:sz="0" w:space="0" w:color="auto"/>
            <w:left w:val="none" w:sz="0" w:space="0" w:color="auto"/>
            <w:bottom w:val="none" w:sz="0" w:space="0" w:color="auto"/>
            <w:right w:val="none" w:sz="0" w:space="0" w:color="auto"/>
          </w:divBdr>
        </w:div>
        <w:div w:id="40178852">
          <w:marLeft w:val="0"/>
          <w:marRight w:val="0"/>
          <w:marTop w:val="0"/>
          <w:marBottom w:val="0"/>
          <w:divBdr>
            <w:top w:val="none" w:sz="0" w:space="0" w:color="auto"/>
            <w:left w:val="none" w:sz="0" w:space="0" w:color="auto"/>
            <w:bottom w:val="none" w:sz="0" w:space="0" w:color="auto"/>
            <w:right w:val="none" w:sz="0" w:space="0" w:color="auto"/>
          </w:divBdr>
        </w:div>
        <w:div w:id="1811052418">
          <w:marLeft w:val="0"/>
          <w:marRight w:val="0"/>
          <w:marTop w:val="0"/>
          <w:marBottom w:val="0"/>
          <w:divBdr>
            <w:top w:val="none" w:sz="0" w:space="0" w:color="auto"/>
            <w:left w:val="none" w:sz="0" w:space="0" w:color="auto"/>
            <w:bottom w:val="none" w:sz="0" w:space="0" w:color="auto"/>
            <w:right w:val="none" w:sz="0" w:space="0" w:color="auto"/>
          </w:divBdr>
        </w:div>
        <w:div w:id="1631784397">
          <w:marLeft w:val="0"/>
          <w:marRight w:val="0"/>
          <w:marTop w:val="0"/>
          <w:marBottom w:val="0"/>
          <w:divBdr>
            <w:top w:val="none" w:sz="0" w:space="0" w:color="auto"/>
            <w:left w:val="none" w:sz="0" w:space="0" w:color="auto"/>
            <w:bottom w:val="none" w:sz="0" w:space="0" w:color="auto"/>
            <w:right w:val="none" w:sz="0" w:space="0" w:color="auto"/>
          </w:divBdr>
        </w:div>
        <w:div w:id="137573353">
          <w:marLeft w:val="0"/>
          <w:marRight w:val="0"/>
          <w:marTop w:val="0"/>
          <w:marBottom w:val="0"/>
          <w:divBdr>
            <w:top w:val="none" w:sz="0" w:space="0" w:color="auto"/>
            <w:left w:val="none" w:sz="0" w:space="0" w:color="auto"/>
            <w:bottom w:val="none" w:sz="0" w:space="0" w:color="auto"/>
            <w:right w:val="none" w:sz="0" w:space="0" w:color="auto"/>
          </w:divBdr>
        </w:div>
        <w:div w:id="122844445">
          <w:marLeft w:val="0"/>
          <w:marRight w:val="0"/>
          <w:marTop w:val="0"/>
          <w:marBottom w:val="0"/>
          <w:divBdr>
            <w:top w:val="none" w:sz="0" w:space="0" w:color="auto"/>
            <w:left w:val="none" w:sz="0" w:space="0" w:color="auto"/>
            <w:bottom w:val="none" w:sz="0" w:space="0" w:color="auto"/>
            <w:right w:val="none" w:sz="0" w:space="0" w:color="auto"/>
          </w:divBdr>
        </w:div>
      </w:divsChild>
    </w:div>
    <w:div w:id="21321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jeffmcd@yahoo.com" TargetMode="External"/><Relationship Id="rId13" Type="http://schemas.openxmlformats.org/officeDocument/2006/relationships/image" Target="media/image1.png"/><Relationship Id="rId18" Type="http://schemas.openxmlformats.org/officeDocument/2006/relationships/hyperlink" Target="mailto:pastorjeffmcd@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yperlink" Target="mailto:office@horseheadsumc.org"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orseheadsumc.org" TargetMode="External"/><Relationship Id="rId5" Type="http://schemas.openxmlformats.org/officeDocument/2006/relationships/webSettings" Target="webSettings.xml"/><Relationship Id="rId15" Type="http://schemas.openxmlformats.org/officeDocument/2006/relationships/hyperlink" Target="mailto:pastorjeffmcd@yahoo.com" TargetMode="External"/><Relationship Id="rId10" Type="http://schemas.openxmlformats.org/officeDocument/2006/relationships/hyperlink" Target="mailto:pastorjeffmcd@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horseheadsumc.org" TargetMode="External"/><Relationship Id="rId14" Type="http://schemas.openxmlformats.org/officeDocument/2006/relationships/hyperlink" Target="mailto:office@horseheadsum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ommunion%20Bulletin%202021.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21T23:20:08.170"/>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34B1-09DE-4A0A-9B55-4A42A4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Communion Bulletin 2021</Template>
  <TotalTime>18</TotalTime>
  <Pages>3</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Gayle Swank</cp:lastModifiedBy>
  <cp:revision>4</cp:revision>
  <cp:lastPrinted>2024-04-13T13:00:00Z</cp:lastPrinted>
  <dcterms:created xsi:type="dcterms:W3CDTF">2024-04-12T20:57:00Z</dcterms:created>
  <dcterms:modified xsi:type="dcterms:W3CDTF">2024-04-13T13:13:00Z</dcterms:modified>
</cp:coreProperties>
</file>